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57" w:rsidRDefault="00554657">
      <w:pPr>
        <w:widowControl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高县定向医学专科生引进招聘报名表</w:t>
      </w:r>
    </w:p>
    <w:p w:rsidR="00554657" w:rsidRDefault="00554657">
      <w:pPr>
        <w:widowControl/>
      </w:pPr>
    </w:p>
    <w:tbl>
      <w:tblPr>
        <w:tblW w:w="83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37"/>
        <w:gridCol w:w="504"/>
        <w:gridCol w:w="1134"/>
        <w:gridCol w:w="974"/>
        <w:gridCol w:w="747"/>
        <w:gridCol w:w="759"/>
        <w:gridCol w:w="1030"/>
        <w:gridCol w:w="1817"/>
      </w:tblGrid>
      <w:tr w:rsidR="00554657" w:rsidRPr="00E2576A">
        <w:trPr>
          <w:trHeight w:val="426"/>
          <w:jc w:val="center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554657" w:rsidRPr="00E2576A">
        <w:trPr>
          <w:trHeight w:val="426"/>
          <w:jc w:val="center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54657" w:rsidRPr="00E2576A">
        <w:trPr>
          <w:trHeight w:val="426"/>
          <w:jc w:val="center"/>
        </w:trPr>
        <w:tc>
          <w:tcPr>
            <w:tcW w:w="18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54657" w:rsidRPr="00E2576A">
        <w:trPr>
          <w:trHeight w:val="426"/>
          <w:jc w:val="center"/>
        </w:trPr>
        <w:tc>
          <w:tcPr>
            <w:tcW w:w="18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4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54657" w:rsidRPr="00E2576A">
        <w:trPr>
          <w:trHeight w:val="426"/>
          <w:jc w:val="center"/>
        </w:trPr>
        <w:tc>
          <w:tcPr>
            <w:tcW w:w="18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家庭现住址</w:t>
            </w:r>
          </w:p>
        </w:tc>
        <w:tc>
          <w:tcPr>
            <w:tcW w:w="4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54657" w:rsidRPr="00E2576A">
        <w:trPr>
          <w:trHeight w:val="426"/>
          <w:jc w:val="center"/>
        </w:trPr>
        <w:tc>
          <w:tcPr>
            <w:tcW w:w="18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4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54657" w:rsidRPr="00E2576A">
        <w:trPr>
          <w:trHeight w:val="426"/>
          <w:jc w:val="center"/>
        </w:trPr>
        <w:tc>
          <w:tcPr>
            <w:tcW w:w="18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6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54657" w:rsidRPr="00E2576A">
        <w:trPr>
          <w:trHeight w:val="426"/>
          <w:jc w:val="center"/>
        </w:trPr>
        <w:tc>
          <w:tcPr>
            <w:tcW w:w="18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所学专业</w:t>
            </w:r>
          </w:p>
        </w:tc>
        <w:tc>
          <w:tcPr>
            <w:tcW w:w="3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岗位名称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54657" w:rsidRPr="00E2576A">
        <w:trPr>
          <w:trHeight w:val="426"/>
          <w:jc w:val="center"/>
        </w:trPr>
        <w:tc>
          <w:tcPr>
            <w:tcW w:w="18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招聘单位</w:t>
            </w:r>
          </w:p>
        </w:tc>
        <w:tc>
          <w:tcPr>
            <w:tcW w:w="36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岗位代码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54657" w:rsidRPr="00E2576A">
        <w:trPr>
          <w:trHeight w:val="5352"/>
          <w:jc w:val="center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个人简历</w:t>
            </w:r>
          </w:p>
        </w:tc>
        <w:tc>
          <w:tcPr>
            <w:tcW w:w="69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54657" w:rsidRPr="00E2576A">
        <w:trPr>
          <w:jc w:val="center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报名信</w:t>
            </w:r>
          </w:p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息确认</w:t>
            </w:r>
          </w:p>
        </w:tc>
        <w:tc>
          <w:tcPr>
            <w:tcW w:w="69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本人符合报考要求，填写信息均为本人真实情况，若有虚假、遗漏、错误，责任自负。</w:t>
            </w:r>
          </w:p>
          <w:p w:rsidR="00554657" w:rsidRDefault="0055465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54657" w:rsidRDefault="0055465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　　　　　　　　　　　考生签名：</w:t>
            </w:r>
          </w:p>
          <w:p w:rsidR="00554657" w:rsidRDefault="0055465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54657" w:rsidRDefault="00554657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　　　　　　　　　　　　　　　年　　月　　日</w:t>
            </w:r>
          </w:p>
        </w:tc>
      </w:tr>
      <w:tr w:rsidR="00554657" w:rsidRPr="00E2576A">
        <w:trPr>
          <w:trHeight w:val="732"/>
          <w:jc w:val="center"/>
        </w:trPr>
        <w:tc>
          <w:tcPr>
            <w:tcW w:w="1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69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657" w:rsidRDefault="00554657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</w:tbl>
    <w:p w:rsidR="00554657" w:rsidRDefault="00554657"/>
    <w:sectPr w:rsidR="00554657" w:rsidSect="00901F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57" w:rsidRDefault="00554657" w:rsidP="00901FC2">
      <w:r>
        <w:separator/>
      </w:r>
    </w:p>
  </w:endnote>
  <w:endnote w:type="continuationSeparator" w:id="1">
    <w:p w:rsidR="00554657" w:rsidRDefault="00554657" w:rsidP="0090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57" w:rsidRDefault="0055465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54657" w:rsidRDefault="0055465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57" w:rsidRDefault="00554657" w:rsidP="00901FC2">
      <w:r>
        <w:separator/>
      </w:r>
    </w:p>
  </w:footnote>
  <w:footnote w:type="continuationSeparator" w:id="1">
    <w:p w:rsidR="00554657" w:rsidRDefault="00554657" w:rsidP="00901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6101FF"/>
    <w:rsid w:val="000E567C"/>
    <w:rsid w:val="001D1AAA"/>
    <w:rsid w:val="00225B25"/>
    <w:rsid w:val="00361F72"/>
    <w:rsid w:val="00551743"/>
    <w:rsid w:val="00554657"/>
    <w:rsid w:val="0067341B"/>
    <w:rsid w:val="00860287"/>
    <w:rsid w:val="0090055F"/>
    <w:rsid w:val="00901FC2"/>
    <w:rsid w:val="00BA4C63"/>
    <w:rsid w:val="00D924FC"/>
    <w:rsid w:val="00DB6AEF"/>
    <w:rsid w:val="00E0752D"/>
    <w:rsid w:val="00E2576A"/>
    <w:rsid w:val="029E52C6"/>
    <w:rsid w:val="05EE1827"/>
    <w:rsid w:val="07F74D61"/>
    <w:rsid w:val="08FF1C34"/>
    <w:rsid w:val="0BA72D1E"/>
    <w:rsid w:val="0E9754DD"/>
    <w:rsid w:val="0FF64AE3"/>
    <w:rsid w:val="13A93530"/>
    <w:rsid w:val="1943708F"/>
    <w:rsid w:val="1A6057AA"/>
    <w:rsid w:val="1D966880"/>
    <w:rsid w:val="1DD17B9C"/>
    <w:rsid w:val="1E242279"/>
    <w:rsid w:val="1E346F9F"/>
    <w:rsid w:val="1E5E5434"/>
    <w:rsid w:val="2314467C"/>
    <w:rsid w:val="26FF454B"/>
    <w:rsid w:val="28BF6EDD"/>
    <w:rsid w:val="2C943625"/>
    <w:rsid w:val="2C972A49"/>
    <w:rsid w:val="2DC304C8"/>
    <w:rsid w:val="302B4AD4"/>
    <w:rsid w:val="32DB09FD"/>
    <w:rsid w:val="33A96657"/>
    <w:rsid w:val="34BD01E5"/>
    <w:rsid w:val="3C623710"/>
    <w:rsid w:val="3FE37A46"/>
    <w:rsid w:val="3FF24DF5"/>
    <w:rsid w:val="40637F03"/>
    <w:rsid w:val="41094A3B"/>
    <w:rsid w:val="41A8713E"/>
    <w:rsid w:val="42144304"/>
    <w:rsid w:val="464F60D4"/>
    <w:rsid w:val="47DB1514"/>
    <w:rsid w:val="47DE65AB"/>
    <w:rsid w:val="49C95027"/>
    <w:rsid w:val="4A9C7888"/>
    <w:rsid w:val="4E130116"/>
    <w:rsid w:val="5174622E"/>
    <w:rsid w:val="56D37757"/>
    <w:rsid w:val="577E6392"/>
    <w:rsid w:val="5B5D7B60"/>
    <w:rsid w:val="5CD1566F"/>
    <w:rsid w:val="5D1C40F6"/>
    <w:rsid w:val="65431C1B"/>
    <w:rsid w:val="65D213B3"/>
    <w:rsid w:val="68663A27"/>
    <w:rsid w:val="696101FF"/>
    <w:rsid w:val="6AC17867"/>
    <w:rsid w:val="6DD2023B"/>
    <w:rsid w:val="708D788E"/>
    <w:rsid w:val="7182233D"/>
    <w:rsid w:val="73313FB8"/>
    <w:rsid w:val="739E6572"/>
    <w:rsid w:val="74824427"/>
    <w:rsid w:val="762B778B"/>
    <w:rsid w:val="7B831EC9"/>
    <w:rsid w:val="7D7B2C55"/>
    <w:rsid w:val="7EF153B3"/>
    <w:rsid w:val="7FC0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C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F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114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01F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1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高县定向医学专科生引进招聘报名表</dc:title>
  <dc:subject/>
  <dc:creator>李鼎扬</dc:creator>
  <cp:keywords/>
  <dc:description/>
  <cp:lastModifiedBy>wy51</cp:lastModifiedBy>
  <cp:revision>2</cp:revision>
  <cp:lastPrinted>2019-12-25T09:19:00Z</cp:lastPrinted>
  <dcterms:created xsi:type="dcterms:W3CDTF">2019-12-26T03:19:00Z</dcterms:created>
  <dcterms:modified xsi:type="dcterms:W3CDTF">2019-12-26T03:19:00Z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