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highlight w:val="none"/>
          <w:lang w:val="en-US" w:eastAsia="zh-CN"/>
        </w:rPr>
        <w:t>2020年黄石经济技术开发区·铁山区义务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highlight w:val="none"/>
          <w:lang w:val="en-US" w:eastAsia="zh-CN"/>
        </w:rPr>
        <w:t>教育学校教师公开招聘面试入围人员名单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新机制教师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岗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位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  <w:highlight w:val="yellow"/>
          <w:lang w:eastAsia="zh-CN"/>
        </w:rPr>
      </w:pPr>
      <w:r>
        <w:rPr>
          <w:rFonts w:ascii="仿宋" w:hAnsi="仿宋" w:eastAsia="仿宋"/>
          <w:b/>
          <w:sz w:val="32"/>
          <w:szCs w:val="32"/>
        </w:rPr>
        <w:t>1.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小学语文教师岗位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21人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刘琳丽、柯晓芳、骆玲敏、刘小丽、程  梦、华玉湾、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程晓娟、冯  宽、王  婷、明  檬、邵洁云、徐  兰、陈慧敏、陈文姬、张娅兰、周  聪、吴姣姣、潘雨晴、何慧婷、周梦玲、曾莉莉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ascii="仿宋" w:hAnsi="仿宋" w:eastAsia="仿宋"/>
          <w:b/>
          <w:sz w:val="32"/>
          <w:szCs w:val="32"/>
        </w:rPr>
        <w:t>2.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数学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王焕春、陈  琴、石真霜、彭梦莹、陈  苗、郭婷婷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信息技术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  洁、李  行、吴小荷</w:t>
      </w:r>
    </w:p>
    <w:p>
      <w:pPr>
        <w:spacing w:line="600" w:lineRule="exact"/>
        <w:ind w:firstLine="643" w:firstLineChars="200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初中语文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(6人)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马青青、何  量、程  盼、李  文、费紫薇、</w:t>
      </w:r>
      <w:r>
        <w:rPr>
          <w:rFonts w:hint="eastAsia" w:ascii="仿宋" w:hAnsi="仿宋" w:eastAsia="仿宋"/>
          <w:sz w:val="32"/>
          <w:szCs w:val="32"/>
          <w:lang w:eastAsia="zh-CN"/>
        </w:rPr>
        <w:t>余婷婷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初中数学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hint="eastAsia" w:ascii="仿宋_GB2312" w:hAnsi="Arial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卢  飞、刘  涛、乐如洁</w:t>
      </w:r>
    </w:p>
    <w:p>
      <w:pPr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地方自主招聘农村教师岗位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语文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33人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聂丹丹、姜盈盈、邓兰芳、费冬林、余  璐、孙阳阳、黄  芹、柯晓芬、许  静、黄  倩、刘  静、刘  敏、段  纯、闫欣雨、胡丽丽、杨一枝、张  轩、费  靓、陈巧珍、程意思、钟安琪、陈婷婷、张  婧、方漫漫、潘文皓、叶远珍、柯  奥、林  鹏、黄亚芬、柯  栋、胡小清、</w:t>
      </w:r>
      <w:r>
        <w:rPr>
          <w:rFonts w:hint="eastAsia" w:ascii="仿宋" w:hAnsi="仿宋" w:eastAsia="仿宋"/>
          <w:sz w:val="32"/>
          <w:szCs w:val="32"/>
          <w:lang w:eastAsia="zh-CN"/>
        </w:rPr>
        <w:t>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敏、吴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越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数学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30人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刘  巧、任晶晶、吕佳佳、李晓萍、柯尊文、明哲轩、陈文娴、马丽俐、柯鑫文、朱玉燕、龚  航、鄢  萍、谭成丽、乐  晴、汪淳钎、龚  猛、甘  爽、章登辉、王  冬、刘  细、王  珑、刘晓庆、袁菲菲、郑  丹、秦佳玉、石文娟、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欢、朱玲萱、袁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禛、景玉屏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英语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Arial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陈  敏、余  颖、从丽清、张文静、王  婷、陈晓英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体育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石舟波、黄  海、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张何涛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初中语文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张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萍、陈新强、夏小珊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初中英语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  静、程智慧、陈  路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</w:t>
      </w:r>
      <w:r>
        <w:rPr>
          <w:rFonts w:hint="eastAsia" w:ascii="仿宋" w:hAnsi="仿宋" w:eastAsia="仿宋"/>
          <w:b/>
          <w:sz w:val="32"/>
          <w:szCs w:val="32"/>
        </w:rPr>
        <w:t>初中思想品德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黄佳睿、杜振琴、邓  丹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初中地理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杨  旭、李  理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初中物理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柯  亮、邢特瑞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初中生物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蔡志红、徐  杏、程仲谋、严  娟</w:t>
      </w:r>
    </w:p>
    <w:p>
      <w:pPr>
        <w:ind w:left="8027" w:leftChars="304" w:hanging="7389" w:hangingChars="23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市县城区教师岗位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语文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12人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left="638" w:leftChars="304" w:firstLine="0" w:firstLineChars="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顾德福、尹雪兰、朱晨曦、刘  洁、吕文娟、王丹丹、骆嘉欣、李  婕、王水银、王安妮、肖秋凤、李  方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数学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42人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left="638" w:leftChars="304" w:firstLine="0" w:firstLineChars="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王禹倩、李  洁、陆  康、张梦玲、田  波、李佳琳、李清红、程  娅、徐  帆、余  兰、程菊霞、郑星星、徐  玉、程文慧、刘  蓓、刘方清、罗琼芳、陈  媛、朱慧娴、汪  骋、余  飞、成柳梅、陈  思、王录娟、王美娟、胡  曼、冯文娟、胡  莹、黄  倩、程  欢、周  卿、黄潇婷、明  苗、卫丽金、陆  婷、胡  瑶、刘合华、马先祥、董予婧、何亚荣、曹倩倩、余  仪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英语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9人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ind w:left="638" w:leftChars="304" w:firstLine="0" w:firstLineChars="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江静文、石丽君、张娇平、黄  栋、陈文思、黄雪婷、余  杨、黄彩霞、鲁  瑞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音乐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12人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left="638" w:leftChars="304" w:firstLine="0" w:firstLineChars="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陆  林、皮金蕾、任  恒、柏冰冰、陈洁铃、张  希、刘  娇、吴  优、查  煜、吴欣眉、马思琼、崔晓丽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小学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美术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魏  怡、刘双庆、吴青青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初中语文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崔红庆、肖庆萍、钱金霞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初中数学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9人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left="638" w:leftChars="304" w:firstLine="0" w:firstLineChars="0"/>
        <w:rPr>
          <w:rFonts w:hint="eastAsia" w:ascii="仿宋" w:hAnsi="仿宋" w:eastAsia="仿宋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秦  沁、王  毛、蔡净闲、张  颖、张  慧、徐  健、阳  均、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伍海洋、李慧芬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初中英语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傅月云、程  汀、李平平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初中历史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陈玟瑶、曹渊明、杨婧妮、李建峰、金  成、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李晓婷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初中地理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吴  昊、徐  清、潘  汪、胡  昭、陈文婷、李  双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初中物理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徐江辉、谭芳琴、吴怡蓉、樊文敏、陈敬振、董子君</w:t>
      </w:r>
    </w:p>
    <w:p>
      <w:pPr>
        <w:ind w:firstLine="643" w:firstLineChars="2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初中化学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李紫红、高进淼、罗  欢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初中生物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(3人)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严文文、方  俊、邹雅岚</w:t>
      </w:r>
    </w:p>
    <w:p>
      <w:pPr>
        <w:ind w:firstLine="643" w:firstLineChars="200"/>
        <w:rPr>
          <w:rFonts w:hint="default" w:ascii="仿宋" w:hAnsi="仿宋" w:eastAsia="仿宋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14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初中音乐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教师岗位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(4人)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闵  娜、程  方、邓陈成、喻  珊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240" w:lineRule="auto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6E091"/>
    <w:multiLevelType w:val="singleLevel"/>
    <w:tmpl w:val="B4B6E091"/>
    <w:lvl w:ilvl="0" w:tentative="0">
      <w:start w:val="1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B2"/>
    <w:rsid w:val="00014E3A"/>
    <w:rsid w:val="000413C2"/>
    <w:rsid w:val="00057315"/>
    <w:rsid w:val="00066E40"/>
    <w:rsid w:val="00086DAB"/>
    <w:rsid w:val="0009475D"/>
    <w:rsid w:val="000A1DB5"/>
    <w:rsid w:val="000B01B2"/>
    <w:rsid w:val="000B55A6"/>
    <w:rsid w:val="000E1931"/>
    <w:rsid w:val="000E477A"/>
    <w:rsid w:val="000F2EFC"/>
    <w:rsid w:val="00107D4F"/>
    <w:rsid w:val="001143E5"/>
    <w:rsid w:val="001215E8"/>
    <w:rsid w:val="00135F53"/>
    <w:rsid w:val="001514C9"/>
    <w:rsid w:val="0015348F"/>
    <w:rsid w:val="00155AFB"/>
    <w:rsid w:val="00166A78"/>
    <w:rsid w:val="001764E5"/>
    <w:rsid w:val="00177BC1"/>
    <w:rsid w:val="00181674"/>
    <w:rsid w:val="00185856"/>
    <w:rsid w:val="001B47C0"/>
    <w:rsid w:val="001C4707"/>
    <w:rsid w:val="001D7C9B"/>
    <w:rsid w:val="001F3C48"/>
    <w:rsid w:val="00213417"/>
    <w:rsid w:val="002139EE"/>
    <w:rsid w:val="0022715C"/>
    <w:rsid w:val="00234DDF"/>
    <w:rsid w:val="00271742"/>
    <w:rsid w:val="002A150B"/>
    <w:rsid w:val="002B5A0C"/>
    <w:rsid w:val="002D4ED7"/>
    <w:rsid w:val="002D720C"/>
    <w:rsid w:val="002E47E5"/>
    <w:rsid w:val="002F118E"/>
    <w:rsid w:val="00321CDC"/>
    <w:rsid w:val="0034579C"/>
    <w:rsid w:val="003704F9"/>
    <w:rsid w:val="00375B4B"/>
    <w:rsid w:val="00391AD3"/>
    <w:rsid w:val="003C19BE"/>
    <w:rsid w:val="003E0F0D"/>
    <w:rsid w:val="003E14F5"/>
    <w:rsid w:val="003F05B5"/>
    <w:rsid w:val="003F3A49"/>
    <w:rsid w:val="003F6D58"/>
    <w:rsid w:val="00412598"/>
    <w:rsid w:val="00436D0D"/>
    <w:rsid w:val="004604DD"/>
    <w:rsid w:val="004722C1"/>
    <w:rsid w:val="00472BF6"/>
    <w:rsid w:val="004805C5"/>
    <w:rsid w:val="004A1607"/>
    <w:rsid w:val="004D465A"/>
    <w:rsid w:val="004E40EA"/>
    <w:rsid w:val="00500803"/>
    <w:rsid w:val="0050520F"/>
    <w:rsid w:val="00514E77"/>
    <w:rsid w:val="00524322"/>
    <w:rsid w:val="00525D5B"/>
    <w:rsid w:val="00537E88"/>
    <w:rsid w:val="00550C49"/>
    <w:rsid w:val="00576A46"/>
    <w:rsid w:val="00597EB4"/>
    <w:rsid w:val="005B73AB"/>
    <w:rsid w:val="005C39DF"/>
    <w:rsid w:val="005F73A0"/>
    <w:rsid w:val="005F7A02"/>
    <w:rsid w:val="0063091B"/>
    <w:rsid w:val="0063457F"/>
    <w:rsid w:val="00676971"/>
    <w:rsid w:val="0067773E"/>
    <w:rsid w:val="00682F1D"/>
    <w:rsid w:val="006C2AB7"/>
    <w:rsid w:val="006C7DAF"/>
    <w:rsid w:val="006E0FC1"/>
    <w:rsid w:val="006E1F9C"/>
    <w:rsid w:val="006E5DEC"/>
    <w:rsid w:val="006F209F"/>
    <w:rsid w:val="00727034"/>
    <w:rsid w:val="00734A5B"/>
    <w:rsid w:val="00743EBD"/>
    <w:rsid w:val="00794A0B"/>
    <w:rsid w:val="00795ECC"/>
    <w:rsid w:val="007A51EB"/>
    <w:rsid w:val="007B2F7C"/>
    <w:rsid w:val="007D3F30"/>
    <w:rsid w:val="007D7F05"/>
    <w:rsid w:val="007F1861"/>
    <w:rsid w:val="007F1A78"/>
    <w:rsid w:val="007F334E"/>
    <w:rsid w:val="008053A2"/>
    <w:rsid w:val="00806F95"/>
    <w:rsid w:val="00813EEE"/>
    <w:rsid w:val="0082076F"/>
    <w:rsid w:val="008434B0"/>
    <w:rsid w:val="00892B57"/>
    <w:rsid w:val="008D787E"/>
    <w:rsid w:val="008D7BD1"/>
    <w:rsid w:val="008E0940"/>
    <w:rsid w:val="00906B0F"/>
    <w:rsid w:val="00917A3F"/>
    <w:rsid w:val="00933FAE"/>
    <w:rsid w:val="00936076"/>
    <w:rsid w:val="00937D52"/>
    <w:rsid w:val="0096173A"/>
    <w:rsid w:val="009718F8"/>
    <w:rsid w:val="00992D0B"/>
    <w:rsid w:val="009B7A25"/>
    <w:rsid w:val="009E1EA3"/>
    <w:rsid w:val="00A00095"/>
    <w:rsid w:val="00A16F70"/>
    <w:rsid w:val="00A2649B"/>
    <w:rsid w:val="00A41D0B"/>
    <w:rsid w:val="00A47006"/>
    <w:rsid w:val="00A50EB1"/>
    <w:rsid w:val="00A6367B"/>
    <w:rsid w:val="00A662E2"/>
    <w:rsid w:val="00A942B9"/>
    <w:rsid w:val="00AA3394"/>
    <w:rsid w:val="00AB0367"/>
    <w:rsid w:val="00AC38F2"/>
    <w:rsid w:val="00AC5EC7"/>
    <w:rsid w:val="00AE5B18"/>
    <w:rsid w:val="00B10C55"/>
    <w:rsid w:val="00B11243"/>
    <w:rsid w:val="00B116EF"/>
    <w:rsid w:val="00B2093E"/>
    <w:rsid w:val="00B37792"/>
    <w:rsid w:val="00B546DD"/>
    <w:rsid w:val="00B569B0"/>
    <w:rsid w:val="00B83EC6"/>
    <w:rsid w:val="00BC5816"/>
    <w:rsid w:val="00C24F87"/>
    <w:rsid w:val="00C32EB6"/>
    <w:rsid w:val="00C36A26"/>
    <w:rsid w:val="00C4219D"/>
    <w:rsid w:val="00C4610F"/>
    <w:rsid w:val="00C67010"/>
    <w:rsid w:val="00C828A3"/>
    <w:rsid w:val="00C91285"/>
    <w:rsid w:val="00CC4C03"/>
    <w:rsid w:val="00D11DFD"/>
    <w:rsid w:val="00D15DA3"/>
    <w:rsid w:val="00D31635"/>
    <w:rsid w:val="00D422F9"/>
    <w:rsid w:val="00D4572C"/>
    <w:rsid w:val="00D64021"/>
    <w:rsid w:val="00D75E49"/>
    <w:rsid w:val="00D85F9D"/>
    <w:rsid w:val="00D94444"/>
    <w:rsid w:val="00DA0E8A"/>
    <w:rsid w:val="00DB5A04"/>
    <w:rsid w:val="00DC489A"/>
    <w:rsid w:val="00DC4A18"/>
    <w:rsid w:val="00DD441E"/>
    <w:rsid w:val="00E062AD"/>
    <w:rsid w:val="00E12690"/>
    <w:rsid w:val="00E27AC8"/>
    <w:rsid w:val="00E27D3C"/>
    <w:rsid w:val="00E42EBF"/>
    <w:rsid w:val="00E43C57"/>
    <w:rsid w:val="00E50938"/>
    <w:rsid w:val="00E62250"/>
    <w:rsid w:val="00E86248"/>
    <w:rsid w:val="00EA0A5F"/>
    <w:rsid w:val="00EA79B5"/>
    <w:rsid w:val="00EB56B1"/>
    <w:rsid w:val="00EC5545"/>
    <w:rsid w:val="00ED36A6"/>
    <w:rsid w:val="00ED49C0"/>
    <w:rsid w:val="00EF5C3B"/>
    <w:rsid w:val="00F0187C"/>
    <w:rsid w:val="00F05B3D"/>
    <w:rsid w:val="00F334E4"/>
    <w:rsid w:val="00F36BF4"/>
    <w:rsid w:val="00F400CA"/>
    <w:rsid w:val="00F421F0"/>
    <w:rsid w:val="00F45803"/>
    <w:rsid w:val="00F639E4"/>
    <w:rsid w:val="00F914FD"/>
    <w:rsid w:val="00F9469F"/>
    <w:rsid w:val="00F97CE5"/>
    <w:rsid w:val="00FB1786"/>
    <w:rsid w:val="00FC2E84"/>
    <w:rsid w:val="00FD4C19"/>
    <w:rsid w:val="012C6973"/>
    <w:rsid w:val="016313CA"/>
    <w:rsid w:val="018C6251"/>
    <w:rsid w:val="02694A66"/>
    <w:rsid w:val="02AE3141"/>
    <w:rsid w:val="04027278"/>
    <w:rsid w:val="04BA003F"/>
    <w:rsid w:val="05425A2F"/>
    <w:rsid w:val="061715CE"/>
    <w:rsid w:val="065372AA"/>
    <w:rsid w:val="088031A1"/>
    <w:rsid w:val="08847AE2"/>
    <w:rsid w:val="0A831F84"/>
    <w:rsid w:val="0CDE6C08"/>
    <w:rsid w:val="0CE74DD4"/>
    <w:rsid w:val="0D990ADD"/>
    <w:rsid w:val="0EA72F03"/>
    <w:rsid w:val="0F7E5406"/>
    <w:rsid w:val="0F912D82"/>
    <w:rsid w:val="10AC3BE8"/>
    <w:rsid w:val="1156640E"/>
    <w:rsid w:val="1168386E"/>
    <w:rsid w:val="12EB45B7"/>
    <w:rsid w:val="13015D59"/>
    <w:rsid w:val="14BA3A9D"/>
    <w:rsid w:val="15733FA5"/>
    <w:rsid w:val="15D34CAD"/>
    <w:rsid w:val="163069B2"/>
    <w:rsid w:val="17280187"/>
    <w:rsid w:val="17C14ECA"/>
    <w:rsid w:val="18042699"/>
    <w:rsid w:val="18194D52"/>
    <w:rsid w:val="18771452"/>
    <w:rsid w:val="19406DCB"/>
    <w:rsid w:val="198577D5"/>
    <w:rsid w:val="19A61EAB"/>
    <w:rsid w:val="19ED2F98"/>
    <w:rsid w:val="1C466FAE"/>
    <w:rsid w:val="1C816C61"/>
    <w:rsid w:val="1CB03734"/>
    <w:rsid w:val="1CF87705"/>
    <w:rsid w:val="1F9866B2"/>
    <w:rsid w:val="1FE81032"/>
    <w:rsid w:val="205F1FEE"/>
    <w:rsid w:val="2085293F"/>
    <w:rsid w:val="20AF46A4"/>
    <w:rsid w:val="21402109"/>
    <w:rsid w:val="239912AF"/>
    <w:rsid w:val="239B76EF"/>
    <w:rsid w:val="244F4BED"/>
    <w:rsid w:val="256268CD"/>
    <w:rsid w:val="25712920"/>
    <w:rsid w:val="269E0302"/>
    <w:rsid w:val="26D5608A"/>
    <w:rsid w:val="26F21C7A"/>
    <w:rsid w:val="271369ED"/>
    <w:rsid w:val="2719575F"/>
    <w:rsid w:val="274734B3"/>
    <w:rsid w:val="27DC6BB6"/>
    <w:rsid w:val="28F45E3B"/>
    <w:rsid w:val="294C13F6"/>
    <w:rsid w:val="295B2F07"/>
    <w:rsid w:val="29C96458"/>
    <w:rsid w:val="2A1400AA"/>
    <w:rsid w:val="2B3B0293"/>
    <w:rsid w:val="2D43377A"/>
    <w:rsid w:val="2DB34A24"/>
    <w:rsid w:val="2E545F1F"/>
    <w:rsid w:val="2E7D1531"/>
    <w:rsid w:val="30E75EFB"/>
    <w:rsid w:val="31DF17BC"/>
    <w:rsid w:val="33DD6BBC"/>
    <w:rsid w:val="351C0A34"/>
    <w:rsid w:val="355D7D6C"/>
    <w:rsid w:val="366A6801"/>
    <w:rsid w:val="367A1FE2"/>
    <w:rsid w:val="36A611AD"/>
    <w:rsid w:val="36BE1C53"/>
    <w:rsid w:val="38AB6DA9"/>
    <w:rsid w:val="39412686"/>
    <w:rsid w:val="3A612F9B"/>
    <w:rsid w:val="3A70413F"/>
    <w:rsid w:val="3A8C4AF9"/>
    <w:rsid w:val="3ACF3EE8"/>
    <w:rsid w:val="3BDD6BC6"/>
    <w:rsid w:val="3C1E64E5"/>
    <w:rsid w:val="3E5732B9"/>
    <w:rsid w:val="3EC0009D"/>
    <w:rsid w:val="3ECA7472"/>
    <w:rsid w:val="3F040F0C"/>
    <w:rsid w:val="40305B80"/>
    <w:rsid w:val="40C44130"/>
    <w:rsid w:val="410634FF"/>
    <w:rsid w:val="41CC1757"/>
    <w:rsid w:val="42107434"/>
    <w:rsid w:val="435D1DFC"/>
    <w:rsid w:val="43F14220"/>
    <w:rsid w:val="45EE1FA6"/>
    <w:rsid w:val="46102FC4"/>
    <w:rsid w:val="46981193"/>
    <w:rsid w:val="46E27C04"/>
    <w:rsid w:val="46FB1194"/>
    <w:rsid w:val="47DF4FE3"/>
    <w:rsid w:val="48595016"/>
    <w:rsid w:val="48680F7E"/>
    <w:rsid w:val="49123894"/>
    <w:rsid w:val="4AA312BC"/>
    <w:rsid w:val="4AE54EE1"/>
    <w:rsid w:val="4B0C16F0"/>
    <w:rsid w:val="4C152E41"/>
    <w:rsid w:val="4FAB6C21"/>
    <w:rsid w:val="51C841ED"/>
    <w:rsid w:val="51CC7D47"/>
    <w:rsid w:val="54C36AF5"/>
    <w:rsid w:val="55302B66"/>
    <w:rsid w:val="55517022"/>
    <w:rsid w:val="55D27AE2"/>
    <w:rsid w:val="56111DD7"/>
    <w:rsid w:val="562C06D6"/>
    <w:rsid w:val="57DE754F"/>
    <w:rsid w:val="5AAC0A8D"/>
    <w:rsid w:val="5AAE5064"/>
    <w:rsid w:val="5B0A589B"/>
    <w:rsid w:val="5B116F34"/>
    <w:rsid w:val="5CAD693F"/>
    <w:rsid w:val="5D0C4DF1"/>
    <w:rsid w:val="5D834EDB"/>
    <w:rsid w:val="5E2F0976"/>
    <w:rsid w:val="5EBF29D9"/>
    <w:rsid w:val="5EC43B8E"/>
    <w:rsid w:val="5F7D01C3"/>
    <w:rsid w:val="5FC67828"/>
    <w:rsid w:val="60942C88"/>
    <w:rsid w:val="61497A2C"/>
    <w:rsid w:val="61FF54D4"/>
    <w:rsid w:val="640D2E69"/>
    <w:rsid w:val="67430610"/>
    <w:rsid w:val="68983992"/>
    <w:rsid w:val="698433E4"/>
    <w:rsid w:val="6A022FFF"/>
    <w:rsid w:val="6B967B10"/>
    <w:rsid w:val="6B9B58EF"/>
    <w:rsid w:val="6CE04C73"/>
    <w:rsid w:val="6DE5622D"/>
    <w:rsid w:val="6DF7612C"/>
    <w:rsid w:val="6E5967A4"/>
    <w:rsid w:val="70225BEE"/>
    <w:rsid w:val="71340BA9"/>
    <w:rsid w:val="71983760"/>
    <w:rsid w:val="73C02AC6"/>
    <w:rsid w:val="74555480"/>
    <w:rsid w:val="77BD386F"/>
    <w:rsid w:val="784378EC"/>
    <w:rsid w:val="789919EE"/>
    <w:rsid w:val="78AF2D6E"/>
    <w:rsid w:val="7A1F57DC"/>
    <w:rsid w:val="7A777B87"/>
    <w:rsid w:val="7E42633C"/>
    <w:rsid w:val="7ED24AE4"/>
    <w:rsid w:val="7F6D1673"/>
    <w:rsid w:val="7FC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400</Words>
  <Characters>2284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2018-07-12T04:29:00Z</dcterms:created>
  <dc:creator>Administrator</dc:creator>
  <cp:lastModifiedBy>Admin</cp:lastModifiedBy>
  <dcterms:modified xsi:type="dcterms:W3CDTF">2020-09-21T02:44:46Z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