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716" w:rsidRPr="00217CCE" w:rsidRDefault="00B71716" w:rsidP="009C5723">
      <w:pPr>
        <w:spacing w:line="640" w:lineRule="exact"/>
        <w:rPr>
          <w:rFonts w:ascii="黑体" w:eastAsia="黑体"/>
          <w:sz w:val="24"/>
        </w:rPr>
      </w:pPr>
      <w:r w:rsidRPr="00217CCE">
        <w:rPr>
          <w:rFonts w:ascii="黑体" w:eastAsia="黑体" w:hint="eastAsia"/>
          <w:sz w:val="24"/>
        </w:rPr>
        <w:t>附件</w:t>
      </w:r>
      <w:r w:rsidRPr="00217CCE">
        <w:rPr>
          <w:rFonts w:ascii="黑体" w:eastAsia="黑体"/>
          <w:sz w:val="24"/>
        </w:rPr>
        <w:t>3</w:t>
      </w:r>
    </w:p>
    <w:p w:rsidR="00B71716" w:rsidRDefault="00B71716" w:rsidP="009C5723">
      <w:pPr>
        <w:spacing w:line="560" w:lineRule="exact"/>
        <w:jc w:val="center"/>
        <w:rPr>
          <w:rFonts w:ascii="宋体"/>
          <w:b/>
          <w:sz w:val="30"/>
          <w:szCs w:val="30"/>
        </w:rPr>
      </w:pPr>
      <w:r>
        <w:rPr>
          <w:rFonts w:ascii="宋体" w:hAnsi="宋体"/>
          <w:b/>
          <w:sz w:val="30"/>
          <w:szCs w:val="30"/>
        </w:rPr>
        <w:t>2020</w:t>
      </w:r>
      <w:r>
        <w:rPr>
          <w:rFonts w:ascii="宋体" w:hAnsi="宋体" w:hint="eastAsia"/>
          <w:b/>
          <w:sz w:val="30"/>
          <w:szCs w:val="30"/>
        </w:rPr>
        <w:t>年新余市部分乡镇医疗卫生</w:t>
      </w:r>
      <w:r w:rsidRPr="002D3922">
        <w:rPr>
          <w:rFonts w:ascii="宋体" w:hAnsi="宋体" w:hint="eastAsia"/>
          <w:b/>
          <w:sz w:val="30"/>
          <w:szCs w:val="30"/>
        </w:rPr>
        <w:t>单位</w:t>
      </w:r>
      <w:r>
        <w:rPr>
          <w:rFonts w:ascii="宋体" w:hAnsi="宋体" w:hint="eastAsia"/>
          <w:b/>
          <w:sz w:val="30"/>
          <w:szCs w:val="30"/>
        </w:rPr>
        <w:t>、渝水区妇幼保健院</w:t>
      </w:r>
    </w:p>
    <w:p w:rsidR="00B71716" w:rsidRDefault="00B71716" w:rsidP="009C5723">
      <w:pPr>
        <w:spacing w:line="560" w:lineRule="exact"/>
        <w:jc w:val="center"/>
        <w:rPr>
          <w:rFonts w:ascii="宋体"/>
          <w:b/>
          <w:sz w:val="30"/>
          <w:szCs w:val="30"/>
        </w:rPr>
      </w:pPr>
      <w:r w:rsidRPr="002D3922">
        <w:rPr>
          <w:rFonts w:ascii="宋体" w:hAnsi="宋体" w:hint="eastAsia"/>
          <w:b/>
          <w:sz w:val="30"/>
          <w:szCs w:val="30"/>
        </w:rPr>
        <w:t>公开招聘</w:t>
      </w:r>
      <w:r>
        <w:rPr>
          <w:rFonts w:ascii="宋体" w:hAnsi="宋体" w:hint="eastAsia"/>
          <w:b/>
          <w:sz w:val="30"/>
          <w:szCs w:val="30"/>
        </w:rPr>
        <w:t>核酸检测</w:t>
      </w:r>
      <w:r w:rsidRPr="002D3922">
        <w:rPr>
          <w:rFonts w:ascii="宋体" w:hAnsi="宋体" w:hint="eastAsia"/>
          <w:b/>
          <w:sz w:val="30"/>
          <w:szCs w:val="30"/>
        </w:rPr>
        <w:t>专业技术人员报名表</w:t>
      </w:r>
    </w:p>
    <w:tbl>
      <w:tblPr>
        <w:tblW w:w="10329" w:type="dxa"/>
        <w:jc w:val="center"/>
        <w:tblLayout w:type="fixed"/>
        <w:tblLook w:val="0000"/>
      </w:tblPr>
      <w:tblGrid>
        <w:gridCol w:w="885"/>
        <w:gridCol w:w="1277"/>
        <w:gridCol w:w="802"/>
        <w:gridCol w:w="1599"/>
        <w:gridCol w:w="964"/>
        <w:gridCol w:w="1505"/>
        <w:gridCol w:w="1583"/>
        <w:gridCol w:w="1714"/>
      </w:tblGrid>
      <w:tr w:rsidR="00B71716" w:rsidTr="00797BBE">
        <w:trPr>
          <w:trHeight w:val="629"/>
          <w:jc w:val="center"/>
        </w:trPr>
        <w:tc>
          <w:tcPr>
            <w:tcW w:w="456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71716" w:rsidRDefault="00B71716" w:rsidP="00797BBE">
            <w:pPr>
              <w:widowControl/>
              <w:jc w:val="left"/>
              <w:rPr>
                <w:rFonts w:ascii="黑体" w:eastAsia="黑体" w:hAnsi="宋体" w:cs="宋体"/>
                <w:b/>
                <w:bCs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24"/>
              </w:rPr>
              <w:t>报考单位：</w:t>
            </w:r>
          </w:p>
        </w:tc>
        <w:tc>
          <w:tcPr>
            <w:tcW w:w="24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71716" w:rsidRDefault="00B71716" w:rsidP="00797BBE">
            <w:pPr>
              <w:widowControl/>
              <w:jc w:val="right"/>
              <w:rPr>
                <w:rFonts w:ascii="黑体" w:eastAsia="黑体" w:hAnsi="宋体" w:cs="宋体"/>
                <w:b/>
                <w:bCs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24"/>
              </w:rPr>
              <w:t>应聘岗位：</w:t>
            </w:r>
          </w:p>
        </w:tc>
        <w:tc>
          <w:tcPr>
            <w:tcW w:w="32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71716" w:rsidRDefault="00B71716" w:rsidP="00797BBE">
            <w:pPr>
              <w:widowControl/>
              <w:jc w:val="left"/>
              <w:rPr>
                <w:rFonts w:ascii="黑体" w:eastAsia="黑体" w:hAnsi="宋体" w:cs="宋体"/>
                <w:b/>
                <w:bCs/>
                <w:kern w:val="0"/>
                <w:sz w:val="40"/>
                <w:szCs w:val="40"/>
              </w:rPr>
            </w:pPr>
          </w:p>
        </w:tc>
      </w:tr>
      <w:tr w:rsidR="00B71716" w:rsidTr="00D71585">
        <w:trPr>
          <w:trHeight w:val="718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716" w:rsidRDefault="00B71716" w:rsidP="00797BBE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716" w:rsidRDefault="00B71716" w:rsidP="00797BBE">
            <w:pPr>
              <w:jc w:val="center"/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716" w:rsidRDefault="00B71716" w:rsidP="00797BBE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716" w:rsidRDefault="00B71716" w:rsidP="00797BBE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716" w:rsidRDefault="00B71716" w:rsidP="00797BBE">
            <w:pPr>
              <w:jc w:val="center"/>
            </w:pP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716" w:rsidRDefault="00B71716" w:rsidP="00797BBE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716" w:rsidRDefault="00B71716" w:rsidP="00797BBE">
            <w:pPr>
              <w:jc w:val="center"/>
            </w:pP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716" w:rsidRDefault="00B71716" w:rsidP="00797BBE">
            <w:pPr>
              <w:jc w:val="center"/>
            </w:pPr>
            <w:r>
              <w:rPr>
                <w:rFonts w:hint="eastAsia"/>
              </w:rPr>
              <w:t>相</w:t>
            </w:r>
            <w:r>
              <w:t xml:space="preserve">  </w:t>
            </w:r>
            <w:r>
              <w:rPr>
                <w:rFonts w:hint="eastAsia"/>
              </w:rPr>
              <w:t>片</w:t>
            </w:r>
          </w:p>
        </w:tc>
      </w:tr>
      <w:tr w:rsidR="00B71716" w:rsidTr="00D71585">
        <w:trPr>
          <w:trHeight w:val="548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716" w:rsidRDefault="00B71716" w:rsidP="00797BBE"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716" w:rsidRDefault="00B71716" w:rsidP="00797BBE">
            <w:pPr>
              <w:jc w:val="center"/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716" w:rsidRDefault="00B71716" w:rsidP="00797BBE">
            <w:pPr>
              <w:jc w:val="center"/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716" w:rsidRDefault="00B71716" w:rsidP="00797BBE">
            <w:pPr>
              <w:jc w:val="center"/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716" w:rsidRDefault="00B71716" w:rsidP="00797BBE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716" w:rsidRDefault="00B71716" w:rsidP="00797BBE">
            <w:pPr>
              <w:jc w:val="center"/>
            </w:pP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716" w:rsidRDefault="00B71716" w:rsidP="00797BBE">
            <w:pPr>
              <w:jc w:val="center"/>
            </w:pPr>
          </w:p>
        </w:tc>
      </w:tr>
      <w:tr w:rsidR="00B71716" w:rsidTr="00D71585">
        <w:trPr>
          <w:trHeight w:val="618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716" w:rsidRDefault="00B71716" w:rsidP="00797BBE">
            <w:pPr>
              <w:jc w:val="center"/>
            </w:pPr>
            <w:r>
              <w:rPr>
                <w:rFonts w:hint="eastAsia"/>
              </w:rPr>
              <w:t>政治</w:t>
            </w:r>
          </w:p>
          <w:p w:rsidR="00B71716" w:rsidRDefault="00B71716" w:rsidP="00797BBE">
            <w:pPr>
              <w:jc w:val="center"/>
            </w:pPr>
            <w:r>
              <w:rPr>
                <w:rFonts w:hint="eastAsia"/>
              </w:rPr>
              <w:t>面貌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716" w:rsidRDefault="00B71716" w:rsidP="00797BBE">
            <w:pPr>
              <w:jc w:val="center"/>
            </w:pP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716" w:rsidRDefault="00B71716" w:rsidP="00797BBE"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71716" w:rsidRDefault="00B71716" w:rsidP="00797BBE">
            <w:pPr>
              <w:jc w:val="center"/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716" w:rsidRDefault="00B71716" w:rsidP="00797BBE">
            <w:pPr>
              <w:jc w:val="center"/>
            </w:pPr>
            <w:r>
              <w:rPr>
                <w:rFonts w:hint="eastAsia"/>
              </w:rPr>
              <w:t>参加工作时间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71716" w:rsidRDefault="00B71716" w:rsidP="00797BBE">
            <w:pPr>
              <w:jc w:val="center"/>
            </w:pP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716" w:rsidRDefault="00B71716" w:rsidP="00797BBE">
            <w:pPr>
              <w:jc w:val="center"/>
            </w:pPr>
          </w:p>
        </w:tc>
      </w:tr>
      <w:tr w:rsidR="00B71716" w:rsidTr="00D71585">
        <w:trPr>
          <w:trHeight w:val="568"/>
          <w:jc w:val="center"/>
        </w:trPr>
        <w:tc>
          <w:tcPr>
            <w:tcW w:w="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716" w:rsidRDefault="00B71716" w:rsidP="00797BBE"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716" w:rsidRDefault="00B71716" w:rsidP="00797BBE">
            <w:pPr>
              <w:jc w:val="center"/>
            </w:pPr>
            <w:r>
              <w:rPr>
                <w:rFonts w:hint="eastAsia"/>
              </w:rPr>
              <w:t>第一学历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716" w:rsidRDefault="00B71716" w:rsidP="00797BBE">
            <w:pPr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716" w:rsidRDefault="00B71716" w:rsidP="00797BBE">
            <w:pPr>
              <w:jc w:val="center"/>
            </w:pPr>
            <w:r>
              <w:rPr>
                <w:rFonts w:hint="eastAsia"/>
              </w:rPr>
              <w:t>何时何校</w:t>
            </w:r>
          </w:p>
          <w:p w:rsidR="00B71716" w:rsidRDefault="00B71716" w:rsidP="00797BBE">
            <w:pPr>
              <w:jc w:val="center"/>
            </w:pPr>
            <w:r>
              <w:rPr>
                <w:rFonts w:hint="eastAsia"/>
              </w:rPr>
              <w:t>何专业毕业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71716" w:rsidRDefault="00B71716" w:rsidP="00797BBE">
            <w:pPr>
              <w:jc w:val="center"/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716" w:rsidRDefault="00B71716" w:rsidP="00797BBE">
            <w:pPr>
              <w:jc w:val="center"/>
            </w:pPr>
            <w:r>
              <w:rPr>
                <w:rFonts w:hint="eastAsia"/>
              </w:rPr>
              <w:t>学制（年）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716" w:rsidRDefault="00B71716" w:rsidP="00797BBE">
            <w:pPr>
              <w:jc w:val="center"/>
            </w:pPr>
          </w:p>
        </w:tc>
      </w:tr>
      <w:tr w:rsidR="00B71716" w:rsidTr="00D71585">
        <w:trPr>
          <w:trHeight w:val="775"/>
          <w:jc w:val="center"/>
        </w:trPr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716" w:rsidRDefault="00B71716" w:rsidP="00797BBE">
            <w:pPr>
              <w:jc w:val="center"/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716" w:rsidRDefault="00B71716" w:rsidP="00797BBE">
            <w:pPr>
              <w:jc w:val="center"/>
            </w:pPr>
            <w:r>
              <w:rPr>
                <w:rFonts w:hint="eastAsia"/>
              </w:rPr>
              <w:t>第二学历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716" w:rsidRDefault="00B71716" w:rsidP="00797BBE">
            <w:pPr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716" w:rsidRDefault="00B71716" w:rsidP="00797BBE">
            <w:pPr>
              <w:jc w:val="center"/>
            </w:pPr>
            <w:r>
              <w:rPr>
                <w:rFonts w:hint="eastAsia"/>
              </w:rPr>
              <w:t>何时何校</w:t>
            </w:r>
          </w:p>
          <w:p w:rsidR="00B71716" w:rsidRDefault="00B71716" w:rsidP="00797BBE">
            <w:pPr>
              <w:jc w:val="center"/>
            </w:pPr>
            <w:r>
              <w:rPr>
                <w:rFonts w:hint="eastAsia"/>
              </w:rPr>
              <w:t>何专业毕业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71716" w:rsidRDefault="00B71716" w:rsidP="00797BBE">
            <w:pPr>
              <w:jc w:val="center"/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716" w:rsidRDefault="00B71716" w:rsidP="00797BBE">
            <w:pPr>
              <w:jc w:val="center"/>
            </w:pPr>
            <w:r>
              <w:rPr>
                <w:rFonts w:hint="eastAsia"/>
              </w:rPr>
              <w:t>学制（年）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716" w:rsidRDefault="00B71716" w:rsidP="00797BBE">
            <w:pPr>
              <w:jc w:val="center"/>
            </w:pPr>
          </w:p>
        </w:tc>
      </w:tr>
      <w:tr w:rsidR="00B71716" w:rsidTr="00513024">
        <w:trPr>
          <w:trHeight w:val="569"/>
          <w:jc w:val="center"/>
        </w:trPr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716" w:rsidRDefault="00B71716" w:rsidP="00797BBE">
            <w:pPr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64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716" w:rsidRDefault="00B71716" w:rsidP="00797BBE">
            <w:pPr>
              <w:jc w:val="center"/>
            </w:pPr>
            <w:r>
              <w:rPr>
                <w:rFonts w:hint="eastAsia"/>
              </w:rPr>
              <w:t>学习、工作经历（大学填起）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716" w:rsidRDefault="00B71716" w:rsidP="00797BBE">
            <w:pPr>
              <w:jc w:val="center"/>
            </w:pPr>
            <w:r>
              <w:rPr>
                <w:rFonts w:hint="eastAsia"/>
              </w:rPr>
              <w:t>证明人</w:t>
            </w:r>
          </w:p>
        </w:tc>
      </w:tr>
      <w:tr w:rsidR="00B71716" w:rsidTr="00D71585">
        <w:trPr>
          <w:trHeight w:val="690"/>
          <w:jc w:val="center"/>
        </w:trPr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716" w:rsidRDefault="00B71716" w:rsidP="00797BBE">
            <w:r>
              <w:rPr>
                <w:rFonts w:hint="eastAsia"/>
              </w:rPr>
              <w:t xml:space="preserve">　</w:t>
            </w:r>
          </w:p>
        </w:tc>
        <w:tc>
          <w:tcPr>
            <w:tcW w:w="64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716" w:rsidRDefault="00B71716" w:rsidP="00797BBE">
            <w:r>
              <w:rPr>
                <w:rFonts w:hint="eastAsia"/>
              </w:rPr>
              <w:t xml:space="preserve">　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716" w:rsidRDefault="00B71716" w:rsidP="00797BBE">
            <w:r>
              <w:rPr>
                <w:rFonts w:hint="eastAsia"/>
              </w:rPr>
              <w:t xml:space="preserve">　</w:t>
            </w:r>
          </w:p>
        </w:tc>
      </w:tr>
      <w:tr w:rsidR="00B71716" w:rsidTr="00217CCE">
        <w:trPr>
          <w:trHeight w:val="559"/>
          <w:jc w:val="center"/>
        </w:trPr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716" w:rsidRDefault="00B71716" w:rsidP="00797BBE">
            <w:r>
              <w:rPr>
                <w:rFonts w:hint="eastAsia"/>
              </w:rPr>
              <w:t xml:space="preserve">　</w:t>
            </w:r>
          </w:p>
        </w:tc>
        <w:tc>
          <w:tcPr>
            <w:tcW w:w="64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716" w:rsidRDefault="00B71716" w:rsidP="00797BBE">
            <w:r>
              <w:rPr>
                <w:rFonts w:hint="eastAsia"/>
              </w:rPr>
              <w:t xml:space="preserve">　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716" w:rsidRDefault="00B71716" w:rsidP="00797BBE">
            <w:r>
              <w:rPr>
                <w:rFonts w:hint="eastAsia"/>
              </w:rPr>
              <w:t xml:space="preserve">　</w:t>
            </w:r>
          </w:p>
        </w:tc>
      </w:tr>
      <w:tr w:rsidR="00B71716" w:rsidTr="00217CCE">
        <w:trPr>
          <w:trHeight w:val="559"/>
          <w:jc w:val="center"/>
        </w:trPr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716" w:rsidRDefault="00B71716" w:rsidP="00797BBE"/>
        </w:tc>
        <w:tc>
          <w:tcPr>
            <w:tcW w:w="64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716" w:rsidRDefault="00B71716" w:rsidP="00797BBE"/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716" w:rsidRDefault="00B71716" w:rsidP="00797BBE"/>
        </w:tc>
      </w:tr>
      <w:tr w:rsidR="00B71716" w:rsidTr="00217CCE">
        <w:trPr>
          <w:trHeight w:val="559"/>
          <w:jc w:val="center"/>
        </w:trPr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716" w:rsidRDefault="00B71716" w:rsidP="00797BBE"/>
        </w:tc>
        <w:tc>
          <w:tcPr>
            <w:tcW w:w="64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716" w:rsidRDefault="00B71716" w:rsidP="00797BBE"/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716" w:rsidRDefault="00B71716" w:rsidP="00797BBE"/>
        </w:tc>
      </w:tr>
      <w:tr w:rsidR="00B71716" w:rsidTr="00217CCE">
        <w:trPr>
          <w:trHeight w:val="566"/>
          <w:jc w:val="center"/>
        </w:trPr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716" w:rsidRDefault="00B71716" w:rsidP="00797BBE">
            <w:r>
              <w:rPr>
                <w:rFonts w:hint="eastAsia"/>
              </w:rPr>
              <w:t xml:space="preserve">　</w:t>
            </w:r>
          </w:p>
        </w:tc>
        <w:tc>
          <w:tcPr>
            <w:tcW w:w="64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716" w:rsidRDefault="00B71716" w:rsidP="00797BBE">
            <w:r>
              <w:rPr>
                <w:rFonts w:hint="eastAsia"/>
              </w:rPr>
              <w:t xml:space="preserve">　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716" w:rsidRDefault="00B71716" w:rsidP="00797BBE">
            <w:r>
              <w:rPr>
                <w:rFonts w:hint="eastAsia"/>
              </w:rPr>
              <w:t xml:space="preserve">　</w:t>
            </w:r>
          </w:p>
        </w:tc>
      </w:tr>
      <w:tr w:rsidR="00B71716" w:rsidTr="00D71585">
        <w:trPr>
          <w:trHeight w:val="2102"/>
          <w:jc w:val="center"/>
        </w:trPr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716" w:rsidRDefault="00B71716" w:rsidP="00797BBE">
            <w:pPr>
              <w:jc w:val="center"/>
            </w:pPr>
            <w:r>
              <w:rPr>
                <w:rFonts w:hint="eastAsia"/>
              </w:rPr>
              <w:t>备</w:t>
            </w:r>
            <w:r>
              <w:t xml:space="preserve"> </w:t>
            </w:r>
            <w:r>
              <w:rPr>
                <w:rFonts w:hint="eastAsia"/>
              </w:rPr>
              <w:t>注</w:t>
            </w:r>
          </w:p>
        </w:tc>
        <w:tc>
          <w:tcPr>
            <w:tcW w:w="81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71716" w:rsidRPr="00D71585" w:rsidRDefault="00B71716" w:rsidP="00D71585">
            <w:pPr>
              <w:pStyle w:val="1"/>
              <w:ind w:firstLineChars="0" w:firstLine="0"/>
              <w:rPr>
                <w:sz w:val="24"/>
              </w:rPr>
            </w:pPr>
            <w:r>
              <w:rPr>
                <w:rFonts w:ascii="宋体" w:hAnsi="宋体" w:cs="宋体" w:hint="eastAsia"/>
                <w:sz w:val="24"/>
                <w:highlight w:val="lightGray"/>
              </w:rPr>
              <w:t>①</w:t>
            </w:r>
            <w:r w:rsidRPr="00D71585">
              <w:rPr>
                <w:rFonts w:hint="eastAsia"/>
                <w:sz w:val="24"/>
              </w:rPr>
              <w:t>报名表请从网上下载</w:t>
            </w:r>
            <w:r w:rsidRPr="00D71585">
              <w:rPr>
                <w:sz w:val="24"/>
              </w:rPr>
              <w:t>,</w:t>
            </w:r>
            <w:r w:rsidRPr="00D71585">
              <w:rPr>
                <w:rFonts w:hint="eastAsia"/>
                <w:sz w:val="24"/>
              </w:rPr>
              <w:t>一式</w:t>
            </w:r>
            <w:r>
              <w:rPr>
                <w:rFonts w:hint="eastAsia"/>
                <w:sz w:val="24"/>
              </w:rPr>
              <w:t>三</w:t>
            </w:r>
            <w:r w:rsidRPr="00D71585">
              <w:rPr>
                <w:rFonts w:hint="eastAsia"/>
                <w:sz w:val="24"/>
              </w:rPr>
              <w:t>份，请认真如实填写，资格初审时上交。</w:t>
            </w:r>
          </w:p>
          <w:p w:rsidR="00B71716" w:rsidRPr="00D71585" w:rsidRDefault="00B71716" w:rsidP="00797BBE">
            <w:pPr>
              <w:rPr>
                <w:sz w:val="24"/>
              </w:rPr>
            </w:pPr>
            <w:r w:rsidRPr="00D71585">
              <w:rPr>
                <w:rFonts w:hint="eastAsia"/>
                <w:sz w:val="24"/>
              </w:rPr>
              <w:t>②</w:t>
            </w:r>
            <w:r w:rsidRPr="00D71585">
              <w:rPr>
                <w:sz w:val="24"/>
              </w:rPr>
              <w:t xml:space="preserve"> </w:t>
            </w:r>
            <w:r w:rsidRPr="00D71585">
              <w:rPr>
                <w:rFonts w:hint="eastAsia"/>
                <w:sz w:val="24"/>
              </w:rPr>
              <w:t>交表时请带材料原件及复印件一式</w:t>
            </w:r>
            <w:r>
              <w:rPr>
                <w:rFonts w:hint="eastAsia"/>
                <w:sz w:val="24"/>
              </w:rPr>
              <w:t>三</w:t>
            </w:r>
            <w:r w:rsidRPr="00D71585">
              <w:rPr>
                <w:rFonts w:hint="eastAsia"/>
                <w:sz w:val="24"/>
              </w:rPr>
              <w:t>份，并按顺序装订。</w:t>
            </w:r>
          </w:p>
          <w:p w:rsidR="00B71716" w:rsidRPr="00D71585" w:rsidRDefault="00B71716" w:rsidP="00797BBE">
            <w:pPr>
              <w:rPr>
                <w:sz w:val="24"/>
              </w:rPr>
            </w:pPr>
            <w:r w:rsidRPr="00D71585">
              <w:rPr>
                <w:rFonts w:hint="eastAsia"/>
                <w:sz w:val="24"/>
              </w:rPr>
              <w:t>③</w:t>
            </w:r>
            <w:r w:rsidRPr="00D71585">
              <w:rPr>
                <w:sz w:val="24"/>
              </w:rPr>
              <w:t xml:space="preserve"> </w:t>
            </w:r>
            <w:r w:rsidRPr="00D71585">
              <w:rPr>
                <w:rFonts w:hint="eastAsia"/>
                <w:sz w:val="24"/>
              </w:rPr>
              <w:t>考生须对提交资料的真实性负责，资格审查贯穿招聘的整个过程，如有虚假，取消招聘资格。</w:t>
            </w:r>
          </w:p>
          <w:p w:rsidR="00B71716" w:rsidRPr="00D71585" w:rsidRDefault="00B71716" w:rsidP="00797BBE">
            <w:pPr>
              <w:rPr>
                <w:sz w:val="24"/>
              </w:rPr>
            </w:pPr>
            <w:r w:rsidRPr="00D71585">
              <w:rPr>
                <w:sz w:val="24"/>
              </w:rPr>
              <w:t xml:space="preserve">                                  </w:t>
            </w:r>
            <w:r w:rsidRPr="00D71585">
              <w:rPr>
                <w:rFonts w:hint="eastAsia"/>
                <w:sz w:val="24"/>
              </w:rPr>
              <w:t>考生签名：</w:t>
            </w:r>
          </w:p>
          <w:p w:rsidR="00B71716" w:rsidRPr="00D71585" w:rsidRDefault="00B71716" w:rsidP="00797BBE">
            <w:pPr>
              <w:jc w:val="right"/>
              <w:rPr>
                <w:sz w:val="24"/>
              </w:rPr>
            </w:pPr>
            <w:r w:rsidRPr="00D71585">
              <w:rPr>
                <w:sz w:val="24"/>
              </w:rPr>
              <w:t xml:space="preserve">                                            </w:t>
            </w:r>
            <w:r w:rsidRPr="00D71585">
              <w:rPr>
                <w:rFonts w:hint="eastAsia"/>
                <w:sz w:val="24"/>
              </w:rPr>
              <w:t>年</w:t>
            </w:r>
            <w:r w:rsidRPr="00D71585">
              <w:rPr>
                <w:sz w:val="24"/>
              </w:rPr>
              <w:t xml:space="preserve">      </w:t>
            </w:r>
            <w:r w:rsidRPr="00D71585">
              <w:rPr>
                <w:rFonts w:hint="eastAsia"/>
                <w:sz w:val="24"/>
              </w:rPr>
              <w:t>月</w:t>
            </w:r>
            <w:r w:rsidRPr="00D71585">
              <w:rPr>
                <w:sz w:val="24"/>
              </w:rPr>
              <w:t xml:space="preserve">      </w:t>
            </w:r>
            <w:r w:rsidRPr="00D71585">
              <w:rPr>
                <w:rFonts w:hint="eastAsia"/>
                <w:sz w:val="24"/>
              </w:rPr>
              <w:t>日</w:t>
            </w:r>
          </w:p>
        </w:tc>
      </w:tr>
      <w:tr w:rsidR="00B71716" w:rsidTr="00D71585">
        <w:trPr>
          <w:trHeight w:val="1990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716" w:rsidRDefault="00B71716" w:rsidP="00D71585">
            <w:pPr>
              <w:jc w:val="center"/>
            </w:pPr>
            <w:r>
              <w:rPr>
                <w:rFonts w:hint="eastAsia"/>
              </w:rPr>
              <w:t>资格审查意见</w:t>
            </w:r>
          </w:p>
        </w:tc>
        <w:tc>
          <w:tcPr>
            <w:tcW w:w="94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16" w:rsidRDefault="00B71716" w:rsidP="00797BBE"/>
          <w:p w:rsidR="00B71716" w:rsidRDefault="00B71716" w:rsidP="00D71585">
            <w:pPr>
              <w:ind w:firstLineChars="150" w:firstLine="315"/>
            </w:pPr>
            <w:r>
              <w:rPr>
                <w:rFonts w:hint="eastAsia"/>
              </w:rPr>
              <w:t>招聘单位意见：</w:t>
            </w:r>
          </w:p>
          <w:p w:rsidR="00B71716" w:rsidRDefault="00B71716" w:rsidP="00797BBE"/>
          <w:p w:rsidR="00B71716" w:rsidRDefault="00B71716" w:rsidP="00797BBE">
            <w:r>
              <w:t xml:space="preserve">                                                           </w:t>
            </w:r>
          </w:p>
          <w:p w:rsidR="00B71716" w:rsidRPr="001F6395" w:rsidRDefault="00B71716" w:rsidP="00D71585">
            <w:pPr>
              <w:ind w:firstLineChars="3200" w:firstLine="6720"/>
            </w:pPr>
            <w:r>
              <w:t xml:space="preserve">  </w:t>
            </w:r>
            <w:r>
              <w:rPr>
                <w:rFonts w:hint="eastAsia"/>
              </w:rPr>
              <w:t>年</w:t>
            </w:r>
            <w:r>
              <w:t xml:space="preserve">     </w:t>
            </w:r>
            <w:r>
              <w:rPr>
                <w:rFonts w:hint="eastAsia"/>
              </w:rPr>
              <w:t>月</w:t>
            </w:r>
            <w:r>
              <w:t xml:space="preserve">     </w:t>
            </w:r>
            <w:r>
              <w:rPr>
                <w:rFonts w:hint="eastAsia"/>
              </w:rPr>
              <w:t>日</w:t>
            </w:r>
          </w:p>
          <w:p w:rsidR="00B71716" w:rsidRDefault="00B71716" w:rsidP="00D71585">
            <w:r>
              <w:t xml:space="preserve">       </w:t>
            </w:r>
          </w:p>
        </w:tc>
      </w:tr>
    </w:tbl>
    <w:p w:rsidR="00B71716" w:rsidRDefault="00B71716"/>
    <w:sectPr w:rsidR="00B71716" w:rsidSect="00217C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247" w:bottom="1247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1716" w:rsidRDefault="00B71716" w:rsidP="00792C8A">
      <w:r>
        <w:separator/>
      </w:r>
    </w:p>
  </w:endnote>
  <w:endnote w:type="continuationSeparator" w:id="0">
    <w:p w:rsidR="00B71716" w:rsidRDefault="00B71716" w:rsidP="00792C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716" w:rsidRDefault="00B71716" w:rsidP="00A8185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71716" w:rsidRDefault="00B7171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716" w:rsidRDefault="00B71716" w:rsidP="00A8185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B71716" w:rsidRDefault="00B7171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716" w:rsidRDefault="00B7171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1716" w:rsidRDefault="00B71716" w:rsidP="00792C8A">
      <w:r>
        <w:separator/>
      </w:r>
    </w:p>
  </w:footnote>
  <w:footnote w:type="continuationSeparator" w:id="0">
    <w:p w:rsidR="00B71716" w:rsidRDefault="00B71716" w:rsidP="00792C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716" w:rsidRDefault="00B7171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716" w:rsidRDefault="00B71716" w:rsidP="00A25926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716" w:rsidRDefault="00B7171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4B36AD"/>
    <w:multiLevelType w:val="hybridMultilevel"/>
    <w:tmpl w:val="4B66EEB4"/>
    <w:lvl w:ilvl="0" w:tplc="239C62A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5723"/>
    <w:rsid w:val="00000F17"/>
    <w:rsid w:val="00001B0E"/>
    <w:rsid w:val="00001D31"/>
    <w:rsid w:val="000040DE"/>
    <w:rsid w:val="0000415A"/>
    <w:rsid w:val="00006945"/>
    <w:rsid w:val="00006952"/>
    <w:rsid w:val="00007B8D"/>
    <w:rsid w:val="00007BA1"/>
    <w:rsid w:val="00007E49"/>
    <w:rsid w:val="00007E69"/>
    <w:rsid w:val="00010A70"/>
    <w:rsid w:val="000116EB"/>
    <w:rsid w:val="000119F2"/>
    <w:rsid w:val="00012DBF"/>
    <w:rsid w:val="00012F98"/>
    <w:rsid w:val="00013FB1"/>
    <w:rsid w:val="00014C2E"/>
    <w:rsid w:val="00014EC2"/>
    <w:rsid w:val="000153C7"/>
    <w:rsid w:val="0001744B"/>
    <w:rsid w:val="0002109E"/>
    <w:rsid w:val="000215D1"/>
    <w:rsid w:val="000222D0"/>
    <w:rsid w:val="0002321A"/>
    <w:rsid w:val="00023CC0"/>
    <w:rsid w:val="00024D74"/>
    <w:rsid w:val="00025D48"/>
    <w:rsid w:val="00026C8A"/>
    <w:rsid w:val="00026DD4"/>
    <w:rsid w:val="00026E12"/>
    <w:rsid w:val="000274DB"/>
    <w:rsid w:val="000309E0"/>
    <w:rsid w:val="000317A9"/>
    <w:rsid w:val="00031E59"/>
    <w:rsid w:val="00033BFF"/>
    <w:rsid w:val="00034086"/>
    <w:rsid w:val="00034D26"/>
    <w:rsid w:val="00035C13"/>
    <w:rsid w:val="00037898"/>
    <w:rsid w:val="00037BDF"/>
    <w:rsid w:val="00041CC6"/>
    <w:rsid w:val="00041F5E"/>
    <w:rsid w:val="00042FD3"/>
    <w:rsid w:val="000452EC"/>
    <w:rsid w:val="000463AC"/>
    <w:rsid w:val="00046C26"/>
    <w:rsid w:val="00046FBD"/>
    <w:rsid w:val="000511EC"/>
    <w:rsid w:val="0005139C"/>
    <w:rsid w:val="000517C9"/>
    <w:rsid w:val="00051BAA"/>
    <w:rsid w:val="00053283"/>
    <w:rsid w:val="000536D8"/>
    <w:rsid w:val="00053E29"/>
    <w:rsid w:val="00054245"/>
    <w:rsid w:val="000543DD"/>
    <w:rsid w:val="0005450A"/>
    <w:rsid w:val="00054948"/>
    <w:rsid w:val="00054A40"/>
    <w:rsid w:val="00054A80"/>
    <w:rsid w:val="000552CA"/>
    <w:rsid w:val="000560E7"/>
    <w:rsid w:val="000564CE"/>
    <w:rsid w:val="0006076E"/>
    <w:rsid w:val="00060A20"/>
    <w:rsid w:val="000614C2"/>
    <w:rsid w:val="000615E4"/>
    <w:rsid w:val="00061D3E"/>
    <w:rsid w:val="000628B8"/>
    <w:rsid w:val="00063739"/>
    <w:rsid w:val="00063E04"/>
    <w:rsid w:val="00065334"/>
    <w:rsid w:val="00065CF8"/>
    <w:rsid w:val="0006682A"/>
    <w:rsid w:val="000674C7"/>
    <w:rsid w:val="00070ABF"/>
    <w:rsid w:val="00070FD0"/>
    <w:rsid w:val="00071261"/>
    <w:rsid w:val="00071547"/>
    <w:rsid w:val="00072A60"/>
    <w:rsid w:val="00072B75"/>
    <w:rsid w:val="000748AB"/>
    <w:rsid w:val="00074A1E"/>
    <w:rsid w:val="0007655D"/>
    <w:rsid w:val="00076A64"/>
    <w:rsid w:val="00076E71"/>
    <w:rsid w:val="00077461"/>
    <w:rsid w:val="000779DB"/>
    <w:rsid w:val="00077DF1"/>
    <w:rsid w:val="00080756"/>
    <w:rsid w:val="00084828"/>
    <w:rsid w:val="00087A81"/>
    <w:rsid w:val="00091358"/>
    <w:rsid w:val="00091A24"/>
    <w:rsid w:val="00092449"/>
    <w:rsid w:val="000938C8"/>
    <w:rsid w:val="00093DF1"/>
    <w:rsid w:val="00094AEB"/>
    <w:rsid w:val="00094EEB"/>
    <w:rsid w:val="000955B1"/>
    <w:rsid w:val="00095ACA"/>
    <w:rsid w:val="000A0DF1"/>
    <w:rsid w:val="000A1297"/>
    <w:rsid w:val="000A26A4"/>
    <w:rsid w:val="000A2E87"/>
    <w:rsid w:val="000A2F99"/>
    <w:rsid w:val="000A3E2E"/>
    <w:rsid w:val="000A3FBA"/>
    <w:rsid w:val="000A4001"/>
    <w:rsid w:val="000A65DD"/>
    <w:rsid w:val="000A6C6F"/>
    <w:rsid w:val="000B06FC"/>
    <w:rsid w:val="000B157D"/>
    <w:rsid w:val="000B2056"/>
    <w:rsid w:val="000B3EAB"/>
    <w:rsid w:val="000B517F"/>
    <w:rsid w:val="000B7473"/>
    <w:rsid w:val="000B7E50"/>
    <w:rsid w:val="000C0129"/>
    <w:rsid w:val="000C06A2"/>
    <w:rsid w:val="000C0791"/>
    <w:rsid w:val="000C1440"/>
    <w:rsid w:val="000C33C6"/>
    <w:rsid w:val="000C36A8"/>
    <w:rsid w:val="000C55B1"/>
    <w:rsid w:val="000C5A87"/>
    <w:rsid w:val="000C5CC9"/>
    <w:rsid w:val="000C6804"/>
    <w:rsid w:val="000C6F32"/>
    <w:rsid w:val="000C7256"/>
    <w:rsid w:val="000D14B5"/>
    <w:rsid w:val="000D205B"/>
    <w:rsid w:val="000D4946"/>
    <w:rsid w:val="000D54F7"/>
    <w:rsid w:val="000D5677"/>
    <w:rsid w:val="000D5D5F"/>
    <w:rsid w:val="000D6BC5"/>
    <w:rsid w:val="000D6DFA"/>
    <w:rsid w:val="000D78AE"/>
    <w:rsid w:val="000D7D2F"/>
    <w:rsid w:val="000E09DB"/>
    <w:rsid w:val="000E0DAC"/>
    <w:rsid w:val="000E12BE"/>
    <w:rsid w:val="000E1AFE"/>
    <w:rsid w:val="000E2ED7"/>
    <w:rsid w:val="000E63F9"/>
    <w:rsid w:val="000E688A"/>
    <w:rsid w:val="000E7A2D"/>
    <w:rsid w:val="000E7C1B"/>
    <w:rsid w:val="000F0037"/>
    <w:rsid w:val="000F1B9F"/>
    <w:rsid w:val="000F1FCA"/>
    <w:rsid w:val="000F5D2F"/>
    <w:rsid w:val="000F6CA2"/>
    <w:rsid w:val="000F6DBB"/>
    <w:rsid w:val="000F6E17"/>
    <w:rsid w:val="00100CD1"/>
    <w:rsid w:val="00100E63"/>
    <w:rsid w:val="00101C90"/>
    <w:rsid w:val="0010224A"/>
    <w:rsid w:val="00103B06"/>
    <w:rsid w:val="0010427D"/>
    <w:rsid w:val="001057CA"/>
    <w:rsid w:val="00105F22"/>
    <w:rsid w:val="001146E5"/>
    <w:rsid w:val="00114C3C"/>
    <w:rsid w:val="00114E76"/>
    <w:rsid w:val="00114F43"/>
    <w:rsid w:val="001150DD"/>
    <w:rsid w:val="001154FD"/>
    <w:rsid w:val="00117F01"/>
    <w:rsid w:val="0012005C"/>
    <w:rsid w:val="00120F7A"/>
    <w:rsid w:val="00121066"/>
    <w:rsid w:val="00121807"/>
    <w:rsid w:val="00121BF4"/>
    <w:rsid w:val="00121CE3"/>
    <w:rsid w:val="00123FD7"/>
    <w:rsid w:val="00124562"/>
    <w:rsid w:val="00126692"/>
    <w:rsid w:val="00126AC9"/>
    <w:rsid w:val="00127FA1"/>
    <w:rsid w:val="0013123E"/>
    <w:rsid w:val="00131476"/>
    <w:rsid w:val="001317CD"/>
    <w:rsid w:val="001318BD"/>
    <w:rsid w:val="00132AA0"/>
    <w:rsid w:val="00132DE9"/>
    <w:rsid w:val="001333A5"/>
    <w:rsid w:val="00133855"/>
    <w:rsid w:val="001340FD"/>
    <w:rsid w:val="001348B4"/>
    <w:rsid w:val="00135277"/>
    <w:rsid w:val="0013550D"/>
    <w:rsid w:val="0013655C"/>
    <w:rsid w:val="0013659B"/>
    <w:rsid w:val="00136B34"/>
    <w:rsid w:val="00136DDA"/>
    <w:rsid w:val="0013777E"/>
    <w:rsid w:val="0014124B"/>
    <w:rsid w:val="00142DDB"/>
    <w:rsid w:val="00144664"/>
    <w:rsid w:val="00145185"/>
    <w:rsid w:val="00145A7C"/>
    <w:rsid w:val="00145DFC"/>
    <w:rsid w:val="00146703"/>
    <w:rsid w:val="0014695F"/>
    <w:rsid w:val="00147592"/>
    <w:rsid w:val="00147C8A"/>
    <w:rsid w:val="00150130"/>
    <w:rsid w:val="00150913"/>
    <w:rsid w:val="0015113B"/>
    <w:rsid w:val="00151941"/>
    <w:rsid w:val="00152280"/>
    <w:rsid w:val="00152786"/>
    <w:rsid w:val="00152A6A"/>
    <w:rsid w:val="00153697"/>
    <w:rsid w:val="00154326"/>
    <w:rsid w:val="0015447C"/>
    <w:rsid w:val="00154E97"/>
    <w:rsid w:val="001551D3"/>
    <w:rsid w:val="00156C68"/>
    <w:rsid w:val="001604B9"/>
    <w:rsid w:val="0016055E"/>
    <w:rsid w:val="00160B83"/>
    <w:rsid w:val="00164547"/>
    <w:rsid w:val="00165CF1"/>
    <w:rsid w:val="00165D8C"/>
    <w:rsid w:val="00165DF3"/>
    <w:rsid w:val="0016652B"/>
    <w:rsid w:val="0016762F"/>
    <w:rsid w:val="0017036E"/>
    <w:rsid w:val="00170A72"/>
    <w:rsid w:val="00171DD4"/>
    <w:rsid w:val="00172C16"/>
    <w:rsid w:val="00175F90"/>
    <w:rsid w:val="00176FA5"/>
    <w:rsid w:val="00177057"/>
    <w:rsid w:val="001773BD"/>
    <w:rsid w:val="00177984"/>
    <w:rsid w:val="00177CEF"/>
    <w:rsid w:val="001809F7"/>
    <w:rsid w:val="00182740"/>
    <w:rsid w:val="00182F16"/>
    <w:rsid w:val="001834A2"/>
    <w:rsid w:val="00184247"/>
    <w:rsid w:val="00184722"/>
    <w:rsid w:val="00186463"/>
    <w:rsid w:val="00186717"/>
    <w:rsid w:val="001868F4"/>
    <w:rsid w:val="001873A9"/>
    <w:rsid w:val="00190540"/>
    <w:rsid w:val="00190755"/>
    <w:rsid w:val="00192148"/>
    <w:rsid w:val="001940CA"/>
    <w:rsid w:val="0019464D"/>
    <w:rsid w:val="00194A22"/>
    <w:rsid w:val="00195477"/>
    <w:rsid w:val="001959C4"/>
    <w:rsid w:val="0019689E"/>
    <w:rsid w:val="001A0664"/>
    <w:rsid w:val="001A0F68"/>
    <w:rsid w:val="001A12AF"/>
    <w:rsid w:val="001A1311"/>
    <w:rsid w:val="001A1508"/>
    <w:rsid w:val="001A2165"/>
    <w:rsid w:val="001A2654"/>
    <w:rsid w:val="001A2A10"/>
    <w:rsid w:val="001A2F5D"/>
    <w:rsid w:val="001A3658"/>
    <w:rsid w:val="001A3A1B"/>
    <w:rsid w:val="001A3A26"/>
    <w:rsid w:val="001A427A"/>
    <w:rsid w:val="001A4A5E"/>
    <w:rsid w:val="001A4E3E"/>
    <w:rsid w:val="001A52CE"/>
    <w:rsid w:val="001A76E9"/>
    <w:rsid w:val="001A7704"/>
    <w:rsid w:val="001A77C1"/>
    <w:rsid w:val="001A7FC3"/>
    <w:rsid w:val="001B039F"/>
    <w:rsid w:val="001B0B1C"/>
    <w:rsid w:val="001B1762"/>
    <w:rsid w:val="001B1E53"/>
    <w:rsid w:val="001B2006"/>
    <w:rsid w:val="001B3A4D"/>
    <w:rsid w:val="001B4139"/>
    <w:rsid w:val="001B4523"/>
    <w:rsid w:val="001B5194"/>
    <w:rsid w:val="001B5F03"/>
    <w:rsid w:val="001B62C5"/>
    <w:rsid w:val="001B77E0"/>
    <w:rsid w:val="001C0249"/>
    <w:rsid w:val="001C15E7"/>
    <w:rsid w:val="001C24B8"/>
    <w:rsid w:val="001C3017"/>
    <w:rsid w:val="001C303C"/>
    <w:rsid w:val="001C38F5"/>
    <w:rsid w:val="001C3D99"/>
    <w:rsid w:val="001C4D0B"/>
    <w:rsid w:val="001C6236"/>
    <w:rsid w:val="001C670A"/>
    <w:rsid w:val="001C6799"/>
    <w:rsid w:val="001C6865"/>
    <w:rsid w:val="001C7127"/>
    <w:rsid w:val="001C713C"/>
    <w:rsid w:val="001C7BBA"/>
    <w:rsid w:val="001C7DE2"/>
    <w:rsid w:val="001D1542"/>
    <w:rsid w:val="001D2F28"/>
    <w:rsid w:val="001D3472"/>
    <w:rsid w:val="001D3C8B"/>
    <w:rsid w:val="001D3CCB"/>
    <w:rsid w:val="001D4664"/>
    <w:rsid w:val="001D50E8"/>
    <w:rsid w:val="001D5313"/>
    <w:rsid w:val="001D7845"/>
    <w:rsid w:val="001E0B26"/>
    <w:rsid w:val="001E1B75"/>
    <w:rsid w:val="001E1C05"/>
    <w:rsid w:val="001E4BC5"/>
    <w:rsid w:val="001E5E75"/>
    <w:rsid w:val="001E65AF"/>
    <w:rsid w:val="001E6E00"/>
    <w:rsid w:val="001E6FBF"/>
    <w:rsid w:val="001E7128"/>
    <w:rsid w:val="001E741D"/>
    <w:rsid w:val="001F0B6D"/>
    <w:rsid w:val="001F2182"/>
    <w:rsid w:val="001F26C0"/>
    <w:rsid w:val="001F2870"/>
    <w:rsid w:val="001F4B57"/>
    <w:rsid w:val="001F58C8"/>
    <w:rsid w:val="001F6131"/>
    <w:rsid w:val="001F6395"/>
    <w:rsid w:val="001F6488"/>
    <w:rsid w:val="001F6522"/>
    <w:rsid w:val="00201238"/>
    <w:rsid w:val="00202BA9"/>
    <w:rsid w:val="0020482B"/>
    <w:rsid w:val="00204F64"/>
    <w:rsid w:val="00205535"/>
    <w:rsid w:val="00205BE5"/>
    <w:rsid w:val="00206262"/>
    <w:rsid w:val="0020647A"/>
    <w:rsid w:val="002068F7"/>
    <w:rsid w:val="00207638"/>
    <w:rsid w:val="0020795E"/>
    <w:rsid w:val="0021101D"/>
    <w:rsid w:val="002113D6"/>
    <w:rsid w:val="0021366B"/>
    <w:rsid w:val="00213979"/>
    <w:rsid w:val="00217CCE"/>
    <w:rsid w:val="0022035C"/>
    <w:rsid w:val="00220823"/>
    <w:rsid w:val="00220D9C"/>
    <w:rsid w:val="002237B7"/>
    <w:rsid w:val="00225100"/>
    <w:rsid w:val="00226361"/>
    <w:rsid w:val="00226A94"/>
    <w:rsid w:val="00226AD8"/>
    <w:rsid w:val="00226AF9"/>
    <w:rsid w:val="00227F81"/>
    <w:rsid w:val="00230C94"/>
    <w:rsid w:val="00230E36"/>
    <w:rsid w:val="00230FC0"/>
    <w:rsid w:val="0023106A"/>
    <w:rsid w:val="0023181E"/>
    <w:rsid w:val="00231FEE"/>
    <w:rsid w:val="0023249B"/>
    <w:rsid w:val="00233593"/>
    <w:rsid w:val="0023376D"/>
    <w:rsid w:val="00234378"/>
    <w:rsid w:val="00234E45"/>
    <w:rsid w:val="0023657E"/>
    <w:rsid w:val="0024087F"/>
    <w:rsid w:val="00240960"/>
    <w:rsid w:val="00240980"/>
    <w:rsid w:val="00240FB8"/>
    <w:rsid w:val="002419D1"/>
    <w:rsid w:val="00242174"/>
    <w:rsid w:val="00243135"/>
    <w:rsid w:val="0024450E"/>
    <w:rsid w:val="0024509D"/>
    <w:rsid w:val="002467A0"/>
    <w:rsid w:val="00247606"/>
    <w:rsid w:val="00247F81"/>
    <w:rsid w:val="0025067B"/>
    <w:rsid w:val="00250C04"/>
    <w:rsid w:val="00251F9C"/>
    <w:rsid w:val="00252D74"/>
    <w:rsid w:val="002531AB"/>
    <w:rsid w:val="002533B2"/>
    <w:rsid w:val="00255460"/>
    <w:rsid w:val="00255989"/>
    <w:rsid w:val="00256306"/>
    <w:rsid w:val="002565CD"/>
    <w:rsid w:val="00260CC0"/>
    <w:rsid w:val="00262793"/>
    <w:rsid w:val="00262DAF"/>
    <w:rsid w:val="00263AF1"/>
    <w:rsid w:val="00263BB9"/>
    <w:rsid w:val="0026492E"/>
    <w:rsid w:val="00264E3B"/>
    <w:rsid w:val="002652A5"/>
    <w:rsid w:val="00266736"/>
    <w:rsid w:val="00266BA6"/>
    <w:rsid w:val="0026701D"/>
    <w:rsid w:val="002709E6"/>
    <w:rsid w:val="00273146"/>
    <w:rsid w:val="00274222"/>
    <w:rsid w:val="002759C2"/>
    <w:rsid w:val="002768FE"/>
    <w:rsid w:val="00276CD5"/>
    <w:rsid w:val="002775FC"/>
    <w:rsid w:val="00277B88"/>
    <w:rsid w:val="002809A6"/>
    <w:rsid w:val="00280E57"/>
    <w:rsid w:val="00281387"/>
    <w:rsid w:val="00281919"/>
    <w:rsid w:val="0028250D"/>
    <w:rsid w:val="002828A0"/>
    <w:rsid w:val="002828FA"/>
    <w:rsid w:val="00282D14"/>
    <w:rsid w:val="002832BE"/>
    <w:rsid w:val="002836BD"/>
    <w:rsid w:val="00284D91"/>
    <w:rsid w:val="00286D66"/>
    <w:rsid w:val="00287880"/>
    <w:rsid w:val="002904BF"/>
    <w:rsid w:val="00290760"/>
    <w:rsid w:val="00295BF4"/>
    <w:rsid w:val="00295DAC"/>
    <w:rsid w:val="00295E17"/>
    <w:rsid w:val="002965B9"/>
    <w:rsid w:val="00296CAD"/>
    <w:rsid w:val="00297918"/>
    <w:rsid w:val="002A17CC"/>
    <w:rsid w:val="002A1BA2"/>
    <w:rsid w:val="002A207B"/>
    <w:rsid w:val="002A28DB"/>
    <w:rsid w:val="002A3BEE"/>
    <w:rsid w:val="002A4547"/>
    <w:rsid w:val="002A5B5E"/>
    <w:rsid w:val="002A5F32"/>
    <w:rsid w:val="002A6A41"/>
    <w:rsid w:val="002A7392"/>
    <w:rsid w:val="002A7462"/>
    <w:rsid w:val="002B1E84"/>
    <w:rsid w:val="002B288F"/>
    <w:rsid w:val="002B30A3"/>
    <w:rsid w:val="002B35BD"/>
    <w:rsid w:val="002B4EAC"/>
    <w:rsid w:val="002B5980"/>
    <w:rsid w:val="002B798E"/>
    <w:rsid w:val="002B7A01"/>
    <w:rsid w:val="002B7AE0"/>
    <w:rsid w:val="002B7B20"/>
    <w:rsid w:val="002C0225"/>
    <w:rsid w:val="002C0641"/>
    <w:rsid w:val="002C0CC5"/>
    <w:rsid w:val="002C1493"/>
    <w:rsid w:val="002C15E3"/>
    <w:rsid w:val="002C17FB"/>
    <w:rsid w:val="002C2324"/>
    <w:rsid w:val="002C2742"/>
    <w:rsid w:val="002C2C79"/>
    <w:rsid w:val="002C3898"/>
    <w:rsid w:val="002C4A87"/>
    <w:rsid w:val="002C5AA1"/>
    <w:rsid w:val="002C5AB2"/>
    <w:rsid w:val="002C5EFA"/>
    <w:rsid w:val="002C7039"/>
    <w:rsid w:val="002C7F5A"/>
    <w:rsid w:val="002D009F"/>
    <w:rsid w:val="002D0CC8"/>
    <w:rsid w:val="002D0F8B"/>
    <w:rsid w:val="002D1537"/>
    <w:rsid w:val="002D1AEA"/>
    <w:rsid w:val="002D1C39"/>
    <w:rsid w:val="002D2213"/>
    <w:rsid w:val="002D2D06"/>
    <w:rsid w:val="002D2DEE"/>
    <w:rsid w:val="002D31CF"/>
    <w:rsid w:val="002D3418"/>
    <w:rsid w:val="002D3922"/>
    <w:rsid w:val="002D3B27"/>
    <w:rsid w:val="002D4273"/>
    <w:rsid w:val="002D545F"/>
    <w:rsid w:val="002E0677"/>
    <w:rsid w:val="002E163D"/>
    <w:rsid w:val="002E2003"/>
    <w:rsid w:val="002E2859"/>
    <w:rsid w:val="002E2E88"/>
    <w:rsid w:val="002E35FE"/>
    <w:rsid w:val="002E5ABB"/>
    <w:rsid w:val="002E6754"/>
    <w:rsid w:val="002E7FC1"/>
    <w:rsid w:val="002F0804"/>
    <w:rsid w:val="002F2CB6"/>
    <w:rsid w:val="002F319D"/>
    <w:rsid w:val="002F59A3"/>
    <w:rsid w:val="002F6D0E"/>
    <w:rsid w:val="002F72E7"/>
    <w:rsid w:val="00300155"/>
    <w:rsid w:val="003001F9"/>
    <w:rsid w:val="00300204"/>
    <w:rsid w:val="00300B89"/>
    <w:rsid w:val="003016FF"/>
    <w:rsid w:val="003020CE"/>
    <w:rsid w:val="00302DF2"/>
    <w:rsid w:val="00303C95"/>
    <w:rsid w:val="00303FD7"/>
    <w:rsid w:val="00304B80"/>
    <w:rsid w:val="0030514D"/>
    <w:rsid w:val="00307628"/>
    <w:rsid w:val="0031024A"/>
    <w:rsid w:val="00310428"/>
    <w:rsid w:val="003106E1"/>
    <w:rsid w:val="00310BB4"/>
    <w:rsid w:val="00311F85"/>
    <w:rsid w:val="0031210D"/>
    <w:rsid w:val="00312F25"/>
    <w:rsid w:val="0031360D"/>
    <w:rsid w:val="00313685"/>
    <w:rsid w:val="00313C71"/>
    <w:rsid w:val="00315CD7"/>
    <w:rsid w:val="00316574"/>
    <w:rsid w:val="00316B37"/>
    <w:rsid w:val="00316F4E"/>
    <w:rsid w:val="00317D3A"/>
    <w:rsid w:val="00320347"/>
    <w:rsid w:val="00321109"/>
    <w:rsid w:val="00323A88"/>
    <w:rsid w:val="00326E2A"/>
    <w:rsid w:val="003270F7"/>
    <w:rsid w:val="0033012E"/>
    <w:rsid w:val="0033064B"/>
    <w:rsid w:val="00330EBC"/>
    <w:rsid w:val="0033219D"/>
    <w:rsid w:val="00332426"/>
    <w:rsid w:val="00332D83"/>
    <w:rsid w:val="00334045"/>
    <w:rsid w:val="0033658A"/>
    <w:rsid w:val="00336CC1"/>
    <w:rsid w:val="003405DC"/>
    <w:rsid w:val="00340811"/>
    <w:rsid w:val="00340914"/>
    <w:rsid w:val="0034096E"/>
    <w:rsid w:val="003415D2"/>
    <w:rsid w:val="0034300B"/>
    <w:rsid w:val="00343B50"/>
    <w:rsid w:val="00343DC2"/>
    <w:rsid w:val="0034460E"/>
    <w:rsid w:val="00345468"/>
    <w:rsid w:val="00345E16"/>
    <w:rsid w:val="00346560"/>
    <w:rsid w:val="00347535"/>
    <w:rsid w:val="00347F9A"/>
    <w:rsid w:val="00350382"/>
    <w:rsid w:val="00351445"/>
    <w:rsid w:val="003516BA"/>
    <w:rsid w:val="0035187F"/>
    <w:rsid w:val="003528D7"/>
    <w:rsid w:val="00354B99"/>
    <w:rsid w:val="00357204"/>
    <w:rsid w:val="00360B38"/>
    <w:rsid w:val="0036149C"/>
    <w:rsid w:val="00362EE3"/>
    <w:rsid w:val="0036388B"/>
    <w:rsid w:val="00364F56"/>
    <w:rsid w:val="00365CC5"/>
    <w:rsid w:val="00367268"/>
    <w:rsid w:val="00367BC0"/>
    <w:rsid w:val="003710D9"/>
    <w:rsid w:val="00371CF4"/>
    <w:rsid w:val="003723E9"/>
    <w:rsid w:val="0037468F"/>
    <w:rsid w:val="00375FD6"/>
    <w:rsid w:val="00376565"/>
    <w:rsid w:val="00376703"/>
    <w:rsid w:val="00376BBB"/>
    <w:rsid w:val="00380412"/>
    <w:rsid w:val="00380AD4"/>
    <w:rsid w:val="00380C52"/>
    <w:rsid w:val="00381446"/>
    <w:rsid w:val="00382606"/>
    <w:rsid w:val="00382875"/>
    <w:rsid w:val="00384DA2"/>
    <w:rsid w:val="00385406"/>
    <w:rsid w:val="00385645"/>
    <w:rsid w:val="00386101"/>
    <w:rsid w:val="003864EC"/>
    <w:rsid w:val="003869E2"/>
    <w:rsid w:val="00386E2F"/>
    <w:rsid w:val="00386F7B"/>
    <w:rsid w:val="0038735E"/>
    <w:rsid w:val="00387D6A"/>
    <w:rsid w:val="003912F0"/>
    <w:rsid w:val="00393602"/>
    <w:rsid w:val="00393F15"/>
    <w:rsid w:val="003965F8"/>
    <w:rsid w:val="00397B57"/>
    <w:rsid w:val="003A08C2"/>
    <w:rsid w:val="003A14B9"/>
    <w:rsid w:val="003A1DAB"/>
    <w:rsid w:val="003A44BF"/>
    <w:rsid w:val="003A4C0C"/>
    <w:rsid w:val="003A56BE"/>
    <w:rsid w:val="003A63D5"/>
    <w:rsid w:val="003A7B4F"/>
    <w:rsid w:val="003B1EE3"/>
    <w:rsid w:val="003B2269"/>
    <w:rsid w:val="003B28EC"/>
    <w:rsid w:val="003B298D"/>
    <w:rsid w:val="003B413B"/>
    <w:rsid w:val="003B4DF0"/>
    <w:rsid w:val="003B537A"/>
    <w:rsid w:val="003B5387"/>
    <w:rsid w:val="003B58F9"/>
    <w:rsid w:val="003B5FB3"/>
    <w:rsid w:val="003B6A96"/>
    <w:rsid w:val="003B72D7"/>
    <w:rsid w:val="003C20FA"/>
    <w:rsid w:val="003C3B9E"/>
    <w:rsid w:val="003C503F"/>
    <w:rsid w:val="003C5E1A"/>
    <w:rsid w:val="003C6519"/>
    <w:rsid w:val="003C7DEE"/>
    <w:rsid w:val="003D068B"/>
    <w:rsid w:val="003D29DC"/>
    <w:rsid w:val="003D4A9E"/>
    <w:rsid w:val="003D55B0"/>
    <w:rsid w:val="003D56A0"/>
    <w:rsid w:val="003D680D"/>
    <w:rsid w:val="003D6B4F"/>
    <w:rsid w:val="003D756C"/>
    <w:rsid w:val="003E05B5"/>
    <w:rsid w:val="003E1E85"/>
    <w:rsid w:val="003E222B"/>
    <w:rsid w:val="003E2884"/>
    <w:rsid w:val="003E3874"/>
    <w:rsid w:val="003E397A"/>
    <w:rsid w:val="003E4920"/>
    <w:rsid w:val="003E4C91"/>
    <w:rsid w:val="003E51D6"/>
    <w:rsid w:val="003E786D"/>
    <w:rsid w:val="003E7905"/>
    <w:rsid w:val="003E7EB5"/>
    <w:rsid w:val="003E7F72"/>
    <w:rsid w:val="003F0098"/>
    <w:rsid w:val="003F0618"/>
    <w:rsid w:val="003F0811"/>
    <w:rsid w:val="003F0CA1"/>
    <w:rsid w:val="003F1E86"/>
    <w:rsid w:val="003F32C4"/>
    <w:rsid w:val="003F595B"/>
    <w:rsid w:val="003F5C36"/>
    <w:rsid w:val="003F6226"/>
    <w:rsid w:val="003F6CD4"/>
    <w:rsid w:val="003F6D14"/>
    <w:rsid w:val="004030DC"/>
    <w:rsid w:val="00403BF1"/>
    <w:rsid w:val="00403C28"/>
    <w:rsid w:val="00403DDF"/>
    <w:rsid w:val="00404247"/>
    <w:rsid w:val="00405BA9"/>
    <w:rsid w:val="00405BC7"/>
    <w:rsid w:val="00406AAA"/>
    <w:rsid w:val="00406D3C"/>
    <w:rsid w:val="00407621"/>
    <w:rsid w:val="00410CAB"/>
    <w:rsid w:val="00412308"/>
    <w:rsid w:val="00412314"/>
    <w:rsid w:val="00412E12"/>
    <w:rsid w:val="00413036"/>
    <w:rsid w:val="00413FB5"/>
    <w:rsid w:val="004146A3"/>
    <w:rsid w:val="004159CB"/>
    <w:rsid w:val="004170DA"/>
    <w:rsid w:val="00417F2B"/>
    <w:rsid w:val="0042093C"/>
    <w:rsid w:val="0042193D"/>
    <w:rsid w:val="00422B5D"/>
    <w:rsid w:val="00422D21"/>
    <w:rsid w:val="00423974"/>
    <w:rsid w:val="00423E9F"/>
    <w:rsid w:val="0042730C"/>
    <w:rsid w:val="00430C7D"/>
    <w:rsid w:val="00431F3D"/>
    <w:rsid w:val="004335AB"/>
    <w:rsid w:val="00434C47"/>
    <w:rsid w:val="00436F90"/>
    <w:rsid w:val="00437092"/>
    <w:rsid w:val="0043710E"/>
    <w:rsid w:val="0044043B"/>
    <w:rsid w:val="00441125"/>
    <w:rsid w:val="00441232"/>
    <w:rsid w:val="00441D1C"/>
    <w:rsid w:val="00441F40"/>
    <w:rsid w:val="004445EF"/>
    <w:rsid w:val="00445025"/>
    <w:rsid w:val="0044552B"/>
    <w:rsid w:val="00445D9C"/>
    <w:rsid w:val="00446307"/>
    <w:rsid w:val="00450651"/>
    <w:rsid w:val="00450D26"/>
    <w:rsid w:val="004511D6"/>
    <w:rsid w:val="0045296A"/>
    <w:rsid w:val="00453370"/>
    <w:rsid w:val="0045409E"/>
    <w:rsid w:val="0045421F"/>
    <w:rsid w:val="00454A8E"/>
    <w:rsid w:val="00454B76"/>
    <w:rsid w:val="0045504C"/>
    <w:rsid w:val="004563B6"/>
    <w:rsid w:val="00457531"/>
    <w:rsid w:val="00461279"/>
    <w:rsid w:val="00461563"/>
    <w:rsid w:val="004625EF"/>
    <w:rsid w:val="00462F07"/>
    <w:rsid w:val="0046345E"/>
    <w:rsid w:val="00463836"/>
    <w:rsid w:val="0046435D"/>
    <w:rsid w:val="00465A89"/>
    <w:rsid w:val="004662BA"/>
    <w:rsid w:val="004674DA"/>
    <w:rsid w:val="0047085F"/>
    <w:rsid w:val="00471367"/>
    <w:rsid w:val="00473512"/>
    <w:rsid w:val="004736DD"/>
    <w:rsid w:val="00473F24"/>
    <w:rsid w:val="0047558E"/>
    <w:rsid w:val="004759C7"/>
    <w:rsid w:val="00481766"/>
    <w:rsid w:val="00481946"/>
    <w:rsid w:val="00484458"/>
    <w:rsid w:val="00485F9D"/>
    <w:rsid w:val="0048748F"/>
    <w:rsid w:val="00487D91"/>
    <w:rsid w:val="00487F21"/>
    <w:rsid w:val="00491E68"/>
    <w:rsid w:val="00495163"/>
    <w:rsid w:val="00495F38"/>
    <w:rsid w:val="0049755D"/>
    <w:rsid w:val="004A102E"/>
    <w:rsid w:val="004A38D4"/>
    <w:rsid w:val="004A3D6A"/>
    <w:rsid w:val="004A4516"/>
    <w:rsid w:val="004A6A3C"/>
    <w:rsid w:val="004B0752"/>
    <w:rsid w:val="004B1448"/>
    <w:rsid w:val="004B1CC4"/>
    <w:rsid w:val="004B1D74"/>
    <w:rsid w:val="004B1EE8"/>
    <w:rsid w:val="004B2798"/>
    <w:rsid w:val="004B2B59"/>
    <w:rsid w:val="004B3234"/>
    <w:rsid w:val="004B33A2"/>
    <w:rsid w:val="004B59D6"/>
    <w:rsid w:val="004B62D5"/>
    <w:rsid w:val="004B6860"/>
    <w:rsid w:val="004C018F"/>
    <w:rsid w:val="004C062A"/>
    <w:rsid w:val="004C0AB8"/>
    <w:rsid w:val="004C107F"/>
    <w:rsid w:val="004C22EB"/>
    <w:rsid w:val="004C3AFC"/>
    <w:rsid w:val="004C45FF"/>
    <w:rsid w:val="004C4FBC"/>
    <w:rsid w:val="004C5011"/>
    <w:rsid w:val="004C6440"/>
    <w:rsid w:val="004C7C9C"/>
    <w:rsid w:val="004D000A"/>
    <w:rsid w:val="004D20EA"/>
    <w:rsid w:val="004D2356"/>
    <w:rsid w:val="004D397B"/>
    <w:rsid w:val="004D39D9"/>
    <w:rsid w:val="004D500A"/>
    <w:rsid w:val="004D681B"/>
    <w:rsid w:val="004D6DAA"/>
    <w:rsid w:val="004E017C"/>
    <w:rsid w:val="004E0828"/>
    <w:rsid w:val="004E1C73"/>
    <w:rsid w:val="004E2123"/>
    <w:rsid w:val="004E3A73"/>
    <w:rsid w:val="004E64A4"/>
    <w:rsid w:val="004E710A"/>
    <w:rsid w:val="004E71D4"/>
    <w:rsid w:val="004E7AE0"/>
    <w:rsid w:val="004E7DD4"/>
    <w:rsid w:val="004F225A"/>
    <w:rsid w:val="004F2D05"/>
    <w:rsid w:val="004F2EF3"/>
    <w:rsid w:val="004F31E3"/>
    <w:rsid w:val="004F3DE5"/>
    <w:rsid w:val="004F3EE7"/>
    <w:rsid w:val="004F4539"/>
    <w:rsid w:val="004F5787"/>
    <w:rsid w:val="004F5D86"/>
    <w:rsid w:val="004F7515"/>
    <w:rsid w:val="0050044C"/>
    <w:rsid w:val="00500D99"/>
    <w:rsid w:val="00501C58"/>
    <w:rsid w:val="00501EEB"/>
    <w:rsid w:val="00502B87"/>
    <w:rsid w:val="00502C7D"/>
    <w:rsid w:val="005031AD"/>
    <w:rsid w:val="00504241"/>
    <w:rsid w:val="005042C6"/>
    <w:rsid w:val="00504509"/>
    <w:rsid w:val="00505829"/>
    <w:rsid w:val="00506432"/>
    <w:rsid w:val="00512B1A"/>
    <w:rsid w:val="00513024"/>
    <w:rsid w:val="00513625"/>
    <w:rsid w:val="00514087"/>
    <w:rsid w:val="005140FA"/>
    <w:rsid w:val="00514721"/>
    <w:rsid w:val="00516643"/>
    <w:rsid w:val="00516C82"/>
    <w:rsid w:val="0052068D"/>
    <w:rsid w:val="005219C7"/>
    <w:rsid w:val="00523A35"/>
    <w:rsid w:val="00525587"/>
    <w:rsid w:val="005256FE"/>
    <w:rsid w:val="00526C55"/>
    <w:rsid w:val="00527880"/>
    <w:rsid w:val="00527A2A"/>
    <w:rsid w:val="005307AE"/>
    <w:rsid w:val="00530B21"/>
    <w:rsid w:val="00531285"/>
    <w:rsid w:val="005328CD"/>
    <w:rsid w:val="00532A09"/>
    <w:rsid w:val="00534A2F"/>
    <w:rsid w:val="00535077"/>
    <w:rsid w:val="00536164"/>
    <w:rsid w:val="00536397"/>
    <w:rsid w:val="005364BE"/>
    <w:rsid w:val="005365C5"/>
    <w:rsid w:val="00536FB4"/>
    <w:rsid w:val="005371DC"/>
    <w:rsid w:val="00537DFD"/>
    <w:rsid w:val="005415E7"/>
    <w:rsid w:val="005422CB"/>
    <w:rsid w:val="00544A07"/>
    <w:rsid w:val="00545046"/>
    <w:rsid w:val="005455C8"/>
    <w:rsid w:val="00546317"/>
    <w:rsid w:val="00546663"/>
    <w:rsid w:val="00546B44"/>
    <w:rsid w:val="005478E0"/>
    <w:rsid w:val="00550831"/>
    <w:rsid w:val="00550AC1"/>
    <w:rsid w:val="00552F9F"/>
    <w:rsid w:val="005531EA"/>
    <w:rsid w:val="00554EB0"/>
    <w:rsid w:val="0055571E"/>
    <w:rsid w:val="0055579E"/>
    <w:rsid w:val="00555AC5"/>
    <w:rsid w:val="00556AF2"/>
    <w:rsid w:val="00556AFC"/>
    <w:rsid w:val="00556F34"/>
    <w:rsid w:val="005638F9"/>
    <w:rsid w:val="00563F27"/>
    <w:rsid w:val="005641B2"/>
    <w:rsid w:val="005643F1"/>
    <w:rsid w:val="0056441D"/>
    <w:rsid w:val="00564A36"/>
    <w:rsid w:val="00567B05"/>
    <w:rsid w:val="00567DD1"/>
    <w:rsid w:val="00570009"/>
    <w:rsid w:val="00571B20"/>
    <w:rsid w:val="00572638"/>
    <w:rsid w:val="005740A6"/>
    <w:rsid w:val="00574CA1"/>
    <w:rsid w:val="005752C7"/>
    <w:rsid w:val="00580E72"/>
    <w:rsid w:val="005826AC"/>
    <w:rsid w:val="00583B98"/>
    <w:rsid w:val="00585108"/>
    <w:rsid w:val="00585D6C"/>
    <w:rsid w:val="00586EE6"/>
    <w:rsid w:val="00590575"/>
    <w:rsid w:val="00590B93"/>
    <w:rsid w:val="00590CBA"/>
    <w:rsid w:val="0059246F"/>
    <w:rsid w:val="00593136"/>
    <w:rsid w:val="00594443"/>
    <w:rsid w:val="0059494D"/>
    <w:rsid w:val="005953C1"/>
    <w:rsid w:val="00595C0B"/>
    <w:rsid w:val="005968DD"/>
    <w:rsid w:val="005969E0"/>
    <w:rsid w:val="00596A6C"/>
    <w:rsid w:val="00596A7A"/>
    <w:rsid w:val="00596AF2"/>
    <w:rsid w:val="00597011"/>
    <w:rsid w:val="005A04A7"/>
    <w:rsid w:val="005A23C0"/>
    <w:rsid w:val="005A268F"/>
    <w:rsid w:val="005A450F"/>
    <w:rsid w:val="005A4C24"/>
    <w:rsid w:val="005A68BF"/>
    <w:rsid w:val="005A7573"/>
    <w:rsid w:val="005B0122"/>
    <w:rsid w:val="005B161E"/>
    <w:rsid w:val="005B267E"/>
    <w:rsid w:val="005B2FCA"/>
    <w:rsid w:val="005B3D5F"/>
    <w:rsid w:val="005B44F8"/>
    <w:rsid w:val="005B56EA"/>
    <w:rsid w:val="005B61DB"/>
    <w:rsid w:val="005B6E98"/>
    <w:rsid w:val="005C131C"/>
    <w:rsid w:val="005C1CB4"/>
    <w:rsid w:val="005C40DC"/>
    <w:rsid w:val="005C42C3"/>
    <w:rsid w:val="005C5D79"/>
    <w:rsid w:val="005D02A5"/>
    <w:rsid w:val="005D05FC"/>
    <w:rsid w:val="005D0629"/>
    <w:rsid w:val="005D147C"/>
    <w:rsid w:val="005D148D"/>
    <w:rsid w:val="005D1C5A"/>
    <w:rsid w:val="005D22B7"/>
    <w:rsid w:val="005D351B"/>
    <w:rsid w:val="005D46F7"/>
    <w:rsid w:val="005D506E"/>
    <w:rsid w:val="005D54A1"/>
    <w:rsid w:val="005D5936"/>
    <w:rsid w:val="005D78E5"/>
    <w:rsid w:val="005E0D6D"/>
    <w:rsid w:val="005E182C"/>
    <w:rsid w:val="005E2031"/>
    <w:rsid w:val="005E232E"/>
    <w:rsid w:val="005E27A4"/>
    <w:rsid w:val="005E312B"/>
    <w:rsid w:val="005E4E11"/>
    <w:rsid w:val="005E5834"/>
    <w:rsid w:val="005E6BBC"/>
    <w:rsid w:val="005E6E88"/>
    <w:rsid w:val="005E73FA"/>
    <w:rsid w:val="005F070D"/>
    <w:rsid w:val="005F081F"/>
    <w:rsid w:val="005F09B2"/>
    <w:rsid w:val="005F2D13"/>
    <w:rsid w:val="005F322E"/>
    <w:rsid w:val="005F38C7"/>
    <w:rsid w:val="005F6BE3"/>
    <w:rsid w:val="005F70CA"/>
    <w:rsid w:val="0060134C"/>
    <w:rsid w:val="006016A7"/>
    <w:rsid w:val="006019D6"/>
    <w:rsid w:val="00602546"/>
    <w:rsid w:val="0060530B"/>
    <w:rsid w:val="006071A2"/>
    <w:rsid w:val="006074F0"/>
    <w:rsid w:val="00607782"/>
    <w:rsid w:val="00610634"/>
    <w:rsid w:val="00610729"/>
    <w:rsid w:val="00610D8E"/>
    <w:rsid w:val="006111E0"/>
    <w:rsid w:val="00611AE0"/>
    <w:rsid w:val="00612060"/>
    <w:rsid w:val="00612E46"/>
    <w:rsid w:val="006130A6"/>
    <w:rsid w:val="0061577E"/>
    <w:rsid w:val="006172AA"/>
    <w:rsid w:val="00617966"/>
    <w:rsid w:val="00620E0B"/>
    <w:rsid w:val="00621409"/>
    <w:rsid w:val="00622F22"/>
    <w:rsid w:val="006237BB"/>
    <w:rsid w:val="0062538D"/>
    <w:rsid w:val="00626507"/>
    <w:rsid w:val="00627645"/>
    <w:rsid w:val="0063318E"/>
    <w:rsid w:val="0063357F"/>
    <w:rsid w:val="0063377E"/>
    <w:rsid w:val="006340F9"/>
    <w:rsid w:val="0063458A"/>
    <w:rsid w:val="00634A49"/>
    <w:rsid w:val="0063530F"/>
    <w:rsid w:val="00635919"/>
    <w:rsid w:val="00635B00"/>
    <w:rsid w:val="0063711B"/>
    <w:rsid w:val="00637696"/>
    <w:rsid w:val="00640625"/>
    <w:rsid w:val="00640EB2"/>
    <w:rsid w:val="00642725"/>
    <w:rsid w:val="00642935"/>
    <w:rsid w:val="0064297F"/>
    <w:rsid w:val="00644220"/>
    <w:rsid w:val="00644437"/>
    <w:rsid w:val="00645C35"/>
    <w:rsid w:val="00645FD0"/>
    <w:rsid w:val="006469BB"/>
    <w:rsid w:val="00646A30"/>
    <w:rsid w:val="00646C0F"/>
    <w:rsid w:val="00647ABE"/>
    <w:rsid w:val="0065073A"/>
    <w:rsid w:val="0065193F"/>
    <w:rsid w:val="00651CF5"/>
    <w:rsid w:val="00652AA1"/>
    <w:rsid w:val="006535F1"/>
    <w:rsid w:val="00654230"/>
    <w:rsid w:val="00654EDC"/>
    <w:rsid w:val="0065736F"/>
    <w:rsid w:val="0065778E"/>
    <w:rsid w:val="006577B9"/>
    <w:rsid w:val="0066022F"/>
    <w:rsid w:val="00660ECB"/>
    <w:rsid w:val="006647E7"/>
    <w:rsid w:val="00664903"/>
    <w:rsid w:val="00665519"/>
    <w:rsid w:val="00665BFC"/>
    <w:rsid w:val="00665EF3"/>
    <w:rsid w:val="006673A4"/>
    <w:rsid w:val="006704F8"/>
    <w:rsid w:val="0067056A"/>
    <w:rsid w:val="00670A22"/>
    <w:rsid w:val="006714F0"/>
    <w:rsid w:val="0067193B"/>
    <w:rsid w:val="00671F65"/>
    <w:rsid w:val="00672BDF"/>
    <w:rsid w:val="006738EF"/>
    <w:rsid w:val="00674E93"/>
    <w:rsid w:val="00674F62"/>
    <w:rsid w:val="006753C7"/>
    <w:rsid w:val="006754B8"/>
    <w:rsid w:val="00675E17"/>
    <w:rsid w:val="0067685E"/>
    <w:rsid w:val="00676D2A"/>
    <w:rsid w:val="00676E94"/>
    <w:rsid w:val="0068022A"/>
    <w:rsid w:val="00684C4B"/>
    <w:rsid w:val="006853D4"/>
    <w:rsid w:val="00686DB0"/>
    <w:rsid w:val="00687847"/>
    <w:rsid w:val="006904E4"/>
    <w:rsid w:val="00690914"/>
    <w:rsid w:val="00692512"/>
    <w:rsid w:val="00692DA0"/>
    <w:rsid w:val="00693A81"/>
    <w:rsid w:val="006948DD"/>
    <w:rsid w:val="006956E9"/>
    <w:rsid w:val="00696121"/>
    <w:rsid w:val="00696436"/>
    <w:rsid w:val="006A27E0"/>
    <w:rsid w:val="006A48DE"/>
    <w:rsid w:val="006A572F"/>
    <w:rsid w:val="006A5815"/>
    <w:rsid w:val="006A79A9"/>
    <w:rsid w:val="006A7BCE"/>
    <w:rsid w:val="006B00D7"/>
    <w:rsid w:val="006B0134"/>
    <w:rsid w:val="006B13D8"/>
    <w:rsid w:val="006B1A35"/>
    <w:rsid w:val="006B24CF"/>
    <w:rsid w:val="006B3430"/>
    <w:rsid w:val="006B3F94"/>
    <w:rsid w:val="006B4BE4"/>
    <w:rsid w:val="006B570F"/>
    <w:rsid w:val="006B6650"/>
    <w:rsid w:val="006B69C9"/>
    <w:rsid w:val="006B76BD"/>
    <w:rsid w:val="006C05D6"/>
    <w:rsid w:val="006C06D5"/>
    <w:rsid w:val="006C0C47"/>
    <w:rsid w:val="006C110A"/>
    <w:rsid w:val="006C12A9"/>
    <w:rsid w:val="006C1464"/>
    <w:rsid w:val="006C17E7"/>
    <w:rsid w:val="006C1CFD"/>
    <w:rsid w:val="006C284D"/>
    <w:rsid w:val="006C624E"/>
    <w:rsid w:val="006C6EBB"/>
    <w:rsid w:val="006C7820"/>
    <w:rsid w:val="006D0C63"/>
    <w:rsid w:val="006D1D29"/>
    <w:rsid w:val="006D23A3"/>
    <w:rsid w:val="006D3299"/>
    <w:rsid w:val="006D3CBA"/>
    <w:rsid w:val="006D3E15"/>
    <w:rsid w:val="006D49B2"/>
    <w:rsid w:val="006D4CAD"/>
    <w:rsid w:val="006E1CE1"/>
    <w:rsid w:val="006E1E27"/>
    <w:rsid w:val="006E2B42"/>
    <w:rsid w:val="006E3730"/>
    <w:rsid w:val="006E3AAC"/>
    <w:rsid w:val="006E5A33"/>
    <w:rsid w:val="006E6E8F"/>
    <w:rsid w:val="006E7C21"/>
    <w:rsid w:val="006E7DE0"/>
    <w:rsid w:val="006F0385"/>
    <w:rsid w:val="006F082D"/>
    <w:rsid w:val="006F13C9"/>
    <w:rsid w:val="006F13CA"/>
    <w:rsid w:val="006F2497"/>
    <w:rsid w:val="006F2B19"/>
    <w:rsid w:val="006F31D4"/>
    <w:rsid w:val="006F43E9"/>
    <w:rsid w:val="006F4651"/>
    <w:rsid w:val="006F5882"/>
    <w:rsid w:val="006F5938"/>
    <w:rsid w:val="006F6DB4"/>
    <w:rsid w:val="006F7248"/>
    <w:rsid w:val="006F77FB"/>
    <w:rsid w:val="007007E1"/>
    <w:rsid w:val="00701694"/>
    <w:rsid w:val="00701C72"/>
    <w:rsid w:val="00701E26"/>
    <w:rsid w:val="007027D1"/>
    <w:rsid w:val="00703A31"/>
    <w:rsid w:val="00703C43"/>
    <w:rsid w:val="00704C39"/>
    <w:rsid w:val="0070692B"/>
    <w:rsid w:val="00706E5A"/>
    <w:rsid w:val="00706F6B"/>
    <w:rsid w:val="007076B5"/>
    <w:rsid w:val="00707A15"/>
    <w:rsid w:val="00710230"/>
    <w:rsid w:val="00710F5C"/>
    <w:rsid w:val="00711557"/>
    <w:rsid w:val="00712D46"/>
    <w:rsid w:val="00713D35"/>
    <w:rsid w:val="007143A1"/>
    <w:rsid w:val="00715648"/>
    <w:rsid w:val="00716156"/>
    <w:rsid w:val="0071655F"/>
    <w:rsid w:val="007168CD"/>
    <w:rsid w:val="007219C7"/>
    <w:rsid w:val="00723FF4"/>
    <w:rsid w:val="00724DCE"/>
    <w:rsid w:val="0072558A"/>
    <w:rsid w:val="00725D2E"/>
    <w:rsid w:val="00725EFC"/>
    <w:rsid w:val="0072785B"/>
    <w:rsid w:val="0073001F"/>
    <w:rsid w:val="00731503"/>
    <w:rsid w:val="00734494"/>
    <w:rsid w:val="00734BFA"/>
    <w:rsid w:val="00734E61"/>
    <w:rsid w:val="00735B4A"/>
    <w:rsid w:val="00736036"/>
    <w:rsid w:val="00737A58"/>
    <w:rsid w:val="00737AC9"/>
    <w:rsid w:val="007409F7"/>
    <w:rsid w:val="00740B19"/>
    <w:rsid w:val="00741B53"/>
    <w:rsid w:val="00742452"/>
    <w:rsid w:val="007437E1"/>
    <w:rsid w:val="00744E84"/>
    <w:rsid w:val="00746601"/>
    <w:rsid w:val="0074764F"/>
    <w:rsid w:val="00750888"/>
    <w:rsid w:val="007508F0"/>
    <w:rsid w:val="00750C1D"/>
    <w:rsid w:val="007510F7"/>
    <w:rsid w:val="0075138E"/>
    <w:rsid w:val="007515AE"/>
    <w:rsid w:val="00751E95"/>
    <w:rsid w:val="00752DD0"/>
    <w:rsid w:val="00754576"/>
    <w:rsid w:val="00754B69"/>
    <w:rsid w:val="00754B72"/>
    <w:rsid w:val="00754F3C"/>
    <w:rsid w:val="007551CD"/>
    <w:rsid w:val="0075530F"/>
    <w:rsid w:val="00755F4F"/>
    <w:rsid w:val="00756886"/>
    <w:rsid w:val="007603F7"/>
    <w:rsid w:val="00761FA9"/>
    <w:rsid w:val="00763774"/>
    <w:rsid w:val="0076486D"/>
    <w:rsid w:val="007666F3"/>
    <w:rsid w:val="00767DBC"/>
    <w:rsid w:val="00767FBE"/>
    <w:rsid w:val="0077127B"/>
    <w:rsid w:val="00771750"/>
    <w:rsid w:val="007725E7"/>
    <w:rsid w:val="00772CA9"/>
    <w:rsid w:val="00773D88"/>
    <w:rsid w:val="00774ACD"/>
    <w:rsid w:val="00774FA1"/>
    <w:rsid w:val="007762EB"/>
    <w:rsid w:val="00776A06"/>
    <w:rsid w:val="00777A41"/>
    <w:rsid w:val="0078030C"/>
    <w:rsid w:val="007809D2"/>
    <w:rsid w:val="00780FE1"/>
    <w:rsid w:val="00783E86"/>
    <w:rsid w:val="00784070"/>
    <w:rsid w:val="007867C8"/>
    <w:rsid w:val="00786CEE"/>
    <w:rsid w:val="00787C8B"/>
    <w:rsid w:val="0079000B"/>
    <w:rsid w:val="00790746"/>
    <w:rsid w:val="00792C8A"/>
    <w:rsid w:val="00793C2B"/>
    <w:rsid w:val="007941CF"/>
    <w:rsid w:val="007944F1"/>
    <w:rsid w:val="007949B9"/>
    <w:rsid w:val="0079663E"/>
    <w:rsid w:val="0079670F"/>
    <w:rsid w:val="00797BBE"/>
    <w:rsid w:val="007A11C1"/>
    <w:rsid w:val="007A18C0"/>
    <w:rsid w:val="007A18C1"/>
    <w:rsid w:val="007A3750"/>
    <w:rsid w:val="007A42FE"/>
    <w:rsid w:val="007A5983"/>
    <w:rsid w:val="007A60FF"/>
    <w:rsid w:val="007A64BA"/>
    <w:rsid w:val="007A6930"/>
    <w:rsid w:val="007B0446"/>
    <w:rsid w:val="007B30ED"/>
    <w:rsid w:val="007B355C"/>
    <w:rsid w:val="007B35A9"/>
    <w:rsid w:val="007B3E8C"/>
    <w:rsid w:val="007B44F1"/>
    <w:rsid w:val="007B44F6"/>
    <w:rsid w:val="007B55EE"/>
    <w:rsid w:val="007B72AC"/>
    <w:rsid w:val="007B7516"/>
    <w:rsid w:val="007B75D1"/>
    <w:rsid w:val="007C0374"/>
    <w:rsid w:val="007C196F"/>
    <w:rsid w:val="007C27C6"/>
    <w:rsid w:val="007C36F6"/>
    <w:rsid w:val="007C56FE"/>
    <w:rsid w:val="007C5A99"/>
    <w:rsid w:val="007C5B63"/>
    <w:rsid w:val="007C5BA1"/>
    <w:rsid w:val="007D0E13"/>
    <w:rsid w:val="007D1682"/>
    <w:rsid w:val="007D1E54"/>
    <w:rsid w:val="007D2411"/>
    <w:rsid w:val="007D28F9"/>
    <w:rsid w:val="007D3584"/>
    <w:rsid w:val="007D369E"/>
    <w:rsid w:val="007D5779"/>
    <w:rsid w:val="007D5797"/>
    <w:rsid w:val="007D593F"/>
    <w:rsid w:val="007D734A"/>
    <w:rsid w:val="007D7906"/>
    <w:rsid w:val="007E06E9"/>
    <w:rsid w:val="007E1C9F"/>
    <w:rsid w:val="007E1CCF"/>
    <w:rsid w:val="007E3F3D"/>
    <w:rsid w:val="007E4802"/>
    <w:rsid w:val="007E4828"/>
    <w:rsid w:val="007E4D3E"/>
    <w:rsid w:val="007E5DF1"/>
    <w:rsid w:val="007E6A19"/>
    <w:rsid w:val="007E6FCD"/>
    <w:rsid w:val="007E7194"/>
    <w:rsid w:val="007E7246"/>
    <w:rsid w:val="007F05E6"/>
    <w:rsid w:val="007F101C"/>
    <w:rsid w:val="007F11C1"/>
    <w:rsid w:val="007F139D"/>
    <w:rsid w:val="007F157C"/>
    <w:rsid w:val="007F1E30"/>
    <w:rsid w:val="007F27C9"/>
    <w:rsid w:val="007F3DB1"/>
    <w:rsid w:val="007F599F"/>
    <w:rsid w:val="007F6024"/>
    <w:rsid w:val="007F65B5"/>
    <w:rsid w:val="007F69A3"/>
    <w:rsid w:val="00800159"/>
    <w:rsid w:val="00800B3B"/>
    <w:rsid w:val="00800F3D"/>
    <w:rsid w:val="008010C9"/>
    <w:rsid w:val="00801171"/>
    <w:rsid w:val="00801B12"/>
    <w:rsid w:val="008025C7"/>
    <w:rsid w:val="00802769"/>
    <w:rsid w:val="00803DCA"/>
    <w:rsid w:val="00803F64"/>
    <w:rsid w:val="00804E12"/>
    <w:rsid w:val="00806FDD"/>
    <w:rsid w:val="008075E2"/>
    <w:rsid w:val="00810856"/>
    <w:rsid w:val="00810924"/>
    <w:rsid w:val="00810FF0"/>
    <w:rsid w:val="00812054"/>
    <w:rsid w:val="008135C9"/>
    <w:rsid w:val="00813C33"/>
    <w:rsid w:val="00814B48"/>
    <w:rsid w:val="00814C11"/>
    <w:rsid w:val="00815597"/>
    <w:rsid w:val="00815F19"/>
    <w:rsid w:val="00817558"/>
    <w:rsid w:val="0082121E"/>
    <w:rsid w:val="008215FA"/>
    <w:rsid w:val="00821A5C"/>
    <w:rsid w:val="00821A9B"/>
    <w:rsid w:val="00821CF7"/>
    <w:rsid w:val="008220CD"/>
    <w:rsid w:val="008225A2"/>
    <w:rsid w:val="00823E7B"/>
    <w:rsid w:val="0082451C"/>
    <w:rsid w:val="0082463F"/>
    <w:rsid w:val="00826726"/>
    <w:rsid w:val="0082744D"/>
    <w:rsid w:val="008301AE"/>
    <w:rsid w:val="008308A5"/>
    <w:rsid w:val="0083257A"/>
    <w:rsid w:val="00834418"/>
    <w:rsid w:val="008353B3"/>
    <w:rsid w:val="00835EEC"/>
    <w:rsid w:val="0083703B"/>
    <w:rsid w:val="008372BE"/>
    <w:rsid w:val="008417B7"/>
    <w:rsid w:val="00844C94"/>
    <w:rsid w:val="00847574"/>
    <w:rsid w:val="00847B7F"/>
    <w:rsid w:val="00847E7C"/>
    <w:rsid w:val="0085038F"/>
    <w:rsid w:val="00850A7B"/>
    <w:rsid w:val="00850C44"/>
    <w:rsid w:val="00850D77"/>
    <w:rsid w:val="00853302"/>
    <w:rsid w:val="00853A4F"/>
    <w:rsid w:val="00853EF7"/>
    <w:rsid w:val="00853FC7"/>
    <w:rsid w:val="00854A97"/>
    <w:rsid w:val="00856056"/>
    <w:rsid w:val="008562D9"/>
    <w:rsid w:val="00856AE4"/>
    <w:rsid w:val="0085729A"/>
    <w:rsid w:val="00857E6F"/>
    <w:rsid w:val="00860C80"/>
    <w:rsid w:val="0086194C"/>
    <w:rsid w:val="00861B23"/>
    <w:rsid w:val="00862F0B"/>
    <w:rsid w:val="00863DE6"/>
    <w:rsid w:val="00863EE9"/>
    <w:rsid w:val="00864C4D"/>
    <w:rsid w:val="0086572E"/>
    <w:rsid w:val="00866DA5"/>
    <w:rsid w:val="00867AD5"/>
    <w:rsid w:val="00867E26"/>
    <w:rsid w:val="00870735"/>
    <w:rsid w:val="00870FE4"/>
    <w:rsid w:val="008723EB"/>
    <w:rsid w:val="0087714A"/>
    <w:rsid w:val="0087796D"/>
    <w:rsid w:val="008800AF"/>
    <w:rsid w:val="0088101D"/>
    <w:rsid w:val="00881BFC"/>
    <w:rsid w:val="008831F6"/>
    <w:rsid w:val="00885809"/>
    <w:rsid w:val="00886912"/>
    <w:rsid w:val="00887114"/>
    <w:rsid w:val="008874A7"/>
    <w:rsid w:val="00887558"/>
    <w:rsid w:val="00890A7A"/>
    <w:rsid w:val="00891971"/>
    <w:rsid w:val="00891E85"/>
    <w:rsid w:val="00892144"/>
    <w:rsid w:val="008930FB"/>
    <w:rsid w:val="00893440"/>
    <w:rsid w:val="00893CAA"/>
    <w:rsid w:val="00893D0B"/>
    <w:rsid w:val="00893FC2"/>
    <w:rsid w:val="008966D1"/>
    <w:rsid w:val="00896CEE"/>
    <w:rsid w:val="008A2E7F"/>
    <w:rsid w:val="008A344F"/>
    <w:rsid w:val="008A3742"/>
    <w:rsid w:val="008A3DED"/>
    <w:rsid w:val="008A3F64"/>
    <w:rsid w:val="008A4002"/>
    <w:rsid w:val="008A484C"/>
    <w:rsid w:val="008A49D7"/>
    <w:rsid w:val="008A78E0"/>
    <w:rsid w:val="008A7D29"/>
    <w:rsid w:val="008B04CD"/>
    <w:rsid w:val="008B08DC"/>
    <w:rsid w:val="008B0DC7"/>
    <w:rsid w:val="008B3646"/>
    <w:rsid w:val="008B42AC"/>
    <w:rsid w:val="008B4947"/>
    <w:rsid w:val="008B4F2A"/>
    <w:rsid w:val="008B53EA"/>
    <w:rsid w:val="008B6047"/>
    <w:rsid w:val="008B6BF8"/>
    <w:rsid w:val="008B6CDC"/>
    <w:rsid w:val="008B752B"/>
    <w:rsid w:val="008B759B"/>
    <w:rsid w:val="008C03BF"/>
    <w:rsid w:val="008C0D19"/>
    <w:rsid w:val="008C1600"/>
    <w:rsid w:val="008C245F"/>
    <w:rsid w:val="008C2810"/>
    <w:rsid w:val="008C2B2F"/>
    <w:rsid w:val="008C366D"/>
    <w:rsid w:val="008C5B2D"/>
    <w:rsid w:val="008C6354"/>
    <w:rsid w:val="008C6486"/>
    <w:rsid w:val="008C6E59"/>
    <w:rsid w:val="008C6EA9"/>
    <w:rsid w:val="008D0E75"/>
    <w:rsid w:val="008D2898"/>
    <w:rsid w:val="008D297F"/>
    <w:rsid w:val="008D35AB"/>
    <w:rsid w:val="008D3C2E"/>
    <w:rsid w:val="008D3F8F"/>
    <w:rsid w:val="008D411F"/>
    <w:rsid w:val="008D45A0"/>
    <w:rsid w:val="008D480E"/>
    <w:rsid w:val="008D5090"/>
    <w:rsid w:val="008D587C"/>
    <w:rsid w:val="008D5EEE"/>
    <w:rsid w:val="008D6915"/>
    <w:rsid w:val="008D7DA3"/>
    <w:rsid w:val="008E12AF"/>
    <w:rsid w:val="008E3284"/>
    <w:rsid w:val="008E35A8"/>
    <w:rsid w:val="008E436D"/>
    <w:rsid w:val="008E4BC7"/>
    <w:rsid w:val="008E4D95"/>
    <w:rsid w:val="008E57F7"/>
    <w:rsid w:val="008E5EB3"/>
    <w:rsid w:val="008E7150"/>
    <w:rsid w:val="008F01B2"/>
    <w:rsid w:val="008F0ED6"/>
    <w:rsid w:val="008F193B"/>
    <w:rsid w:val="008F2280"/>
    <w:rsid w:val="008F3658"/>
    <w:rsid w:val="008F3778"/>
    <w:rsid w:val="008F3940"/>
    <w:rsid w:val="008F4652"/>
    <w:rsid w:val="008F49E1"/>
    <w:rsid w:val="008F4FEF"/>
    <w:rsid w:val="008F5523"/>
    <w:rsid w:val="008F6D1A"/>
    <w:rsid w:val="008F70BA"/>
    <w:rsid w:val="00900325"/>
    <w:rsid w:val="0090079A"/>
    <w:rsid w:val="00900C68"/>
    <w:rsid w:val="00900F64"/>
    <w:rsid w:val="00902625"/>
    <w:rsid w:val="00902FEA"/>
    <w:rsid w:val="00903A56"/>
    <w:rsid w:val="0090672A"/>
    <w:rsid w:val="009068AD"/>
    <w:rsid w:val="00911C19"/>
    <w:rsid w:val="00912B5D"/>
    <w:rsid w:val="00914790"/>
    <w:rsid w:val="00916B39"/>
    <w:rsid w:val="009211F6"/>
    <w:rsid w:val="0092179B"/>
    <w:rsid w:val="00923D0F"/>
    <w:rsid w:val="00924168"/>
    <w:rsid w:val="00924B8D"/>
    <w:rsid w:val="00925C78"/>
    <w:rsid w:val="00925C92"/>
    <w:rsid w:val="00926161"/>
    <w:rsid w:val="00926278"/>
    <w:rsid w:val="00926380"/>
    <w:rsid w:val="00926BBA"/>
    <w:rsid w:val="00927CDA"/>
    <w:rsid w:val="00927F20"/>
    <w:rsid w:val="009309D0"/>
    <w:rsid w:val="00931369"/>
    <w:rsid w:val="009314A8"/>
    <w:rsid w:val="009319C4"/>
    <w:rsid w:val="00931CC4"/>
    <w:rsid w:val="00932489"/>
    <w:rsid w:val="00932CBF"/>
    <w:rsid w:val="009359C6"/>
    <w:rsid w:val="00935B05"/>
    <w:rsid w:val="00936059"/>
    <w:rsid w:val="00936E07"/>
    <w:rsid w:val="00937A09"/>
    <w:rsid w:val="009412E6"/>
    <w:rsid w:val="009414DC"/>
    <w:rsid w:val="009423C4"/>
    <w:rsid w:val="00942705"/>
    <w:rsid w:val="00943564"/>
    <w:rsid w:val="0094365D"/>
    <w:rsid w:val="009442A7"/>
    <w:rsid w:val="00944B46"/>
    <w:rsid w:val="00945520"/>
    <w:rsid w:val="00945EF5"/>
    <w:rsid w:val="00947887"/>
    <w:rsid w:val="00947DEC"/>
    <w:rsid w:val="0095134C"/>
    <w:rsid w:val="00951A2E"/>
    <w:rsid w:val="009531BD"/>
    <w:rsid w:val="0095371C"/>
    <w:rsid w:val="00954B72"/>
    <w:rsid w:val="009568BD"/>
    <w:rsid w:val="00957295"/>
    <w:rsid w:val="00957978"/>
    <w:rsid w:val="0096040A"/>
    <w:rsid w:val="00961BD0"/>
    <w:rsid w:val="00962D59"/>
    <w:rsid w:val="00965A88"/>
    <w:rsid w:val="00965E24"/>
    <w:rsid w:val="00970200"/>
    <w:rsid w:val="00970A45"/>
    <w:rsid w:val="00971819"/>
    <w:rsid w:val="00971ECE"/>
    <w:rsid w:val="00973C47"/>
    <w:rsid w:val="009748E1"/>
    <w:rsid w:val="00975164"/>
    <w:rsid w:val="00975C3F"/>
    <w:rsid w:val="009768B7"/>
    <w:rsid w:val="00977436"/>
    <w:rsid w:val="00977B3D"/>
    <w:rsid w:val="00980D80"/>
    <w:rsid w:val="0098120D"/>
    <w:rsid w:val="009822C7"/>
    <w:rsid w:val="00982954"/>
    <w:rsid w:val="00983464"/>
    <w:rsid w:val="009842EA"/>
    <w:rsid w:val="00986DEA"/>
    <w:rsid w:val="00987937"/>
    <w:rsid w:val="00987D16"/>
    <w:rsid w:val="00990EA9"/>
    <w:rsid w:val="00991B2B"/>
    <w:rsid w:val="0099205B"/>
    <w:rsid w:val="00992F26"/>
    <w:rsid w:val="0099355C"/>
    <w:rsid w:val="00993F9A"/>
    <w:rsid w:val="00994C09"/>
    <w:rsid w:val="009961DC"/>
    <w:rsid w:val="00996A94"/>
    <w:rsid w:val="00997927"/>
    <w:rsid w:val="00997D2E"/>
    <w:rsid w:val="00997DF7"/>
    <w:rsid w:val="009A09D5"/>
    <w:rsid w:val="009A1B33"/>
    <w:rsid w:val="009A1E49"/>
    <w:rsid w:val="009A2B44"/>
    <w:rsid w:val="009A3A97"/>
    <w:rsid w:val="009A3FAD"/>
    <w:rsid w:val="009A423B"/>
    <w:rsid w:val="009A4CDE"/>
    <w:rsid w:val="009A4FB5"/>
    <w:rsid w:val="009A62D2"/>
    <w:rsid w:val="009A6740"/>
    <w:rsid w:val="009A7328"/>
    <w:rsid w:val="009B169C"/>
    <w:rsid w:val="009B1C80"/>
    <w:rsid w:val="009B2111"/>
    <w:rsid w:val="009B3504"/>
    <w:rsid w:val="009B372C"/>
    <w:rsid w:val="009B415A"/>
    <w:rsid w:val="009B488B"/>
    <w:rsid w:val="009B4DAD"/>
    <w:rsid w:val="009B4E63"/>
    <w:rsid w:val="009B58C3"/>
    <w:rsid w:val="009B5B65"/>
    <w:rsid w:val="009B5CD3"/>
    <w:rsid w:val="009B79AA"/>
    <w:rsid w:val="009B7A55"/>
    <w:rsid w:val="009C3101"/>
    <w:rsid w:val="009C3B2E"/>
    <w:rsid w:val="009C3E6D"/>
    <w:rsid w:val="009C5723"/>
    <w:rsid w:val="009C5894"/>
    <w:rsid w:val="009C5EF2"/>
    <w:rsid w:val="009C624B"/>
    <w:rsid w:val="009C6488"/>
    <w:rsid w:val="009C6921"/>
    <w:rsid w:val="009C6DDC"/>
    <w:rsid w:val="009C74DA"/>
    <w:rsid w:val="009D059B"/>
    <w:rsid w:val="009D0AF9"/>
    <w:rsid w:val="009D17D6"/>
    <w:rsid w:val="009D1A10"/>
    <w:rsid w:val="009D2ABB"/>
    <w:rsid w:val="009D3587"/>
    <w:rsid w:val="009D4F61"/>
    <w:rsid w:val="009D6261"/>
    <w:rsid w:val="009D6DBF"/>
    <w:rsid w:val="009E1D18"/>
    <w:rsid w:val="009E2BFA"/>
    <w:rsid w:val="009E3A6F"/>
    <w:rsid w:val="009E4FA4"/>
    <w:rsid w:val="009E5C03"/>
    <w:rsid w:val="009E72EB"/>
    <w:rsid w:val="009F0F51"/>
    <w:rsid w:val="009F174E"/>
    <w:rsid w:val="009F2225"/>
    <w:rsid w:val="009F383A"/>
    <w:rsid w:val="009F6904"/>
    <w:rsid w:val="009F6F45"/>
    <w:rsid w:val="00A00831"/>
    <w:rsid w:val="00A008BE"/>
    <w:rsid w:val="00A01A27"/>
    <w:rsid w:val="00A02EFE"/>
    <w:rsid w:val="00A03E51"/>
    <w:rsid w:val="00A05629"/>
    <w:rsid w:val="00A0564B"/>
    <w:rsid w:val="00A05A73"/>
    <w:rsid w:val="00A06BE4"/>
    <w:rsid w:val="00A06E49"/>
    <w:rsid w:val="00A07536"/>
    <w:rsid w:val="00A07C02"/>
    <w:rsid w:val="00A10619"/>
    <w:rsid w:val="00A10762"/>
    <w:rsid w:val="00A10E14"/>
    <w:rsid w:val="00A12FAD"/>
    <w:rsid w:val="00A148F1"/>
    <w:rsid w:val="00A1613C"/>
    <w:rsid w:val="00A16206"/>
    <w:rsid w:val="00A16827"/>
    <w:rsid w:val="00A168C5"/>
    <w:rsid w:val="00A16A2F"/>
    <w:rsid w:val="00A16B6C"/>
    <w:rsid w:val="00A1735F"/>
    <w:rsid w:val="00A179F1"/>
    <w:rsid w:val="00A20D25"/>
    <w:rsid w:val="00A221F0"/>
    <w:rsid w:val="00A2224D"/>
    <w:rsid w:val="00A232FA"/>
    <w:rsid w:val="00A244B5"/>
    <w:rsid w:val="00A25926"/>
    <w:rsid w:val="00A25D98"/>
    <w:rsid w:val="00A2672C"/>
    <w:rsid w:val="00A27326"/>
    <w:rsid w:val="00A27614"/>
    <w:rsid w:val="00A27A04"/>
    <w:rsid w:val="00A27FD9"/>
    <w:rsid w:val="00A30E79"/>
    <w:rsid w:val="00A311F2"/>
    <w:rsid w:val="00A32755"/>
    <w:rsid w:val="00A32F2E"/>
    <w:rsid w:val="00A33652"/>
    <w:rsid w:val="00A35DC1"/>
    <w:rsid w:val="00A36FA5"/>
    <w:rsid w:val="00A37322"/>
    <w:rsid w:val="00A37593"/>
    <w:rsid w:val="00A41129"/>
    <w:rsid w:val="00A41D73"/>
    <w:rsid w:val="00A42112"/>
    <w:rsid w:val="00A42497"/>
    <w:rsid w:val="00A43E63"/>
    <w:rsid w:val="00A44E65"/>
    <w:rsid w:val="00A4689E"/>
    <w:rsid w:val="00A47615"/>
    <w:rsid w:val="00A516AE"/>
    <w:rsid w:val="00A51F84"/>
    <w:rsid w:val="00A52DFC"/>
    <w:rsid w:val="00A5370A"/>
    <w:rsid w:val="00A538FF"/>
    <w:rsid w:val="00A545F1"/>
    <w:rsid w:val="00A54C37"/>
    <w:rsid w:val="00A55931"/>
    <w:rsid w:val="00A5600E"/>
    <w:rsid w:val="00A56409"/>
    <w:rsid w:val="00A57098"/>
    <w:rsid w:val="00A571CA"/>
    <w:rsid w:val="00A576A3"/>
    <w:rsid w:val="00A60201"/>
    <w:rsid w:val="00A61623"/>
    <w:rsid w:val="00A616C2"/>
    <w:rsid w:val="00A616E9"/>
    <w:rsid w:val="00A6281E"/>
    <w:rsid w:val="00A62880"/>
    <w:rsid w:val="00A638B6"/>
    <w:rsid w:val="00A63A6A"/>
    <w:rsid w:val="00A65336"/>
    <w:rsid w:val="00A660F6"/>
    <w:rsid w:val="00A7100F"/>
    <w:rsid w:val="00A71180"/>
    <w:rsid w:val="00A713E0"/>
    <w:rsid w:val="00A7212E"/>
    <w:rsid w:val="00A72620"/>
    <w:rsid w:val="00A73A7D"/>
    <w:rsid w:val="00A73D4E"/>
    <w:rsid w:val="00A74345"/>
    <w:rsid w:val="00A74B60"/>
    <w:rsid w:val="00A755A1"/>
    <w:rsid w:val="00A76DDF"/>
    <w:rsid w:val="00A777FF"/>
    <w:rsid w:val="00A77D21"/>
    <w:rsid w:val="00A8142B"/>
    <w:rsid w:val="00A81852"/>
    <w:rsid w:val="00A82556"/>
    <w:rsid w:val="00A83357"/>
    <w:rsid w:val="00A834A8"/>
    <w:rsid w:val="00A83E0C"/>
    <w:rsid w:val="00A83F34"/>
    <w:rsid w:val="00A844BF"/>
    <w:rsid w:val="00A846B8"/>
    <w:rsid w:val="00A850DE"/>
    <w:rsid w:val="00A8658B"/>
    <w:rsid w:val="00A87F0F"/>
    <w:rsid w:val="00A87F1E"/>
    <w:rsid w:val="00A90ABE"/>
    <w:rsid w:val="00A914EF"/>
    <w:rsid w:val="00A93D1F"/>
    <w:rsid w:val="00A93FA9"/>
    <w:rsid w:val="00A94E1E"/>
    <w:rsid w:val="00A94EAC"/>
    <w:rsid w:val="00A9592B"/>
    <w:rsid w:val="00A96923"/>
    <w:rsid w:val="00A97647"/>
    <w:rsid w:val="00A9769A"/>
    <w:rsid w:val="00A97B14"/>
    <w:rsid w:val="00A97E4C"/>
    <w:rsid w:val="00AA0303"/>
    <w:rsid w:val="00AA1F0D"/>
    <w:rsid w:val="00AA24C6"/>
    <w:rsid w:val="00AA2582"/>
    <w:rsid w:val="00AA63BC"/>
    <w:rsid w:val="00AA65DD"/>
    <w:rsid w:val="00AB0969"/>
    <w:rsid w:val="00AB0D93"/>
    <w:rsid w:val="00AB113B"/>
    <w:rsid w:val="00AB17CF"/>
    <w:rsid w:val="00AB2D7F"/>
    <w:rsid w:val="00AB35D5"/>
    <w:rsid w:val="00AB56DF"/>
    <w:rsid w:val="00AB5D1E"/>
    <w:rsid w:val="00AB6E6C"/>
    <w:rsid w:val="00AB7825"/>
    <w:rsid w:val="00AC00C0"/>
    <w:rsid w:val="00AC0C32"/>
    <w:rsid w:val="00AC1EAF"/>
    <w:rsid w:val="00AC4303"/>
    <w:rsid w:val="00AC4B1E"/>
    <w:rsid w:val="00AC6558"/>
    <w:rsid w:val="00AC7052"/>
    <w:rsid w:val="00AD110D"/>
    <w:rsid w:val="00AD1B97"/>
    <w:rsid w:val="00AD2A04"/>
    <w:rsid w:val="00AD2B35"/>
    <w:rsid w:val="00AD2D89"/>
    <w:rsid w:val="00AD3739"/>
    <w:rsid w:val="00AD3AAC"/>
    <w:rsid w:val="00AD3BB9"/>
    <w:rsid w:val="00AD4E63"/>
    <w:rsid w:val="00AD61E0"/>
    <w:rsid w:val="00AE0B1C"/>
    <w:rsid w:val="00AE0DF2"/>
    <w:rsid w:val="00AE1325"/>
    <w:rsid w:val="00AE475B"/>
    <w:rsid w:val="00AE49BE"/>
    <w:rsid w:val="00AE57AE"/>
    <w:rsid w:val="00AE61C7"/>
    <w:rsid w:val="00AE6425"/>
    <w:rsid w:val="00AE6CBE"/>
    <w:rsid w:val="00AE726A"/>
    <w:rsid w:val="00AE7AD3"/>
    <w:rsid w:val="00AF0AAA"/>
    <w:rsid w:val="00AF0C7A"/>
    <w:rsid w:val="00AF1791"/>
    <w:rsid w:val="00AF18DF"/>
    <w:rsid w:val="00AF204A"/>
    <w:rsid w:val="00AF27E5"/>
    <w:rsid w:val="00AF39E6"/>
    <w:rsid w:val="00AF4977"/>
    <w:rsid w:val="00AF4A8C"/>
    <w:rsid w:val="00AF503B"/>
    <w:rsid w:val="00AF569A"/>
    <w:rsid w:val="00AF6997"/>
    <w:rsid w:val="00AF69B0"/>
    <w:rsid w:val="00AF79CB"/>
    <w:rsid w:val="00B00EB7"/>
    <w:rsid w:val="00B0496D"/>
    <w:rsid w:val="00B04EF5"/>
    <w:rsid w:val="00B106F2"/>
    <w:rsid w:val="00B121FB"/>
    <w:rsid w:val="00B1374C"/>
    <w:rsid w:val="00B14BCB"/>
    <w:rsid w:val="00B164CC"/>
    <w:rsid w:val="00B1678F"/>
    <w:rsid w:val="00B17F08"/>
    <w:rsid w:val="00B20123"/>
    <w:rsid w:val="00B2041B"/>
    <w:rsid w:val="00B22CEA"/>
    <w:rsid w:val="00B23C60"/>
    <w:rsid w:val="00B243CF"/>
    <w:rsid w:val="00B26684"/>
    <w:rsid w:val="00B302DB"/>
    <w:rsid w:val="00B3057F"/>
    <w:rsid w:val="00B3064B"/>
    <w:rsid w:val="00B30E87"/>
    <w:rsid w:val="00B33D60"/>
    <w:rsid w:val="00B34674"/>
    <w:rsid w:val="00B354EA"/>
    <w:rsid w:val="00B35F35"/>
    <w:rsid w:val="00B36DFA"/>
    <w:rsid w:val="00B37AC3"/>
    <w:rsid w:val="00B37AF5"/>
    <w:rsid w:val="00B41393"/>
    <w:rsid w:val="00B41588"/>
    <w:rsid w:val="00B41D69"/>
    <w:rsid w:val="00B41E99"/>
    <w:rsid w:val="00B41EC1"/>
    <w:rsid w:val="00B42990"/>
    <w:rsid w:val="00B435C2"/>
    <w:rsid w:val="00B43793"/>
    <w:rsid w:val="00B43D43"/>
    <w:rsid w:val="00B445BA"/>
    <w:rsid w:val="00B470F8"/>
    <w:rsid w:val="00B4748B"/>
    <w:rsid w:val="00B47B61"/>
    <w:rsid w:val="00B50479"/>
    <w:rsid w:val="00B51C98"/>
    <w:rsid w:val="00B52C52"/>
    <w:rsid w:val="00B52FC1"/>
    <w:rsid w:val="00B5753E"/>
    <w:rsid w:val="00B60A80"/>
    <w:rsid w:val="00B61A58"/>
    <w:rsid w:val="00B6208C"/>
    <w:rsid w:val="00B626CA"/>
    <w:rsid w:val="00B631F5"/>
    <w:rsid w:val="00B633B6"/>
    <w:rsid w:val="00B63C16"/>
    <w:rsid w:val="00B64666"/>
    <w:rsid w:val="00B64740"/>
    <w:rsid w:val="00B6515F"/>
    <w:rsid w:val="00B651D3"/>
    <w:rsid w:val="00B66120"/>
    <w:rsid w:val="00B66F75"/>
    <w:rsid w:val="00B67438"/>
    <w:rsid w:val="00B674BF"/>
    <w:rsid w:val="00B67F33"/>
    <w:rsid w:val="00B70019"/>
    <w:rsid w:val="00B71716"/>
    <w:rsid w:val="00B71BE4"/>
    <w:rsid w:val="00B73279"/>
    <w:rsid w:val="00B73889"/>
    <w:rsid w:val="00B73B57"/>
    <w:rsid w:val="00B73F9C"/>
    <w:rsid w:val="00B74843"/>
    <w:rsid w:val="00B752D2"/>
    <w:rsid w:val="00B7544E"/>
    <w:rsid w:val="00B75545"/>
    <w:rsid w:val="00B77A8B"/>
    <w:rsid w:val="00B802BA"/>
    <w:rsid w:val="00B80857"/>
    <w:rsid w:val="00B8140A"/>
    <w:rsid w:val="00B81994"/>
    <w:rsid w:val="00B81C52"/>
    <w:rsid w:val="00B82432"/>
    <w:rsid w:val="00B82C92"/>
    <w:rsid w:val="00B84446"/>
    <w:rsid w:val="00B855AF"/>
    <w:rsid w:val="00B8688D"/>
    <w:rsid w:val="00B8739D"/>
    <w:rsid w:val="00B90903"/>
    <w:rsid w:val="00B90912"/>
    <w:rsid w:val="00B90CB0"/>
    <w:rsid w:val="00B9140F"/>
    <w:rsid w:val="00B92851"/>
    <w:rsid w:val="00B931A0"/>
    <w:rsid w:val="00B934BD"/>
    <w:rsid w:val="00B938BE"/>
    <w:rsid w:val="00B94114"/>
    <w:rsid w:val="00B95ABD"/>
    <w:rsid w:val="00B95F05"/>
    <w:rsid w:val="00BA132A"/>
    <w:rsid w:val="00BA1387"/>
    <w:rsid w:val="00BA1611"/>
    <w:rsid w:val="00BA2A6E"/>
    <w:rsid w:val="00BA2D67"/>
    <w:rsid w:val="00BA4721"/>
    <w:rsid w:val="00BA522C"/>
    <w:rsid w:val="00BA642C"/>
    <w:rsid w:val="00BA6DD5"/>
    <w:rsid w:val="00BA75B7"/>
    <w:rsid w:val="00BB00D3"/>
    <w:rsid w:val="00BB08AA"/>
    <w:rsid w:val="00BB1C81"/>
    <w:rsid w:val="00BB2469"/>
    <w:rsid w:val="00BB33A2"/>
    <w:rsid w:val="00BB383E"/>
    <w:rsid w:val="00BB39D9"/>
    <w:rsid w:val="00BB3DBF"/>
    <w:rsid w:val="00BB4A4D"/>
    <w:rsid w:val="00BB7798"/>
    <w:rsid w:val="00BC02FA"/>
    <w:rsid w:val="00BC3C28"/>
    <w:rsid w:val="00BC461C"/>
    <w:rsid w:val="00BC54BF"/>
    <w:rsid w:val="00BD15E3"/>
    <w:rsid w:val="00BD23BE"/>
    <w:rsid w:val="00BD2ADB"/>
    <w:rsid w:val="00BD39ED"/>
    <w:rsid w:val="00BD39EF"/>
    <w:rsid w:val="00BD403C"/>
    <w:rsid w:val="00BD4593"/>
    <w:rsid w:val="00BD5044"/>
    <w:rsid w:val="00BD5B25"/>
    <w:rsid w:val="00BD625D"/>
    <w:rsid w:val="00BD6474"/>
    <w:rsid w:val="00BD6B38"/>
    <w:rsid w:val="00BD7237"/>
    <w:rsid w:val="00BD7C7F"/>
    <w:rsid w:val="00BE005A"/>
    <w:rsid w:val="00BE099C"/>
    <w:rsid w:val="00BE1BB6"/>
    <w:rsid w:val="00BE1F9E"/>
    <w:rsid w:val="00BE286D"/>
    <w:rsid w:val="00BE4F56"/>
    <w:rsid w:val="00BE59CD"/>
    <w:rsid w:val="00BE5DDA"/>
    <w:rsid w:val="00BF1246"/>
    <w:rsid w:val="00BF1DDF"/>
    <w:rsid w:val="00BF24D2"/>
    <w:rsid w:val="00BF3589"/>
    <w:rsid w:val="00BF363B"/>
    <w:rsid w:val="00BF4416"/>
    <w:rsid w:val="00BF6F85"/>
    <w:rsid w:val="00BF7AA5"/>
    <w:rsid w:val="00C0020D"/>
    <w:rsid w:val="00C00E09"/>
    <w:rsid w:val="00C032AD"/>
    <w:rsid w:val="00C0377E"/>
    <w:rsid w:val="00C04FBB"/>
    <w:rsid w:val="00C05116"/>
    <w:rsid w:val="00C05610"/>
    <w:rsid w:val="00C059C1"/>
    <w:rsid w:val="00C07324"/>
    <w:rsid w:val="00C1032D"/>
    <w:rsid w:val="00C11260"/>
    <w:rsid w:val="00C1252D"/>
    <w:rsid w:val="00C13195"/>
    <w:rsid w:val="00C13810"/>
    <w:rsid w:val="00C1465D"/>
    <w:rsid w:val="00C156AC"/>
    <w:rsid w:val="00C160E5"/>
    <w:rsid w:val="00C16E66"/>
    <w:rsid w:val="00C17701"/>
    <w:rsid w:val="00C20AC7"/>
    <w:rsid w:val="00C2102F"/>
    <w:rsid w:val="00C21FFF"/>
    <w:rsid w:val="00C22059"/>
    <w:rsid w:val="00C235E5"/>
    <w:rsid w:val="00C24184"/>
    <w:rsid w:val="00C24DF1"/>
    <w:rsid w:val="00C2515F"/>
    <w:rsid w:val="00C256B1"/>
    <w:rsid w:val="00C258A5"/>
    <w:rsid w:val="00C27327"/>
    <w:rsid w:val="00C27612"/>
    <w:rsid w:val="00C305B2"/>
    <w:rsid w:val="00C310F2"/>
    <w:rsid w:val="00C31688"/>
    <w:rsid w:val="00C32865"/>
    <w:rsid w:val="00C33DBD"/>
    <w:rsid w:val="00C34E51"/>
    <w:rsid w:val="00C351B1"/>
    <w:rsid w:val="00C3529D"/>
    <w:rsid w:val="00C359A2"/>
    <w:rsid w:val="00C37071"/>
    <w:rsid w:val="00C37D10"/>
    <w:rsid w:val="00C37DA2"/>
    <w:rsid w:val="00C37DDA"/>
    <w:rsid w:val="00C41E10"/>
    <w:rsid w:val="00C41E2E"/>
    <w:rsid w:val="00C4329D"/>
    <w:rsid w:val="00C4447B"/>
    <w:rsid w:val="00C45766"/>
    <w:rsid w:val="00C46D12"/>
    <w:rsid w:val="00C4784B"/>
    <w:rsid w:val="00C47A43"/>
    <w:rsid w:val="00C50622"/>
    <w:rsid w:val="00C506AB"/>
    <w:rsid w:val="00C52531"/>
    <w:rsid w:val="00C5340A"/>
    <w:rsid w:val="00C5401D"/>
    <w:rsid w:val="00C54CB7"/>
    <w:rsid w:val="00C55BB5"/>
    <w:rsid w:val="00C55E2B"/>
    <w:rsid w:val="00C5646A"/>
    <w:rsid w:val="00C568EE"/>
    <w:rsid w:val="00C5702F"/>
    <w:rsid w:val="00C577F2"/>
    <w:rsid w:val="00C606D8"/>
    <w:rsid w:val="00C60DCA"/>
    <w:rsid w:val="00C628E0"/>
    <w:rsid w:val="00C62E57"/>
    <w:rsid w:val="00C63C1F"/>
    <w:rsid w:val="00C65643"/>
    <w:rsid w:val="00C65913"/>
    <w:rsid w:val="00C66977"/>
    <w:rsid w:val="00C66C6A"/>
    <w:rsid w:val="00C6744E"/>
    <w:rsid w:val="00C70A79"/>
    <w:rsid w:val="00C70B93"/>
    <w:rsid w:val="00C723DC"/>
    <w:rsid w:val="00C72574"/>
    <w:rsid w:val="00C73ADE"/>
    <w:rsid w:val="00C741B4"/>
    <w:rsid w:val="00C748D2"/>
    <w:rsid w:val="00C75297"/>
    <w:rsid w:val="00C7559B"/>
    <w:rsid w:val="00C76157"/>
    <w:rsid w:val="00C76767"/>
    <w:rsid w:val="00C77333"/>
    <w:rsid w:val="00C81431"/>
    <w:rsid w:val="00C824DB"/>
    <w:rsid w:val="00C8288D"/>
    <w:rsid w:val="00C8348B"/>
    <w:rsid w:val="00C83583"/>
    <w:rsid w:val="00C837C8"/>
    <w:rsid w:val="00C86DBF"/>
    <w:rsid w:val="00C9037C"/>
    <w:rsid w:val="00C90809"/>
    <w:rsid w:val="00C90C3D"/>
    <w:rsid w:val="00C91B71"/>
    <w:rsid w:val="00C92D65"/>
    <w:rsid w:val="00C93038"/>
    <w:rsid w:val="00C930E3"/>
    <w:rsid w:val="00C9463F"/>
    <w:rsid w:val="00C94871"/>
    <w:rsid w:val="00C94C2D"/>
    <w:rsid w:val="00C97E19"/>
    <w:rsid w:val="00CA0719"/>
    <w:rsid w:val="00CA1B19"/>
    <w:rsid w:val="00CA2733"/>
    <w:rsid w:val="00CA2A79"/>
    <w:rsid w:val="00CA3573"/>
    <w:rsid w:val="00CA3603"/>
    <w:rsid w:val="00CA41A6"/>
    <w:rsid w:val="00CA4EC5"/>
    <w:rsid w:val="00CA62A7"/>
    <w:rsid w:val="00CA6DDC"/>
    <w:rsid w:val="00CB0504"/>
    <w:rsid w:val="00CB1EE6"/>
    <w:rsid w:val="00CB3FA3"/>
    <w:rsid w:val="00CB4970"/>
    <w:rsid w:val="00CB4A53"/>
    <w:rsid w:val="00CB5CEA"/>
    <w:rsid w:val="00CC0493"/>
    <w:rsid w:val="00CC08C6"/>
    <w:rsid w:val="00CC0BB9"/>
    <w:rsid w:val="00CC0F75"/>
    <w:rsid w:val="00CC157F"/>
    <w:rsid w:val="00CC2680"/>
    <w:rsid w:val="00CC2698"/>
    <w:rsid w:val="00CC2B10"/>
    <w:rsid w:val="00CC2CD8"/>
    <w:rsid w:val="00CC315B"/>
    <w:rsid w:val="00CC5080"/>
    <w:rsid w:val="00CC5324"/>
    <w:rsid w:val="00CC68C9"/>
    <w:rsid w:val="00CC7EB8"/>
    <w:rsid w:val="00CD0D52"/>
    <w:rsid w:val="00CD14AB"/>
    <w:rsid w:val="00CD32B5"/>
    <w:rsid w:val="00CD3AE8"/>
    <w:rsid w:val="00CD5B27"/>
    <w:rsid w:val="00CD5C23"/>
    <w:rsid w:val="00CE0578"/>
    <w:rsid w:val="00CE0964"/>
    <w:rsid w:val="00CE0AE1"/>
    <w:rsid w:val="00CE126A"/>
    <w:rsid w:val="00CE1B51"/>
    <w:rsid w:val="00CE3F38"/>
    <w:rsid w:val="00CE42E4"/>
    <w:rsid w:val="00CE4D45"/>
    <w:rsid w:val="00CE56E8"/>
    <w:rsid w:val="00CE6613"/>
    <w:rsid w:val="00CE6947"/>
    <w:rsid w:val="00CF0917"/>
    <w:rsid w:val="00CF105C"/>
    <w:rsid w:val="00CF1DCE"/>
    <w:rsid w:val="00CF2ECA"/>
    <w:rsid w:val="00CF2EE1"/>
    <w:rsid w:val="00CF33EF"/>
    <w:rsid w:val="00CF378C"/>
    <w:rsid w:val="00CF436A"/>
    <w:rsid w:val="00CF5A8D"/>
    <w:rsid w:val="00CF67C8"/>
    <w:rsid w:val="00CF6D26"/>
    <w:rsid w:val="00CF733A"/>
    <w:rsid w:val="00CF7C0E"/>
    <w:rsid w:val="00D0095E"/>
    <w:rsid w:val="00D01B4B"/>
    <w:rsid w:val="00D01CBD"/>
    <w:rsid w:val="00D02FFC"/>
    <w:rsid w:val="00D04461"/>
    <w:rsid w:val="00D05657"/>
    <w:rsid w:val="00D05E1D"/>
    <w:rsid w:val="00D0708E"/>
    <w:rsid w:val="00D07C4D"/>
    <w:rsid w:val="00D102B2"/>
    <w:rsid w:val="00D12AA1"/>
    <w:rsid w:val="00D137A0"/>
    <w:rsid w:val="00D13F73"/>
    <w:rsid w:val="00D1438E"/>
    <w:rsid w:val="00D144E5"/>
    <w:rsid w:val="00D14824"/>
    <w:rsid w:val="00D14DD5"/>
    <w:rsid w:val="00D150A3"/>
    <w:rsid w:val="00D15A74"/>
    <w:rsid w:val="00D16D27"/>
    <w:rsid w:val="00D17F8A"/>
    <w:rsid w:val="00D20949"/>
    <w:rsid w:val="00D210F7"/>
    <w:rsid w:val="00D223D0"/>
    <w:rsid w:val="00D22C01"/>
    <w:rsid w:val="00D23210"/>
    <w:rsid w:val="00D236ED"/>
    <w:rsid w:val="00D248DD"/>
    <w:rsid w:val="00D250AD"/>
    <w:rsid w:val="00D254C9"/>
    <w:rsid w:val="00D2569E"/>
    <w:rsid w:val="00D25F6C"/>
    <w:rsid w:val="00D27256"/>
    <w:rsid w:val="00D30154"/>
    <w:rsid w:val="00D30D64"/>
    <w:rsid w:val="00D313BF"/>
    <w:rsid w:val="00D32573"/>
    <w:rsid w:val="00D33600"/>
    <w:rsid w:val="00D342DE"/>
    <w:rsid w:val="00D355EA"/>
    <w:rsid w:val="00D35AAB"/>
    <w:rsid w:val="00D35B45"/>
    <w:rsid w:val="00D36BFE"/>
    <w:rsid w:val="00D37C85"/>
    <w:rsid w:val="00D41944"/>
    <w:rsid w:val="00D42025"/>
    <w:rsid w:val="00D42DFF"/>
    <w:rsid w:val="00D439A6"/>
    <w:rsid w:val="00D44626"/>
    <w:rsid w:val="00D4462E"/>
    <w:rsid w:val="00D4596E"/>
    <w:rsid w:val="00D46D1D"/>
    <w:rsid w:val="00D476AC"/>
    <w:rsid w:val="00D476B5"/>
    <w:rsid w:val="00D50250"/>
    <w:rsid w:val="00D50AA0"/>
    <w:rsid w:val="00D51B13"/>
    <w:rsid w:val="00D522E0"/>
    <w:rsid w:val="00D5320A"/>
    <w:rsid w:val="00D5327A"/>
    <w:rsid w:val="00D53CFA"/>
    <w:rsid w:val="00D54565"/>
    <w:rsid w:val="00D5542C"/>
    <w:rsid w:val="00D57AB9"/>
    <w:rsid w:val="00D57FDA"/>
    <w:rsid w:val="00D613B5"/>
    <w:rsid w:val="00D61E41"/>
    <w:rsid w:val="00D620CE"/>
    <w:rsid w:val="00D640A0"/>
    <w:rsid w:val="00D6693C"/>
    <w:rsid w:val="00D66DE1"/>
    <w:rsid w:val="00D66FDD"/>
    <w:rsid w:val="00D7085B"/>
    <w:rsid w:val="00D70C5C"/>
    <w:rsid w:val="00D70D3B"/>
    <w:rsid w:val="00D71585"/>
    <w:rsid w:val="00D72997"/>
    <w:rsid w:val="00D72C38"/>
    <w:rsid w:val="00D72DF3"/>
    <w:rsid w:val="00D74054"/>
    <w:rsid w:val="00D740AB"/>
    <w:rsid w:val="00D744E5"/>
    <w:rsid w:val="00D746E6"/>
    <w:rsid w:val="00D74BC9"/>
    <w:rsid w:val="00D74EE3"/>
    <w:rsid w:val="00D75C2A"/>
    <w:rsid w:val="00D75EBB"/>
    <w:rsid w:val="00D766D6"/>
    <w:rsid w:val="00D76FB3"/>
    <w:rsid w:val="00D77E12"/>
    <w:rsid w:val="00D805A3"/>
    <w:rsid w:val="00D80B0E"/>
    <w:rsid w:val="00D81509"/>
    <w:rsid w:val="00D8178F"/>
    <w:rsid w:val="00D81942"/>
    <w:rsid w:val="00D81D38"/>
    <w:rsid w:val="00D828DD"/>
    <w:rsid w:val="00D82E27"/>
    <w:rsid w:val="00D82FAE"/>
    <w:rsid w:val="00D831E4"/>
    <w:rsid w:val="00D83B5C"/>
    <w:rsid w:val="00D85ECD"/>
    <w:rsid w:val="00D872A8"/>
    <w:rsid w:val="00D9045A"/>
    <w:rsid w:val="00D9082F"/>
    <w:rsid w:val="00D90A37"/>
    <w:rsid w:val="00D91DB9"/>
    <w:rsid w:val="00D93223"/>
    <w:rsid w:val="00D93702"/>
    <w:rsid w:val="00D94A56"/>
    <w:rsid w:val="00D968EC"/>
    <w:rsid w:val="00D96D42"/>
    <w:rsid w:val="00D972B0"/>
    <w:rsid w:val="00D97D8C"/>
    <w:rsid w:val="00DA1012"/>
    <w:rsid w:val="00DA259B"/>
    <w:rsid w:val="00DA2E25"/>
    <w:rsid w:val="00DA2E40"/>
    <w:rsid w:val="00DA5DE3"/>
    <w:rsid w:val="00DA7CB4"/>
    <w:rsid w:val="00DB0C5D"/>
    <w:rsid w:val="00DB1087"/>
    <w:rsid w:val="00DB27E9"/>
    <w:rsid w:val="00DB35EA"/>
    <w:rsid w:val="00DB3C76"/>
    <w:rsid w:val="00DB3E1B"/>
    <w:rsid w:val="00DB4082"/>
    <w:rsid w:val="00DB415A"/>
    <w:rsid w:val="00DB51BC"/>
    <w:rsid w:val="00DB53F4"/>
    <w:rsid w:val="00DB6DE2"/>
    <w:rsid w:val="00DB7240"/>
    <w:rsid w:val="00DB7B21"/>
    <w:rsid w:val="00DB7E27"/>
    <w:rsid w:val="00DC017B"/>
    <w:rsid w:val="00DC05DD"/>
    <w:rsid w:val="00DC065E"/>
    <w:rsid w:val="00DC2639"/>
    <w:rsid w:val="00DC2EC8"/>
    <w:rsid w:val="00DC3218"/>
    <w:rsid w:val="00DC3EAB"/>
    <w:rsid w:val="00DC4D83"/>
    <w:rsid w:val="00DC52A2"/>
    <w:rsid w:val="00DC67C9"/>
    <w:rsid w:val="00DC7303"/>
    <w:rsid w:val="00DD0FD6"/>
    <w:rsid w:val="00DD1567"/>
    <w:rsid w:val="00DD5CFF"/>
    <w:rsid w:val="00DD607E"/>
    <w:rsid w:val="00DD6332"/>
    <w:rsid w:val="00DD69CD"/>
    <w:rsid w:val="00DD71B7"/>
    <w:rsid w:val="00DE23C1"/>
    <w:rsid w:val="00DE25C7"/>
    <w:rsid w:val="00DE3C32"/>
    <w:rsid w:val="00DE416F"/>
    <w:rsid w:val="00DE4B7F"/>
    <w:rsid w:val="00DE4DED"/>
    <w:rsid w:val="00DE5041"/>
    <w:rsid w:val="00DE6A52"/>
    <w:rsid w:val="00DE6E02"/>
    <w:rsid w:val="00DF02DD"/>
    <w:rsid w:val="00DF1A60"/>
    <w:rsid w:val="00DF2003"/>
    <w:rsid w:val="00DF2068"/>
    <w:rsid w:val="00DF2C33"/>
    <w:rsid w:val="00DF34F3"/>
    <w:rsid w:val="00DF452A"/>
    <w:rsid w:val="00DF4A26"/>
    <w:rsid w:val="00DF77A0"/>
    <w:rsid w:val="00E00478"/>
    <w:rsid w:val="00E005AE"/>
    <w:rsid w:val="00E018EE"/>
    <w:rsid w:val="00E0364C"/>
    <w:rsid w:val="00E03CE9"/>
    <w:rsid w:val="00E03E3C"/>
    <w:rsid w:val="00E04210"/>
    <w:rsid w:val="00E055AE"/>
    <w:rsid w:val="00E06B46"/>
    <w:rsid w:val="00E07E06"/>
    <w:rsid w:val="00E10140"/>
    <w:rsid w:val="00E1627F"/>
    <w:rsid w:val="00E1715F"/>
    <w:rsid w:val="00E1723D"/>
    <w:rsid w:val="00E22ADD"/>
    <w:rsid w:val="00E2393F"/>
    <w:rsid w:val="00E243D7"/>
    <w:rsid w:val="00E257C5"/>
    <w:rsid w:val="00E26670"/>
    <w:rsid w:val="00E300AD"/>
    <w:rsid w:val="00E319B5"/>
    <w:rsid w:val="00E3575A"/>
    <w:rsid w:val="00E35A45"/>
    <w:rsid w:val="00E3769C"/>
    <w:rsid w:val="00E37FB6"/>
    <w:rsid w:val="00E40262"/>
    <w:rsid w:val="00E402BD"/>
    <w:rsid w:val="00E40C94"/>
    <w:rsid w:val="00E413CF"/>
    <w:rsid w:val="00E45058"/>
    <w:rsid w:val="00E45A5B"/>
    <w:rsid w:val="00E45D73"/>
    <w:rsid w:val="00E45F5E"/>
    <w:rsid w:val="00E46C42"/>
    <w:rsid w:val="00E46EB3"/>
    <w:rsid w:val="00E4760E"/>
    <w:rsid w:val="00E4793A"/>
    <w:rsid w:val="00E50400"/>
    <w:rsid w:val="00E505C8"/>
    <w:rsid w:val="00E50A50"/>
    <w:rsid w:val="00E50F36"/>
    <w:rsid w:val="00E512D4"/>
    <w:rsid w:val="00E51463"/>
    <w:rsid w:val="00E51682"/>
    <w:rsid w:val="00E516DA"/>
    <w:rsid w:val="00E51954"/>
    <w:rsid w:val="00E53C55"/>
    <w:rsid w:val="00E54133"/>
    <w:rsid w:val="00E55806"/>
    <w:rsid w:val="00E55D1E"/>
    <w:rsid w:val="00E56F2B"/>
    <w:rsid w:val="00E572D6"/>
    <w:rsid w:val="00E57CFE"/>
    <w:rsid w:val="00E57E3C"/>
    <w:rsid w:val="00E61A15"/>
    <w:rsid w:val="00E61EA9"/>
    <w:rsid w:val="00E6329A"/>
    <w:rsid w:val="00E639D8"/>
    <w:rsid w:val="00E64143"/>
    <w:rsid w:val="00E643BD"/>
    <w:rsid w:val="00E648AC"/>
    <w:rsid w:val="00E64949"/>
    <w:rsid w:val="00E65CE2"/>
    <w:rsid w:val="00E665CD"/>
    <w:rsid w:val="00E66C67"/>
    <w:rsid w:val="00E67AC6"/>
    <w:rsid w:val="00E70993"/>
    <w:rsid w:val="00E716F3"/>
    <w:rsid w:val="00E71F15"/>
    <w:rsid w:val="00E72646"/>
    <w:rsid w:val="00E747FB"/>
    <w:rsid w:val="00E7595F"/>
    <w:rsid w:val="00E762D0"/>
    <w:rsid w:val="00E762F0"/>
    <w:rsid w:val="00E76B16"/>
    <w:rsid w:val="00E80BFE"/>
    <w:rsid w:val="00E80EB8"/>
    <w:rsid w:val="00E814A6"/>
    <w:rsid w:val="00E820C3"/>
    <w:rsid w:val="00E83950"/>
    <w:rsid w:val="00E83F19"/>
    <w:rsid w:val="00E84FD2"/>
    <w:rsid w:val="00E87ABF"/>
    <w:rsid w:val="00E90A04"/>
    <w:rsid w:val="00E91010"/>
    <w:rsid w:val="00E9124C"/>
    <w:rsid w:val="00E9254A"/>
    <w:rsid w:val="00E92709"/>
    <w:rsid w:val="00E9388E"/>
    <w:rsid w:val="00E94062"/>
    <w:rsid w:val="00E94BA1"/>
    <w:rsid w:val="00E94CC2"/>
    <w:rsid w:val="00E94D05"/>
    <w:rsid w:val="00E9602D"/>
    <w:rsid w:val="00E97A68"/>
    <w:rsid w:val="00E97FDB"/>
    <w:rsid w:val="00EA1554"/>
    <w:rsid w:val="00EA1801"/>
    <w:rsid w:val="00EA1BE4"/>
    <w:rsid w:val="00EA2922"/>
    <w:rsid w:val="00EA3CB4"/>
    <w:rsid w:val="00EA3D6E"/>
    <w:rsid w:val="00EA3DF2"/>
    <w:rsid w:val="00EA3F92"/>
    <w:rsid w:val="00EA46D0"/>
    <w:rsid w:val="00EA4978"/>
    <w:rsid w:val="00EA4B22"/>
    <w:rsid w:val="00EA4D65"/>
    <w:rsid w:val="00EA5D35"/>
    <w:rsid w:val="00EA713E"/>
    <w:rsid w:val="00EA7A59"/>
    <w:rsid w:val="00EB01E4"/>
    <w:rsid w:val="00EB07FA"/>
    <w:rsid w:val="00EB2EE2"/>
    <w:rsid w:val="00EB48E5"/>
    <w:rsid w:val="00EB4909"/>
    <w:rsid w:val="00EB4E2A"/>
    <w:rsid w:val="00EB5532"/>
    <w:rsid w:val="00EB5A98"/>
    <w:rsid w:val="00EB69D3"/>
    <w:rsid w:val="00EB7880"/>
    <w:rsid w:val="00EB7ED0"/>
    <w:rsid w:val="00EC09F2"/>
    <w:rsid w:val="00EC0E43"/>
    <w:rsid w:val="00EC138C"/>
    <w:rsid w:val="00EC1540"/>
    <w:rsid w:val="00EC22DB"/>
    <w:rsid w:val="00EC2A2D"/>
    <w:rsid w:val="00EC2A97"/>
    <w:rsid w:val="00EC38BA"/>
    <w:rsid w:val="00EC4083"/>
    <w:rsid w:val="00EC594A"/>
    <w:rsid w:val="00EC5E7D"/>
    <w:rsid w:val="00EC6388"/>
    <w:rsid w:val="00EC7CC0"/>
    <w:rsid w:val="00ED19D0"/>
    <w:rsid w:val="00ED1DED"/>
    <w:rsid w:val="00ED1E48"/>
    <w:rsid w:val="00ED2299"/>
    <w:rsid w:val="00ED2399"/>
    <w:rsid w:val="00ED263E"/>
    <w:rsid w:val="00ED3883"/>
    <w:rsid w:val="00ED5557"/>
    <w:rsid w:val="00ED6591"/>
    <w:rsid w:val="00ED75B6"/>
    <w:rsid w:val="00EE0146"/>
    <w:rsid w:val="00EE0A3E"/>
    <w:rsid w:val="00EE1375"/>
    <w:rsid w:val="00EE20C0"/>
    <w:rsid w:val="00EE29BB"/>
    <w:rsid w:val="00EE33AC"/>
    <w:rsid w:val="00EE5194"/>
    <w:rsid w:val="00EE5BBC"/>
    <w:rsid w:val="00EE6184"/>
    <w:rsid w:val="00EE78EC"/>
    <w:rsid w:val="00EE798F"/>
    <w:rsid w:val="00EF06AB"/>
    <w:rsid w:val="00EF0CF5"/>
    <w:rsid w:val="00EF0D3A"/>
    <w:rsid w:val="00EF13E6"/>
    <w:rsid w:val="00EF24FF"/>
    <w:rsid w:val="00EF25A5"/>
    <w:rsid w:val="00EF2B17"/>
    <w:rsid w:val="00EF3044"/>
    <w:rsid w:val="00EF3FD7"/>
    <w:rsid w:val="00EF549D"/>
    <w:rsid w:val="00EF6FBC"/>
    <w:rsid w:val="00EF710F"/>
    <w:rsid w:val="00EF7476"/>
    <w:rsid w:val="00EF75B6"/>
    <w:rsid w:val="00EF7A10"/>
    <w:rsid w:val="00EF7E2E"/>
    <w:rsid w:val="00F00BDF"/>
    <w:rsid w:val="00F00D31"/>
    <w:rsid w:val="00F030B2"/>
    <w:rsid w:val="00F034F2"/>
    <w:rsid w:val="00F035E6"/>
    <w:rsid w:val="00F03B0C"/>
    <w:rsid w:val="00F03D4B"/>
    <w:rsid w:val="00F03ED8"/>
    <w:rsid w:val="00F04095"/>
    <w:rsid w:val="00F05041"/>
    <w:rsid w:val="00F0506C"/>
    <w:rsid w:val="00F05237"/>
    <w:rsid w:val="00F06B98"/>
    <w:rsid w:val="00F06D65"/>
    <w:rsid w:val="00F0791C"/>
    <w:rsid w:val="00F10684"/>
    <w:rsid w:val="00F10A1B"/>
    <w:rsid w:val="00F11BF3"/>
    <w:rsid w:val="00F11C6E"/>
    <w:rsid w:val="00F11CA5"/>
    <w:rsid w:val="00F12D7C"/>
    <w:rsid w:val="00F13A4C"/>
    <w:rsid w:val="00F168A9"/>
    <w:rsid w:val="00F16EA2"/>
    <w:rsid w:val="00F206D8"/>
    <w:rsid w:val="00F2139B"/>
    <w:rsid w:val="00F21533"/>
    <w:rsid w:val="00F218F4"/>
    <w:rsid w:val="00F22BA7"/>
    <w:rsid w:val="00F23557"/>
    <w:rsid w:val="00F23593"/>
    <w:rsid w:val="00F23E4F"/>
    <w:rsid w:val="00F24E02"/>
    <w:rsid w:val="00F2535B"/>
    <w:rsid w:val="00F25F6F"/>
    <w:rsid w:val="00F27E1F"/>
    <w:rsid w:val="00F302C3"/>
    <w:rsid w:val="00F3191C"/>
    <w:rsid w:val="00F32EE0"/>
    <w:rsid w:val="00F332DD"/>
    <w:rsid w:val="00F34041"/>
    <w:rsid w:val="00F34D9A"/>
    <w:rsid w:val="00F35D50"/>
    <w:rsid w:val="00F36B06"/>
    <w:rsid w:val="00F372E9"/>
    <w:rsid w:val="00F40113"/>
    <w:rsid w:val="00F40378"/>
    <w:rsid w:val="00F42256"/>
    <w:rsid w:val="00F42B64"/>
    <w:rsid w:val="00F43B1A"/>
    <w:rsid w:val="00F43C74"/>
    <w:rsid w:val="00F45345"/>
    <w:rsid w:val="00F46DB3"/>
    <w:rsid w:val="00F47F55"/>
    <w:rsid w:val="00F51EC4"/>
    <w:rsid w:val="00F5352E"/>
    <w:rsid w:val="00F539B0"/>
    <w:rsid w:val="00F554EC"/>
    <w:rsid w:val="00F558E3"/>
    <w:rsid w:val="00F567CD"/>
    <w:rsid w:val="00F57E6A"/>
    <w:rsid w:val="00F604C9"/>
    <w:rsid w:val="00F60682"/>
    <w:rsid w:val="00F610E2"/>
    <w:rsid w:val="00F616C0"/>
    <w:rsid w:val="00F62367"/>
    <w:rsid w:val="00F623E2"/>
    <w:rsid w:val="00F62CAD"/>
    <w:rsid w:val="00F64814"/>
    <w:rsid w:val="00F66928"/>
    <w:rsid w:val="00F66C3E"/>
    <w:rsid w:val="00F71A25"/>
    <w:rsid w:val="00F72A20"/>
    <w:rsid w:val="00F72C39"/>
    <w:rsid w:val="00F72C46"/>
    <w:rsid w:val="00F73044"/>
    <w:rsid w:val="00F7315E"/>
    <w:rsid w:val="00F73922"/>
    <w:rsid w:val="00F7505D"/>
    <w:rsid w:val="00F77763"/>
    <w:rsid w:val="00F8063B"/>
    <w:rsid w:val="00F8127E"/>
    <w:rsid w:val="00F81EA5"/>
    <w:rsid w:val="00F8348D"/>
    <w:rsid w:val="00F83847"/>
    <w:rsid w:val="00F84606"/>
    <w:rsid w:val="00F85061"/>
    <w:rsid w:val="00F85E7D"/>
    <w:rsid w:val="00F8687B"/>
    <w:rsid w:val="00F872C4"/>
    <w:rsid w:val="00F915A5"/>
    <w:rsid w:val="00F931A1"/>
    <w:rsid w:val="00F93408"/>
    <w:rsid w:val="00F93BCD"/>
    <w:rsid w:val="00F9405D"/>
    <w:rsid w:val="00F968D9"/>
    <w:rsid w:val="00F96A18"/>
    <w:rsid w:val="00F97C3A"/>
    <w:rsid w:val="00FA0B5A"/>
    <w:rsid w:val="00FA0F35"/>
    <w:rsid w:val="00FA144D"/>
    <w:rsid w:val="00FA1873"/>
    <w:rsid w:val="00FA2153"/>
    <w:rsid w:val="00FA21FB"/>
    <w:rsid w:val="00FA3441"/>
    <w:rsid w:val="00FA3560"/>
    <w:rsid w:val="00FA3606"/>
    <w:rsid w:val="00FA3E85"/>
    <w:rsid w:val="00FA4449"/>
    <w:rsid w:val="00FA6345"/>
    <w:rsid w:val="00FA66A2"/>
    <w:rsid w:val="00FA6B06"/>
    <w:rsid w:val="00FA6F13"/>
    <w:rsid w:val="00FA70DF"/>
    <w:rsid w:val="00FA711E"/>
    <w:rsid w:val="00FB06A0"/>
    <w:rsid w:val="00FB1AB9"/>
    <w:rsid w:val="00FB2622"/>
    <w:rsid w:val="00FB3CE7"/>
    <w:rsid w:val="00FB74B4"/>
    <w:rsid w:val="00FC0B57"/>
    <w:rsid w:val="00FC1A65"/>
    <w:rsid w:val="00FC30BD"/>
    <w:rsid w:val="00FC30C0"/>
    <w:rsid w:val="00FC4048"/>
    <w:rsid w:val="00FC44A5"/>
    <w:rsid w:val="00FC5010"/>
    <w:rsid w:val="00FC678F"/>
    <w:rsid w:val="00FD1D34"/>
    <w:rsid w:val="00FD2CDC"/>
    <w:rsid w:val="00FD3470"/>
    <w:rsid w:val="00FD3552"/>
    <w:rsid w:val="00FD38E9"/>
    <w:rsid w:val="00FD43C8"/>
    <w:rsid w:val="00FD7100"/>
    <w:rsid w:val="00FE1BC0"/>
    <w:rsid w:val="00FE1F4C"/>
    <w:rsid w:val="00FE3A88"/>
    <w:rsid w:val="00FE4DE0"/>
    <w:rsid w:val="00FE66FF"/>
    <w:rsid w:val="00FF0CA9"/>
    <w:rsid w:val="00FF2220"/>
    <w:rsid w:val="00FF27C4"/>
    <w:rsid w:val="00FF2FF8"/>
    <w:rsid w:val="00FF4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723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C57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C5723"/>
    <w:rPr>
      <w:rFonts w:ascii="Times New Roman" w:eastAsia="宋体" w:hAnsi="Times New Roman"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9C5723"/>
    <w:rPr>
      <w:rFonts w:cs="Times New Roman"/>
    </w:rPr>
  </w:style>
  <w:style w:type="paragraph" w:customStyle="1" w:styleId="1">
    <w:name w:val="列出段落1"/>
    <w:basedOn w:val="Normal"/>
    <w:uiPriority w:val="99"/>
    <w:rsid w:val="009C5723"/>
    <w:pPr>
      <w:ind w:firstLineChars="200" w:firstLine="420"/>
    </w:pPr>
  </w:style>
  <w:style w:type="paragraph" w:styleId="NormalWeb">
    <w:name w:val="Normal (Web)"/>
    <w:basedOn w:val="Normal"/>
    <w:uiPriority w:val="99"/>
    <w:rsid w:val="009C5723"/>
    <w:pPr>
      <w:widowControl/>
      <w:jc w:val="left"/>
    </w:pPr>
    <w:rPr>
      <w:rFonts w:ascii="宋体" w:hAnsi="宋体" w:cs="宋体"/>
      <w:kern w:val="0"/>
      <w:sz w:val="24"/>
    </w:rPr>
  </w:style>
  <w:style w:type="paragraph" w:styleId="Header">
    <w:name w:val="header"/>
    <w:basedOn w:val="Normal"/>
    <w:link w:val="HeaderChar"/>
    <w:uiPriority w:val="99"/>
    <w:semiHidden/>
    <w:rsid w:val="002E06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E067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51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1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1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1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9E9E9"/>
                    <w:bottom w:val="none" w:sz="0" w:space="0" w:color="auto"/>
                    <w:right w:val="single" w:sz="6" w:space="0" w:color="E9E9E9"/>
                  </w:divBdr>
                  <w:divsChild>
                    <w:div w:id="182551187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82</Words>
  <Characters>468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</dc:title>
  <dc:subject/>
  <dc:creator>吴烽</dc:creator>
  <cp:keywords/>
  <dc:description/>
  <cp:lastModifiedBy>Microsoft</cp:lastModifiedBy>
  <cp:revision>2</cp:revision>
  <cp:lastPrinted>2020-09-10T02:32:00Z</cp:lastPrinted>
  <dcterms:created xsi:type="dcterms:W3CDTF">2020-09-18T13:31:00Z</dcterms:created>
  <dcterms:modified xsi:type="dcterms:W3CDTF">2020-09-18T13:31:00Z</dcterms:modified>
</cp:coreProperties>
</file>