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附件4</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复审</w:t>
      </w:r>
      <w:r>
        <w:rPr>
          <w:rFonts w:hint="eastAsia" w:ascii="黑体" w:hAnsi="黑体" w:eastAsia="黑体" w:cs="方正小标宋简体"/>
          <w:sz w:val="30"/>
          <w:szCs w:val="30"/>
        </w:rPr>
        <w:t>报到时，必须携带前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ACC405F"/>
    <w:rsid w:val="0AE1221C"/>
    <w:rsid w:val="0B4E1526"/>
    <w:rsid w:val="0BA374D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5F6363A"/>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customStyle="1"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曾艺兰</cp:lastModifiedBy>
  <cp:lastPrinted>2020-08-12T00:47:00Z</cp:lastPrinted>
  <dcterms:modified xsi:type="dcterms:W3CDTF">2020-09-15T08:37:11Z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