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D4" w:rsidRPr="00364C95" w:rsidRDefault="009E55D4"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9E55D4" w:rsidRPr="00364C95" w:rsidRDefault="009E55D4" w:rsidP="00364C95">
      <w:pPr>
        <w:ind w:firstLineChars="445" w:firstLine="1966"/>
        <w:rPr>
          <w:rFonts w:ascii="宋体"/>
          <w:b/>
          <w:sz w:val="44"/>
          <w:szCs w:val="44"/>
        </w:rPr>
      </w:pPr>
      <w:r w:rsidRPr="00364C95">
        <w:rPr>
          <w:rFonts w:ascii="宋体" w:hAnsi="宋体" w:hint="eastAsia"/>
          <w:b/>
          <w:sz w:val="44"/>
          <w:szCs w:val="44"/>
        </w:rPr>
        <w:t>报考人员诚信承诺书</w:t>
      </w:r>
    </w:p>
    <w:p w:rsidR="009E55D4" w:rsidRPr="0039320D" w:rsidRDefault="009E55D4" w:rsidP="00A875DD">
      <w:pPr>
        <w:jc w:val="center"/>
        <w:rPr>
          <w:rFonts w:ascii="宋体"/>
          <w:sz w:val="32"/>
          <w:szCs w:val="32"/>
        </w:rPr>
      </w:pPr>
    </w:p>
    <w:p w:rsidR="009E55D4" w:rsidRPr="00CB58B6" w:rsidRDefault="009E55D4"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CB58B6">
        <w:rPr>
          <w:rFonts w:ascii="仿宋_GB2312" w:eastAsia="仿宋_GB2312" w:hint="eastAsia"/>
          <w:sz w:val="32"/>
          <w:szCs w:val="32"/>
        </w:rPr>
        <w:t>广西壮族自治区</w:t>
      </w:r>
      <w:r>
        <w:rPr>
          <w:rFonts w:ascii="仿宋_GB2312" w:eastAsia="仿宋_GB2312"/>
          <w:sz w:val="32"/>
          <w:szCs w:val="32"/>
        </w:rPr>
        <w:t>2020</w:t>
      </w:r>
      <w:r>
        <w:rPr>
          <w:rFonts w:ascii="仿宋_GB2312" w:eastAsia="仿宋_GB2312" w:hint="eastAsia"/>
          <w:sz w:val="32"/>
          <w:szCs w:val="32"/>
        </w:rPr>
        <w:t>年度</w:t>
      </w:r>
      <w:r w:rsidRPr="00CB58B6">
        <w:rPr>
          <w:rFonts w:ascii="仿宋_GB2312" w:eastAsia="仿宋_GB2312" w:hint="eastAsia"/>
          <w:sz w:val="32"/>
          <w:szCs w:val="32"/>
        </w:rPr>
        <w:t>考试录用公务员</w:t>
      </w:r>
      <w:r>
        <w:rPr>
          <w:rFonts w:ascii="仿宋_GB2312" w:eastAsia="仿宋_GB2312" w:hint="eastAsia"/>
          <w:sz w:val="32"/>
          <w:szCs w:val="32"/>
        </w:rPr>
        <w:t>公告》《各类现场笔试面试新冠肺炎疫情防控指引》等有关文件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9E55D4" w:rsidRPr="00CB58B6" w:rsidRDefault="009E55D4"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9E55D4" w:rsidRDefault="009E55D4"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9E55D4" w:rsidRPr="00CB58B6" w:rsidRDefault="009E55D4"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9E55D4" w:rsidRPr="00A875DD" w:rsidRDefault="009E55D4"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9E55D4" w:rsidRPr="00CB58B6" w:rsidRDefault="009E55D4"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9E55D4" w:rsidRDefault="009E55D4" w:rsidP="003C4730">
      <w:pPr>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9E55D4" w:rsidRDefault="009E55D4" w:rsidP="00CB58B6">
      <w:pPr>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9E55D4" w:rsidRDefault="009E55D4" w:rsidP="00CB58B6">
      <w:pPr>
        <w:ind w:firstLineChars="200" w:firstLine="640"/>
        <w:rPr>
          <w:rFonts w:ascii="仿宋_GB2312" w:eastAsia="仿宋_GB2312"/>
          <w:sz w:val="32"/>
          <w:szCs w:val="32"/>
        </w:rPr>
      </w:pPr>
      <w:r w:rsidRPr="00CB58B6">
        <w:rPr>
          <w:rFonts w:ascii="仿宋_GB2312" w:eastAsia="仿宋_GB2312"/>
          <w:sz w:val="32"/>
          <w:szCs w:val="32"/>
        </w:rPr>
        <w:t xml:space="preserve">  </w:t>
      </w:r>
    </w:p>
    <w:p w:rsidR="009E55D4" w:rsidRDefault="009E55D4" w:rsidP="00CB58B6">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9E55D4" w:rsidRPr="00CB58B6" w:rsidRDefault="009E55D4" w:rsidP="00CB58B6">
      <w:pPr>
        <w:ind w:firstLineChars="200" w:firstLine="640"/>
        <w:rPr>
          <w:rFonts w:ascii="仿宋_GB2312" w:eastAsia="仿宋_GB2312"/>
          <w:sz w:val="32"/>
          <w:szCs w:val="32"/>
        </w:rPr>
      </w:pPr>
      <w:r>
        <w:rPr>
          <w:rFonts w:ascii="仿宋_GB2312" w:eastAsia="仿宋_GB2312"/>
          <w:sz w:val="32"/>
          <w:szCs w:val="32"/>
        </w:rPr>
        <w:t xml:space="preserve">                             2020</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9E55D4"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D4" w:rsidRDefault="009E55D4" w:rsidP="00CB58B6">
      <w:r>
        <w:separator/>
      </w:r>
    </w:p>
  </w:endnote>
  <w:endnote w:type="continuationSeparator" w:id="0">
    <w:p w:rsidR="009E55D4" w:rsidRDefault="009E55D4"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D4" w:rsidRDefault="009E55D4" w:rsidP="00CB58B6">
      <w:r>
        <w:separator/>
      </w:r>
    </w:p>
  </w:footnote>
  <w:footnote w:type="continuationSeparator" w:id="0">
    <w:p w:rsidR="009E55D4" w:rsidRDefault="009E55D4"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E1C14"/>
    <w:rsid w:val="00165460"/>
    <w:rsid w:val="001D7FBB"/>
    <w:rsid w:val="00274C8D"/>
    <w:rsid w:val="00340078"/>
    <w:rsid w:val="00364C95"/>
    <w:rsid w:val="0039320D"/>
    <w:rsid w:val="003C4730"/>
    <w:rsid w:val="00427C46"/>
    <w:rsid w:val="005017C0"/>
    <w:rsid w:val="00594E77"/>
    <w:rsid w:val="005F13C8"/>
    <w:rsid w:val="007F44AF"/>
    <w:rsid w:val="008A4279"/>
    <w:rsid w:val="008D77EC"/>
    <w:rsid w:val="008E1FEA"/>
    <w:rsid w:val="008F7778"/>
    <w:rsid w:val="00970181"/>
    <w:rsid w:val="009E55D4"/>
    <w:rsid w:val="00A44829"/>
    <w:rsid w:val="00A558CC"/>
    <w:rsid w:val="00A875DD"/>
    <w:rsid w:val="00AC3C6E"/>
    <w:rsid w:val="00AE2DAC"/>
    <w:rsid w:val="00B1795D"/>
    <w:rsid w:val="00B73423"/>
    <w:rsid w:val="00BB6592"/>
    <w:rsid w:val="00CB58B6"/>
    <w:rsid w:val="00CD6547"/>
    <w:rsid w:val="00DB71FE"/>
    <w:rsid w:val="00F15F1D"/>
    <w:rsid w:val="00F303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0110874">
      <w:marLeft w:val="0"/>
      <w:marRight w:val="0"/>
      <w:marTop w:val="0"/>
      <w:marBottom w:val="0"/>
      <w:divBdr>
        <w:top w:val="none" w:sz="0" w:space="0" w:color="auto"/>
        <w:left w:val="none" w:sz="0" w:space="0" w:color="auto"/>
        <w:bottom w:val="none" w:sz="0" w:space="0" w:color="auto"/>
        <w:right w:val="none" w:sz="0" w:space="0" w:color="auto"/>
      </w:divBdr>
      <w:divsChild>
        <w:div w:id="35011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90</Words>
  <Characters>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钟韬(办公室主任)</cp:lastModifiedBy>
  <cp:revision>2</cp:revision>
  <dcterms:created xsi:type="dcterms:W3CDTF">2020-09-17T01:58:00Z</dcterms:created>
  <dcterms:modified xsi:type="dcterms:W3CDTF">2020-09-17T01:58:00Z</dcterms:modified>
</cp:coreProperties>
</file>