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E5" w:rsidRPr="00A16D17" w:rsidRDefault="007463E5" w:rsidP="00A16D17">
      <w:pPr>
        <w:rPr>
          <w:rFonts w:ascii="宋体"/>
          <w:sz w:val="32"/>
          <w:szCs w:val="32"/>
        </w:rPr>
      </w:pPr>
      <w:r w:rsidRPr="00A16D17">
        <w:rPr>
          <w:rFonts w:ascii="宋体" w:hAnsi="宋体" w:hint="eastAsia"/>
          <w:sz w:val="32"/>
          <w:szCs w:val="32"/>
        </w:rPr>
        <w:t>附件</w:t>
      </w:r>
      <w:r w:rsidRPr="00A16D17">
        <w:rPr>
          <w:rFonts w:ascii="宋体" w:hAnsi="宋体"/>
          <w:sz w:val="32"/>
          <w:szCs w:val="32"/>
        </w:rPr>
        <w:t>3</w:t>
      </w:r>
      <w:r w:rsidRPr="00A16D17">
        <w:rPr>
          <w:rFonts w:ascii="宋体" w:hAnsi="宋体" w:hint="eastAsia"/>
          <w:sz w:val="32"/>
          <w:szCs w:val="32"/>
        </w:rPr>
        <w:t>：</w:t>
      </w:r>
    </w:p>
    <w:p w:rsidR="007463E5" w:rsidRDefault="007463E5">
      <w:pPr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委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托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书</w:t>
      </w:r>
    </w:p>
    <w:p w:rsidR="007463E5" w:rsidRDefault="007463E5" w:rsidP="00A16D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463E5" w:rsidRDefault="007463E5" w:rsidP="00A16D1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本人因个人原因，不能亲自办理教师资格证书补办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复印认定申请表事宜，兹委托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）办理本人教师资格证补办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复印认定申请表事宜。本委托书有效期限：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7463E5" w:rsidRDefault="007463E5" w:rsidP="00A16D1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  <w:bookmarkStart w:id="0" w:name="_GoBack"/>
      <w:bookmarkEnd w:id="0"/>
    </w:p>
    <w:p w:rsidR="007463E5" w:rsidRDefault="007463E5" w:rsidP="00A16D1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7463E5" w:rsidRDefault="007463E5" w:rsidP="00A16D1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二、本人郑重承诺本委托书内容真实、有效；</w:t>
      </w:r>
    </w:p>
    <w:p w:rsidR="007463E5" w:rsidRDefault="007463E5" w:rsidP="00A16D1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三、本授权委托书一式二份，授权人、被授权人各持一份，效力同等。</w:t>
      </w:r>
    </w:p>
    <w:p w:rsidR="007463E5" w:rsidRDefault="007463E5" w:rsidP="00A16D1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特此申明。</w:t>
      </w:r>
    </w:p>
    <w:p w:rsidR="007463E5" w:rsidRDefault="007463E5" w:rsidP="00A16D17">
      <w:pPr>
        <w:spacing w:line="5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7463E5" w:rsidRDefault="007463E5" w:rsidP="00A16D1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7463E5" w:rsidRDefault="007463E5" w:rsidP="00A16D1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授权人身份证号码：</w:t>
      </w:r>
    </w:p>
    <w:p w:rsidR="007463E5" w:rsidRDefault="007463E5" w:rsidP="00A16D17">
      <w:pPr>
        <w:spacing w:line="500" w:lineRule="exact"/>
        <w:rPr>
          <w:rFonts w:ascii="仿宋_GB2312" w:eastAsia="仿宋_GB2312" w:hAnsi="仿宋_GB2312" w:cs="仿宋_GB2312"/>
        </w:rPr>
      </w:pPr>
    </w:p>
    <w:p w:rsidR="007463E5" w:rsidRDefault="007463E5" w:rsidP="00A16D1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受委托人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7463E5" w:rsidRDefault="007463E5" w:rsidP="00A16D1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被授权人身份证号码：</w:t>
      </w:r>
    </w:p>
    <w:p w:rsidR="007463E5" w:rsidRDefault="007463E5" w:rsidP="00A16D17">
      <w:pPr>
        <w:spacing w:line="500" w:lineRule="exact"/>
        <w:rPr>
          <w:rFonts w:ascii="仿宋" w:eastAsia="仿宋" w:hAnsi="仿宋"/>
          <w:b/>
        </w:rPr>
      </w:pPr>
    </w:p>
    <w:p w:rsidR="007463E5" w:rsidRDefault="007463E5">
      <w:pPr>
        <w:spacing w:line="4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/>
          <w:b/>
          <w:sz w:val="24"/>
        </w:rPr>
        <w:t>1.</w:t>
      </w:r>
      <w:r>
        <w:rPr>
          <w:rFonts w:ascii="仿宋" w:eastAsia="仿宋" w:hAnsi="仿宋" w:hint="eastAsia"/>
          <w:b/>
          <w:sz w:val="24"/>
        </w:rPr>
        <w:t>请委托人亲自填写空白处，并务必附上委托人和受委托人的身份证件（正面）复印在同一页上的复印件一份。</w:t>
      </w:r>
    </w:p>
    <w:p w:rsidR="007463E5" w:rsidRPr="00A16D17" w:rsidRDefault="007463E5" w:rsidP="00A16D17">
      <w:pPr>
        <w:spacing w:line="4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2.</w:t>
      </w:r>
      <w:r>
        <w:rPr>
          <w:rFonts w:ascii="仿宋" w:eastAsia="仿宋" w:hAnsi="仿宋" w:hint="eastAsia"/>
          <w:b/>
          <w:sz w:val="24"/>
        </w:rPr>
        <w:t>申请人可根据教师资格证补办</w:t>
      </w:r>
      <w:r>
        <w:rPr>
          <w:rFonts w:ascii="仿宋" w:eastAsia="仿宋" w:hAnsi="仿宋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换证</w:t>
      </w:r>
      <w:r>
        <w:rPr>
          <w:rFonts w:ascii="仿宋" w:eastAsia="仿宋" w:hAnsi="仿宋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信息更正</w:t>
      </w:r>
      <w:r>
        <w:rPr>
          <w:rFonts w:ascii="仿宋" w:eastAsia="仿宋" w:hAnsi="仿宋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领取教师资格证</w:t>
      </w:r>
      <w:r>
        <w:rPr>
          <w:rFonts w:ascii="仿宋" w:eastAsia="仿宋" w:hAnsi="仿宋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复印认定申请表。</w:t>
      </w:r>
    </w:p>
    <w:sectPr w:rsidR="007463E5" w:rsidRPr="00A16D17" w:rsidSect="00242313">
      <w:footerReference w:type="even" r:id="rId6"/>
      <w:footerReference w:type="default" r:id="rId7"/>
      <w:pgSz w:w="11906" w:h="16838"/>
      <w:pgMar w:top="1440" w:right="163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E5" w:rsidRDefault="007463E5" w:rsidP="00242313">
      <w:r>
        <w:separator/>
      </w:r>
    </w:p>
  </w:endnote>
  <w:endnote w:type="continuationSeparator" w:id="0">
    <w:p w:rsidR="007463E5" w:rsidRDefault="007463E5" w:rsidP="0024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5" w:rsidRDefault="00746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3E5" w:rsidRDefault="00746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5" w:rsidRDefault="00746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63E5" w:rsidRDefault="00746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E5" w:rsidRDefault="007463E5" w:rsidP="00242313">
      <w:r>
        <w:separator/>
      </w:r>
    </w:p>
  </w:footnote>
  <w:footnote w:type="continuationSeparator" w:id="0">
    <w:p w:rsidR="007463E5" w:rsidRDefault="007463E5" w:rsidP="00242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E7127A"/>
    <w:rsid w:val="00001175"/>
    <w:rsid w:val="00124D2E"/>
    <w:rsid w:val="00242313"/>
    <w:rsid w:val="007463E5"/>
    <w:rsid w:val="00A16D17"/>
    <w:rsid w:val="00C03194"/>
    <w:rsid w:val="00E95968"/>
    <w:rsid w:val="2A4B095B"/>
    <w:rsid w:val="47E7127A"/>
    <w:rsid w:val="47F53E4F"/>
    <w:rsid w:val="5FE815FC"/>
    <w:rsid w:val="686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1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2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232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423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319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72</Words>
  <Characters>411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3</cp:revision>
  <cp:lastPrinted>2020-09-07T08:22:00Z</cp:lastPrinted>
  <dcterms:created xsi:type="dcterms:W3CDTF">2018-03-07T09:40:00Z</dcterms:created>
  <dcterms:modified xsi:type="dcterms:W3CDTF">2020-09-17T06:04:00Z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