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3：</w:t>
      </w:r>
    </w:p>
    <w:p>
      <w:pPr>
        <w:widowControl/>
        <w:jc w:val="center"/>
        <w:rPr>
          <w:rFonts w:ascii="方正小标宋简体" w:eastAsia="方正小标宋简体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日照市就业困难人员认定表</w:t>
      </w:r>
    </w:p>
    <w:p>
      <w:pPr>
        <w:widowControl/>
        <w:rPr>
          <w:rFonts w:ascii="仿宋" w:hAnsi="仿宋" w:eastAsia="仿宋" w:cs="Times New Roman"/>
        </w:rPr>
      </w:pPr>
    </w:p>
    <w:tbl>
      <w:tblPr>
        <w:tblStyle w:val="5"/>
        <w:tblW w:w="88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091"/>
        <w:gridCol w:w="275"/>
        <w:gridCol w:w="666"/>
        <w:gridCol w:w="1017"/>
        <w:gridCol w:w="594"/>
        <w:gridCol w:w="429"/>
        <w:gridCol w:w="563"/>
        <w:gridCol w:w="443"/>
        <w:gridCol w:w="1007"/>
        <w:gridCol w:w="2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公民身份号码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54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婚姻状况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widowControl/>
              <w:ind w:firstLine="398" w:firstLineChars="2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widowControl/>
              <w:ind w:firstLine="398" w:firstLineChars="2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2013" w:type="dxa"/>
            <w:vAlign w:val="center"/>
          </w:tcPr>
          <w:p>
            <w:pPr>
              <w:widowControl/>
              <w:ind w:firstLine="398" w:firstLineChars="2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54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家庭住址</w:t>
            </w:r>
          </w:p>
        </w:tc>
        <w:tc>
          <w:tcPr>
            <w:tcW w:w="6066" w:type="dxa"/>
            <w:gridSpan w:val="7"/>
            <w:vAlign w:val="center"/>
          </w:tcPr>
          <w:p>
            <w:pPr>
              <w:widowControl/>
              <w:ind w:firstLine="398" w:firstLineChars="2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54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是否注册工商登记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widowControl/>
              <w:ind w:firstLine="398" w:firstLineChars="2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是否注册民办非企业</w:t>
            </w:r>
          </w:p>
        </w:tc>
        <w:tc>
          <w:tcPr>
            <w:tcW w:w="2013" w:type="dxa"/>
            <w:vAlign w:val="center"/>
          </w:tcPr>
          <w:p>
            <w:pPr>
              <w:widowControl/>
              <w:ind w:firstLine="398" w:firstLineChars="2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家庭主要成员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与本人关系</w:t>
            </w:r>
          </w:p>
        </w:tc>
        <w:tc>
          <w:tcPr>
            <w:tcW w:w="304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身份证号码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就业状况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04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0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2" w:type="dxa"/>
            <w:vMerge w:val="continue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1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1" w:type="dxa"/>
            <w:gridSpan w:val="2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046" w:type="dxa"/>
            <w:gridSpan w:val="5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020" w:type="dxa"/>
            <w:gridSpan w:val="2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2" w:type="dxa"/>
            <w:vMerge w:val="continue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1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1" w:type="dxa"/>
            <w:gridSpan w:val="2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046" w:type="dxa"/>
            <w:gridSpan w:val="5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020" w:type="dxa"/>
            <w:gridSpan w:val="2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20" w:type="dxa"/>
            <w:gridSpan w:val="11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ind w:firstLine="199" w:firstLineChars="1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本人承诺所提供的个人信息、证明材料、证件等真实准确，否则相关责任由本人承担。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ind w:firstLine="5305" w:firstLineChars="2666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申请人（签名）：</w:t>
            </w:r>
          </w:p>
          <w:p>
            <w:pPr>
              <w:widowControl/>
              <w:ind w:firstLine="6408" w:firstLineChars="32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   日</w:t>
            </w:r>
          </w:p>
          <w:p>
            <w:pPr>
              <w:widowControl/>
              <w:ind w:firstLine="6408" w:firstLineChars="32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4365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认定就业困难人员类别</w:t>
            </w:r>
          </w:p>
        </w:tc>
        <w:tc>
          <w:tcPr>
            <w:tcW w:w="4455" w:type="dxa"/>
            <w:gridSpan w:val="5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4365" w:type="dxa"/>
            <w:gridSpan w:val="6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ind w:firstLine="199" w:firstLineChars="1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乡镇街道人力资源社会保障所意见：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ind w:firstLine="398" w:firstLineChars="2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经办人：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ind w:firstLine="2551" w:firstLineChars="128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章</w:t>
            </w:r>
          </w:p>
          <w:p>
            <w:pPr>
              <w:widowControl/>
              <w:ind w:firstLine="2814" w:firstLineChars="1414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月  日</w:t>
            </w:r>
          </w:p>
        </w:tc>
        <w:tc>
          <w:tcPr>
            <w:tcW w:w="4455" w:type="dxa"/>
            <w:gridSpan w:val="5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ind w:firstLine="199" w:firstLineChars="1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区县公共就业服务机构意见：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ind w:firstLine="398" w:firstLineChars="2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经办人：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ind w:firstLine="2742" w:firstLineChars="1378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章</w:t>
            </w:r>
          </w:p>
          <w:p>
            <w:pPr>
              <w:widowControl/>
              <w:ind w:firstLine="3021" w:firstLineChars="1518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月  日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ind w:firstLine="5875" w:firstLineChars="295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widowControl/>
        <w:rPr>
          <w:rFonts w:hint="eastAsia" w:eastAsia="宋体" w:cs="Times New Roman"/>
          <w:lang w:val="en-US" w:eastAsia="zh-CN"/>
        </w:rPr>
      </w:pPr>
      <w:r>
        <w:rPr>
          <w:rFonts w:hint="eastAsia" w:ascii="楷体" w:hAnsi="楷体" w:eastAsia="楷体" w:cs="楷体"/>
          <w:color w:val="000000"/>
          <w:spacing w:val="-20"/>
          <w:kern w:val="0"/>
          <w:sz w:val="24"/>
          <w:szCs w:val="24"/>
        </w:rPr>
        <w:t>备注：本表一式三份，</w:t>
      </w:r>
      <w:r>
        <w:rPr>
          <w:rFonts w:hint="eastAsia" w:ascii="楷体" w:hAnsi="楷体" w:eastAsia="楷体" w:cs="楷体"/>
          <w:color w:val="000000"/>
          <w:spacing w:val="-20"/>
          <w:kern w:val="0"/>
          <w:sz w:val="24"/>
          <w:szCs w:val="24"/>
          <w:lang w:eastAsia="zh-CN"/>
        </w:rPr>
        <w:t>乡镇（街道）人社所</w:t>
      </w:r>
      <w:r>
        <w:rPr>
          <w:rFonts w:hint="eastAsia" w:ascii="楷体" w:hAnsi="楷体" w:eastAsia="楷体" w:cs="楷体"/>
          <w:color w:val="000000"/>
          <w:spacing w:val="-20"/>
          <w:kern w:val="0"/>
          <w:sz w:val="24"/>
          <w:szCs w:val="24"/>
        </w:rPr>
        <w:t>、</w:t>
      </w:r>
      <w:r>
        <w:rPr>
          <w:rFonts w:hint="eastAsia" w:ascii="楷体" w:hAnsi="楷体" w:eastAsia="楷体" w:cs="楷体"/>
          <w:color w:val="000000"/>
          <w:spacing w:val="-20"/>
          <w:kern w:val="0"/>
          <w:sz w:val="24"/>
          <w:szCs w:val="24"/>
          <w:lang w:eastAsia="zh-CN"/>
        </w:rPr>
        <w:t>县人社局、</w:t>
      </w:r>
      <w:r>
        <w:rPr>
          <w:rFonts w:hint="eastAsia" w:ascii="楷体" w:hAnsi="楷体" w:eastAsia="楷体" w:cs="楷体"/>
          <w:color w:val="000000"/>
          <w:spacing w:val="-20"/>
          <w:kern w:val="0"/>
          <w:sz w:val="24"/>
          <w:szCs w:val="24"/>
          <w:lang w:val="en-US" w:eastAsia="zh-CN"/>
        </w:rPr>
        <w:t>县残联</w:t>
      </w:r>
      <w:r>
        <w:rPr>
          <w:rFonts w:hint="eastAsia" w:ascii="楷体" w:hAnsi="楷体" w:eastAsia="楷体" w:cs="楷体"/>
          <w:color w:val="000000"/>
          <w:spacing w:val="-20"/>
          <w:kern w:val="0"/>
          <w:sz w:val="24"/>
          <w:szCs w:val="24"/>
        </w:rPr>
        <w:t>各执一份。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chapStyle="1"/>
      <w:cols w:space="425" w:num="1"/>
      <w:docGrid w:type="linesAndChars" w:linePitch="301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" w:hAnsi="仿宋" w:eastAsia="仿宋" w:cs="Times New Roman"/>
        <w:sz w:val="21"/>
        <w:szCs w:val="21"/>
      </w:rPr>
    </w:pPr>
    <w:r>
      <w:rPr>
        <w:rFonts w:ascii="仿宋" w:hAnsi="仿宋" w:eastAsia="仿宋" w:cs="仿宋"/>
        <w:sz w:val="21"/>
        <w:szCs w:val="21"/>
      </w:rPr>
      <w:fldChar w:fldCharType="begin"/>
    </w:r>
    <w:r>
      <w:rPr>
        <w:rFonts w:ascii="仿宋" w:hAnsi="仿宋" w:eastAsia="仿宋" w:cs="仿宋"/>
        <w:sz w:val="21"/>
        <w:szCs w:val="21"/>
      </w:rPr>
      <w:instrText xml:space="preserve"> PAGE   \* MERGEFORMAT </w:instrText>
    </w:r>
    <w:r>
      <w:rPr>
        <w:rFonts w:ascii="仿宋" w:hAnsi="仿宋" w:eastAsia="仿宋" w:cs="仿宋"/>
        <w:sz w:val="21"/>
        <w:szCs w:val="21"/>
      </w:rPr>
      <w:fldChar w:fldCharType="separate"/>
    </w:r>
    <w:r>
      <w:rPr>
        <w:rFonts w:ascii="仿宋" w:hAnsi="仿宋" w:eastAsia="仿宋" w:cs="仿宋"/>
        <w:sz w:val="21"/>
        <w:szCs w:val="21"/>
        <w:lang w:val="zh-CN"/>
      </w:rPr>
      <w:t>-</w:t>
    </w:r>
    <w:r>
      <w:rPr>
        <w:rFonts w:ascii="仿宋" w:hAnsi="仿宋" w:eastAsia="仿宋" w:cs="仿宋"/>
        <w:sz w:val="21"/>
        <w:szCs w:val="21"/>
      </w:rPr>
      <w:t xml:space="preserve"> 1 -</w:t>
    </w:r>
    <w:r>
      <w:rPr>
        <w:rFonts w:ascii="仿宋" w:hAnsi="仿宋" w:eastAsia="仿宋" w:cs="仿宋"/>
        <w:sz w:val="21"/>
        <w:szCs w:val="21"/>
      </w:rPr>
      <w:fldChar w:fldCharType="end"/>
    </w:r>
  </w:p>
  <w:p>
    <w:pPr>
      <w:pStyle w:val="3"/>
      <w:jc w:val="center"/>
      <w:rPr>
        <w:rFonts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eastAsia="新宋体" w:cs="Times New Roman"/>
        <w:sz w:val="21"/>
        <w:szCs w:val="21"/>
      </w:rPr>
    </w:pPr>
    <w:r>
      <w:rPr>
        <w:rFonts w:eastAsia="新宋体"/>
        <w:sz w:val="21"/>
        <w:szCs w:val="21"/>
      </w:rPr>
      <w:fldChar w:fldCharType="begin"/>
    </w:r>
    <w:r>
      <w:rPr>
        <w:rFonts w:eastAsia="新宋体"/>
        <w:sz w:val="21"/>
        <w:szCs w:val="21"/>
      </w:rPr>
      <w:instrText xml:space="preserve"> PAGE   \* MERGEFORMAT </w:instrText>
    </w:r>
    <w:r>
      <w:rPr>
        <w:rFonts w:eastAsia="新宋体"/>
        <w:sz w:val="21"/>
        <w:szCs w:val="21"/>
      </w:rPr>
      <w:fldChar w:fldCharType="separate"/>
    </w:r>
    <w:r>
      <w:rPr>
        <w:rFonts w:eastAsia="新宋体"/>
        <w:sz w:val="21"/>
        <w:szCs w:val="21"/>
        <w:lang w:val="zh-CN"/>
      </w:rPr>
      <w:t>-</w:t>
    </w:r>
    <w:r>
      <w:rPr>
        <w:rFonts w:ascii="仿宋" w:hAnsi="仿宋" w:eastAsia="新宋体" w:cs="仿宋"/>
        <w:sz w:val="21"/>
        <w:szCs w:val="21"/>
      </w:rPr>
      <w:t>2</w:t>
    </w:r>
    <w:r>
      <w:rPr>
        <w:rFonts w:eastAsia="新宋体"/>
        <w:sz w:val="21"/>
        <w:szCs w:val="21"/>
      </w:rPr>
      <w:t xml:space="preserve"> -</w:t>
    </w:r>
    <w:r>
      <w:rPr>
        <w:rFonts w:eastAsia="新宋体"/>
        <w:sz w:val="21"/>
        <w:szCs w:val="21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99"/>
  <w:drawingGridVerticalSpacing w:val="30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17"/>
    <w:rsid w:val="000011D0"/>
    <w:rsid w:val="00026E95"/>
    <w:rsid w:val="00030F37"/>
    <w:rsid w:val="00052ADF"/>
    <w:rsid w:val="000628E1"/>
    <w:rsid w:val="00090FE9"/>
    <w:rsid w:val="000A5370"/>
    <w:rsid w:val="000C31E3"/>
    <w:rsid w:val="000D4821"/>
    <w:rsid w:val="000D5319"/>
    <w:rsid w:val="000E4FD7"/>
    <w:rsid w:val="0010078F"/>
    <w:rsid w:val="00106031"/>
    <w:rsid w:val="001062D6"/>
    <w:rsid w:val="00116839"/>
    <w:rsid w:val="00136CF4"/>
    <w:rsid w:val="00146686"/>
    <w:rsid w:val="0018712B"/>
    <w:rsid w:val="001C0242"/>
    <w:rsid w:val="001D0054"/>
    <w:rsid w:val="001E3176"/>
    <w:rsid w:val="001F0121"/>
    <w:rsid w:val="001F2DA5"/>
    <w:rsid w:val="00213B54"/>
    <w:rsid w:val="00220D79"/>
    <w:rsid w:val="00225244"/>
    <w:rsid w:val="00231E98"/>
    <w:rsid w:val="0025002A"/>
    <w:rsid w:val="002801CB"/>
    <w:rsid w:val="00282F27"/>
    <w:rsid w:val="002C1815"/>
    <w:rsid w:val="002C79FE"/>
    <w:rsid w:val="002C7C49"/>
    <w:rsid w:val="002E29C1"/>
    <w:rsid w:val="003308D8"/>
    <w:rsid w:val="003365E9"/>
    <w:rsid w:val="00336F8C"/>
    <w:rsid w:val="00356F66"/>
    <w:rsid w:val="00371FF3"/>
    <w:rsid w:val="00373253"/>
    <w:rsid w:val="003A4CFF"/>
    <w:rsid w:val="003C6E64"/>
    <w:rsid w:val="00421010"/>
    <w:rsid w:val="00421B78"/>
    <w:rsid w:val="00436AEF"/>
    <w:rsid w:val="00437326"/>
    <w:rsid w:val="00456E17"/>
    <w:rsid w:val="00464985"/>
    <w:rsid w:val="00484354"/>
    <w:rsid w:val="004A5055"/>
    <w:rsid w:val="004B5217"/>
    <w:rsid w:val="004B54B7"/>
    <w:rsid w:val="004B63F8"/>
    <w:rsid w:val="004C4AF1"/>
    <w:rsid w:val="00553783"/>
    <w:rsid w:val="00556C76"/>
    <w:rsid w:val="00561CF7"/>
    <w:rsid w:val="00570D76"/>
    <w:rsid w:val="00585130"/>
    <w:rsid w:val="005A1560"/>
    <w:rsid w:val="005A4DAB"/>
    <w:rsid w:val="005A5494"/>
    <w:rsid w:val="005D2205"/>
    <w:rsid w:val="005D39FC"/>
    <w:rsid w:val="005D3ECF"/>
    <w:rsid w:val="005E259D"/>
    <w:rsid w:val="00603220"/>
    <w:rsid w:val="006177A3"/>
    <w:rsid w:val="00624B2C"/>
    <w:rsid w:val="00626465"/>
    <w:rsid w:val="006315AF"/>
    <w:rsid w:val="006504B0"/>
    <w:rsid w:val="006513C5"/>
    <w:rsid w:val="006650A1"/>
    <w:rsid w:val="0067767B"/>
    <w:rsid w:val="00692836"/>
    <w:rsid w:val="006A53AA"/>
    <w:rsid w:val="006C0D6D"/>
    <w:rsid w:val="006C6B39"/>
    <w:rsid w:val="006C764B"/>
    <w:rsid w:val="006D2FE4"/>
    <w:rsid w:val="006D6CB6"/>
    <w:rsid w:val="006F66CA"/>
    <w:rsid w:val="006F7DD8"/>
    <w:rsid w:val="007071F0"/>
    <w:rsid w:val="00707714"/>
    <w:rsid w:val="00711EB2"/>
    <w:rsid w:val="0071663C"/>
    <w:rsid w:val="007200AD"/>
    <w:rsid w:val="007240C4"/>
    <w:rsid w:val="0072771B"/>
    <w:rsid w:val="00747E7E"/>
    <w:rsid w:val="0077075C"/>
    <w:rsid w:val="007707A1"/>
    <w:rsid w:val="00783598"/>
    <w:rsid w:val="00797BBB"/>
    <w:rsid w:val="007C1B82"/>
    <w:rsid w:val="007C782A"/>
    <w:rsid w:val="007D3914"/>
    <w:rsid w:val="007E0FA7"/>
    <w:rsid w:val="007F3D74"/>
    <w:rsid w:val="00814355"/>
    <w:rsid w:val="00817EB1"/>
    <w:rsid w:val="00822957"/>
    <w:rsid w:val="008243B3"/>
    <w:rsid w:val="00825137"/>
    <w:rsid w:val="008652F8"/>
    <w:rsid w:val="00876FE1"/>
    <w:rsid w:val="008914A4"/>
    <w:rsid w:val="00895654"/>
    <w:rsid w:val="008B1AAD"/>
    <w:rsid w:val="008F7925"/>
    <w:rsid w:val="00900060"/>
    <w:rsid w:val="009011F7"/>
    <w:rsid w:val="009179FC"/>
    <w:rsid w:val="00917CF3"/>
    <w:rsid w:val="0096135E"/>
    <w:rsid w:val="00983AFB"/>
    <w:rsid w:val="009B0027"/>
    <w:rsid w:val="009B0A1B"/>
    <w:rsid w:val="009B6ECC"/>
    <w:rsid w:val="009C2C1A"/>
    <w:rsid w:val="009C4FB4"/>
    <w:rsid w:val="009D7470"/>
    <w:rsid w:val="009E4A36"/>
    <w:rsid w:val="009F5F64"/>
    <w:rsid w:val="009F67AF"/>
    <w:rsid w:val="00A124E2"/>
    <w:rsid w:val="00A148DB"/>
    <w:rsid w:val="00A22C37"/>
    <w:rsid w:val="00A858BB"/>
    <w:rsid w:val="00A91624"/>
    <w:rsid w:val="00A93384"/>
    <w:rsid w:val="00AD150F"/>
    <w:rsid w:val="00AD4829"/>
    <w:rsid w:val="00AF732C"/>
    <w:rsid w:val="00AF7C7D"/>
    <w:rsid w:val="00B021EB"/>
    <w:rsid w:val="00B24A3D"/>
    <w:rsid w:val="00B26BAB"/>
    <w:rsid w:val="00B27BCF"/>
    <w:rsid w:val="00B33250"/>
    <w:rsid w:val="00B60188"/>
    <w:rsid w:val="00B9090B"/>
    <w:rsid w:val="00B91C57"/>
    <w:rsid w:val="00B9250D"/>
    <w:rsid w:val="00B96611"/>
    <w:rsid w:val="00BA793F"/>
    <w:rsid w:val="00BC1AD8"/>
    <w:rsid w:val="00BC2590"/>
    <w:rsid w:val="00BD2D94"/>
    <w:rsid w:val="00BE6C9A"/>
    <w:rsid w:val="00BF5F47"/>
    <w:rsid w:val="00C0795F"/>
    <w:rsid w:val="00C332E7"/>
    <w:rsid w:val="00C52F15"/>
    <w:rsid w:val="00C56492"/>
    <w:rsid w:val="00C5786F"/>
    <w:rsid w:val="00C6460D"/>
    <w:rsid w:val="00C84456"/>
    <w:rsid w:val="00C94DED"/>
    <w:rsid w:val="00CC6E12"/>
    <w:rsid w:val="00CD375A"/>
    <w:rsid w:val="00CE61EB"/>
    <w:rsid w:val="00CE754F"/>
    <w:rsid w:val="00CF23E2"/>
    <w:rsid w:val="00D1356F"/>
    <w:rsid w:val="00D76C17"/>
    <w:rsid w:val="00DB38F0"/>
    <w:rsid w:val="00DB3F10"/>
    <w:rsid w:val="00DC48ED"/>
    <w:rsid w:val="00E42CC8"/>
    <w:rsid w:val="00E62343"/>
    <w:rsid w:val="00E70117"/>
    <w:rsid w:val="00E96699"/>
    <w:rsid w:val="00EE36E6"/>
    <w:rsid w:val="00EE5AA0"/>
    <w:rsid w:val="00F14C2B"/>
    <w:rsid w:val="00F57D76"/>
    <w:rsid w:val="00F62B72"/>
    <w:rsid w:val="00F66417"/>
    <w:rsid w:val="00FA4487"/>
    <w:rsid w:val="00FB23A7"/>
    <w:rsid w:val="00FB4A46"/>
    <w:rsid w:val="00FF4C38"/>
    <w:rsid w:val="1C190777"/>
    <w:rsid w:val="1E18023D"/>
    <w:rsid w:val="1F446F45"/>
    <w:rsid w:val="2C740402"/>
    <w:rsid w:val="4D7B5D92"/>
    <w:rsid w:val="56E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paragraph" w:styleId="11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41</Words>
  <Characters>238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2017-10-19T09:42:00Z</dcterms:created>
  <dc:creator>43</dc:creator>
  <cp:lastModifiedBy>﹏ଘ Nེ༙evermore ༂࿐</cp:lastModifiedBy>
  <cp:lastPrinted>2017-10-20T00:57:00Z</cp:lastPrinted>
  <dcterms:modified xsi:type="dcterms:W3CDTF">2020-09-18T02:23:40Z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