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6"/>
          <w:szCs w:val="36"/>
        </w:rPr>
        <w:t>武汉生物工程学院应聘简历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wordWrap w:val="0"/>
        <w:jc w:val="right"/>
        <w:rPr>
          <w:rFonts w:ascii="宋体"/>
        </w:rPr>
      </w:pP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　　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　　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本人职称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应聘部门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00" w:lineRule="exact"/>
        <w:jc w:val="center"/>
        <w:rPr>
          <w:rFonts w:ascii="宋体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注：受教育类型一栏填写普本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高职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自考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成教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网教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在职，学校类型填写</w:t>
      </w:r>
      <w:r>
        <w:rPr>
          <w:rFonts w:ascii="宋体" w:hAnsi="宋体" w:cs="宋体"/>
          <w:color w:val="000000"/>
          <w:sz w:val="18"/>
          <w:szCs w:val="18"/>
        </w:rPr>
        <w:t>985/211/</w:t>
      </w:r>
      <w:r>
        <w:rPr>
          <w:rFonts w:hint="eastAsia" w:ascii="宋体" w:hAnsi="宋体" w:cs="宋体"/>
          <w:color w:val="000000"/>
          <w:sz w:val="18"/>
          <w:szCs w:val="18"/>
        </w:rPr>
        <w:t>其他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jc w:val="center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6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在校担任职务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任职时间</w:t>
            </w:r>
          </w:p>
        </w:tc>
        <w:tc>
          <w:tcPr>
            <w:tcW w:w="67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担任主要职务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00" w:lineRule="exact"/>
        <w:jc w:val="center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00"/>
        <w:gridCol w:w="1440"/>
        <w:gridCol w:w="3420"/>
        <w:gridCol w:w="203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发表论文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ind w:firstLine="102" w:firstLineChars="49"/>
              <w:rPr>
                <w:rFonts w:ascii="宋体"/>
              </w:rPr>
            </w:pPr>
            <w:r>
              <w:rPr>
                <w:rFonts w:ascii="宋体" w:hAnsi="宋体" w:cs="宋体"/>
              </w:rPr>
              <w:t>SCI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CSSCI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EI</w:t>
            </w:r>
            <w:r>
              <w:rPr>
                <w:rFonts w:hint="eastAsia" w:ascii="宋体" w:hAnsi="宋体" w:cs="宋体"/>
              </w:rPr>
              <w:t>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其他文章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jc w:val="center"/>
        <w:rPr>
          <w:rFonts w:ascii="宋体"/>
          <w:sz w:val="18"/>
          <w:szCs w:val="18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5220"/>
        <w:gridCol w:w="90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毕业论文摘要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河南省信阳市郝堂村乡村旅游发展中的问题与对策研究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导师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胡灿伟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4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宋体"/>
              </w:rPr>
            </w:pPr>
          </w:p>
          <w:p>
            <w:pPr>
              <w:spacing w:line="360" w:lineRule="auto"/>
            </w:pPr>
          </w:p>
          <w:p/>
          <w:p>
            <w:pPr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</w:tc>
      </w:tr>
    </w:tbl>
    <w:p>
      <w:pPr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导师简介</w:t>
            </w:r>
          </w:p>
        </w:tc>
        <w:tc>
          <w:tcPr>
            <w:tcW w:w="8749" w:type="dxa"/>
          </w:tcPr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widowControl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求职意向以及聘用后的工作设想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inline distT="0" distB="0" distL="114300" distR="114300">
          <wp:extent cx="895350" cy="266700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2306D"/>
    <w:rsid w:val="00326B54"/>
    <w:rsid w:val="00360E09"/>
    <w:rsid w:val="00371D69"/>
    <w:rsid w:val="003A04FD"/>
    <w:rsid w:val="003B3FD2"/>
    <w:rsid w:val="003D0744"/>
    <w:rsid w:val="003D6AE1"/>
    <w:rsid w:val="003D7D73"/>
    <w:rsid w:val="003E39DC"/>
    <w:rsid w:val="003F0863"/>
    <w:rsid w:val="003F4C62"/>
    <w:rsid w:val="00415A3D"/>
    <w:rsid w:val="00460F5F"/>
    <w:rsid w:val="00464089"/>
    <w:rsid w:val="00487288"/>
    <w:rsid w:val="004A1421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B7692"/>
    <w:rsid w:val="005D182F"/>
    <w:rsid w:val="00604A2A"/>
    <w:rsid w:val="006117ED"/>
    <w:rsid w:val="00634967"/>
    <w:rsid w:val="00645EAD"/>
    <w:rsid w:val="00647125"/>
    <w:rsid w:val="006708D3"/>
    <w:rsid w:val="006A3E53"/>
    <w:rsid w:val="006C30A5"/>
    <w:rsid w:val="006C4D7E"/>
    <w:rsid w:val="00722595"/>
    <w:rsid w:val="00725072"/>
    <w:rsid w:val="007549AD"/>
    <w:rsid w:val="0078063B"/>
    <w:rsid w:val="007B13A7"/>
    <w:rsid w:val="007B23F2"/>
    <w:rsid w:val="007B28C3"/>
    <w:rsid w:val="00891F50"/>
    <w:rsid w:val="008A64A0"/>
    <w:rsid w:val="008B2423"/>
    <w:rsid w:val="008C3CC9"/>
    <w:rsid w:val="00907EA2"/>
    <w:rsid w:val="009432F0"/>
    <w:rsid w:val="009654DB"/>
    <w:rsid w:val="009848A0"/>
    <w:rsid w:val="009B3360"/>
    <w:rsid w:val="009B6718"/>
    <w:rsid w:val="009C527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B4553C"/>
    <w:rsid w:val="00BD326F"/>
    <w:rsid w:val="00BD49DB"/>
    <w:rsid w:val="00C1753D"/>
    <w:rsid w:val="00C27F7E"/>
    <w:rsid w:val="00C31748"/>
    <w:rsid w:val="00CA50DF"/>
    <w:rsid w:val="00CF03CA"/>
    <w:rsid w:val="00D04211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E2421A"/>
    <w:rsid w:val="00E33BA7"/>
    <w:rsid w:val="00E4050B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9726A9F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127</Words>
  <Characters>724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2012-09-03T09:17:00Z</dcterms:created>
  <dc:creator>微软用户</dc:creator>
  <cp:lastModifiedBy>Admin</cp:lastModifiedBy>
  <cp:lastPrinted>2020-07-07T00:15:00Z</cp:lastPrinted>
  <dcterms:modified xsi:type="dcterms:W3CDTF">2020-09-17T02:04:47Z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