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0A4FFF" w:rsidRDefault="000A4FFF" w:rsidP="00671683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0A4FFF" w:rsidRDefault="000A4FFF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0A4FFF" w:rsidRDefault="000A4FFF">
      <w:pPr>
        <w:jc w:val="center"/>
        <w:rPr>
          <w:rFonts w:ascii="方正小标宋简体" w:eastAsia="方正小标宋简体"/>
          <w:sz w:val="36"/>
          <w:szCs w:val="36"/>
        </w:rPr>
      </w:pPr>
      <w:r w:rsidRPr="00671683">
        <w:rPr>
          <w:rFonts w:ascii="方正小标宋简体" w:eastAsia="方正小标宋简体"/>
          <w:b/>
          <w:bCs/>
          <w:sz w:val="36"/>
          <w:szCs w:val="36"/>
        </w:rPr>
        <w:t>2020</w:t>
      </w:r>
      <w:r w:rsidRPr="00671683">
        <w:rPr>
          <w:rFonts w:ascii="方正小标宋简体" w:eastAsia="方正小标宋简体" w:hint="eastAsia"/>
          <w:b/>
          <w:bCs/>
          <w:sz w:val="36"/>
          <w:szCs w:val="36"/>
        </w:rPr>
        <w:t>年武胜县公开考试招聘教师体格检查表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0A4FFF">
        <w:trPr>
          <w:cantSplit/>
          <w:trHeight w:val="293"/>
        </w:trPr>
        <w:tc>
          <w:tcPr>
            <w:tcW w:w="1188" w:type="dxa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A4FFF" w:rsidRDefault="000A4FFF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0A4FFF" w:rsidRDefault="000A4FFF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0A4FFF" w:rsidRDefault="000A4FFF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0A4FFF" w:rsidRDefault="000A4FFF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0A4FFF">
        <w:trPr>
          <w:cantSplit/>
          <w:trHeight w:val="416"/>
        </w:trPr>
        <w:tc>
          <w:tcPr>
            <w:tcW w:w="1188" w:type="dxa"/>
            <w:vAlign w:val="center"/>
          </w:tcPr>
          <w:p w:rsidR="000A4FFF" w:rsidRDefault="000A4FFF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0A4FFF" w:rsidRDefault="000A4FFF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0A4FFF" w:rsidRDefault="000A4FFF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0A4FFF" w:rsidRDefault="000A4FFF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0A4FFF" w:rsidRDefault="000A4FFF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A4FFF" w:rsidRDefault="000A4FFF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0A4FFF" w:rsidRDefault="000A4FFF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0A4FFF" w:rsidRDefault="000A4FFF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0A4FFF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0A4FFF" w:rsidRDefault="000A4FFF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0A4FFF" w:rsidRDefault="000A4FFF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0A4FFF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0A4FFF" w:rsidRDefault="000A4FFF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0A4FFF" w:rsidRDefault="000A4FFF" w:rsidP="000A4FFF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0A4FFF" w:rsidRDefault="000A4FFF" w:rsidP="000A4FFF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0A4FFF" w:rsidRDefault="000A4FFF" w:rsidP="000A4FFF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0A4FFF" w:rsidRDefault="000A4FFF" w:rsidP="000A4FFF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0A4FFF" w:rsidRDefault="000A4FFF" w:rsidP="000A4FFF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0A4FFF" w:rsidRDefault="000A4FFF" w:rsidP="000A4FFF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0A4FFF" w:rsidRDefault="000A4FFF" w:rsidP="000A4FFF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0A4FFF" w:rsidRDefault="000A4FFF">
            <w:pPr>
              <w:rPr>
                <w:rFonts w:ascii="方正小标宋简体" w:eastAsia="方正小标宋简体"/>
                <w:sz w:val="24"/>
              </w:rPr>
            </w:pPr>
          </w:p>
          <w:p w:rsidR="000A4FFF" w:rsidRDefault="000A4FFF">
            <w:pPr>
              <w:rPr>
                <w:rFonts w:ascii="方正小标宋简体" w:eastAsia="方正小标宋简体"/>
                <w:sz w:val="24"/>
              </w:rPr>
            </w:pPr>
          </w:p>
          <w:p w:rsidR="000A4FFF" w:rsidRDefault="000A4FFF">
            <w:pPr>
              <w:rPr>
                <w:rFonts w:ascii="方正小标宋简体" w:eastAsia="方正小标宋简体"/>
                <w:sz w:val="24"/>
              </w:rPr>
            </w:pPr>
          </w:p>
          <w:p w:rsidR="000A4FFF" w:rsidRDefault="000A4FFF">
            <w:pPr>
              <w:rPr>
                <w:rFonts w:ascii="方正小标宋简体" w:eastAsia="方正小标宋简体"/>
                <w:sz w:val="24"/>
              </w:rPr>
            </w:pPr>
          </w:p>
          <w:p w:rsidR="000A4FFF" w:rsidRDefault="000A4FFF" w:rsidP="000A4FFF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0A4FFF" w:rsidRDefault="000A4FFF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0A4FFF" w:rsidRDefault="000A4FFF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0A4FFF" w:rsidRDefault="000A4FFF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0A4FFF" w:rsidRDefault="000A4FFF">
            <w:pPr>
              <w:rPr>
                <w:rFonts w:ascii="方正小标宋简体" w:eastAsia="方正小标宋简体"/>
                <w:sz w:val="28"/>
              </w:rPr>
            </w:pPr>
          </w:p>
          <w:p w:rsidR="000A4FFF" w:rsidRDefault="000A4FFF" w:rsidP="000A4FFF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0A4FFF" w:rsidRDefault="000A4FFF" w:rsidP="000A4FFF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0A4FFF" w:rsidRDefault="000A4FFF" w:rsidP="000A4FFF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0A4FFF" w:rsidRDefault="000A4FFF">
      <w:pPr>
        <w:jc w:val="left"/>
      </w:pPr>
    </w:p>
    <w:p w:rsidR="000A4FFF" w:rsidRDefault="000A4FFF" w:rsidP="00671683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0A4FFF" w:rsidRDefault="000A4FFF" w:rsidP="00671683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0A4FFF" w:rsidRDefault="000A4FFF" w:rsidP="00671683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0A4FFF" w:rsidRDefault="000A4FFF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0A4FFF" w:rsidRDefault="000A4FFF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671683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0A4FFF" w:rsidRDefault="000A4FFF">
      <w:pPr>
        <w:spacing w:line="300" w:lineRule="exact"/>
        <w:rPr>
          <w:rFonts w:ascii="方正小标宋简体" w:eastAsia="方正小标宋简体"/>
          <w:sz w:val="24"/>
        </w:rPr>
      </w:pPr>
    </w:p>
    <w:p w:rsidR="000A4FFF" w:rsidRDefault="000A4FFF" w:rsidP="00912402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0A4FFF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FF" w:rsidRDefault="000A4FFF" w:rsidP="000474B6">
      <w:r>
        <w:separator/>
      </w:r>
    </w:p>
  </w:endnote>
  <w:endnote w:type="continuationSeparator" w:id="0">
    <w:p w:rsidR="000A4FFF" w:rsidRDefault="000A4FFF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FF" w:rsidRDefault="000A4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A4FFF" w:rsidRDefault="000A4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FF" w:rsidRDefault="000A4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4FFF" w:rsidRDefault="000A4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FF" w:rsidRDefault="000A4FFF" w:rsidP="000474B6">
      <w:r>
        <w:separator/>
      </w:r>
    </w:p>
  </w:footnote>
  <w:footnote w:type="continuationSeparator" w:id="0">
    <w:p w:rsidR="000A4FFF" w:rsidRDefault="000A4FFF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FF" w:rsidRDefault="000A4FFF" w:rsidP="00671683">
    <w:pPr>
      <w:pStyle w:val="Header"/>
      <w:pBdr>
        <w:bottom w:val="none" w:sz="0" w:space="0" w:color="auto"/>
      </w:pBdr>
      <w:ind w:firstLineChars="540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                   </w:t>
    </w:r>
  </w:p>
  <w:p w:rsidR="000A4FFF" w:rsidRDefault="000A4FFF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0A4FFF"/>
    <w:rsid w:val="001B1561"/>
    <w:rsid w:val="00294194"/>
    <w:rsid w:val="0042088A"/>
    <w:rsid w:val="004C67DB"/>
    <w:rsid w:val="0057059B"/>
    <w:rsid w:val="006605AE"/>
    <w:rsid w:val="00671683"/>
    <w:rsid w:val="00687792"/>
    <w:rsid w:val="00895C93"/>
    <w:rsid w:val="00912402"/>
    <w:rsid w:val="00974169"/>
    <w:rsid w:val="0098640B"/>
    <w:rsid w:val="00BE1C43"/>
    <w:rsid w:val="00D563F2"/>
    <w:rsid w:val="00DC3996"/>
    <w:rsid w:val="00F2014B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15</cp:revision>
  <dcterms:created xsi:type="dcterms:W3CDTF">2020-05-06T09:47:00Z</dcterms:created>
  <dcterms:modified xsi:type="dcterms:W3CDTF">2020-09-07T00:50:00Z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