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3C" w:rsidRPr="00CE4E47" w:rsidRDefault="008B4C3C" w:rsidP="00A41BB5">
      <w:pPr>
        <w:widowControl/>
        <w:jc w:val="left"/>
        <w:rPr>
          <w:rFonts w:ascii="仿宋_GB2312" w:eastAsia="仿宋_GB2312" w:hAnsi="Tahoma"/>
          <w:color w:val="000000"/>
          <w:kern w:val="0"/>
          <w:sz w:val="28"/>
          <w:szCs w:val="28"/>
          <w:bdr w:val="none" w:sz="0" w:space="0" w:color="auto" w:frame="1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B4C3C" w:rsidRPr="00895CEC" w:rsidRDefault="008B4C3C" w:rsidP="0045301B">
      <w:pPr>
        <w:spacing w:line="520" w:lineRule="exact"/>
        <w:ind w:leftChars="-257" w:left="31680" w:firstLine="900"/>
        <w:jc w:val="center"/>
        <w:rPr>
          <w:rFonts w:ascii="黑体" w:eastAsia="黑体" w:hAnsi="黑体"/>
          <w:sz w:val="44"/>
          <w:szCs w:val="44"/>
        </w:rPr>
      </w:pPr>
      <w:r w:rsidRPr="00895CEC">
        <w:rPr>
          <w:rFonts w:ascii="黑体" w:eastAsia="黑体" w:hAnsi="黑体" w:cs="黑体" w:hint="eastAsia"/>
          <w:sz w:val="44"/>
          <w:szCs w:val="44"/>
        </w:rPr>
        <w:t>人事代理教师应聘登记表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8B4C3C" w:rsidRPr="00C54377">
        <w:trPr>
          <w:trHeight w:val="430"/>
        </w:trPr>
        <w:tc>
          <w:tcPr>
            <w:tcW w:w="1426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姓</w:t>
            </w:r>
            <w:r w:rsidRPr="00C54377">
              <w:rPr>
                <w:sz w:val="24"/>
                <w:szCs w:val="24"/>
              </w:rPr>
              <w:t xml:space="preserve">  </w:t>
            </w:r>
            <w:r w:rsidRPr="00C54377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385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性</w:t>
            </w:r>
            <w:r w:rsidRPr="00C54377">
              <w:rPr>
                <w:sz w:val="24"/>
                <w:szCs w:val="24"/>
              </w:rPr>
              <w:t xml:space="preserve"> </w:t>
            </w:r>
            <w:r w:rsidRPr="00C54377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62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籍</w:t>
            </w:r>
            <w:r w:rsidRPr="00C54377">
              <w:rPr>
                <w:sz w:val="24"/>
                <w:szCs w:val="24"/>
              </w:rPr>
              <w:t xml:space="preserve"> </w:t>
            </w:r>
            <w:r w:rsidRPr="00C54377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195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30"/>
        </w:trPr>
        <w:tc>
          <w:tcPr>
            <w:tcW w:w="1426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民</w:t>
            </w:r>
            <w:r w:rsidRPr="00C54377">
              <w:rPr>
                <w:sz w:val="24"/>
                <w:szCs w:val="24"/>
              </w:rPr>
              <w:t xml:space="preserve">  </w:t>
            </w:r>
            <w:r w:rsidRPr="00C54377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385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婚</w:t>
            </w:r>
            <w:r w:rsidRPr="00C54377">
              <w:rPr>
                <w:sz w:val="24"/>
                <w:szCs w:val="24"/>
              </w:rPr>
              <w:t xml:space="preserve"> </w:t>
            </w:r>
            <w:r w:rsidRPr="00C54377"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1262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入党时间</w:t>
            </w:r>
          </w:p>
        </w:tc>
        <w:tc>
          <w:tcPr>
            <w:tcW w:w="994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生源地</w:t>
            </w:r>
          </w:p>
        </w:tc>
        <w:tc>
          <w:tcPr>
            <w:tcW w:w="1195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30"/>
        </w:trPr>
        <w:tc>
          <w:tcPr>
            <w:tcW w:w="1426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学</w:t>
            </w:r>
            <w:r w:rsidRPr="00C54377">
              <w:rPr>
                <w:sz w:val="24"/>
                <w:szCs w:val="24"/>
              </w:rPr>
              <w:t xml:space="preserve"> </w:t>
            </w:r>
            <w:r w:rsidRPr="00C54377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262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994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95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30"/>
        </w:trPr>
        <w:tc>
          <w:tcPr>
            <w:tcW w:w="1426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8" w:type="dxa"/>
            <w:gridSpan w:val="5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55" w:type="dxa"/>
            <w:gridSpan w:val="4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30"/>
        </w:trPr>
        <w:tc>
          <w:tcPr>
            <w:tcW w:w="1426" w:type="dxa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8" w:type="dxa"/>
            <w:gridSpan w:val="5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3455" w:type="dxa"/>
            <w:gridSpan w:val="4"/>
            <w:vAlign w:val="center"/>
          </w:tcPr>
          <w:p w:rsidR="008B4C3C" w:rsidRPr="00C54377" w:rsidRDefault="008B4C3C" w:rsidP="00A41BB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44"/>
        </w:trPr>
        <w:tc>
          <w:tcPr>
            <w:tcW w:w="9853" w:type="dxa"/>
            <w:gridSpan w:val="12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8B4C3C" w:rsidRPr="00C54377">
        <w:trPr>
          <w:trHeight w:val="444"/>
        </w:trPr>
        <w:tc>
          <w:tcPr>
            <w:tcW w:w="2133" w:type="dxa"/>
            <w:gridSpan w:val="2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2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3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8B4C3C" w:rsidRPr="00C54377" w:rsidRDefault="008B4C3C" w:rsidP="00A41B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是否全日制</w:t>
            </w:r>
          </w:p>
        </w:tc>
      </w:tr>
      <w:tr w:rsidR="008B4C3C" w:rsidRPr="00C54377">
        <w:trPr>
          <w:trHeight w:val="444"/>
        </w:trPr>
        <w:tc>
          <w:tcPr>
            <w:tcW w:w="213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44"/>
        </w:trPr>
        <w:tc>
          <w:tcPr>
            <w:tcW w:w="213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44"/>
        </w:trPr>
        <w:tc>
          <w:tcPr>
            <w:tcW w:w="213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444"/>
        </w:trPr>
        <w:tc>
          <w:tcPr>
            <w:tcW w:w="213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2425"/>
        </w:trPr>
        <w:tc>
          <w:tcPr>
            <w:tcW w:w="9853" w:type="dxa"/>
            <w:gridSpan w:val="1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8B4C3C" w:rsidRPr="00C54377" w:rsidRDefault="008B4C3C" w:rsidP="00A41BB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B4C3C" w:rsidRPr="00C54377" w:rsidRDefault="008B4C3C" w:rsidP="00A41BB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B4C3C" w:rsidRPr="00C54377" w:rsidRDefault="008B4C3C" w:rsidP="00A41BB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3328"/>
        </w:trPr>
        <w:tc>
          <w:tcPr>
            <w:tcW w:w="9853" w:type="dxa"/>
            <w:gridSpan w:val="12"/>
          </w:tcPr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B14C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4C3C" w:rsidRPr="00C54377">
        <w:trPr>
          <w:trHeight w:val="1373"/>
        </w:trPr>
        <w:tc>
          <w:tcPr>
            <w:tcW w:w="9853" w:type="dxa"/>
            <w:gridSpan w:val="12"/>
          </w:tcPr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  <w:r w:rsidRPr="00C54377">
              <w:rPr>
                <w:rFonts w:cs="宋体" w:hint="eastAsia"/>
                <w:sz w:val="24"/>
                <w:szCs w:val="24"/>
              </w:rPr>
              <w:t>受过何种奖励或处分</w:t>
            </w:r>
          </w:p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  <w:p w:rsidR="008B4C3C" w:rsidRPr="00C54377" w:rsidRDefault="008B4C3C" w:rsidP="00A41BB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4C3C" w:rsidRPr="00FE2013" w:rsidRDefault="008B4C3C" w:rsidP="00AB2E9E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Tahoma"/>
          <w:color w:val="000000"/>
          <w:kern w:val="0"/>
          <w:sz w:val="28"/>
          <w:szCs w:val="28"/>
          <w:bdr w:val="none" w:sz="0" w:space="0" w:color="auto" w:frame="1"/>
        </w:rPr>
      </w:pPr>
    </w:p>
    <w:sectPr w:rsidR="008B4C3C" w:rsidRPr="00FE2013" w:rsidSect="00FC5D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3C" w:rsidRDefault="008B4C3C" w:rsidP="00052043">
      <w:r>
        <w:separator/>
      </w:r>
    </w:p>
  </w:endnote>
  <w:endnote w:type="continuationSeparator" w:id="0">
    <w:p w:rsidR="008B4C3C" w:rsidRDefault="008B4C3C" w:rsidP="0005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3C" w:rsidRDefault="008B4C3C">
    <w:pPr>
      <w:pStyle w:val="Footer"/>
      <w:jc w:val="center"/>
    </w:pPr>
    <w:fldSimple w:instr=" PAGE   \* MERGEFORMAT ">
      <w:r w:rsidRPr="0045301B">
        <w:rPr>
          <w:noProof/>
          <w:lang w:val="zh-CN"/>
        </w:rPr>
        <w:t>1</w:t>
      </w:r>
    </w:fldSimple>
  </w:p>
  <w:p w:rsidR="008B4C3C" w:rsidRDefault="008B4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3C" w:rsidRDefault="008B4C3C" w:rsidP="00052043">
      <w:r>
        <w:separator/>
      </w:r>
    </w:p>
  </w:footnote>
  <w:footnote w:type="continuationSeparator" w:id="0">
    <w:p w:rsidR="008B4C3C" w:rsidRDefault="008B4C3C" w:rsidP="00052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3EB5"/>
    <w:multiLevelType w:val="hybridMultilevel"/>
    <w:tmpl w:val="C09841CE"/>
    <w:lvl w:ilvl="0" w:tplc="EF5C5B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>
      <w:start w:val="1"/>
      <w:numFmt w:val="lowerRoman"/>
      <w:lvlText w:val="%3."/>
      <w:lvlJc w:val="righ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9">
      <w:start w:val="1"/>
      <w:numFmt w:val="lowerLetter"/>
      <w:lvlText w:val="%5)"/>
      <w:lvlJc w:val="left"/>
      <w:pPr>
        <w:ind w:left="2655" w:hanging="420"/>
      </w:pPr>
    </w:lvl>
    <w:lvl w:ilvl="5" w:tplc="0409001B">
      <w:start w:val="1"/>
      <w:numFmt w:val="lowerRoman"/>
      <w:lvlText w:val="%6."/>
      <w:lvlJc w:val="righ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9">
      <w:start w:val="1"/>
      <w:numFmt w:val="lowerLetter"/>
      <w:lvlText w:val="%8)"/>
      <w:lvlJc w:val="left"/>
      <w:pPr>
        <w:ind w:left="3915" w:hanging="420"/>
      </w:pPr>
    </w:lvl>
    <w:lvl w:ilvl="8" w:tplc="0409001B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85"/>
    <w:rsid w:val="000016FC"/>
    <w:rsid w:val="00002AB2"/>
    <w:rsid w:val="00002DC8"/>
    <w:rsid w:val="0000585F"/>
    <w:rsid w:val="00011F71"/>
    <w:rsid w:val="00015763"/>
    <w:rsid w:val="0002195B"/>
    <w:rsid w:val="00021BB5"/>
    <w:rsid w:val="000234FD"/>
    <w:rsid w:val="00023D4D"/>
    <w:rsid w:val="00025893"/>
    <w:rsid w:val="0003169D"/>
    <w:rsid w:val="0003406D"/>
    <w:rsid w:val="000346CB"/>
    <w:rsid w:val="0003502D"/>
    <w:rsid w:val="00035F15"/>
    <w:rsid w:val="00036498"/>
    <w:rsid w:val="0003721A"/>
    <w:rsid w:val="00040F47"/>
    <w:rsid w:val="0004166A"/>
    <w:rsid w:val="00041E17"/>
    <w:rsid w:val="00046CA9"/>
    <w:rsid w:val="0005066B"/>
    <w:rsid w:val="0005163F"/>
    <w:rsid w:val="00051BED"/>
    <w:rsid w:val="00052043"/>
    <w:rsid w:val="00052519"/>
    <w:rsid w:val="00052EE9"/>
    <w:rsid w:val="00053F8C"/>
    <w:rsid w:val="000549D5"/>
    <w:rsid w:val="00055D48"/>
    <w:rsid w:val="00056594"/>
    <w:rsid w:val="0005782B"/>
    <w:rsid w:val="000639A3"/>
    <w:rsid w:val="000639AD"/>
    <w:rsid w:val="0006404A"/>
    <w:rsid w:val="000643BE"/>
    <w:rsid w:val="00064BF4"/>
    <w:rsid w:val="00066021"/>
    <w:rsid w:val="00066523"/>
    <w:rsid w:val="0006710B"/>
    <w:rsid w:val="000703E9"/>
    <w:rsid w:val="000718AD"/>
    <w:rsid w:val="000726FC"/>
    <w:rsid w:val="0007306A"/>
    <w:rsid w:val="00073444"/>
    <w:rsid w:val="000739A1"/>
    <w:rsid w:val="00074008"/>
    <w:rsid w:val="0007505A"/>
    <w:rsid w:val="00075231"/>
    <w:rsid w:val="0007571E"/>
    <w:rsid w:val="0007630C"/>
    <w:rsid w:val="000825B0"/>
    <w:rsid w:val="000858A5"/>
    <w:rsid w:val="00087591"/>
    <w:rsid w:val="000913A3"/>
    <w:rsid w:val="00092692"/>
    <w:rsid w:val="00093683"/>
    <w:rsid w:val="00093855"/>
    <w:rsid w:val="00093C7E"/>
    <w:rsid w:val="000A0804"/>
    <w:rsid w:val="000A08D7"/>
    <w:rsid w:val="000A1E5D"/>
    <w:rsid w:val="000A2498"/>
    <w:rsid w:val="000A68AF"/>
    <w:rsid w:val="000B06DF"/>
    <w:rsid w:val="000B6F4B"/>
    <w:rsid w:val="000B6FBE"/>
    <w:rsid w:val="000C0A2D"/>
    <w:rsid w:val="000C0B9E"/>
    <w:rsid w:val="000C3B64"/>
    <w:rsid w:val="000C5A46"/>
    <w:rsid w:val="000C6DFC"/>
    <w:rsid w:val="000C786E"/>
    <w:rsid w:val="000D0C88"/>
    <w:rsid w:val="000D0EC2"/>
    <w:rsid w:val="000D477F"/>
    <w:rsid w:val="000D4AFC"/>
    <w:rsid w:val="000D5326"/>
    <w:rsid w:val="000D5493"/>
    <w:rsid w:val="000D686D"/>
    <w:rsid w:val="000D7284"/>
    <w:rsid w:val="000E39BD"/>
    <w:rsid w:val="000E4929"/>
    <w:rsid w:val="000E5646"/>
    <w:rsid w:val="000F0004"/>
    <w:rsid w:val="000F15E0"/>
    <w:rsid w:val="000F1A94"/>
    <w:rsid w:val="000F470C"/>
    <w:rsid w:val="000F4A9F"/>
    <w:rsid w:val="000F4E00"/>
    <w:rsid w:val="000F78BD"/>
    <w:rsid w:val="000F7C25"/>
    <w:rsid w:val="00100616"/>
    <w:rsid w:val="00100D55"/>
    <w:rsid w:val="001033E6"/>
    <w:rsid w:val="00104E68"/>
    <w:rsid w:val="00106844"/>
    <w:rsid w:val="00107952"/>
    <w:rsid w:val="00107E98"/>
    <w:rsid w:val="001102D3"/>
    <w:rsid w:val="00111BE0"/>
    <w:rsid w:val="001162B6"/>
    <w:rsid w:val="00120536"/>
    <w:rsid w:val="0012236B"/>
    <w:rsid w:val="0012334A"/>
    <w:rsid w:val="00123DA1"/>
    <w:rsid w:val="00123DC4"/>
    <w:rsid w:val="001247E7"/>
    <w:rsid w:val="00124AE6"/>
    <w:rsid w:val="001250BE"/>
    <w:rsid w:val="00125BF0"/>
    <w:rsid w:val="001263C4"/>
    <w:rsid w:val="00132509"/>
    <w:rsid w:val="00133EE0"/>
    <w:rsid w:val="00134EC0"/>
    <w:rsid w:val="00135268"/>
    <w:rsid w:val="00135B76"/>
    <w:rsid w:val="001400BD"/>
    <w:rsid w:val="001405BF"/>
    <w:rsid w:val="00143500"/>
    <w:rsid w:val="00143D43"/>
    <w:rsid w:val="0014474E"/>
    <w:rsid w:val="00145A48"/>
    <w:rsid w:val="00146409"/>
    <w:rsid w:val="00147655"/>
    <w:rsid w:val="00152387"/>
    <w:rsid w:val="001559E7"/>
    <w:rsid w:val="001568A3"/>
    <w:rsid w:val="001577EE"/>
    <w:rsid w:val="00165372"/>
    <w:rsid w:val="00165957"/>
    <w:rsid w:val="00166BCC"/>
    <w:rsid w:val="00170385"/>
    <w:rsid w:val="001703C4"/>
    <w:rsid w:val="00171C67"/>
    <w:rsid w:val="001722BF"/>
    <w:rsid w:val="0017347A"/>
    <w:rsid w:val="00174695"/>
    <w:rsid w:val="00174F41"/>
    <w:rsid w:val="00180EFF"/>
    <w:rsid w:val="001850B1"/>
    <w:rsid w:val="00186794"/>
    <w:rsid w:val="00190177"/>
    <w:rsid w:val="001978E7"/>
    <w:rsid w:val="001A18DE"/>
    <w:rsid w:val="001A1DB8"/>
    <w:rsid w:val="001A2830"/>
    <w:rsid w:val="001A3970"/>
    <w:rsid w:val="001A3D69"/>
    <w:rsid w:val="001A4C23"/>
    <w:rsid w:val="001A53C6"/>
    <w:rsid w:val="001A5515"/>
    <w:rsid w:val="001A6EC0"/>
    <w:rsid w:val="001A7D28"/>
    <w:rsid w:val="001B62DA"/>
    <w:rsid w:val="001B68A8"/>
    <w:rsid w:val="001C221C"/>
    <w:rsid w:val="001C3EF0"/>
    <w:rsid w:val="001C42ED"/>
    <w:rsid w:val="001C4444"/>
    <w:rsid w:val="001C7350"/>
    <w:rsid w:val="001D28BE"/>
    <w:rsid w:val="001D347B"/>
    <w:rsid w:val="001D4142"/>
    <w:rsid w:val="001D4739"/>
    <w:rsid w:val="001D6417"/>
    <w:rsid w:val="001D7B6C"/>
    <w:rsid w:val="001E04F3"/>
    <w:rsid w:val="001E07DC"/>
    <w:rsid w:val="001E18D0"/>
    <w:rsid w:val="001E19F1"/>
    <w:rsid w:val="001E7C59"/>
    <w:rsid w:val="001F101E"/>
    <w:rsid w:val="001F2D50"/>
    <w:rsid w:val="001F4007"/>
    <w:rsid w:val="001F44AD"/>
    <w:rsid w:val="001F5007"/>
    <w:rsid w:val="001F7711"/>
    <w:rsid w:val="00200D3F"/>
    <w:rsid w:val="00200EC4"/>
    <w:rsid w:val="0020354F"/>
    <w:rsid w:val="002051F4"/>
    <w:rsid w:val="0021148C"/>
    <w:rsid w:val="00211F4B"/>
    <w:rsid w:val="00215735"/>
    <w:rsid w:val="00215828"/>
    <w:rsid w:val="00216579"/>
    <w:rsid w:val="002166DE"/>
    <w:rsid w:val="00216AA0"/>
    <w:rsid w:val="00216B1D"/>
    <w:rsid w:val="00220153"/>
    <w:rsid w:val="002209E0"/>
    <w:rsid w:val="00221394"/>
    <w:rsid w:val="00225C18"/>
    <w:rsid w:val="002265EF"/>
    <w:rsid w:val="0022795F"/>
    <w:rsid w:val="00227DA7"/>
    <w:rsid w:val="0023186B"/>
    <w:rsid w:val="00231875"/>
    <w:rsid w:val="0023371F"/>
    <w:rsid w:val="00234227"/>
    <w:rsid w:val="00236A16"/>
    <w:rsid w:val="00240728"/>
    <w:rsid w:val="002451A3"/>
    <w:rsid w:val="002454BD"/>
    <w:rsid w:val="0024609A"/>
    <w:rsid w:val="00246BDF"/>
    <w:rsid w:val="0025051D"/>
    <w:rsid w:val="0025149F"/>
    <w:rsid w:val="00252230"/>
    <w:rsid w:val="00254684"/>
    <w:rsid w:val="002553B8"/>
    <w:rsid w:val="0025675D"/>
    <w:rsid w:val="00262C91"/>
    <w:rsid w:val="00267DB0"/>
    <w:rsid w:val="00267F69"/>
    <w:rsid w:val="002708F2"/>
    <w:rsid w:val="00271C8C"/>
    <w:rsid w:val="00271D0C"/>
    <w:rsid w:val="00273329"/>
    <w:rsid w:val="00273EBC"/>
    <w:rsid w:val="00274BDC"/>
    <w:rsid w:val="00280027"/>
    <w:rsid w:val="00280322"/>
    <w:rsid w:val="00280807"/>
    <w:rsid w:val="00281958"/>
    <w:rsid w:val="002856FC"/>
    <w:rsid w:val="002869D5"/>
    <w:rsid w:val="00287793"/>
    <w:rsid w:val="00290524"/>
    <w:rsid w:val="00290B5A"/>
    <w:rsid w:val="00290EA5"/>
    <w:rsid w:val="00292EB7"/>
    <w:rsid w:val="00292FB1"/>
    <w:rsid w:val="002930A2"/>
    <w:rsid w:val="00294004"/>
    <w:rsid w:val="002A03A8"/>
    <w:rsid w:val="002A0D38"/>
    <w:rsid w:val="002A1A0D"/>
    <w:rsid w:val="002A39DF"/>
    <w:rsid w:val="002A3A02"/>
    <w:rsid w:val="002A4C4C"/>
    <w:rsid w:val="002A4C59"/>
    <w:rsid w:val="002A6AD8"/>
    <w:rsid w:val="002B0FE4"/>
    <w:rsid w:val="002B1236"/>
    <w:rsid w:val="002B7D26"/>
    <w:rsid w:val="002C0901"/>
    <w:rsid w:val="002C0B3B"/>
    <w:rsid w:val="002C2FF8"/>
    <w:rsid w:val="002C768C"/>
    <w:rsid w:val="002C77D0"/>
    <w:rsid w:val="002D12D7"/>
    <w:rsid w:val="002D14C7"/>
    <w:rsid w:val="002D69A9"/>
    <w:rsid w:val="002E3F7B"/>
    <w:rsid w:val="002E73C3"/>
    <w:rsid w:val="002E7A0C"/>
    <w:rsid w:val="002F021A"/>
    <w:rsid w:val="002F2862"/>
    <w:rsid w:val="002F37F2"/>
    <w:rsid w:val="002F380B"/>
    <w:rsid w:val="002F3F23"/>
    <w:rsid w:val="002F4812"/>
    <w:rsid w:val="002F5FA7"/>
    <w:rsid w:val="002F70D6"/>
    <w:rsid w:val="00300640"/>
    <w:rsid w:val="003014C4"/>
    <w:rsid w:val="003105A8"/>
    <w:rsid w:val="0031132F"/>
    <w:rsid w:val="003169BC"/>
    <w:rsid w:val="00317BC5"/>
    <w:rsid w:val="00321BC6"/>
    <w:rsid w:val="0032223E"/>
    <w:rsid w:val="00322A99"/>
    <w:rsid w:val="00323C29"/>
    <w:rsid w:val="00323C57"/>
    <w:rsid w:val="0032478B"/>
    <w:rsid w:val="00330554"/>
    <w:rsid w:val="003321AF"/>
    <w:rsid w:val="00333447"/>
    <w:rsid w:val="00337764"/>
    <w:rsid w:val="00340BD8"/>
    <w:rsid w:val="0034184D"/>
    <w:rsid w:val="00343B95"/>
    <w:rsid w:val="00345376"/>
    <w:rsid w:val="00347E36"/>
    <w:rsid w:val="00353171"/>
    <w:rsid w:val="0035466C"/>
    <w:rsid w:val="00355DCB"/>
    <w:rsid w:val="0036006F"/>
    <w:rsid w:val="00362B9C"/>
    <w:rsid w:val="00365310"/>
    <w:rsid w:val="00365FD3"/>
    <w:rsid w:val="00370C65"/>
    <w:rsid w:val="00370D85"/>
    <w:rsid w:val="0037177A"/>
    <w:rsid w:val="0037214B"/>
    <w:rsid w:val="00372BC7"/>
    <w:rsid w:val="00372DC3"/>
    <w:rsid w:val="003738AF"/>
    <w:rsid w:val="0037444A"/>
    <w:rsid w:val="00374689"/>
    <w:rsid w:val="00381488"/>
    <w:rsid w:val="0038293B"/>
    <w:rsid w:val="00382A84"/>
    <w:rsid w:val="0038610E"/>
    <w:rsid w:val="003871BF"/>
    <w:rsid w:val="00387662"/>
    <w:rsid w:val="00390E84"/>
    <w:rsid w:val="003921D9"/>
    <w:rsid w:val="00392723"/>
    <w:rsid w:val="0039358F"/>
    <w:rsid w:val="00394995"/>
    <w:rsid w:val="00395340"/>
    <w:rsid w:val="003958B5"/>
    <w:rsid w:val="003A1B22"/>
    <w:rsid w:val="003A6591"/>
    <w:rsid w:val="003A66C5"/>
    <w:rsid w:val="003A67B9"/>
    <w:rsid w:val="003B06DD"/>
    <w:rsid w:val="003B7848"/>
    <w:rsid w:val="003B792E"/>
    <w:rsid w:val="003C01C6"/>
    <w:rsid w:val="003C2C39"/>
    <w:rsid w:val="003C5077"/>
    <w:rsid w:val="003C649F"/>
    <w:rsid w:val="003D2798"/>
    <w:rsid w:val="003D35AE"/>
    <w:rsid w:val="003D401E"/>
    <w:rsid w:val="003D6589"/>
    <w:rsid w:val="003E0242"/>
    <w:rsid w:val="003E1F85"/>
    <w:rsid w:val="003E374B"/>
    <w:rsid w:val="003E4932"/>
    <w:rsid w:val="003E5AAE"/>
    <w:rsid w:val="003E63C3"/>
    <w:rsid w:val="003E68AA"/>
    <w:rsid w:val="003E72FE"/>
    <w:rsid w:val="003E7ABC"/>
    <w:rsid w:val="003E7FF1"/>
    <w:rsid w:val="003F2DE6"/>
    <w:rsid w:val="003F5A2F"/>
    <w:rsid w:val="003F5D11"/>
    <w:rsid w:val="003F5E83"/>
    <w:rsid w:val="003F7335"/>
    <w:rsid w:val="003F736F"/>
    <w:rsid w:val="003F7678"/>
    <w:rsid w:val="00401807"/>
    <w:rsid w:val="00403ED7"/>
    <w:rsid w:val="004078FE"/>
    <w:rsid w:val="00407BBB"/>
    <w:rsid w:val="00410575"/>
    <w:rsid w:val="0041240D"/>
    <w:rsid w:val="0041262C"/>
    <w:rsid w:val="004128AC"/>
    <w:rsid w:val="00414859"/>
    <w:rsid w:val="00414ABB"/>
    <w:rsid w:val="0041633A"/>
    <w:rsid w:val="004176B1"/>
    <w:rsid w:val="00417CF6"/>
    <w:rsid w:val="004214B3"/>
    <w:rsid w:val="004220FC"/>
    <w:rsid w:val="00422B50"/>
    <w:rsid w:val="00423410"/>
    <w:rsid w:val="00425706"/>
    <w:rsid w:val="00425C3F"/>
    <w:rsid w:val="004271BE"/>
    <w:rsid w:val="004277D2"/>
    <w:rsid w:val="00430540"/>
    <w:rsid w:val="004321DD"/>
    <w:rsid w:val="00432609"/>
    <w:rsid w:val="0043782B"/>
    <w:rsid w:val="004429D8"/>
    <w:rsid w:val="00446352"/>
    <w:rsid w:val="00446EEC"/>
    <w:rsid w:val="00447E56"/>
    <w:rsid w:val="0045128B"/>
    <w:rsid w:val="0045301B"/>
    <w:rsid w:val="00460250"/>
    <w:rsid w:val="00461AAD"/>
    <w:rsid w:val="00463BCA"/>
    <w:rsid w:val="004649BA"/>
    <w:rsid w:val="00466739"/>
    <w:rsid w:val="00466E99"/>
    <w:rsid w:val="0047010C"/>
    <w:rsid w:val="004704E4"/>
    <w:rsid w:val="00470C9A"/>
    <w:rsid w:val="00471064"/>
    <w:rsid w:val="00471AF3"/>
    <w:rsid w:val="00472043"/>
    <w:rsid w:val="00474290"/>
    <w:rsid w:val="00475782"/>
    <w:rsid w:val="00476962"/>
    <w:rsid w:val="00476D41"/>
    <w:rsid w:val="00477B54"/>
    <w:rsid w:val="004815EF"/>
    <w:rsid w:val="00484442"/>
    <w:rsid w:val="00484593"/>
    <w:rsid w:val="00485D99"/>
    <w:rsid w:val="004862A4"/>
    <w:rsid w:val="0048704F"/>
    <w:rsid w:val="004872BF"/>
    <w:rsid w:val="0049123B"/>
    <w:rsid w:val="0049131F"/>
    <w:rsid w:val="004A0D1A"/>
    <w:rsid w:val="004A4295"/>
    <w:rsid w:val="004A4EE3"/>
    <w:rsid w:val="004A53AD"/>
    <w:rsid w:val="004B0046"/>
    <w:rsid w:val="004B0C65"/>
    <w:rsid w:val="004B0EB6"/>
    <w:rsid w:val="004B283B"/>
    <w:rsid w:val="004B4973"/>
    <w:rsid w:val="004B4C0B"/>
    <w:rsid w:val="004B53C1"/>
    <w:rsid w:val="004B5E2D"/>
    <w:rsid w:val="004C0985"/>
    <w:rsid w:val="004C0AE9"/>
    <w:rsid w:val="004C0C4B"/>
    <w:rsid w:val="004C2F94"/>
    <w:rsid w:val="004D2AFD"/>
    <w:rsid w:val="004D354A"/>
    <w:rsid w:val="004D357B"/>
    <w:rsid w:val="004D3840"/>
    <w:rsid w:val="004E1864"/>
    <w:rsid w:val="004E1A7D"/>
    <w:rsid w:val="004E1ACD"/>
    <w:rsid w:val="004E2F43"/>
    <w:rsid w:val="004E54CD"/>
    <w:rsid w:val="004E5B45"/>
    <w:rsid w:val="004F019E"/>
    <w:rsid w:val="004F055B"/>
    <w:rsid w:val="004F0869"/>
    <w:rsid w:val="004F3E2D"/>
    <w:rsid w:val="004F3EFE"/>
    <w:rsid w:val="004F63FE"/>
    <w:rsid w:val="004F7A43"/>
    <w:rsid w:val="00501FD7"/>
    <w:rsid w:val="0050581B"/>
    <w:rsid w:val="00510142"/>
    <w:rsid w:val="00512315"/>
    <w:rsid w:val="005127A6"/>
    <w:rsid w:val="00512FF4"/>
    <w:rsid w:val="0051460B"/>
    <w:rsid w:val="00516DC0"/>
    <w:rsid w:val="0052176A"/>
    <w:rsid w:val="00523142"/>
    <w:rsid w:val="00523B37"/>
    <w:rsid w:val="00524721"/>
    <w:rsid w:val="00527E7F"/>
    <w:rsid w:val="005313F4"/>
    <w:rsid w:val="00531E39"/>
    <w:rsid w:val="005327A1"/>
    <w:rsid w:val="00532A12"/>
    <w:rsid w:val="00533A37"/>
    <w:rsid w:val="005342B7"/>
    <w:rsid w:val="00536CB3"/>
    <w:rsid w:val="00543CFE"/>
    <w:rsid w:val="00543EDE"/>
    <w:rsid w:val="00544645"/>
    <w:rsid w:val="00544F19"/>
    <w:rsid w:val="00546108"/>
    <w:rsid w:val="00546358"/>
    <w:rsid w:val="00547329"/>
    <w:rsid w:val="00550C4E"/>
    <w:rsid w:val="0055383F"/>
    <w:rsid w:val="00554ADC"/>
    <w:rsid w:val="005566EE"/>
    <w:rsid w:val="00556EC1"/>
    <w:rsid w:val="005577A7"/>
    <w:rsid w:val="00557AA5"/>
    <w:rsid w:val="0056165E"/>
    <w:rsid w:val="00561696"/>
    <w:rsid w:val="00564196"/>
    <w:rsid w:val="005651F5"/>
    <w:rsid w:val="00567D32"/>
    <w:rsid w:val="00571A01"/>
    <w:rsid w:val="005756CD"/>
    <w:rsid w:val="0057582A"/>
    <w:rsid w:val="00580504"/>
    <w:rsid w:val="005822E3"/>
    <w:rsid w:val="00585118"/>
    <w:rsid w:val="00585337"/>
    <w:rsid w:val="00590DFE"/>
    <w:rsid w:val="00591E72"/>
    <w:rsid w:val="005929C0"/>
    <w:rsid w:val="00592A72"/>
    <w:rsid w:val="00597B94"/>
    <w:rsid w:val="00597C18"/>
    <w:rsid w:val="00597D44"/>
    <w:rsid w:val="00597F62"/>
    <w:rsid w:val="005A0E52"/>
    <w:rsid w:val="005A1114"/>
    <w:rsid w:val="005A2096"/>
    <w:rsid w:val="005A5122"/>
    <w:rsid w:val="005B0736"/>
    <w:rsid w:val="005B101B"/>
    <w:rsid w:val="005B30FF"/>
    <w:rsid w:val="005B401A"/>
    <w:rsid w:val="005B47FC"/>
    <w:rsid w:val="005B49F5"/>
    <w:rsid w:val="005B5803"/>
    <w:rsid w:val="005B600F"/>
    <w:rsid w:val="005B6C22"/>
    <w:rsid w:val="005C158D"/>
    <w:rsid w:val="005C2DF6"/>
    <w:rsid w:val="005C385F"/>
    <w:rsid w:val="005C39BE"/>
    <w:rsid w:val="005C525E"/>
    <w:rsid w:val="005C7AE5"/>
    <w:rsid w:val="005D0953"/>
    <w:rsid w:val="005D3B28"/>
    <w:rsid w:val="005E012D"/>
    <w:rsid w:val="005E0A9F"/>
    <w:rsid w:val="005E1DC9"/>
    <w:rsid w:val="005E2A9B"/>
    <w:rsid w:val="005E61E9"/>
    <w:rsid w:val="005E67C0"/>
    <w:rsid w:val="005E76E4"/>
    <w:rsid w:val="005E7E6C"/>
    <w:rsid w:val="005F07ED"/>
    <w:rsid w:val="005F22DC"/>
    <w:rsid w:val="005F2DA3"/>
    <w:rsid w:val="005F3616"/>
    <w:rsid w:val="005F3F46"/>
    <w:rsid w:val="005F488B"/>
    <w:rsid w:val="005F4F28"/>
    <w:rsid w:val="005F5A1A"/>
    <w:rsid w:val="005F6466"/>
    <w:rsid w:val="005F6D17"/>
    <w:rsid w:val="00602A91"/>
    <w:rsid w:val="0060727D"/>
    <w:rsid w:val="00612F1C"/>
    <w:rsid w:val="00614E5A"/>
    <w:rsid w:val="0061534B"/>
    <w:rsid w:val="006175F6"/>
    <w:rsid w:val="00620593"/>
    <w:rsid w:val="00622801"/>
    <w:rsid w:val="00622B39"/>
    <w:rsid w:val="0062448B"/>
    <w:rsid w:val="006252B7"/>
    <w:rsid w:val="006276E7"/>
    <w:rsid w:val="006300E9"/>
    <w:rsid w:val="006308ED"/>
    <w:rsid w:val="00635A5A"/>
    <w:rsid w:val="0063679D"/>
    <w:rsid w:val="00636F3A"/>
    <w:rsid w:val="00637D87"/>
    <w:rsid w:val="00642611"/>
    <w:rsid w:val="006444EC"/>
    <w:rsid w:val="00647D76"/>
    <w:rsid w:val="00647EB4"/>
    <w:rsid w:val="00651925"/>
    <w:rsid w:val="00652DBA"/>
    <w:rsid w:val="00653F04"/>
    <w:rsid w:val="00654C38"/>
    <w:rsid w:val="00654D43"/>
    <w:rsid w:val="00656D05"/>
    <w:rsid w:val="0066117E"/>
    <w:rsid w:val="00662857"/>
    <w:rsid w:val="006654B7"/>
    <w:rsid w:val="00666B58"/>
    <w:rsid w:val="006737FA"/>
    <w:rsid w:val="006770AB"/>
    <w:rsid w:val="006773FF"/>
    <w:rsid w:val="00686B9C"/>
    <w:rsid w:val="00691C87"/>
    <w:rsid w:val="00692C4A"/>
    <w:rsid w:val="00693A3F"/>
    <w:rsid w:val="00694B32"/>
    <w:rsid w:val="006951EE"/>
    <w:rsid w:val="00695FD2"/>
    <w:rsid w:val="00696B60"/>
    <w:rsid w:val="00697540"/>
    <w:rsid w:val="0069755B"/>
    <w:rsid w:val="006976B8"/>
    <w:rsid w:val="006A0A85"/>
    <w:rsid w:val="006A21FD"/>
    <w:rsid w:val="006A3CB1"/>
    <w:rsid w:val="006A70BB"/>
    <w:rsid w:val="006A7212"/>
    <w:rsid w:val="006B15B2"/>
    <w:rsid w:val="006B450C"/>
    <w:rsid w:val="006B4C0A"/>
    <w:rsid w:val="006B6BA7"/>
    <w:rsid w:val="006B7572"/>
    <w:rsid w:val="006B7823"/>
    <w:rsid w:val="006C0CF7"/>
    <w:rsid w:val="006C2A87"/>
    <w:rsid w:val="006C3F46"/>
    <w:rsid w:val="006C468D"/>
    <w:rsid w:val="006C4FA9"/>
    <w:rsid w:val="006C53B6"/>
    <w:rsid w:val="006C6908"/>
    <w:rsid w:val="006C764C"/>
    <w:rsid w:val="006D208B"/>
    <w:rsid w:val="006D4EF1"/>
    <w:rsid w:val="006D72F6"/>
    <w:rsid w:val="006E0285"/>
    <w:rsid w:val="006E036C"/>
    <w:rsid w:val="006E09DC"/>
    <w:rsid w:val="006E0B3F"/>
    <w:rsid w:val="006E113E"/>
    <w:rsid w:val="006F006E"/>
    <w:rsid w:val="006F0BBC"/>
    <w:rsid w:val="006F29A0"/>
    <w:rsid w:val="006F2D9A"/>
    <w:rsid w:val="006F3471"/>
    <w:rsid w:val="006F36A6"/>
    <w:rsid w:val="006F3989"/>
    <w:rsid w:val="006F422D"/>
    <w:rsid w:val="006F5B0E"/>
    <w:rsid w:val="006F6D17"/>
    <w:rsid w:val="006F7314"/>
    <w:rsid w:val="00701891"/>
    <w:rsid w:val="007020D2"/>
    <w:rsid w:val="00702B54"/>
    <w:rsid w:val="007033E8"/>
    <w:rsid w:val="00707939"/>
    <w:rsid w:val="00710092"/>
    <w:rsid w:val="007115FC"/>
    <w:rsid w:val="00711977"/>
    <w:rsid w:val="00711D3B"/>
    <w:rsid w:val="00712B9F"/>
    <w:rsid w:val="00714A4C"/>
    <w:rsid w:val="00722AC0"/>
    <w:rsid w:val="00723EBE"/>
    <w:rsid w:val="00724461"/>
    <w:rsid w:val="00724AAD"/>
    <w:rsid w:val="00725633"/>
    <w:rsid w:val="00730859"/>
    <w:rsid w:val="00732804"/>
    <w:rsid w:val="00736B5A"/>
    <w:rsid w:val="00736D04"/>
    <w:rsid w:val="007377D4"/>
    <w:rsid w:val="00745D55"/>
    <w:rsid w:val="007461FC"/>
    <w:rsid w:val="007462F8"/>
    <w:rsid w:val="00751AAA"/>
    <w:rsid w:val="0075321B"/>
    <w:rsid w:val="00753D36"/>
    <w:rsid w:val="007544DB"/>
    <w:rsid w:val="00754774"/>
    <w:rsid w:val="007556A1"/>
    <w:rsid w:val="007565C4"/>
    <w:rsid w:val="00756DAC"/>
    <w:rsid w:val="007630A6"/>
    <w:rsid w:val="0076352F"/>
    <w:rsid w:val="00764562"/>
    <w:rsid w:val="00765F39"/>
    <w:rsid w:val="007668AE"/>
    <w:rsid w:val="00770047"/>
    <w:rsid w:val="007711BD"/>
    <w:rsid w:val="00771D85"/>
    <w:rsid w:val="0077272A"/>
    <w:rsid w:val="00772A4A"/>
    <w:rsid w:val="00773BA1"/>
    <w:rsid w:val="00774BFF"/>
    <w:rsid w:val="00776AEF"/>
    <w:rsid w:val="00776D6C"/>
    <w:rsid w:val="0078301E"/>
    <w:rsid w:val="00784D18"/>
    <w:rsid w:val="00784EF1"/>
    <w:rsid w:val="00786303"/>
    <w:rsid w:val="00792E1E"/>
    <w:rsid w:val="0079308D"/>
    <w:rsid w:val="00793A97"/>
    <w:rsid w:val="00793EDC"/>
    <w:rsid w:val="00795CC3"/>
    <w:rsid w:val="007A0967"/>
    <w:rsid w:val="007A1300"/>
    <w:rsid w:val="007B3A3A"/>
    <w:rsid w:val="007B79BF"/>
    <w:rsid w:val="007C2DDE"/>
    <w:rsid w:val="007D09E5"/>
    <w:rsid w:val="007D1DB9"/>
    <w:rsid w:val="007D47B3"/>
    <w:rsid w:val="007D4915"/>
    <w:rsid w:val="007D68C7"/>
    <w:rsid w:val="007D6C25"/>
    <w:rsid w:val="007E147A"/>
    <w:rsid w:val="007E21AD"/>
    <w:rsid w:val="007E7A21"/>
    <w:rsid w:val="007E7A89"/>
    <w:rsid w:val="007F0274"/>
    <w:rsid w:val="007F3261"/>
    <w:rsid w:val="007F38BF"/>
    <w:rsid w:val="0080069A"/>
    <w:rsid w:val="00802DE3"/>
    <w:rsid w:val="00805E37"/>
    <w:rsid w:val="008073DC"/>
    <w:rsid w:val="008106DC"/>
    <w:rsid w:val="00810EFB"/>
    <w:rsid w:val="00811433"/>
    <w:rsid w:val="00811BBC"/>
    <w:rsid w:val="00812D62"/>
    <w:rsid w:val="00812F5A"/>
    <w:rsid w:val="008130E7"/>
    <w:rsid w:val="00814348"/>
    <w:rsid w:val="00817316"/>
    <w:rsid w:val="0082501D"/>
    <w:rsid w:val="00826E20"/>
    <w:rsid w:val="0082729A"/>
    <w:rsid w:val="0083198B"/>
    <w:rsid w:val="00840B4F"/>
    <w:rsid w:val="00840F55"/>
    <w:rsid w:val="008423B7"/>
    <w:rsid w:val="00842EA8"/>
    <w:rsid w:val="008430F0"/>
    <w:rsid w:val="008463BA"/>
    <w:rsid w:val="00846789"/>
    <w:rsid w:val="00847B47"/>
    <w:rsid w:val="00853E58"/>
    <w:rsid w:val="00853F27"/>
    <w:rsid w:val="00854FC9"/>
    <w:rsid w:val="008551FA"/>
    <w:rsid w:val="0085586C"/>
    <w:rsid w:val="00855EBB"/>
    <w:rsid w:val="00861A24"/>
    <w:rsid w:val="00862695"/>
    <w:rsid w:val="00863CBA"/>
    <w:rsid w:val="00863E5F"/>
    <w:rsid w:val="00863ECE"/>
    <w:rsid w:val="00864EB7"/>
    <w:rsid w:val="00866861"/>
    <w:rsid w:val="00867EC4"/>
    <w:rsid w:val="008712A9"/>
    <w:rsid w:val="00874A42"/>
    <w:rsid w:val="00874CBD"/>
    <w:rsid w:val="00876A08"/>
    <w:rsid w:val="00881745"/>
    <w:rsid w:val="00882A31"/>
    <w:rsid w:val="00885854"/>
    <w:rsid w:val="00886340"/>
    <w:rsid w:val="00886678"/>
    <w:rsid w:val="00886C74"/>
    <w:rsid w:val="008930E2"/>
    <w:rsid w:val="00895432"/>
    <w:rsid w:val="00895CEC"/>
    <w:rsid w:val="00895F8B"/>
    <w:rsid w:val="00897EA5"/>
    <w:rsid w:val="008A0BF3"/>
    <w:rsid w:val="008A1103"/>
    <w:rsid w:val="008A4A18"/>
    <w:rsid w:val="008A6E05"/>
    <w:rsid w:val="008B022A"/>
    <w:rsid w:val="008B2D7D"/>
    <w:rsid w:val="008B428C"/>
    <w:rsid w:val="008B4C3C"/>
    <w:rsid w:val="008B5DC4"/>
    <w:rsid w:val="008B7ACD"/>
    <w:rsid w:val="008B7B78"/>
    <w:rsid w:val="008C0E80"/>
    <w:rsid w:val="008C1487"/>
    <w:rsid w:val="008C1AA7"/>
    <w:rsid w:val="008C4869"/>
    <w:rsid w:val="008C4AAA"/>
    <w:rsid w:val="008C6592"/>
    <w:rsid w:val="008C7836"/>
    <w:rsid w:val="008D0942"/>
    <w:rsid w:val="008D1253"/>
    <w:rsid w:val="008D1737"/>
    <w:rsid w:val="008D1953"/>
    <w:rsid w:val="008D285E"/>
    <w:rsid w:val="008D42E0"/>
    <w:rsid w:val="008E13EF"/>
    <w:rsid w:val="008E1C66"/>
    <w:rsid w:val="008E1F2D"/>
    <w:rsid w:val="008E2589"/>
    <w:rsid w:val="008E5B5D"/>
    <w:rsid w:val="008E6710"/>
    <w:rsid w:val="008F0B07"/>
    <w:rsid w:val="008F122F"/>
    <w:rsid w:val="008F32C3"/>
    <w:rsid w:val="008F331D"/>
    <w:rsid w:val="008F53DD"/>
    <w:rsid w:val="008F544A"/>
    <w:rsid w:val="008F6594"/>
    <w:rsid w:val="008F6DD0"/>
    <w:rsid w:val="008F7A8A"/>
    <w:rsid w:val="0090057A"/>
    <w:rsid w:val="00900F70"/>
    <w:rsid w:val="009017EC"/>
    <w:rsid w:val="00903D25"/>
    <w:rsid w:val="00904618"/>
    <w:rsid w:val="00906FBC"/>
    <w:rsid w:val="00912F1B"/>
    <w:rsid w:val="00913004"/>
    <w:rsid w:val="00917C6C"/>
    <w:rsid w:val="009203D3"/>
    <w:rsid w:val="00920412"/>
    <w:rsid w:val="0092117C"/>
    <w:rsid w:val="009235FF"/>
    <w:rsid w:val="00925D2E"/>
    <w:rsid w:val="00926689"/>
    <w:rsid w:val="00926A6C"/>
    <w:rsid w:val="00927648"/>
    <w:rsid w:val="00927D23"/>
    <w:rsid w:val="00927D97"/>
    <w:rsid w:val="00931070"/>
    <w:rsid w:val="00931883"/>
    <w:rsid w:val="009324A5"/>
    <w:rsid w:val="00933B85"/>
    <w:rsid w:val="00934A7B"/>
    <w:rsid w:val="00935C4E"/>
    <w:rsid w:val="00937222"/>
    <w:rsid w:val="00937BF8"/>
    <w:rsid w:val="00943E6C"/>
    <w:rsid w:val="00944F2F"/>
    <w:rsid w:val="0094771D"/>
    <w:rsid w:val="00950E4E"/>
    <w:rsid w:val="00954614"/>
    <w:rsid w:val="00954980"/>
    <w:rsid w:val="00955069"/>
    <w:rsid w:val="00957FF9"/>
    <w:rsid w:val="0096094A"/>
    <w:rsid w:val="009620C7"/>
    <w:rsid w:val="009649B1"/>
    <w:rsid w:val="00965237"/>
    <w:rsid w:val="009665B9"/>
    <w:rsid w:val="00967802"/>
    <w:rsid w:val="00970E58"/>
    <w:rsid w:val="0097112B"/>
    <w:rsid w:val="00971C24"/>
    <w:rsid w:val="00972572"/>
    <w:rsid w:val="009741BE"/>
    <w:rsid w:val="0097545E"/>
    <w:rsid w:val="0097595C"/>
    <w:rsid w:val="00977A68"/>
    <w:rsid w:val="00977B85"/>
    <w:rsid w:val="00980BFA"/>
    <w:rsid w:val="009820BF"/>
    <w:rsid w:val="00982AE0"/>
    <w:rsid w:val="0098302C"/>
    <w:rsid w:val="00983AD1"/>
    <w:rsid w:val="00987ACA"/>
    <w:rsid w:val="00991951"/>
    <w:rsid w:val="009925E9"/>
    <w:rsid w:val="009969FA"/>
    <w:rsid w:val="00996AFD"/>
    <w:rsid w:val="00997402"/>
    <w:rsid w:val="00997F26"/>
    <w:rsid w:val="009A00C9"/>
    <w:rsid w:val="009A043B"/>
    <w:rsid w:val="009A04BB"/>
    <w:rsid w:val="009A2472"/>
    <w:rsid w:val="009A498A"/>
    <w:rsid w:val="009A60B7"/>
    <w:rsid w:val="009A7335"/>
    <w:rsid w:val="009A7654"/>
    <w:rsid w:val="009A792C"/>
    <w:rsid w:val="009A7D89"/>
    <w:rsid w:val="009B0385"/>
    <w:rsid w:val="009B0E24"/>
    <w:rsid w:val="009B50A8"/>
    <w:rsid w:val="009C46A7"/>
    <w:rsid w:val="009C6A60"/>
    <w:rsid w:val="009D1699"/>
    <w:rsid w:val="009D63CE"/>
    <w:rsid w:val="009D6555"/>
    <w:rsid w:val="009D6CFC"/>
    <w:rsid w:val="009E0C9E"/>
    <w:rsid w:val="009E1829"/>
    <w:rsid w:val="009E18A3"/>
    <w:rsid w:val="009E3924"/>
    <w:rsid w:val="009E4363"/>
    <w:rsid w:val="009E4389"/>
    <w:rsid w:val="009E757C"/>
    <w:rsid w:val="009F7474"/>
    <w:rsid w:val="009F767C"/>
    <w:rsid w:val="00A01C68"/>
    <w:rsid w:val="00A03DAD"/>
    <w:rsid w:val="00A04AE8"/>
    <w:rsid w:val="00A05663"/>
    <w:rsid w:val="00A12839"/>
    <w:rsid w:val="00A12A87"/>
    <w:rsid w:val="00A136D3"/>
    <w:rsid w:val="00A13D69"/>
    <w:rsid w:val="00A13F46"/>
    <w:rsid w:val="00A14941"/>
    <w:rsid w:val="00A1503E"/>
    <w:rsid w:val="00A15948"/>
    <w:rsid w:val="00A17251"/>
    <w:rsid w:val="00A224DA"/>
    <w:rsid w:val="00A22A65"/>
    <w:rsid w:val="00A25B6D"/>
    <w:rsid w:val="00A26CE4"/>
    <w:rsid w:val="00A3127F"/>
    <w:rsid w:val="00A3238F"/>
    <w:rsid w:val="00A33508"/>
    <w:rsid w:val="00A33A1C"/>
    <w:rsid w:val="00A3465F"/>
    <w:rsid w:val="00A371A0"/>
    <w:rsid w:val="00A37FEE"/>
    <w:rsid w:val="00A41BB5"/>
    <w:rsid w:val="00A426DD"/>
    <w:rsid w:val="00A434C8"/>
    <w:rsid w:val="00A44B75"/>
    <w:rsid w:val="00A516D2"/>
    <w:rsid w:val="00A54E73"/>
    <w:rsid w:val="00A56EEA"/>
    <w:rsid w:val="00A606E8"/>
    <w:rsid w:val="00A617A2"/>
    <w:rsid w:val="00A624BE"/>
    <w:rsid w:val="00A62D42"/>
    <w:rsid w:val="00A64E1E"/>
    <w:rsid w:val="00A67B22"/>
    <w:rsid w:val="00A67D2C"/>
    <w:rsid w:val="00A71281"/>
    <w:rsid w:val="00A71453"/>
    <w:rsid w:val="00A72391"/>
    <w:rsid w:val="00A72D0C"/>
    <w:rsid w:val="00A72E9E"/>
    <w:rsid w:val="00A741F8"/>
    <w:rsid w:val="00A7795F"/>
    <w:rsid w:val="00A809DA"/>
    <w:rsid w:val="00A830B1"/>
    <w:rsid w:val="00A83267"/>
    <w:rsid w:val="00A8347D"/>
    <w:rsid w:val="00A836F1"/>
    <w:rsid w:val="00A84701"/>
    <w:rsid w:val="00A84711"/>
    <w:rsid w:val="00A85FF8"/>
    <w:rsid w:val="00A875EE"/>
    <w:rsid w:val="00A8782D"/>
    <w:rsid w:val="00A90836"/>
    <w:rsid w:val="00A9144B"/>
    <w:rsid w:val="00A91D54"/>
    <w:rsid w:val="00A931B0"/>
    <w:rsid w:val="00A94F49"/>
    <w:rsid w:val="00AA0597"/>
    <w:rsid w:val="00AA0646"/>
    <w:rsid w:val="00AA0A82"/>
    <w:rsid w:val="00AA10BC"/>
    <w:rsid w:val="00AA174B"/>
    <w:rsid w:val="00AA1A6B"/>
    <w:rsid w:val="00AA4092"/>
    <w:rsid w:val="00AA46E7"/>
    <w:rsid w:val="00AA4D89"/>
    <w:rsid w:val="00AA52B1"/>
    <w:rsid w:val="00AA6488"/>
    <w:rsid w:val="00AA6F0F"/>
    <w:rsid w:val="00AA7FAD"/>
    <w:rsid w:val="00AB15F7"/>
    <w:rsid w:val="00AB2E9E"/>
    <w:rsid w:val="00AB6453"/>
    <w:rsid w:val="00AB66DC"/>
    <w:rsid w:val="00AC00B4"/>
    <w:rsid w:val="00AC0336"/>
    <w:rsid w:val="00AC1388"/>
    <w:rsid w:val="00AC3808"/>
    <w:rsid w:val="00AC6E85"/>
    <w:rsid w:val="00AD1060"/>
    <w:rsid w:val="00AD1198"/>
    <w:rsid w:val="00AD1544"/>
    <w:rsid w:val="00AD29EE"/>
    <w:rsid w:val="00AD70E3"/>
    <w:rsid w:val="00AE15A5"/>
    <w:rsid w:val="00AE3ED4"/>
    <w:rsid w:val="00AE61BA"/>
    <w:rsid w:val="00AE751B"/>
    <w:rsid w:val="00AE7D58"/>
    <w:rsid w:val="00AF0C1A"/>
    <w:rsid w:val="00AF2202"/>
    <w:rsid w:val="00AF3C12"/>
    <w:rsid w:val="00AF6100"/>
    <w:rsid w:val="00AF6281"/>
    <w:rsid w:val="00AF7E48"/>
    <w:rsid w:val="00B01BFD"/>
    <w:rsid w:val="00B02E1D"/>
    <w:rsid w:val="00B03F68"/>
    <w:rsid w:val="00B05ACF"/>
    <w:rsid w:val="00B11246"/>
    <w:rsid w:val="00B14C1D"/>
    <w:rsid w:val="00B14C59"/>
    <w:rsid w:val="00B17FDB"/>
    <w:rsid w:val="00B2030B"/>
    <w:rsid w:val="00B2076A"/>
    <w:rsid w:val="00B21E40"/>
    <w:rsid w:val="00B25048"/>
    <w:rsid w:val="00B26124"/>
    <w:rsid w:val="00B3141F"/>
    <w:rsid w:val="00B318BD"/>
    <w:rsid w:val="00B31BA8"/>
    <w:rsid w:val="00B31D46"/>
    <w:rsid w:val="00B34971"/>
    <w:rsid w:val="00B37C39"/>
    <w:rsid w:val="00B40FBF"/>
    <w:rsid w:val="00B434B5"/>
    <w:rsid w:val="00B4403A"/>
    <w:rsid w:val="00B46CC9"/>
    <w:rsid w:val="00B5005F"/>
    <w:rsid w:val="00B50C62"/>
    <w:rsid w:val="00B51F8E"/>
    <w:rsid w:val="00B520E7"/>
    <w:rsid w:val="00B52240"/>
    <w:rsid w:val="00B5566A"/>
    <w:rsid w:val="00B60249"/>
    <w:rsid w:val="00B64563"/>
    <w:rsid w:val="00B658DE"/>
    <w:rsid w:val="00B67B5D"/>
    <w:rsid w:val="00B67BF9"/>
    <w:rsid w:val="00B70A0E"/>
    <w:rsid w:val="00B716B4"/>
    <w:rsid w:val="00B720AC"/>
    <w:rsid w:val="00B72F34"/>
    <w:rsid w:val="00B76708"/>
    <w:rsid w:val="00B77E98"/>
    <w:rsid w:val="00B81B2E"/>
    <w:rsid w:val="00B84827"/>
    <w:rsid w:val="00B87B3D"/>
    <w:rsid w:val="00B87E66"/>
    <w:rsid w:val="00B90FF1"/>
    <w:rsid w:val="00B922F6"/>
    <w:rsid w:val="00B9237C"/>
    <w:rsid w:val="00B92601"/>
    <w:rsid w:val="00B94DE4"/>
    <w:rsid w:val="00B95E1A"/>
    <w:rsid w:val="00BA0C5C"/>
    <w:rsid w:val="00BA1200"/>
    <w:rsid w:val="00BA214F"/>
    <w:rsid w:val="00BA2AFD"/>
    <w:rsid w:val="00BA443F"/>
    <w:rsid w:val="00BA4E50"/>
    <w:rsid w:val="00BA6397"/>
    <w:rsid w:val="00BA681A"/>
    <w:rsid w:val="00BA6AAB"/>
    <w:rsid w:val="00BB07A3"/>
    <w:rsid w:val="00BB24F3"/>
    <w:rsid w:val="00BB26D5"/>
    <w:rsid w:val="00BB2E51"/>
    <w:rsid w:val="00BB33AD"/>
    <w:rsid w:val="00BB7D9C"/>
    <w:rsid w:val="00BC0FE2"/>
    <w:rsid w:val="00BC1199"/>
    <w:rsid w:val="00BD24F2"/>
    <w:rsid w:val="00BD353A"/>
    <w:rsid w:val="00BD4598"/>
    <w:rsid w:val="00BD4EDA"/>
    <w:rsid w:val="00BD65B2"/>
    <w:rsid w:val="00BE1ACD"/>
    <w:rsid w:val="00BE247A"/>
    <w:rsid w:val="00BE25FD"/>
    <w:rsid w:val="00BE4B25"/>
    <w:rsid w:val="00BE4F54"/>
    <w:rsid w:val="00BE7E7B"/>
    <w:rsid w:val="00BF1A11"/>
    <w:rsid w:val="00BF276D"/>
    <w:rsid w:val="00BF3702"/>
    <w:rsid w:val="00BF6CA4"/>
    <w:rsid w:val="00C01AFA"/>
    <w:rsid w:val="00C06702"/>
    <w:rsid w:val="00C077D2"/>
    <w:rsid w:val="00C13377"/>
    <w:rsid w:val="00C156ED"/>
    <w:rsid w:val="00C1776E"/>
    <w:rsid w:val="00C203C8"/>
    <w:rsid w:val="00C207C3"/>
    <w:rsid w:val="00C21870"/>
    <w:rsid w:val="00C21C01"/>
    <w:rsid w:val="00C21FC9"/>
    <w:rsid w:val="00C227E2"/>
    <w:rsid w:val="00C250A8"/>
    <w:rsid w:val="00C25B9A"/>
    <w:rsid w:val="00C27A48"/>
    <w:rsid w:val="00C31755"/>
    <w:rsid w:val="00C326E3"/>
    <w:rsid w:val="00C35F60"/>
    <w:rsid w:val="00C401CE"/>
    <w:rsid w:val="00C40D6D"/>
    <w:rsid w:val="00C40ECC"/>
    <w:rsid w:val="00C41CA8"/>
    <w:rsid w:val="00C426E0"/>
    <w:rsid w:val="00C43089"/>
    <w:rsid w:val="00C436B9"/>
    <w:rsid w:val="00C446D1"/>
    <w:rsid w:val="00C479B4"/>
    <w:rsid w:val="00C52494"/>
    <w:rsid w:val="00C54377"/>
    <w:rsid w:val="00C64243"/>
    <w:rsid w:val="00C70671"/>
    <w:rsid w:val="00C70BC9"/>
    <w:rsid w:val="00C72C53"/>
    <w:rsid w:val="00C730D7"/>
    <w:rsid w:val="00C76704"/>
    <w:rsid w:val="00C80421"/>
    <w:rsid w:val="00C80903"/>
    <w:rsid w:val="00C80A89"/>
    <w:rsid w:val="00C856F9"/>
    <w:rsid w:val="00C93174"/>
    <w:rsid w:val="00C94572"/>
    <w:rsid w:val="00C97025"/>
    <w:rsid w:val="00CA0F25"/>
    <w:rsid w:val="00CA102A"/>
    <w:rsid w:val="00CA2459"/>
    <w:rsid w:val="00CA26A7"/>
    <w:rsid w:val="00CA2989"/>
    <w:rsid w:val="00CA6D53"/>
    <w:rsid w:val="00CB0691"/>
    <w:rsid w:val="00CB6F14"/>
    <w:rsid w:val="00CB75F0"/>
    <w:rsid w:val="00CB7F32"/>
    <w:rsid w:val="00CC02F4"/>
    <w:rsid w:val="00CC06AE"/>
    <w:rsid w:val="00CC2658"/>
    <w:rsid w:val="00CC267D"/>
    <w:rsid w:val="00CC3AC5"/>
    <w:rsid w:val="00CC54FC"/>
    <w:rsid w:val="00CC592A"/>
    <w:rsid w:val="00CC59C0"/>
    <w:rsid w:val="00CC675D"/>
    <w:rsid w:val="00CC6BA7"/>
    <w:rsid w:val="00CC76C8"/>
    <w:rsid w:val="00CD59EE"/>
    <w:rsid w:val="00CD7377"/>
    <w:rsid w:val="00CE296D"/>
    <w:rsid w:val="00CE4E47"/>
    <w:rsid w:val="00CE5246"/>
    <w:rsid w:val="00CF0ABD"/>
    <w:rsid w:val="00CF399B"/>
    <w:rsid w:val="00CF67E3"/>
    <w:rsid w:val="00CF695A"/>
    <w:rsid w:val="00D00607"/>
    <w:rsid w:val="00D020C9"/>
    <w:rsid w:val="00D025DB"/>
    <w:rsid w:val="00D0320C"/>
    <w:rsid w:val="00D03511"/>
    <w:rsid w:val="00D04CA5"/>
    <w:rsid w:val="00D10B70"/>
    <w:rsid w:val="00D10DD4"/>
    <w:rsid w:val="00D16790"/>
    <w:rsid w:val="00D174DC"/>
    <w:rsid w:val="00D179A8"/>
    <w:rsid w:val="00D17F3F"/>
    <w:rsid w:val="00D208B6"/>
    <w:rsid w:val="00D21DCE"/>
    <w:rsid w:val="00D22249"/>
    <w:rsid w:val="00D24B9D"/>
    <w:rsid w:val="00D2559C"/>
    <w:rsid w:val="00D2694E"/>
    <w:rsid w:val="00D26C67"/>
    <w:rsid w:val="00D27A69"/>
    <w:rsid w:val="00D27D7F"/>
    <w:rsid w:val="00D310EF"/>
    <w:rsid w:val="00D318CD"/>
    <w:rsid w:val="00D327CC"/>
    <w:rsid w:val="00D37376"/>
    <w:rsid w:val="00D402A4"/>
    <w:rsid w:val="00D42D93"/>
    <w:rsid w:val="00D43AEA"/>
    <w:rsid w:val="00D43FB2"/>
    <w:rsid w:val="00D44C50"/>
    <w:rsid w:val="00D4700B"/>
    <w:rsid w:val="00D47D5F"/>
    <w:rsid w:val="00D508DF"/>
    <w:rsid w:val="00D50CFD"/>
    <w:rsid w:val="00D50D82"/>
    <w:rsid w:val="00D5100F"/>
    <w:rsid w:val="00D52358"/>
    <w:rsid w:val="00D527BB"/>
    <w:rsid w:val="00D553E3"/>
    <w:rsid w:val="00D562DA"/>
    <w:rsid w:val="00D57C40"/>
    <w:rsid w:val="00D57C57"/>
    <w:rsid w:val="00D60FA5"/>
    <w:rsid w:val="00D62598"/>
    <w:rsid w:val="00D6390D"/>
    <w:rsid w:val="00D63D91"/>
    <w:rsid w:val="00D65361"/>
    <w:rsid w:val="00D70B4E"/>
    <w:rsid w:val="00D73E7C"/>
    <w:rsid w:val="00D80ECB"/>
    <w:rsid w:val="00D81223"/>
    <w:rsid w:val="00D8227D"/>
    <w:rsid w:val="00D8477B"/>
    <w:rsid w:val="00D84B0F"/>
    <w:rsid w:val="00D85823"/>
    <w:rsid w:val="00D85BEC"/>
    <w:rsid w:val="00D87AE3"/>
    <w:rsid w:val="00D90D46"/>
    <w:rsid w:val="00D9196E"/>
    <w:rsid w:val="00D93D1D"/>
    <w:rsid w:val="00D94857"/>
    <w:rsid w:val="00D9788B"/>
    <w:rsid w:val="00DA2FF6"/>
    <w:rsid w:val="00DA3C6B"/>
    <w:rsid w:val="00DA7BB3"/>
    <w:rsid w:val="00DB0A4C"/>
    <w:rsid w:val="00DB0F08"/>
    <w:rsid w:val="00DB1059"/>
    <w:rsid w:val="00DB1FCE"/>
    <w:rsid w:val="00DB4146"/>
    <w:rsid w:val="00DB6A70"/>
    <w:rsid w:val="00DB7136"/>
    <w:rsid w:val="00DB71C5"/>
    <w:rsid w:val="00DB7655"/>
    <w:rsid w:val="00DC08AB"/>
    <w:rsid w:val="00DC1F48"/>
    <w:rsid w:val="00DC38A6"/>
    <w:rsid w:val="00DC498D"/>
    <w:rsid w:val="00DD503D"/>
    <w:rsid w:val="00DD7C5A"/>
    <w:rsid w:val="00DE0827"/>
    <w:rsid w:val="00DE0D03"/>
    <w:rsid w:val="00DE28DA"/>
    <w:rsid w:val="00DE6E1F"/>
    <w:rsid w:val="00DF0E64"/>
    <w:rsid w:val="00DF5BFD"/>
    <w:rsid w:val="00DF5FAB"/>
    <w:rsid w:val="00DF6970"/>
    <w:rsid w:val="00E0054F"/>
    <w:rsid w:val="00E02C36"/>
    <w:rsid w:val="00E03012"/>
    <w:rsid w:val="00E037E5"/>
    <w:rsid w:val="00E12157"/>
    <w:rsid w:val="00E2129B"/>
    <w:rsid w:val="00E21442"/>
    <w:rsid w:val="00E22361"/>
    <w:rsid w:val="00E23C29"/>
    <w:rsid w:val="00E23D85"/>
    <w:rsid w:val="00E23DCE"/>
    <w:rsid w:val="00E241A0"/>
    <w:rsid w:val="00E252D4"/>
    <w:rsid w:val="00E25400"/>
    <w:rsid w:val="00E25911"/>
    <w:rsid w:val="00E26A5A"/>
    <w:rsid w:val="00E30EFE"/>
    <w:rsid w:val="00E31B77"/>
    <w:rsid w:val="00E3351D"/>
    <w:rsid w:val="00E354E8"/>
    <w:rsid w:val="00E406DE"/>
    <w:rsid w:val="00E408CB"/>
    <w:rsid w:val="00E40975"/>
    <w:rsid w:val="00E409F1"/>
    <w:rsid w:val="00E40DEA"/>
    <w:rsid w:val="00E41B78"/>
    <w:rsid w:val="00E41DD7"/>
    <w:rsid w:val="00E41EBC"/>
    <w:rsid w:val="00E42F66"/>
    <w:rsid w:val="00E44467"/>
    <w:rsid w:val="00E4535B"/>
    <w:rsid w:val="00E4656C"/>
    <w:rsid w:val="00E47224"/>
    <w:rsid w:val="00E47AA1"/>
    <w:rsid w:val="00E50BCC"/>
    <w:rsid w:val="00E51759"/>
    <w:rsid w:val="00E54E9D"/>
    <w:rsid w:val="00E578F4"/>
    <w:rsid w:val="00E57B08"/>
    <w:rsid w:val="00E60A41"/>
    <w:rsid w:val="00E6114A"/>
    <w:rsid w:val="00E62C95"/>
    <w:rsid w:val="00E63E01"/>
    <w:rsid w:val="00E65C3E"/>
    <w:rsid w:val="00E65C65"/>
    <w:rsid w:val="00E6647C"/>
    <w:rsid w:val="00E72F6F"/>
    <w:rsid w:val="00E73553"/>
    <w:rsid w:val="00E76656"/>
    <w:rsid w:val="00E77162"/>
    <w:rsid w:val="00E902E0"/>
    <w:rsid w:val="00E916FF"/>
    <w:rsid w:val="00E9494E"/>
    <w:rsid w:val="00E971CD"/>
    <w:rsid w:val="00E973C2"/>
    <w:rsid w:val="00EA2587"/>
    <w:rsid w:val="00EA2F5E"/>
    <w:rsid w:val="00EA3DC7"/>
    <w:rsid w:val="00EB0968"/>
    <w:rsid w:val="00EB1268"/>
    <w:rsid w:val="00EB3033"/>
    <w:rsid w:val="00EB33F3"/>
    <w:rsid w:val="00EB52AD"/>
    <w:rsid w:val="00EB534C"/>
    <w:rsid w:val="00EB56E9"/>
    <w:rsid w:val="00EB670D"/>
    <w:rsid w:val="00EC0628"/>
    <w:rsid w:val="00EC0B04"/>
    <w:rsid w:val="00EC19F6"/>
    <w:rsid w:val="00EC3987"/>
    <w:rsid w:val="00EC3B3E"/>
    <w:rsid w:val="00EC3D8D"/>
    <w:rsid w:val="00EC66DC"/>
    <w:rsid w:val="00EC7474"/>
    <w:rsid w:val="00ED0AB2"/>
    <w:rsid w:val="00ED1698"/>
    <w:rsid w:val="00ED1813"/>
    <w:rsid w:val="00ED2047"/>
    <w:rsid w:val="00ED21EE"/>
    <w:rsid w:val="00ED276F"/>
    <w:rsid w:val="00ED400B"/>
    <w:rsid w:val="00ED437D"/>
    <w:rsid w:val="00ED623C"/>
    <w:rsid w:val="00ED6606"/>
    <w:rsid w:val="00EE20A1"/>
    <w:rsid w:val="00EE238A"/>
    <w:rsid w:val="00EE27AB"/>
    <w:rsid w:val="00EE4F2E"/>
    <w:rsid w:val="00EE5131"/>
    <w:rsid w:val="00EF0328"/>
    <w:rsid w:val="00EF162F"/>
    <w:rsid w:val="00EF1A1B"/>
    <w:rsid w:val="00EF610A"/>
    <w:rsid w:val="00EF6409"/>
    <w:rsid w:val="00EF6985"/>
    <w:rsid w:val="00EF73A3"/>
    <w:rsid w:val="00F018A7"/>
    <w:rsid w:val="00F02C54"/>
    <w:rsid w:val="00F03CAE"/>
    <w:rsid w:val="00F0409C"/>
    <w:rsid w:val="00F044C7"/>
    <w:rsid w:val="00F048E0"/>
    <w:rsid w:val="00F04972"/>
    <w:rsid w:val="00F06B89"/>
    <w:rsid w:val="00F10E53"/>
    <w:rsid w:val="00F10E62"/>
    <w:rsid w:val="00F1463D"/>
    <w:rsid w:val="00F16BBF"/>
    <w:rsid w:val="00F170D7"/>
    <w:rsid w:val="00F2183B"/>
    <w:rsid w:val="00F21CBB"/>
    <w:rsid w:val="00F239CC"/>
    <w:rsid w:val="00F24053"/>
    <w:rsid w:val="00F25A9B"/>
    <w:rsid w:val="00F25E0A"/>
    <w:rsid w:val="00F30301"/>
    <w:rsid w:val="00F3277A"/>
    <w:rsid w:val="00F32956"/>
    <w:rsid w:val="00F34105"/>
    <w:rsid w:val="00F371F5"/>
    <w:rsid w:val="00F405B6"/>
    <w:rsid w:val="00F41E1F"/>
    <w:rsid w:val="00F422C6"/>
    <w:rsid w:val="00F4673D"/>
    <w:rsid w:val="00F514C5"/>
    <w:rsid w:val="00F515C1"/>
    <w:rsid w:val="00F51B4A"/>
    <w:rsid w:val="00F53E98"/>
    <w:rsid w:val="00F5482A"/>
    <w:rsid w:val="00F54A4D"/>
    <w:rsid w:val="00F576AC"/>
    <w:rsid w:val="00F577CA"/>
    <w:rsid w:val="00F61B71"/>
    <w:rsid w:val="00F631EC"/>
    <w:rsid w:val="00F63720"/>
    <w:rsid w:val="00F63A30"/>
    <w:rsid w:val="00F6489E"/>
    <w:rsid w:val="00F67084"/>
    <w:rsid w:val="00F67533"/>
    <w:rsid w:val="00F70AED"/>
    <w:rsid w:val="00F70BCB"/>
    <w:rsid w:val="00F70DC3"/>
    <w:rsid w:val="00F738CB"/>
    <w:rsid w:val="00F74FD6"/>
    <w:rsid w:val="00F77DDE"/>
    <w:rsid w:val="00F77DED"/>
    <w:rsid w:val="00F800CC"/>
    <w:rsid w:val="00F82C66"/>
    <w:rsid w:val="00F861F9"/>
    <w:rsid w:val="00F86FC6"/>
    <w:rsid w:val="00F902B9"/>
    <w:rsid w:val="00F92D79"/>
    <w:rsid w:val="00F935E9"/>
    <w:rsid w:val="00F94128"/>
    <w:rsid w:val="00F94B73"/>
    <w:rsid w:val="00F94EC4"/>
    <w:rsid w:val="00F95E48"/>
    <w:rsid w:val="00F97E26"/>
    <w:rsid w:val="00FA02BA"/>
    <w:rsid w:val="00FA0442"/>
    <w:rsid w:val="00FA07E3"/>
    <w:rsid w:val="00FA0909"/>
    <w:rsid w:val="00FA14E3"/>
    <w:rsid w:val="00FA217C"/>
    <w:rsid w:val="00FA3F3C"/>
    <w:rsid w:val="00FA6078"/>
    <w:rsid w:val="00FA6CE6"/>
    <w:rsid w:val="00FA74EA"/>
    <w:rsid w:val="00FB14FC"/>
    <w:rsid w:val="00FB4155"/>
    <w:rsid w:val="00FB44C3"/>
    <w:rsid w:val="00FB4A3F"/>
    <w:rsid w:val="00FB5664"/>
    <w:rsid w:val="00FB6F94"/>
    <w:rsid w:val="00FB7F7C"/>
    <w:rsid w:val="00FC34D1"/>
    <w:rsid w:val="00FC4AEE"/>
    <w:rsid w:val="00FC5D12"/>
    <w:rsid w:val="00FD007A"/>
    <w:rsid w:val="00FD300F"/>
    <w:rsid w:val="00FD4B7B"/>
    <w:rsid w:val="00FD4C16"/>
    <w:rsid w:val="00FD598D"/>
    <w:rsid w:val="00FD6351"/>
    <w:rsid w:val="00FD643E"/>
    <w:rsid w:val="00FE0159"/>
    <w:rsid w:val="00FE028E"/>
    <w:rsid w:val="00FE0729"/>
    <w:rsid w:val="00FE2013"/>
    <w:rsid w:val="00FE6823"/>
    <w:rsid w:val="00FE7847"/>
    <w:rsid w:val="00FE7A60"/>
    <w:rsid w:val="00FF1FB8"/>
    <w:rsid w:val="00FF23AA"/>
    <w:rsid w:val="00FF60B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B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7635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635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5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352F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rsid w:val="00763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6352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352F"/>
  </w:style>
  <w:style w:type="character" w:styleId="Hyperlink">
    <w:name w:val="Hyperlink"/>
    <w:basedOn w:val="DefaultParagraphFont"/>
    <w:uiPriority w:val="99"/>
    <w:semiHidden/>
    <w:rsid w:val="007635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52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5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204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52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043"/>
    <w:rPr>
      <w:sz w:val="18"/>
      <w:szCs w:val="18"/>
    </w:rPr>
  </w:style>
  <w:style w:type="table" w:styleId="TableGrid">
    <w:name w:val="Table Grid"/>
    <w:basedOn w:val="TableNormal"/>
    <w:uiPriority w:val="99"/>
    <w:rsid w:val="00AB15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4E47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FE201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E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6AD8"/>
                    <w:bottom w:val="none" w:sz="0" w:space="0" w:color="auto"/>
                    <w:right w:val="single" w:sz="4" w:space="0" w:color="006AD8"/>
                  </w:divBdr>
                  <w:divsChild>
                    <w:div w:id="1893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31">
          <w:marLeft w:val="0"/>
          <w:marRight w:val="0"/>
          <w:marTop w:val="0"/>
          <w:marBottom w:val="0"/>
          <w:divBdr>
            <w:top w:val="single" w:sz="18" w:space="0" w:color="0376B5"/>
            <w:left w:val="single" w:sz="18" w:space="0" w:color="0376B5"/>
            <w:bottom w:val="single" w:sz="18" w:space="0" w:color="0376B5"/>
            <w:right w:val="single" w:sz="18" w:space="0" w:color="0376B5"/>
          </w:divBdr>
          <w:divsChild>
            <w:div w:id="1893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54">
          <w:marLeft w:val="0"/>
          <w:marRight w:val="0"/>
          <w:marTop w:val="0"/>
          <w:marBottom w:val="0"/>
          <w:divBdr>
            <w:top w:val="single" w:sz="18" w:space="0" w:color="0376B5"/>
            <w:left w:val="single" w:sz="18" w:space="0" w:color="0376B5"/>
            <w:bottom w:val="single" w:sz="18" w:space="0" w:color="0376B5"/>
            <w:right w:val="single" w:sz="18" w:space="0" w:color="0376B5"/>
          </w:divBdr>
          <w:divsChild>
            <w:div w:id="1893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6AD8"/>
                    <w:bottom w:val="none" w:sz="0" w:space="0" w:color="auto"/>
                    <w:right w:val="single" w:sz="6" w:space="0" w:color="006AD8"/>
                  </w:divBdr>
                  <w:divsChild>
                    <w:div w:id="1893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6AD8"/>
                    <w:bottom w:val="none" w:sz="0" w:space="0" w:color="auto"/>
                    <w:right w:val="single" w:sz="6" w:space="0" w:color="006AD8"/>
                  </w:divBdr>
                  <w:divsChild>
                    <w:div w:id="1893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36">
          <w:marLeft w:val="0"/>
          <w:marRight w:val="0"/>
          <w:marTop w:val="0"/>
          <w:marBottom w:val="0"/>
          <w:divBdr>
            <w:top w:val="single" w:sz="18" w:space="0" w:color="0376B5"/>
            <w:left w:val="single" w:sz="18" w:space="0" w:color="0376B5"/>
            <w:bottom w:val="single" w:sz="18" w:space="0" w:color="0376B5"/>
            <w:right w:val="single" w:sz="18" w:space="0" w:color="0376B5"/>
          </w:divBdr>
          <w:divsChild>
            <w:div w:id="189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2429</TotalTime>
  <Pages>1</Pages>
  <Words>42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党委宣传部</cp:lastModifiedBy>
  <cp:revision>662</cp:revision>
  <cp:lastPrinted>2020-08-31T14:37:00Z</cp:lastPrinted>
  <dcterms:created xsi:type="dcterms:W3CDTF">2017-12-25T13:01:00Z</dcterms:created>
  <dcterms:modified xsi:type="dcterms:W3CDTF">2020-09-11T00:47:00Z</dcterms:modified>
</cp:coreProperties>
</file>