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C52" w:rsidRPr="00053094" w:rsidRDefault="002A7C52" w:rsidP="00053094">
      <w:pPr>
        <w:pStyle w:val="NormalWeb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 w:hAnsi="黑体" w:cs="Calibri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公开招聘人员报名登记表</w:t>
      </w:r>
      <w:r>
        <w:rPr>
          <w:rFonts w:ascii="仿宋_GB2312" w:eastAsia="仿宋_GB2312" w:cs="仿宋_GB2312"/>
          <w:sz w:val="32"/>
          <w:szCs w:val="32"/>
        </w:rPr>
        <w:t xml:space="preserve">                           </w:t>
      </w:r>
    </w:p>
    <w:p w:rsidR="002A7C52" w:rsidRDefault="002A7C52">
      <w:pPr>
        <w:pStyle w:val="NormalWeb"/>
        <w:shd w:val="clear" w:color="auto" w:fill="FFFFFF"/>
        <w:spacing w:before="0" w:beforeAutospacing="0" w:after="0" w:afterAutospacing="0" w:line="560" w:lineRule="exact"/>
        <w:jc w:val="center"/>
        <w:rPr>
          <w:rFonts w:ascii="仿宋_GB2312" w:eastAsia="仿宋_GB2312" w:cs="Calibri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   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tbl>
      <w:tblPr>
        <w:tblW w:w="9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8"/>
        <w:gridCol w:w="76"/>
        <w:gridCol w:w="1139"/>
        <w:gridCol w:w="63"/>
        <w:gridCol w:w="1119"/>
        <w:gridCol w:w="159"/>
        <w:gridCol w:w="830"/>
        <w:gridCol w:w="448"/>
        <w:gridCol w:w="808"/>
        <w:gridCol w:w="321"/>
        <w:gridCol w:w="149"/>
        <w:gridCol w:w="527"/>
        <w:gridCol w:w="258"/>
        <w:gridCol w:w="493"/>
        <w:gridCol w:w="1938"/>
      </w:tblGrid>
      <w:tr w:rsidR="002A7C52" w:rsidRPr="00F058DE">
        <w:tc>
          <w:tcPr>
            <w:tcW w:w="1278" w:type="dxa"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姓</w:t>
            </w:r>
            <w:r w:rsidRPr="00F058DE">
              <w:rPr>
                <w:rFonts w:ascii="仿宋_GB2312" w:eastAsia="仿宋_GB2312" w:cs="仿宋_GB2312"/>
              </w:rPr>
              <w:t xml:space="preserve">   </w:t>
            </w:r>
            <w:r w:rsidRPr="00F058DE">
              <w:rPr>
                <w:rFonts w:ascii="仿宋_GB2312" w:eastAsia="仿宋_GB2312" w:cs="仿宋_GB2312" w:hint="eastAsia"/>
              </w:rPr>
              <w:t>名</w:t>
            </w:r>
          </w:p>
        </w:tc>
        <w:tc>
          <w:tcPr>
            <w:tcW w:w="1278" w:type="dxa"/>
            <w:gridSpan w:val="3"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性</w:t>
            </w:r>
            <w:r w:rsidRPr="00F058DE">
              <w:rPr>
                <w:rFonts w:ascii="仿宋_GB2312" w:eastAsia="仿宋_GB2312" w:cs="仿宋_GB2312"/>
              </w:rPr>
              <w:t xml:space="preserve">   </w:t>
            </w:r>
            <w:r w:rsidRPr="00F058DE">
              <w:rPr>
                <w:rFonts w:ascii="仿宋_GB2312" w:eastAsia="仿宋_GB2312" w:cs="仿宋_GB2312" w:hint="eastAsia"/>
              </w:rPr>
              <w:t>别</w:t>
            </w:r>
          </w:p>
        </w:tc>
        <w:tc>
          <w:tcPr>
            <w:tcW w:w="1278" w:type="dxa"/>
            <w:gridSpan w:val="2"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出生年月</w:t>
            </w:r>
          </w:p>
        </w:tc>
        <w:tc>
          <w:tcPr>
            <w:tcW w:w="1278" w:type="dxa"/>
            <w:gridSpan w:val="3"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1938" w:type="dxa"/>
            <w:vMerge w:val="restart"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照片</w:t>
            </w:r>
          </w:p>
        </w:tc>
      </w:tr>
      <w:tr w:rsidR="002A7C52" w:rsidRPr="00F058DE">
        <w:tc>
          <w:tcPr>
            <w:tcW w:w="1278" w:type="dxa"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民</w:t>
            </w:r>
            <w:r w:rsidRPr="00F058DE">
              <w:rPr>
                <w:rFonts w:ascii="仿宋_GB2312" w:eastAsia="仿宋_GB2312" w:cs="仿宋_GB2312"/>
              </w:rPr>
              <w:t xml:space="preserve">   </w:t>
            </w:r>
            <w:r w:rsidRPr="00F058DE">
              <w:rPr>
                <w:rFonts w:ascii="仿宋_GB2312" w:eastAsia="仿宋_GB2312" w:cs="仿宋_GB2312" w:hint="eastAsia"/>
              </w:rPr>
              <w:t>族</w:t>
            </w:r>
          </w:p>
        </w:tc>
        <w:tc>
          <w:tcPr>
            <w:tcW w:w="1278" w:type="dxa"/>
            <w:gridSpan w:val="3"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籍</w:t>
            </w:r>
            <w:r w:rsidRPr="00F058DE">
              <w:rPr>
                <w:rFonts w:ascii="仿宋_GB2312" w:eastAsia="仿宋_GB2312" w:cs="仿宋_GB2312"/>
              </w:rPr>
              <w:t xml:space="preserve">   </w:t>
            </w:r>
            <w:r w:rsidRPr="00F058DE">
              <w:rPr>
                <w:rFonts w:ascii="仿宋_GB2312" w:eastAsia="仿宋_GB2312" w:cs="仿宋_GB2312" w:hint="eastAsia"/>
              </w:rPr>
              <w:t>贯</w:t>
            </w:r>
          </w:p>
        </w:tc>
        <w:tc>
          <w:tcPr>
            <w:tcW w:w="1278" w:type="dxa"/>
            <w:gridSpan w:val="2"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出生地</w:t>
            </w:r>
          </w:p>
        </w:tc>
        <w:tc>
          <w:tcPr>
            <w:tcW w:w="1278" w:type="dxa"/>
            <w:gridSpan w:val="3"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1938" w:type="dxa"/>
            <w:vMerge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</w:p>
        </w:tc>
      </w:tr>
      <w:tr w:rsidR="002A7C52" w:rsidRPr="00F058DE">
        <w:tc>
          <w:tcPr>
            <w:tcW w:w="1278" w:type="dxa"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婚姻状况</w:t>
            </w:r>
          </w:p>
        </w:tc>
        <w:tc>
          <w:tcPr>
            <w:tcW w:w="1278" w:type="dxa"/>
            <w:gridSpan w:val="3"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政治面貌</w:t>
            </w:r>
          </w:p>
        </w:tc>
        <w:tc>
          <w:tcPr>
            <w:tcW w:w="1278" w:type="dxa"/>
            <w:gridSpan w:val="2"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毕业时间</w:t>
            </w:r>
          </w:p>
        </w:tc>
        <w:tc>
          <w:tcPr>
            <w:tcW w:w="1278" w:type="dxa"/>
            <w:gridSpan w:val="3"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1938" w:type="dxa"/>
            <w:vMerge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</w:p>
        </w:tc>
      </w:tr>
      <w:tr w:rsidR="002A7C52" w:rsidRPr="00F058DE">
        <w:tc>
          <w:tcPr>
            <w:tcW w:w="1278" w:type="dxa"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参加工</w:t>
            </w:r>
          </w:p>
          <w:p w:rsidR="002A7C52" w:rsidRPr="00F058DE" w:rsidRDefault="002A7C52" w:rsidP="00F058DE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作时间</w:t>
            </w:r>
          </w:p>
        </w:tc>
        <w:tc>
          <w:tcPr>
            <w:tcW w:w="1278" w:type="dxa"/>
            <w:gridSpan w:val="3"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专业技术职</w:t>
            </w:r>
            <w:r w:rsidRPr="00F058DE">
              <w:rPr>
                <w:rFonts w:ascii="仿宋_GB2312" w:eastAsia="仿宋_GB2312" w:cs="仿宋_GB2312"/>
              </w:rPr>
              <w:t xml:space="preserve">   </w:t>
            </w:r>
            <w:r w:rsidRPr="00F058DE">
              <w:rPr>
                <w:rFonts w:ascii="仿宋_GB2312" w:eastAsia="仿宋_GB2312" w:cs="仿宋_GB2312" w:hint="eastAsia"/>
              </w:rPr>
              <w:t>称</w:t>
            </w:r>
          </w:p>
        </w:tc>
        <w:tc>
          <w:tcPr>
            <w:tcW w:w="1278" w:type="dxa"/>
            <w:gridSpan w:val="2"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特</w:t>
            </w:r>
            <w:r w:rsidRPr="00F058DE">
              <w:rPr>
                <w:rFonts w:ascii="仿宋_GB2312" w:eastAsia="仿宋_GB2312" w:cs="仿宋_GB2312"/>
              </w:rPr>
              <w:t xml:space="preserve">   </w:t>
            </w:r>
            <w:r w:rsidRPr="00F058DE">
              <w:rPr>
                <w:rFonts w:ascii="仿宋_GB2312" w:eastAsia="仿宋_GB2312" w:cs="仿宋_GB2312" w:hint="eastAsia"/>
              </w:rPr>
              <w:t>长</w:t>
            </w:r>
          </w:p>
        </w:tc>
        <w:tc>
          <w:tcPr>
            <w:tcW w:w="1278" w:type="dxa"/>
            <w:gridSpan w:val="3"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0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1938" w:type="dxa"/>
            <w:vMerge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</w:p>
        </w:tc>
      </w:tr>
      <w:tr w:rsidR="002A7C52" w:rsidRPr="00F058DE">
        <w:tc>
          <w:tcPr>
            <w:tcW w:w="1278" w:type="dxa"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全日制</w:t>
            </w:r>
          </w:p>
          <w:p w:rsidR="002A7C52" w:rsidRPr="00F058DE" w:rsidRDefault="002A7C52" w:rsidP="00F058DE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学</w:t>
            </w:r>
            <w:r w:rsidRPr="00F058DE">
              <w:rPr>
                <w:rFonts w:ascii="仿宋_GB2312" w:eastAsia="仿宋_GB2312" w:cs="仿宋_GB2312"/>
              </w:rPr>
              <w:t xml:space="preserve">   </w:t>
            </w:r>
            <w:r w:rsidRPr="00F058DE">
              <w:rPr>
                <w:rFonts w:ascii="仿宋_GB2312" w:eastAsia="仿宋_GB2312" w:cs="仿宋_GB2312" w:hint="eastAsia"/>
              </w:rPr>
              <w:t>历</w:t>
            </w:r>
          </w:p>
        </w:tc>
        <w:tc>
          <w:tcPr>
            <w:tcW w:w="1278" w:type="dxa"/>
            <w:gridSpan w:val="3"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毕业院校</w:t>
            </w:r>
          </w:p>
        </w:tc>
        <w:tc>
          <w:tcPr>
            <w:tcW w:w="3083" w:type="dxa"/>
            <w:gridSpan w:val="6"/>
            <w:tcBorders>
              <w:right w:val="single" w:sz="4" w:space="0" w:color="auto"/>
            </w:tcBorders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751" w:type="dxa"/>
            <w:gridSpan w:val="2"/>
            <w:tcBorders>
              <w:left w:val="single" w:sz="4" w:space="0" w:color="auto"/>
            </w:tcBorders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专业</w:t>
            </w:r>
          </w:p>
        </w:tc>
        <w:tc>
          <w:tcPr>
            <w:tcW w:w="1938" w:type="dxa"/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400" w:lineRule="exact"/>
              <w:jc w:val="center"/>
              <w:rPr>
                <w:rFonts w:ascii="仿宋_GB2312" w:eastAsia="仿宋_GB2312" w:cs="Calibri"/>
              </w:rPr>
            </w:pPr>
          </w:p>
        </w:tc>
      </w:tr>
      <w:tr w:rsidR="002A7C52" w:rsidRPr="00F058DE">
        <w:tc>
          <w:tcPr>
            <w:tcW w:w="2556" w:type="dxa"/>
            <w:gridSpan w:val="4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家庭住址</w:t>
            </w:r>
          </w:p>
        </w:tc>
        <w:tc>
          <w:tcPr>
            <w:tcW w:w="7050" w:type="dxa"/>
            <w:gridSpan w:val="11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</w:p>
        </w:tc>
      </w:tr>
      <w:tr w:rsidR="002A7C52" w:rsidRPr="00F058DE">
        <w:tc>
          <w:tcPr>
            <w:tcW w:w="2556" w:type="dxa"/>
            <w:gridSpan w:val="4"/>
            <w:tcBorders>
              <w:bottom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身份证号码</w:t>
            </w:r>
          </w:p>
        </w:tc>
        <w:tc>
          <w:tcPr>
            <w:tcW w:w="368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9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手机</w:t>
            </w:r>
          </w:p>
        </w:tc>
        <w:tc>
          <w:tcPr>
            <w:tcW w:w="243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</w:p>
        </w:tc>
      </w:tr>
      <w:tr w:rsidR="002A7C52" w:rsidRPr="00F058DE">
        <w:tc>
          <w:tcPr>
            <w:tcW w:w="2556" w:type="dxa"/>
            <w:gridSpan w:val="4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报名岗位</w:t>
            </w:r>
          </w:p>
        </w:tc>
        <w:tc>
          <w:tcPr>
            <w:tcW w:w="7050" w:type="dxa"/>
            <w:gridSpan w:val="11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</w:p>
        </w:tc>
      </w:tr>
      <w:tr w:rsidR="002A7C52" w:rsidRPr="00F058DE">
        <w:tc>
          <w:tcPr>
            <w:tcW w:w="1354" w:type="dxa"/>
            <w:gridSpan w:val="2"/>
            <w:tcBorders>
              <w:right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</w:p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简</w:t>
            </w:r>
          </w:p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</w:p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</w:p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历</w:t>
            </w:r>
          </w:p>
        </w:tc>
        <w:tc>
          <w:tcPr>
            <w:tcW w:w="8252" w:type="dxa"/>
            <w:gridSpan w:val="13"/>
            <w:tcBorders>
              <w:left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</w:p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</w:p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</w:p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</w:p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rPr>
                <w:rFonts w:ascii="仿宋_GB2312" w:eastAsia="仿宋_GB2312" w:cs="Calibri"/>
              </w:rPr>
            </w:pPr>
          </w:p>
        </w:tc>
      </w:tr>
      <w:tr w:rsidR="002A7C52" w:rsidRPr="00F058DE">
        <w:trPr>
          <w:trHeight w:val="537"/>
        </w:trPr>
        <w:tc>
          <w:tcPr>
            <w:tcW w:w="135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家庭成员及主要</w:t>
            </w:r>
          </w:p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社会关系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称呼</w:t>
            </w:r>
          </w:p>
        </w:tc>
        <w:tc>
          <w:tcPr>
            <w:tcW w:w="11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姓名</w:t>
            </w:r>
          </w:p>
        </w:tc>
        <w:tc>
          <w:tcPr>
            <w:tcW w:w="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年龄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政治面貌</w:t>
            </w:r>
          </w:p>
        </w:tc>
        <w:tc>
          <w:tcPr>
            <w:tcW w:w="3686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  <w:r w:rsidRPr="00F058DE">
              <w:rPr>
                <w:rFonts w:ascii="仿宋_GB2312" w:eastAsia="仿宋_GB2312" w:cs="仿宋_GB2312" w:hint="eastAsia"/>
              </w:rPr>
              <w:t>单位和职务（或住址）</w:t>
            </w:r>
          </w:p>
        </w:tc>
      </w:tr>
      <w:tr w:rsidR="002A7C52" w:rsidRPr="00F058DE">
        <w:trPr>
          <w:trHeight w:val="741"/>
        </w:trPr>
        <w:tc>
          <w:tcPr>
            <w:tcW w:w="1354" w:type="dxa"/>
            <w:gridSpan w:val="2"/>
            <w:vMerge/>
            <w:tcBorders>
              <w:right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line="56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line="56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line="56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line="56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line="560" w:lineRule="exact"/>
              <w:jc w:val="center"/>
              <w:rPr>
                <w:rFonts w:ascii="仿宋_GB2312" w:eastAsia="仿宋_GB2312" w:cs="Calibri"/>
              </w:rPr>
            </w:pPr>
          </w:p>
        </w:tc>
      </w:tr>
      <w:tr w:rsidR="002A7C52" w:rsidRPr="00F058DE">
        <w:trPr>
          <w:trHeight w:val="821"/>
        </w:trPr>
        <w:tc>
          <w:tcPr>
            <w:tcW w:w="1354" w:type="dxa"/>
            <w:gridSpan w:val="2"/>
            <w:vMerge/>
            <w:tcBorders>
              <w:right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line="56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line="56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line="56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line="56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line="560" w:lineRule="exact"/>
              <w:jc w:val="center"/>
              <w:rPr>
                <w:rFonts w:ascii="仿宋_GB2312" w:eastAsia="仿宋_GB2312" w:cs="Calibri"/>
              </w:rPr>
            </w:pPr>
          </w:p>
        </w:tc>
      </w:tr>
      <w:tr w:rsidR="002A7C52" w:rsidRPr="00F058DE">
        <w:trPr>
          <w:trHeight w:val="773"/>
        </w:trPr>
        <w:tc>
          <w:tcPr>
            <w:tcW w:w="1354" w:type="dxa"/>
            <w:gridSpan w:val="2"/>
            <w:vMerge/>
            <w:tcBorders>
              <w:right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line="560" w:lineRule="exact"/>
              <w:rPr>
                <w:rFonts w:ascii="仿宋_GB2312" w:eastAsia="仿宋_GB2312" w:cs="Calibri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line="560" w:lineRule="exact"/>
              <w:rPr>
                <w:rFonts w:ascii="仿宋_GB2312" w:eastAsia="仿宋_GB2312" w:cs="Calibri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line="560" w:lineRule="exact"/>
              <w:rPr>
                <w:rFonts w:ascii="仿宋_GB2312" w:eastAsia="仿宋_GB2312" w:cs="Calibri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line="560" w:lineRule="exact"/>
              <w:rPr>
                <w:rFonts w:ascii="仿宋_GB2312" w:eastAsia="仿宋_GB2312" w:cs="Calibri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line="560" w:lineRule="exact"/>
              <w:rPr>
                <w:rFonts w:ascii="仿宋_GB2312" w:eastAsia="仿宋_GB2312" w:cs="Calibri"/>
              </w:rPr>
            </w:pPr>
          </w:p>
        </w:tc>
      </w:tr>
      <w:tr w:rsidR="002A7C52" w:rsidRPr="00F058DE">
        <w:trPr>
          <w:trHeight w:val="881"/>
        </w:trPr>
        <w:tc>
          <w:tcPr>
            <w:tcW w:w="1354" w:type="dxa"/>
            <w:gridSpan w:val="2"/>
            <w:vMerge/>
            <w:tcBorders>
              <w:right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before="0" w:beforeAutospacing="0" w:after="0" w:afterAutospacing="0" w:line="56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line="56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line="56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line="56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line="560" w:lineRule="exact"/>
              <w:jc w:val="center"/>
              <w:rPr>
                <w:rFonts w:ascii="仿宋_GB2312" w:eastAsia="仿宋_GB2312" w:cs="Calibri"/>
              </w:rPr>
            </w:pP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A7C52" w:rsidRPr="00F058DE" w:rsidRDefault="002A7C52" w:rsidP="00F058DE">
            <w:pPr>
              <w:pStyle w:val="NormalWeb"/>
              <w:spacing w:line="560" w:lineRule="exact"/>
              <w:jc w:val="center"/>
              <w:rPr>
                <w:rFonts w:ascii="仿宋_GB2312" w:eastAsia="仿宋_GB2312" w:cs="Calibri"/>
              </w:rPr>
            </w:pPr>
          </w:p>
        </w:tc>
      </w:tr>
    </w:tbl>
    <w:p w:rsidR="002A7C52" w:rsidRDefault="002A7C52" w:rsidP="00053094">
      <w:pPr>
        <w:pStyle w:val="NormalWeb"/>
        <w:shd w:val="clear" w:color="auto" w:fill="FFFFFF"/>
        <w:spacing w:before="0" w:beforeAutospacing="0" w:after="0" w:afterAutospacing="0" w:line="560" w:lineRule="exact"/>
        <w:jc w:val="both"/>
        <w:rPr>
          <w:rFonts w:cs="Calibri"/>
        </w:rPr>
      </w:pPr>
    </w:p>
    <w:sectPr w:rsidR="002A7C52" w:rsidSect="00DC4192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057"/>
    <w:rsid w:val="00012F09"/>
    <w:rsid w:val="00030A4F"/>
    <w:rsid w:val="00051CE5"/>
    <w:rsid w:val="00052A6F"/>
    <w:rsid w:val="00053094"/>
    <w:rsid w:val="00053339"/>
    <w:rsid w:val="00055DD4"/>
    <w:rsid w:val="000A0D52"/>
    <w:rsid w:val="000B0F14"/>
    <w:rsid w:val="00100CD4"/>
    <w:rsid w:val="00117189"/>
    <w:rsid w:val="00206742"/>
    <w:rsid w:val="002105DA"/>
    <w:rsid w:val="00255641"/>
    <w:rsid w:val="002626F3"/>
    <w:rsid w:val="002647F8"/>
    <w:rsid w:val="00274510"/>
    <w:rsid w:val="002A7C52"/>
    <w:rsid w:val="002B2B66"/>
    <w:rsid w:val="002D7CF1"/>
    <w:rsid w:val="002E08AE"/>
    <w:rsid w:val="00301AC3"/>
    <w:rsid w:val="00314CA1"/>
    <w:rsid w:val="00317056"/>
    <w:rsid w:val="00332594"/>
    <w:rsid w:val="0036675D"/>
    <w:rsid w:val="003717F7"/>
    <w:rsid w:val="003A069B"/>
    <w:rsid w:val="004036D0"/>
    <w:rsid w:val="00444F8F"/>
    <w:rsid w:val="00474BF5"/>
    <w:rsid w:val="004A66A9"/>
    <w:rsid w:val="00525B32"/>
    <w:rsid w:val="0053081C"/>
    <w:rsid w:val="005358A4"/>
    <w:rsid w:val="0056429E"/>
    <w:rsid w:val="00580057"/>
    <w:rsid w:val="00590575"/>
    <w:rsid w:val="005F0F7F"/>
    <w:rsid w:val="00610275"/>
    <w:rsid w:val="00626B54"/>
    <w:rsid w:val="0065212D"/>
    <w:rsid w:val="00652724"/>
    <w:rsid w:val="00672A61"/>
    <w:rsid w:val="006A77CB"/>
    <w:rsid w:val="006B01BE"/>
    <w:rsid w:val="006C6280"/>
    <w:rsid w:val="00727CB8"/>
    <w:rsid w:val="00735684"/>
    <w:rsid w:val="00786867"/>
    <w:rsid w:val="0086102F"/>
    <w:rsid w:val="0086105A"/>
    <w:rsid w:val="008A56BF"/>
    <w:rsid w:val="008C0619"/>
    <w:rsid w:val="008C2431"/>
    <w:rsid w:val="008C4DEC"/>
    <w:rsid w:val="00900132"/>
    <w:rsid w:val="00914750"/>
    <w:rsid w:val="0095199B"/>
    <w:rsid w:val="00963A73"/>
    <w:rsid w:val="00984353"/>
    <w:rsid w:val="009D02A2"/>
    <w:rsid w:val="009D1D46"/>
    <w:rsid w:val="00A063FA"/>
    <w:rsid w:val="00A40033"/>
    <w:rsid w:val="00A5126E"/>
    <w:rsid w:val="00A555D0"/>
    <w:rsid w:val="00A80AF1"/>
    <w:rsid w:val="00AB6E07"/>
    <w:rsid w:val="00AC009B"/>
    <w:rsid w:val="00AC1203"/>
    <w:rsid w:val="00B1065F"/>
    <w:rsid w:val="00B10CE7"/>
    <w:rsid w:val="00B20144"/>
    <w:rsid w:val="00B36371"/>
    <w:rsid w:val="00B824F4"/>
    <w:rsid w:val="00BD2682"/>
    <w:rsid w:val="00BF5833"/>
    <w:rsid w:val="00BF6615"/>
    <w:rsid w:val="00BF78EE"/>
    <w:rsid w:val="00C1642D"/>
    <w:rsid w:val="00C210FC"/>
    <w:rsid w:val="00C56B8F"/>
    <w:rsid w:val="00C76299"/>
    <w:rsid w:val="00C84D6F"/>
    <w:rsid w:val="00C96CAE"/>
    <w:rsid w:val="00CA2D46"/>
    <w:rsid w:val="00CD05FC"/>
    <w:rsid w:val="00D163EA"/>
    <w:rsid w:val="00D46115"/>
    <w:rsid w:val="00D63270"/>
    <w:rsid w:val="00D6369A"/>
    <w:rsid w:val="00D73489"/>
    <w:rsid w:val="00D82917"/>
    <w:rsid w:val="00DB44BF"/>
    <w:rsid w:val="00DC4192"/>
    <w:rsid w:val="00DD4D9B"/>
    <w:rsid w:val="00DF267B"/>
    <w:rsid w:val="00E10F49"/>
    <w:rsid w:val="00E27D31"/>
    <w:rsid w:val="00E27D7A"/>
    <w:rsid w:val="00E41413"/>
    <w:rsid w:val="00E52342"/>
    <w:rsid w:val="00E70D7E"/>
    <w:rsid w:val="00E81D6E"/>
    <w:rsid w:val="00E822CC"/>
    <w:rsid w:val="00EA405C"/>
    <w:rsid w:val="00EA4875"/>
    <w:rsid w:val="00EE17FA"/>
    <w:rsid w:val="00F058DE"/>
    <w:rsid w:val="00F12B17"/>
    <w:rsid w:val="00F35AA0"/>
    <w:rsid w:val="00F4127E"/>
    <w:rsid w:val="00F50FBF"/>
    <w:rsid w:val="00FA2849"/>
    <w:rsid w:val="1FEA6F78"/>
    <w:rsid w:val="3BE26F2B"/>
    <w:rsid w:val="551032DF"/>
    <w:rsid w:val="784D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9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DC4192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DC4192"/>
    <w:rPr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DC41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4192"/>
    <w:rPr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C4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4192"/>
    <w:rPr>
      <w:kern w:val="2"/>
      <w:sz w:val="18"/>
      <w:szCs w:val="18"/>
    </w:rPr>
  </w:style>
  <w:style w:type="paragraph" w:styleId="NormalWeb">
    <w:name w:val="Normal (Web)"/>
    <w:basedOn w:val="Normal"/>
    <w:uiPriority w:val="99"/>
    <w:rsid w:val="00DC41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DC4192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DC41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46</Words>
  <Characters>264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公开招聘人员报名登记表                           </dc:title>
  <dc:subject/>
  <dc:creator>微软用户</dc:creator>
  <cp:keywords/>
  <dc:description/>
  <cp:lastModifiedBy>信息中心</cp:lastModifiedBy>
  <cp:revision>2</cp:revision>
  <cp:lastPrinted>2020-09-10T07:07:00Z</cp:lastPrinted>
  <dcterms:created xsi:type="dcterms:W3CDTF">2020-09-10T08:17:00Z</dcterms:created>
  <dcterms:modified xsi:type="dcterms:W3CDTF">2020-09-10T08:17:00Z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