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福清市新任教师招聘面试考生安全考试承诺书</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报考学科：</w:t>
      </w:r>
      <w:r>
        <w:rPr>
          <w:rFonts w:ascii="黑体" w:hAnsi="黑体" w:eastAsia="黑体" w:cs="宋体"/>
          <w:sz w:val="21"/>
          <w:szCs w:val="21"/>
          <w:u w:val="single"/>
        </w:rPr>
        <w:t xml:space="preserve">                   </w:t>
      </w:r>
      <w:r>
        <w:rPr>
          <w:rFonts w:hint="eastAsia" w:ascii="黑体" w:hAnsi="黑体" w:eastAsia="黑体" w:cs="宋体"/>
          <w:sz w:val="21"/>
          <w:szCs w:val="21"/>
        </w:rPr>
        <w:t>考生号（笔试准考证号）：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ind w:firstLine="620" w:firstLineChars="200"/>
        <w:rPr>
          <w:rFonts w:ascii="仿宋_GB2312"/>
          <w:sz w:val="21"/>
          <w:szCs w:val="21"/>
        </w:rPr>
      </w:pPr>
      <w:r>
        <w:rPr>
          <w:rFonts w:hint="eastAsia"/>
        </w:rPr>
        <w:t xml:space="preserve">                        </w:t>
      </w:r>
      <w:r>
        <w:rPr>
          <w:rFonts w:hint="eastAsia" w:ascii="仿宋_GB2312"/>
          <w:sz w:val="21"/>
          <w:szCs w:val="21"/>
        </w:rPr>
        <w:t xml:space="preserve"> (请填写资格审核当天日期)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414BE"/>
    <w:rsid w:val="000550AB"/>
    <w:rsid w:val="0007497F"/>
    <w:rsid w:val="0008098F"/>
    <w:rsid w:val="000B046C"/>
    <w:rsid w:val="000C368F"/>
    <w:rsid w:val="000D1D62"/>
    <w:rsid w:val="000D7608"/>
    <w:rsid w:val="000F7D54"/>
    <w:rsid w:val="0011485E"/>
    <w:rsid w:val="0012678D"/>
    <w:rsid w:val="001556CC"/>
    <w:rsid w:val="00167C3A"/>
    <w:rsid w:val="00172A27"/>
    <w:rsid w:val="00196057"/>
    <w:rsid w:val="0023513B"/>
    <w:rsid w:val="00251FB4"/>
    <w:rsid w:val="00266B0A"/>
    <w:rsid w:val="002A4955"/>
    <w:rsid w:val="002A63BB"/>
    <w:rsid w:val="002D28F2"/>
    <w:rsid w:val="0031065A"/>
    <w:rsid w:val="00312BB6"/>
    <w:rsid w:val="00327F71"/>
    <w:rsid w:val="00346A0D"/>
    <w:rsid w:val="003509C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4782B"/>
    <w:rsid w:val="00886BD8"/>
    <w:rsid w:val="008A5CE0"/>
    <w:rsid w:val="008A67F2"/>
    <w:rsid w:val="008C13D5"/>
    <w:rsid w:val="00904F23"/>
    <w:rsid w:val="00932F9A"/>
    <w:rsid w:val="009574C3"/>
    <w:rsid w:val="0099497A"/>
    <w:rsid w:val="009A7A68"/>
    <w:rsid w:val="009B0F77"/>
    <w:rsid w:val="009E3255"/>
    <w:rsid w:val="00A042F7"/>
    <w:rsid w:val="00A04B60"/>
    <w:rsid w:val="00A24838"/>
    <w:rsid w:val="00A4125B"/>
    <w:rsid w:val="00A5508E"/>
    <w:rsid w:val="00A653DA"/>
    <w:rsid w:val="00A671D3"/>
    <w:rsid w:val="00A70FE0"/>
    <w:rsid w:val="00A975D0"/>
    <w:rsid w:val="00AE3977"/>
    <w:rsid w:val="00B46FB7"/>
    <w:rsid w:val="00B74A6D"/>
    <w:rsid w:val="00BB11FB"/>
    <w:rsid w:val="00BE0DE8"/>
    <w:rsid w:val="00BE4421"/>
    <w:rsid w:val="00C13BFB"/>
    <w:rsid w:val="00C2793C"/>
    <w:rsid w:val="00C44240"/>
    <w:rsid w:val="00C60B5B"/>
    <w:rsid w:val="00C662BB"/>
    <w:rsid w:val="00C93D5F"/>
    <w:rsid w:val="00D062C4"/>
    <w:rsid w:val="00D3197D"/>
    <w:rsid w:val="00D67CEB"/>
    <w:rsid w:val="00D8544B"/>
    <w:rsid w:val="00D9568F"/>
    <w:rsid w:val="00DC59F2"/>
    <w:rsid w:val="00DD6C31"/>
    <w:rsid w:val="00DE0AA3"/>
    <w:rsid w:val="00E05DDC"/>
    <w:rsid w:val="00E06082"/>
    <w:rsid w:val="00E52A63"/>
    <w:rsid w:val="00E73133"/>
    <w:rsid w:val="00E74CED"/>
    <w:rsid w:val="00EA09B3"/>
    <w:rsid w:val="00ED6024"/>
    <w:rsid w:val="00ED6D6A"/>
    <w:rsid w:val="00F438E5"/>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B2B1EC8"/>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kern w:val="0"/>
      <w:sz w:val="21"/>
      <w:szCs w:val="21"/>
    </w:rPr>
  </w:style>
  <w:style w:type="paragraph" w:styleId="3">
    <w:name w:val="footer"/>
    <w:basedOn w:val="1"/>
    <w:link w:val="9"/>
    <w:qFormat/>
    <w:uiPriority w:val="99"/>
    <w:pPr>
      <w:tabs>
        <w:tab w:val="center" w:pos="4153"/>
        <w:tab w:val="right" w:pos="8306"/>
      </w:tabs>
      <w:snapToGrid w:val="0"/>
      <w:jc w:val="left"/>
    </w:pPr>
    <w:rPr>
      <w:kern w:val="0"/>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qFormat/>
    <w:uiPriority w:val="99"/>
    <w:rPr>
      <w:rFonts w:cs="Times New Roman"/>
    </w:rPr>
  </w:style>
  <w:style w:type="character" w:customStyle="1" w:styleId="8">
    <w:name w:val="纯文本 Char"/>
    <w:link w:val="2"/>
    <w:semiHidden/>
    <w:qFormat/>
    <w:locked/>
    <w:uiPriority w:val="99"/>
    <w:rPr>
      <w:rFonts w:ascii="宋体" w:hAnsi="Courier New" w:cs="Courier New"/>
      <w:sz w:val="21"/>
      <w:szCs w:val="21"/>
    </w:rPr>
  </w:style>
  <w:style w:type="character" w:customStyle="1" w:styleId="9">
    <w:name w:val="页脚 Char"/>
    <w:link w:val="3"/>
    <w:semiHidden/>
    <w:qFormat/>
    <w:locked/>
    <w:uiPriority w:val="99"/>
    <w:rPr>
      <w:rFonts w:eastAsia="仿宋_GB2312" w:cs="Times New Roman"/>
      <w:sz w:val="18"/>
      <w:szCs w:val="18"/>
    </w:rPr>
  </w:style>
  <w:style w:type="character" w:customStyle="1" w:styleId="10">
    <w:name w:val="页眉 Char"/>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B06B21-E00B-4AC5-B44F-D6367BCC4A09}">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177</Words>
  <Characters>1015</Characters>
  <Lines>8</Lines>
  <Paragraphs>2</Paragraphs>
  <TotalTime>72</TotalTime>
  <ScaleCrop>false</ScaleCrop>
  <LinksUpToDate>false</LinksUpToDate>
  <CharactersWithSpaces>1190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欧高杰</cp:lastModifiedBy>
  <cp:lastPrinted>2020-08-11T02:02:00Z</cp:lastPrinted>
  <dcterms:modified xsi:type="dcterms:W3CDTF">2020-09-07T04:19:37Z</dcterms:modified>
  <dc:title>闽教考〔2019〕32号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