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黑体" w:hAnsi="黑体" w:eastAsia="黑体" w:cs="长城小标宋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长城小标宋体"/>
          <w:b w:val="0"/>
          <w:bCs w:val="0"/>
          <w:sz w:val="28"/>
          <w:szCs w:val="28"/>
        </w:rPr>
        <w:t xml:space="preserve">宁夏宁东科技创业投资有限公司 </w:t>
      </w:r>
    </w:p>
    <w:p>
      <w:pPr>
        <w:spacing w:line="560" w:lineRule="exact"/>
        <w:jc w:val="center"/>
        <w:rPr>
          <w:rFonts w:hint="eastAsia" w:ascii="黑体" w:hAnsi="黑体" w:eastAsia="黑体" w:cs="长城小标宋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长城小标宋体"/>
          <w:b w:val="0"/>
          <w:bCs w:val="0"/>
          <w:sz w:val="28"/>
          <w:szCs w:val="28"/>
          <w:lang w:eastAsia="zh-CN"/>
        </w:rPr>
        <w:t>应聘报名表</w:t>
      </w:r>
    </w:p>
    <w:p>
      <w:pPr>
        <w:spacing w:line="560" w:lineRule="exact"/>
        <w:jc w:val="both"/>
        <w:rPr>
          <w:rFonts w:hint="eastAsia"/>
          <w:b w:val="0"/>
          <w:bCs w:val="0"/>
          <w:sz w:val="21"/>
        </w:rPr>
      </w:pPr>
      <w:r>
        <w:rPr>
          <w:rFonts w:hint="eastAsia"/>
          <w:b w:val="0"/>
          <w:bCs w:val="0"/>
          <w:sz w:val="21"/>
        </w:rPr>
        <w:t xml:space="preserve">    </w:t>
      </w:r>
    </w:p>
    <w:tbl>
      <w:tblPr>
        <w:tblStyle w:val="9"/>
        <w:tblW w:w="10973" w:type="dxa"/>
        <w:tblInd w:w="-7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0"/>
        <w:gridCol w:w="1134"/>
        <w:gridCol w:w="889"/>
        <w:gridCol w:w="898"/>
        <w:gridCol w:w="363"/>
        <w:gridCol w:w="337"/>
        <w:gridCol w:w="257"/>
        <w:gridCol w:w="18"/>
        <w:gridCol w:w="472"/>
        <w:gridCol w:w="406"/>
        <w:gridCol w:w="827"/>
        <w:gridCol w:w="152"/>
        <w:gridCol w:w="84"/>
        <w:gridCol w:w="152"/>
        <w:gridCol w:w="1520"/>
        <w:gridCol w:w="316"/>
        <w:gridCol w:w="771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185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75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学历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院校</w:t>
            </w:r>
          </w:p>
        </w:tc>
        <w:tc>
          <w:tcPr>
            <w:tcW w:w="3730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籍贯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185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875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婚姻状况</w:t>
            </w: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3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身高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cm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健康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状况</w:t>
            </w:r>
          </w:p>
        </w:tc>
        <w:tc>
          <w:tcPr>
            <w:tcW w:w="185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75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户口所在地</w:t>
            </w: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3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26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本人现工作单位</w:t>
            </w:r>
          </w:p>
        </w:tc>
        <w:tc>
          <w:tcPr>
            <w:tcW w:w="2744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875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3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226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现居住住址</w:t>
            </w:r>
          </w:p>
        </w:tc>
        <w:tc>
          <w:tcPr>
            <w:tcW w:w="2744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875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3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226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资格证书、职称情况</w:t>
            </w:r>
          </w:p>
        </w:tc>
        <w:tc>
          <w:tcPr>
            <w:tcW w:w="2744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75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4087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13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从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高中填起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学历</w:t>
            </w: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学习时间</w:t>
            </w:r>
          </w:p>
        </w:tc>
        <w:tc>
          <w:tcPr>
            <w:tcW w:w="149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毕业院校</w:t>
            </w: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学习形式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（全日制或非全日制）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院校、专业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排名</w:t>
            </w: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9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9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9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13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工作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履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工作起止时间</w:t>
            </w:r>
          </w:p>
        </w:tc>
        <w:tc>
          <w:tcPr>
            <w:tcW w:w="275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工作单位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及岗位</w:t>
            </w:r>
          </w:p>
        </w:tc>
        <w:tc>
          <w:tcPr>
            <w:tcW w:w="273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工作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职责、业绩及亮点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字数要求：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300字左右</w:t>
            </w:r>
          </w:p>
        </w:tc>
        <w:tc>
          <w:tcPr>
            <w:tcW w:w="23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75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735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5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3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226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发表文章、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发明专利情况</w:t>
            </w:r>
          </w:p>
        </w:tc>
        <w:tc>
          <w:tcPr>
            <w:tcW w:w="8706" w:type="dxa"/>
            <w:gridSpan w:val="1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226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获得荣誉情况</w:t>
            </w:r>
          </w:p>
        </w:tc>
        <w:tc>
          <w:tcPr>
            <w:tcW w:w="8706" w:type="dxa"/>
            <w:gridSpan w:val="1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226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调换工作原因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字数要求：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100字左右</w:t>
            </w:r>
          </w:p>
        </w:tc>
        <w:tc>
          <w:tcPr>
            <w:tcW w:w="8706" w:type="dxa"/>
            <w:gridSpan w:val="1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</w:trPr>
        <w:tc>
          <w:tcPr>
            <w:tcW w:w="226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此次应聘岗位</w:t>
            </w:r>
          </w:p>
        </w:tc>
        <w:tc>
          <w:tcPr>
            <w:tcW w:w="2762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有何特长</w:t>
            </w:r>
          </w:p>
        </w:tc>
        <w:tc>
          <w:tcPr>
            <w:tcW w:w="4239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26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紧急联系人</w:t>
            </w:r>
          </w:p>
        </w:tc>
        <w:tc>
          <w:tcPr>
            <w:tcW w:w="2762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紧急联系人电话</w:t>
            </w:r>
          </w:p>
        </w:tc>
        <w:tc>
          <w:tcPr>
            <w:tcW w:w="4239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226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家庭成员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74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年龄</w:t>
            </w:r>
          </w:p>
        </w:tc>
        <w:tc>
          <w:tcPr>
            <w:tcW w:w="146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文化程度</w:t>
            </w:r>
          </w:p>
        </w:tc>
        <w:tc>
          <w:tcPr>
            <w:tcW w:w="19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201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工作单位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26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74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26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74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0973" w:type="dxa"/>
            <w:gridSpan w:val="1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本人保证以上所填</w:t>
            </w:r>
            <w:r>
              <w:rPr>
                <w:rFonts w:hint="default" w:ascii="宋体" w:hAnsi="宋体"/>
                <w:b w:val="0"/>
                <w:bCs w:val="0"/>
                <w:sz w:val="21"/>
                <w:szCs w:val="21"/>
              </w:rPr>
              <w:t>内容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真实</w:t>
            </w:r>
            <w:r>
              <w:rPr>
                <w:rFonts w:hint="default" w:ascii="宋体" w:hAnsi="宋体"/>
                <w:b w:val="0"/>
                <w:bCs w:val="0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有效，</w:t>
            </w:r>
            <w:r>
              <w:rPr>
                <w:rFonts w:hint="default" w:ascii="宋体" w:hAnsi="宋体"/>
                <w:b w:val="0"/>
                <w:bCs w:val="0"/>
                <w:sz w:val="21"/>
                <w:szCs w:val="21"/>
              </w:rPr>
              <w:t>如有虚假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愿承担</w:t>
            </w:r>
            <w:r>
              <w:rPr>
                <w:rFonts w:hint="default" w:ascii="宋体" w:hAnsi="宋体"/>
                <w:b w:val="0"/>
                <w:bCs w:val="0"/>
                <w:sz w:val="21"/>
                <w:szCs w:val="21"/>
              </w:rPr>
              <w:t>一切责任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。 </w:t>
            </w:r>
            <w:r>
              <w:rPr>
                <w:rFonts w:hint="default" w:ascii="宋体" w:hAnsi="宋体"/>
                <w:b w:val="0"/>
                <w:bCs w:val="0"/>
                <w:sz w:val="21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7560" w:right="0" w:hanging="7560" w:hangingChars="3600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宋体" w:hAnsi="宋体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                                                        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560" w:firstLineChars="3600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本人</w:t>
            </w:r>
            <w:r>
              <w:rPr>
                <w:rFonts w:hint="default" w:ascii="宋体" w:hAnsi="宋体"/>
                <w:b w:val="0"/>
                <w:bCs w:val="0"/>
                <w:sz w:val="21"/>
                <w:szCs w:val="21"/>
              </w:rPr>
              <w:t>签字：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黑体" w:hAnsi="黑体" w:eastAsia="黑体" w:cs="长城小标宋体"/>
          <w:sz w:val="28"/>
          <w:szCs w:val="28"/>
        </w:rPr>
      </w:pPr>
    </w:p>
    <w:sectPr>
      <w:footerReference r:id="rId3" w:type="default"/>
      <w:pgSz w:w="11906" w:h="16838"/>
      <w:pgMar w:top="1140" w:right="1179" w:bottom="2018" w:left="148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2882265</wp:posOffset>
              </wp:positionH>
              <wp:positionV relativeFrom="paragraph">
                <wp:posOffset>-42545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6.95pt;margin-top:-3.3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Hcj/9gAAAAKAQAADwAAAAAA&#10;AAABACAAAAAiAAAAZHJzL2Rvd25yZXYueG1sUEsBAhQAFAAAAAgAh07iQBHXJloTAgAAEwQAAA4A&#10;AAAAAAAAAQAgAAAAJ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144CC"/>
    <w:rsid w:val="00211951"/>
    <w:rsid w:val="003B7EBA"/>
    <w:rsid w:val="004D2283"/>
    <w:rsid w:val="0057010F"/>
    <w:rsid w:val="005E0767"/>
    <w:rsid w:val="007E32E4"/>
    <w:rsid w:val="00823915"/>
    <w:rsid w:val="0089505D"/>
    <w:rsid w:val="008A79DF"/>
    <w:rsid w:val="00994B8C"/>
    <w:rsid w:val="00AD45BE"/>
    <w:rsid w:val="00B65652"/>
    <w:rsid w:val="00CC2CF2"/>
    <w:rsid w:val="00DA4E96"/>
    <w:rsid w:val="00DE196C"/>
    <w:rsid w:val="00E72F71"/>
    <w:rsid w:val="00F82E75"/>
    <w:rsid w:val="01052E17"/>
    <w:rsid w:val="015661D2"/>
    <w:rsid w:val="01572BCC"/>
    <w:rsid w:val="015823EC"/>
    <w:rsid w:val="017F706A"/>
    <w:rsid w:val="01D72BD2"/>
    <w:rsid w:val="020A5153"/>
    <w:rsid w:val="0242327C"/>
    <w:rsid w:val="02582E3A"/>
    <w:rsid w:val="0282147E"/>
    <w:rsid w:val="02CC13F3"/>
    <w:rsid w:val="031747C8"/>
    <w:rsid w:val="03FA6B41"/>
    <w:rsid w:val="03FF30B7"/>
    <w:rsid w:val="04233DC9"/>
    <w:rsid w:val="04766FCB"/>
    <w:rsid w:val="04B13A4F"/>
    <w:rsid w:val="055B4FC2"/>
    <w:rsid w:val="05C46F1B"/>
    <w:rsid w:val="05D746D7"/>
    <w:rsid w:val="06230F94"/>
    <w:rsid w:val="06567D85"/>
    <w:rsid w:val="06974F33"/>
    <w:rsid w:val="06A17492"/>
    <w:rsid w:val="06AC7133"/>
    <w:rsid w:val="07541776"/>
    <w:rsid w:val="076A01B7"/>
    <w:rsid w:val="076C70F5"/>
    <w:rsid w:val="089579A7"/>
    <w:rsid w:val="08B670AA"/>
    <w:rsid w:val="090E653A"/>
    <w:rsid w:val="090F79C3"/>
    <w:rsid w:val="09267855"/>
    <w:rsid w:val="09A835B4"/>
    <w:rsid w:val="0A2C2C94"/>
    <w:rsid w:val="0A51104D"/>
    <w:rsid w:val="0AA16A81"/>
    <w:rsid w:val="0AFA1975"/>
    <w:rsid w:val="0B1247DF"/>
    <w:rsid w:val="0B141EC6"/>
    <w:rsid w:val="0B174AAD"/>
    <w:rsid w:val="0B54693E"/>
    <w:rsid w:val="0B635768"/>
    <w:rsid w:val="0B8F2B9B"/>
    <w:rsid w:val="0B9D0D9F"/>
    <w:rsid w:val="0BD75C31"/>
    <w:rsid w:val="0BEF43A0"/>
    <w:rsid w:val="0C6D5BC6"/>
    <w:rsid w:val="0CB50E61"/>
    <w:rsid w:val="0CCA30EB"/>
    <w:rsid w:val="0CDD5442"/>
    <w:rsid w:val="0DF66A3C"/>
    <w:rsid w:val="0EB940A3"/>
    <w:rsid w:val="0F0A181F"/>
    <w:rsid w:val="0F493A4D"/>
    <w:rsid w:val="0F807832"/>
    <w:rsid w:val="0FF67CDE"/>
    <w:rsid w:val="109F6282"/>
    <w:rsid w:val="10AA0085"/>
    <w:rsid w:val="10F435E6"/>
    <w:rsid w:val="10F52F78"/>
    <w:rsid w:val="1140025F"/>
    <w:rsid w:val="1155243E"/>
    <w:rsid w:val="11AD17CB"/>
    <w:rsid w:val="11B61E61"/>
    <w:rsid w:val="11D94B33"/>
    <w:rsid w:val="12116049"/>
    <w:rsid w:val="12555926"/>
    <w:rsid w:val="125577E8"/>
    <w:rsid w:val="12D75653"/>
    <w:rsid w:val="12E77DCF"/>
    <w:rsid w:val="1353413C"/>
    <w:rsid w:val="14343676"/>
    <w:rsid w:val="14914BB7"/>
    <w:rsid w:val="14A87A8C"/>
    <w:rsid w:val="155A2050"/>
    <w:rsid w:val="155E11C3"/>
    <w:rsid w:val="157F5315"/>
    <w:rsid w:val="159835D6"/>
    <w:rsid w:val="15B011E7"/>
    <w:rsid w:val="15DF5962"/>
    <w:rsid w:val="161612C4"/>
    <w:rsid w:val="16167B21"/>
    <w:rsid w:val="16B4798B"/>
    <w:rsid w:val="16FE24C6"/>
    <w:rsid w:val="17774CBE"/>
    <w:rsid w:val="17A37E09"/>
    <w:rsid w:val="17D63761"/>
    <w:rsid w:val="18AD52EA"/>
    <w:rsid w:val="191B5630"/>
    <w:rsid w:val="194E560E"/>
    <w:rsid w:val="19832BA4"/>
    <w:rsid w:val="1A083417"/>
    <w:rsid w:val="1A0C2B06"/>
    <w:rsid w:val="1A3179A9"/>
    <w:rsid w:val="1A546E64"/>
    <w:rsid w:val="1A7666D5"/>
    <w:rsid w:val="1ADA6B7B"/>
    <w:rsid w:val="1B292342"/>
    <w:rsid w:val="1B3011A6"/>
    <w:rsid w:val="1BCB6CB4"/>
    <w:rsid w:val="1BDB0B45"/>
    <w:rsid w:val="1C8F2864"/>
    <w:rsid w:val="1CB85EF8"/>
    <w:rsid w:val="1CCD029F"/>
    <w:rsid w:val="1D1F709B"/>
    <w:rsid w:val="1D476CF1"/>
    <w:rsid w:val="1D787B52"/>
    <w:rsid w:val="1D9C3689"/>
    <w:rsid w:val="1DD90774"/>
    <w:rsid w:val="1DD92C6E"/>
    <w:rsid w:val="1E525F41"/>
    <w:rsid w:val="1E5B5E83"/>
    <w:rsid w:val="1E774DF5"/>
    <w:rsid w:val="1EFE6819"/>
    <w:rsid w:val="1F7D4018"/>
    <w:rsid w:val="20143377"/>
    <w:rsid w:val="20A66F7F"/>
    <w:rsid w:val="2131605D"/>
    <w:rsid w:val="21D32080"/>
    <w:rsid w:val="22B37D41"/>
    <w:rsid w:val="22BC28DB"/>
    <w:rsid w:val="233F6B21"/>
    <w:rsid w:val="238E65FD"/>
    <w:rsid w:val="24452C36"/>
    <w:rsid w:val="25A02BCF"/>
    <w:rsid w:val="26921A69"/>
    <w:rsid w:val="269A2F71"/>
    <w:rsid w:val="26A90E17"/>
    <w:rsid w:val="27353121"/>
    <w:rsid w:val="27C30CBF"/>
    <w:rsid w:val="27E808B6"/>
    <w:rsid w:val="27F73F2F"/>
    <w:rsid w:val="27FB2DB8"/>
    <w:rsid w:val="28791F99"/>
    <w:rsid w:val="2898484E"/>
    <w:rsid w:val="28CA7921"/>
    <w:rsid w:val="28F144CC"/>
    <w:rsid w:val="294019D3"/>
    <w:rsid w:val="295E1589"/>
    <w:rsid w:val="29CD72D7"/>
    <w:rsid w:val="29FC716E"/>
    <w:rsid w:val="2A840972"/>
    <w:rsid w:val="2B3C0504"/>
    <w:rsid w:val="2B8800DA"/>
    <w:rsid w:val="2B9215D7"/>
    <w:rsid w:val="2BC65CB2"/>
    <w:rsid w:val="2BF96804"/>
    <w:rsid w:val="2C914346"/>
    <w:rsid w:val="2CB05367"/>
    <w:rsid w:val="2CDA63ED"/>
    <w:rsid w:val="2D0B1EF0"/>
    <w:rsid w:val="2D261EEC"/>
    <w:rsid w:val="2D266F43"/>
    <w:rsid w:val="2D650852"/>
    <w:rsid w:val="2DAA10A9"/>
    <w:rsid w:val="2DC42095"/>
    <w:rsid w:val="2DCD703D"/>
    <w:rsid w:val="2E3C020F"/>
    <w:rsid w:val="2E9A263F"/>
    <w:rsid w:val="2EF12DFB"/>
    <w:rsid w:val="2F2848E2"/>
    <w:rsid w:val="2F786E8D"/>
    <w:rsid w:val="2FD468A7"/>
    <w:rsid w:val="2FD810DF"/>
    <w:rsid w:val="30174D90"/>
    <w:rsid w:val="302E31CC"/>
    <w:rsid w:val="310356F8"/>
    <w:rsid w:val="315C289C"/>
    <w:rsid w:val="318B3982"/>
    <w:rsid w:val="31E546BC"/>
    <w:rsid w:val="327D05D5"/>
    <w:rsid w:val="329225CD"/>
    <w:rsid w:val="32C13A7E"/>
    <w:rsid w:val="32DA393D"/>
    <w:rsid w:val="32DC1C07"/>
    <w:rsid w:val="32DF02EC"/>
    <w:rsid w:val="330305A0"/>
    <w:rsid w:val="336C2186"/>
    <w:rsid w:val="33770C51"/>
    <w:rsid w:val="338D6B83"/>
    <w:rsid w:val="33B04DF4"/>
    <w:rsid w:val="33BE1EA1"/>
    <w:rsid w:val="34375D34"/>
    <w:rsid w:val="34961AA1"/>
    <w:rsid w:val="34D10952"/>
    <w:rsid w:val="35002449"/>
    <w:rsid w:val="35104437"/>
    <w:rsid w:val="351433C7"/>
    <w:rsid w:val="351F5878"/>
    <w:rsid w:val="354D5F9B"/>
    <w:rsid w:val="35CD42B1"/>
    <w:rsid w:val="35CD560C"/>
    <w:rsid w:val="35E20A01"/>
    <w:rsid w:val="36EA4456"/>
    <w:rsid w:val="36F06714"/>
    <w:rsid w:val="36F62A5D"/>
    <w:rsid w:val="372E7DAC"/>
    <w:rsid w:val="380C1F23"/>
    <w:rsid w:val="384267DC"/>
    <w:rsid w:val="38477221"/>
    <w:rsid w:val="389968E8"/>
    <w:rsid w:val="38B14A5C"/>
    <w:rsid w:val="39153868"/>
    <w:rsid w:val="39366665"/>
    <w:rsid w:val="39800CD9"/>
    <w:rsid w:val="39900C73"/>
    <w:rsid w:val="399C2525"/>
    <w:rsid w:val="3A8C70CB"/>
    <w:rsid w:val="3AD951CD"/>
    <w:rsid w:val="3B083266"/>
    <w:rsid w:val="3B277064"/>
    <w:rsid w:val="3C0C47F5"/>
    <w:rsid w:val="3C762E2E"/>
    <w:rsid w:val="3C7B3556"/>
    <w:rsid w:val="3C8E36B3"/>
    <w:rsid w:val="3CA43075"/>
    <w:rsid w:val="3CE9284D"/>
    <w:rsid w:val="3D5B3D06"/>
    <w:rsid w:val="3DDA0FC1"/>
    <w:rsid w:val="3E6C393C"/>
    <w:rsid w:val="3EC75D00"/>
    <w:rsid w:val="3ED7292C"/>
    <w:rsid w:val="3EE362D5"/>
    <w:rsid w:val="3F2D66EC"/>
    <w:rsid w:val="3F5048D6"/>
    <w:rsid w:val="3F5136A5"/>
    <w:rsid w:val="3F541861"/>
    <w:rsid w:val="3FBD0CEA"/>
    <w:rsid w:val="3FBE54D1"/>
    <w:rsid w:val="3FC1086A"/>
    <w:rsid w:val="40294B80"/>
    <w:rsid w:val="40706DBF"/>
    <w:rsid w:val="40840926"/>
    <w:rsid w:val="40BF623A"/>
    <w:rsid w:val="419F7584"/>
    <w:rsid w:val="41DA4E7B"/>
    <w:rsid w:val="42192042"/>
    <w:rsid w:val="42625803"/>
    <w:rsid w:val="43056515"/>
    <w:rsid w:val="433D3225"/>
    <w:rsid w:val="439B1142"/>
    <w:rsid w:val="43E42F96"/>
    <w:rsid w:val="440A0DC3"/>
    <w:rsid w:val="44C450CD"/>
    <w:rsid w:val="45026E23"/>
    <w:rsid w:val="45070277"/>
    <w:rsid w:val="4592231D"/>
    <w:rsid w:val="45A350AE"/>
    <w:rsid w:val="45AF7820"/>
    <w:rsid w:val="45E1504C"/>
    <w:rsid w:val="45FD10C4"/>
    <w:rsid w:val="460858BB"/>
    <w:rsid w:val="465527B0"/>
    <w:rsid w:val="46BF08F2"/>
    <w:rsid w:val="46DD664F"/>
    <w:rsid w:val="46E01E28"/>
    <w:rsid w:val="472932E0"/>
    <w:rsid w:val="474255F4"/>
    <w:rsid w:val="47DE1F20"/>
    <w:rsid w:val="47FC5AB0"/>
    <w:rsid w:val="485917E3"/>
    <w:rsid w:val="48E74EAC"/>
    <w:rsid w:val="49163267"/>
    <w:rsid w:val="49CF5E69"/>
    <w:rsid w:val="4A4A2CFB"/>
    <w:rsid w:val="4A6E1041"/>
    <w:rsid w:val="4A791DF6"/>
    <w:rsid w:val="4BBB2D6C"/>
    <w:rsid w:val="4BC12631"/>
    <w:rsid w:val="4C106366"/>
    <w:rsid w:val="4C324C9F"/>
    <w:rsid w:val="4D9A5919"/>
    <w:rsid w:val="4DEA740F"/>
    <w:rsid w:val="4E06513B"/>
    <w:rsid w:val="4E2F2A7E"/>
    <w:rsid w:val="4FDF5B90"/>
    <w:rsid w:val="50194757"/>
    <w:rsid w:val="50416643"/>
    <w:rsid w:val="506237A8"/>
    <w:rsid w:val="50672D12"/>
    <w:rsid w:val="506B7492"/>
    <w:rsid w:val="50860B6E"/>
    <w:rsid w:val="50CE5FE7"/>
    <w:rsid w:val="50FC39CE"/>
    <w:rsid w:val="511838AB"/>
    <w:rsid w:val="511E3C1C"/>
    <w:rsid w:val="512A0F19"/>
    <w:rsid w:val="51A004EF"/>
    <w:rsid w:val="51F15694"/>
    <w:rsid w:val="52632460"/>
    <w:rsid w:val="52A73829"/>
    <w:rsid w:val="52CD1D24"/>
    <w:rsid w:val="53202B4A"/>
    <w:rsid w:val="533F3754"/>
    <w:rsid w:val="53C176BF"/>
    <w:rsid w:val="53D56B3A"/>
    <w:rsid w:val="54144A43"/>
    <w:rsid w:val="54893DF2"/>
    <w:rsid w:val="54D441D4"/>
    <w:rsid w:val="552F33F2"/>
    <w:rsid w:val="55AC4928"/>
    <w:rsid w:val="55D067F3"/>
    <w:rsid w:val="55FE3FDA"/>
    <w:rsid w:val="56856807"/>
    <w:rsid w:val="56F44C67"/>
    <w:rsid w:val="57056B18"/>
    <w:rsid w:val="570D3992"/>
    <w:rsid w:val="572F4DF2"/>
    <w:rsid w:val="573201F2"/>
    <w:rsid w:val="57D5699B"/>
    <w:rsid w:val="57DF354D"/>
    <w:rsid w:val="57F617BC"/>
    <w:rsid w:val="581F66DB"/>
    <w:rsid w:val="58690C40"/>
    <w:rsid w:val="587B45D4"/>
    <w:rsid w:val="58C80059"/>
    <w:rsid w:val="58E85BF0"/>
    <w:rsid w:val="59064406"/>
    <w:rsid w:val="59AC3681"/>
    <w:rsid w:val="59B36AC3"/>
    <w:rsid w:val="59B440E0"/>
    <w:rsid w:val="59BF6ACA"/>
    <w:rsid w:val="59C67673"/>
    <w:rsid w:val="59E32C1E"/>
    <w:rsid w:val="59EC4EAE"/>
    <w:rsid w:val="5A003A4D"/>
    <w:rsid w:val="5A5F6C80"/>
    <w:rsid w:val="5AC276AF"/>
    <w:rsid w:val="5B255D7A"/>
    <w:rsid w:val="5B8222EB"/>
    <w:rsid w:val="5B8B74DE"/>
    <w:rsid w:val="5BA3270F"/>
    <w:rsid w:val="5BA70B9D"/>
    <w:rsid w:val="5BAD5C73"/>
    <w:rsid w:val="5BF637CE"/>
    <w:rsid w:val="5C7A133E"/>
    <w:rsid w:val="5CB57241"/>
    <w:rsid w:val="5CE60977"/>
    <w:rsid w:val="5D0C2D07"/>
    <w:rsid w:val="5D8C72BD"/>
    <w:rsid w:val="5D9D3892"/>
    <w:rsid w:val="5DAF694A"/>
    <w:rsid w:val="5DB4090A"/>
    <w:rsid w:val="5DBB2F12"/>
    <w:rsid w:val="5DC25297"/>
    <w:rsid w:val="5DCC32DE"/>
    <w:rsid w:val="5E4A37E4"/>
    <w:rsid w:val="5E5B35D6"/>
    <w:rsid w:val="5F1B52F2"/>
    <w:rsid w:val="5F54211F"/>
    <w:rsid w:val="5FE5189E"/>
    <w:rsid w:val="5FEA7983"/>
    <w:rsid w:val="5FF74F95"/>
    <w:rsid w:val="604E48BA"/>
    <w:rsid w:val="60A76A4A"/>
    <w:rsid w:val="60D85457"/>
    <w:rsid w:val="61683E03"/>
    <w:rsid w:val="61AE2B1F"/>
    <w:rsid w:val="61C03758"/>
    <w:rsid w:val="61F4003F"/>
    <w:rsid w:val="62097383"/>
    <w:rsid w:val="62C856A7"/>
    <w:rsid w:val="62F7623C"/>
    <w:rsid w:val="635A2FFA"/>
    <w:rsid w:val="639E03A4"/>
    <w:rsid w:val="63A232B1"/>
    <w:rsid w:val="63D37132"/>
    <w:rsid w:val="642737C4"/>
    <w:rsid w:val="642B3F40"/>
    <w:rsid w:val="646148DD"/>
    <w:rsid w:val="64E31562"/>
    <w:rsid w:val="650F1EA1"/>
    <w:rsid w:val="65244FAC"/>
    <w:rsid w:val="6575563F"/>
    <w:rsid w:val="65FB0A99"/>
    <w:rsid w:val="66016491"/>
    <w:rsid w:val="660B2069"/>
    <w:rsid w:val="66290ACD"/>
    <w:rsid w:val="667005A2"/>
    <w:rsid w:val="669B1BDA"/>
    <w:rsid w:val="66A85DE8"/>
    <w:rsid w:val="66AC1D98"/>
    <w:rsid w:val="67212302"/>
    <w:rsid w:val="672D333F"/>
    <w:rsid w:val="678E22C7"/>
    <w:rsid w:val="67D83951"/>
    <w:rsid w:val="685956BA"/>
    <w:rsid w:val="688825AC"/>
    <w:rsid w:val="6888335C"/>
    <w:rsid w:val="68C453A3"/>
    <w:rsid w:val="691F4BBE"/>
    <w:rsid w:val="692F273C"/>
    <w:rsid w:val="69BF7579"/>
    <w:rsid w:val="69D809AF"/>
    <w:rsid w:val="6A6352BC"/>
    <w:rsid w:val="6AFC48C3"/>
    <w:rsid w:val="6B891F7B"/>
    <w:rsid w:val="6BC04360"/>
    <w:rsid w:val="6BE35728"/>
    <w:rsid w:val="6C0C2E5A"/>
    <w:rsid w:val="6C4D202C"/>
    <w:rsid w:val="6CBE5297"/>
    <w:rsid w:val="6CC83E8E"/>
    <w:rsid w:val="6CE74C50"/>
    <w:rsid w:val="6D0D1C1F"/>
    <w:rsid w:val="6D4018CA"/>
    <w:rsid w:val="6D535020"/>
    <w:rsid w:val="6D7E22A9"/>
    <w:rsid w:val="6E4979EC"/>
    <w:rsid w:val="6E7F2234"/>
    <w:rsid w:val="6EAF6AC7"/>
    <w:rsid w:val="6EFA07C9"/>
    <w:rsid w:val="6F456A84"/>
    <w:rsid w:val="6F7E2DB5"/>
    <w:rsid w:val="6F996FAC"/>
    <w:rsid w:val="6F9A3366"/>
    <w:rsid w:val="6FDA61A1"/>
    <w:rsid w:val="702E479E"/>
    <w:rsid w:val="70A10939"/>
    <w:rsid w:val="717D554B"/>
    <w:rsid w:val="71856806"/>
    <w:rsid w:val="71AB2089"/>
    <w:rsid w:val="72BE4AE9"/>
    <w:rsid w:val="72C107CF"/>
    <w:rsid w:val="72FF7486"/>
    <w:rsid w:val="731B23C2"/>
    <w:rsid w:val="73B17F2C"/>
    <w:rsid w:val="73C73AE2"/>
    <w:rsid w:val="73E16FE3"/>
    <w:rsid w:val="73F257D1"/>
    <w:rsid w:val="740F323C"/>
    <w:rsid w:val="7443639B"/>
    <w:rsid w:val="74C72C47"/>
    <w:rsid w:val="75042398"/>
    <w:rsid w:val="75872B84"/>
    <w:rsid w:val="75D81EAF"/>
    <w:rsid w:val="76097A3F"/>
    <w:rsid w:val="76180E68"/>
    <w:rsid w:val="76437539"/>
    <w:rsid w:val="76970480"/>
    <w:rsid w:val="76F21C54"/>
    <w:rsid w:val="7726557E"/>
    <w:rsid w:val="775D69B7"/>
    <w:rsid w:val="77ED5A19"/>
    <w:rsid w:val="783579C3"/>
    <w:rsid w:val="78642D25"/>
    <w:rsid w:val="787D5E60"/>
    <w:rsid w:val="789D7268"/>
    <w:rsid w:val="78B003AB"/>
    <w:rsid w:val="79005782"/>
    <w:rsid w:val="798E654E"/>
    <w:rsid w:val="799D2837"/>
    <w:rsid w:val="79B67B78"/>
    <w:rsid w:val="7AA31AFB"/>
    <w:rsid w:val="7B130183"/>
    <w:rsid w:val="7B5D103C"/>
    <w:rsid w:val="7B9E1CCB"/>
    <w:rsid w:val="7BFA61AB"/>
    <w:rsid w:val="7C392B69"/>
    <w:rsid w:val="7CA30864"/>
    <w:rsid w:val="7CD14AF3"/>
    <w:rsid w:val="7D0130B1"/>
    <w:rsid w:val="7D1C7911"/>
    <w:rsid w:val="7D5B7B0A"/>
    <w:rsid w:val="7DA30326"/>
    <w:rsid w:val="7DD22238"/>
    <w:rsid w:val="7DD77A87"/>
    <w:rsid w:val="7DEA3A13"/>
    <w:rsid w:val="7E275FD1"/>
    <w:rsid w:val="7E4B5C82"/>
    <w:rsid w:val="7E544BE3"/>
    <w:rsid w:val="7E74137B"/>
    <w:rsid w:val="7E8D0F19"/>
    <w:rsid w:val="7EB623DF"/>
    <w:rsid w:val="7EF57897"/>
    <w:rsid w:val="7F393D3D"/>
    <w:rsid w:val="7F58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widowControl w:val="0"/>
      <w:spacing w:line="440" w:lineRule="exact"/>
      <w:ind w:firstLine="480" w:firstLineChars="200"/>
      <w:jc w:val="both"/>
    </w:pPr>
    <w:rPr>
      <w:rFonts w:ascii="宋体"/>
      <w:kern w:val="2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20" w:beforeAutospacing="0" w:after="0" w:afterAutospacing="0"/>
      <w:ind w:left="12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spacing w:after="120" w:line="240" w:lineRule="auto"/>
      <w:ind w:left="420" w:leftChars="200" w:firstLine="420"/>
    </w:pPr>
    <w:rPr>
      <w:rFonts w:ascii="Times New Roman"/>
      <w:sz w:val="21"/>
      <w:szCs w:val="24"/>
    </w:rPr>
  </w:style>
  <w:style w:type="character" w:styleId="11">
    <w:name w:val="FollowedHyperlink"/>
    <w:basedOn w:val="10"/>
    <w:qFormat/>
    <w:uiPriority w:val="0"/>
    <w:rPr>
      <w:color w:val="000000"/>
      <w:u w:val="none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MS</Company>
  <Pages>7</Pages>
  <Words>637</Words>
  <Characters>3635</Characters>
  <Lines>30</Lines>
  <Paragraphs>8</Paragraphs>
  <TotalTime>2</TotalTime>
  <ScaleCrop>false</ScaleCrop>
  <LinksUpToDate>false</LinksUpToDate>
  <CharactersWithSpaces>4264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2018-07-05T08:27:00Z</dcterms:created>
  <dc:creator>张娜</dc:creator>
  <cp:lastModifiedBy>thihnk</cp:lastModifiedBy>
  <cp:lastPrinted>2020-09-07T06:52:00Z</cp:lastPrinted>
  <dcterms:modified xsi:type="dcterms:W3CDTF">2020-09-07T07:19:36Z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