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kern w:val="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36"/>
          <w:szCs w:val="36"/>
        </w:rPr>
        <w:t>应聘人员诚信承诺书</w:t>
      </w:r>
      <w:bookmarkEnd w:id="0"/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我已仔细阅读《2020年潍坊市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120指挥中心公开招聘托管聘用人员（非事业编）</w:t>
      </w:r>
      <w:r>
        <w:rPr>
          <w:rFonts w:hint="eastAsia" w:ascii="仿宋_GB2312" w:hAnsi="仿宋" w:eastAsia="仿宋_GB2312" w:cs="仿宋_GB2312"/>
          <w:sz w:val="32"/>
          <w:szCs w:val="32"/>
        </w:rPr>
        <w:t>公告》，理解且认可其内容，确定本人符合应聘条件。</w:t>
      </w:r>
      <w:r>
        <w:rPr>
          <w:rFonts w:hint="eastAsia" w:ascii="黑体" w:hAnsi="黑体" w:eastAsia="黑体" w:cs="黑体"/>
          <w:sz w:val="32"/>
          <w:szCs w:val="32"/>
        </w:rPr>
        <w:t>我郑重承诺：</w:t>
      </w:r>
    </w:p>
    <w:p>
      <w:pPr>
        <w:pStyle w:val="5"/>
        <w:spacing w:before="0" w:beforeAutospacing="0" w:after="0" w:afterAutospacing="0"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</w:t>
      </w:r>
    </w:p>
    <w:p>
      <w:pPr>
        <w:pStyle w:val="5"/>
        <w:spacing w:before="0" w:beforeAutospacing="0" w:after="0" w:afterAutospacing="0"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5241A28"/>
    <w:rsid w:val="0E4E3D1B"/>
    <w:rsid w:val="1C877365"/>
    <w:rsid w:val="1F89744D"/>
    <w:rsid w:val="457528C5"/>
    <w:rsid w:val="566310D2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夜半小雪</cp:lastModifiedBy>
  <dcterms:modified xsi:type="dcterms:W3CDTF">2020-09-09T06:45:08Z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