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6" w:rsidRDefault="00D273A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tbl>
      <w:tblPr>
        <w:tblW w:w="87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28"/>
        <w:gridCol w:w="1470"/>
        <w:gridCol w:w="2272"/>
        <w:gridCol w:w="1925"/>
        <w:gridCol w:w="1567"/>
      </w:tblGrid>
      <w:tr w:rsidR="00D273A6">
        <w:trPr>
          <w:trHeight w:val="764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Pr="000C62C8" w:rsidRDefault="00D273A6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hyperlink r:id="rId6" w:history="1">
              <w:r w:rsidRPr="000C62C8">
                <w:rPr>
                  <w:rFonts w:ascii="方正小标宋简体" w:eastAsia="方正小标宋简体" w:hAnsi="宋体" w:cs="宋体"/>
                  <w:color w:val="000000"/>
                  <w:sz w:val="36"/>
                  <w:szCs w:val="36"/>
                </w:rPr>
                <w:t>2</w:t>
              </w:r>
            </w:hyperlink>
            <w:r w:rsidRPr="000C62C8"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  <w:t>020</w:t>
            </w:r>
            <w:r w:rsidRPr="000C62C8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年潍坊市精神卫生中心</w:t>
            </w:r>
          </w:p>
          <w:p w:rsidR="00D273A6" w:rsidRPr="00A75A04" w:rsidRDefault="00D273A6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36"/>
                <w:szCs w:val="36"/>
              </w:rPr>
            </w:pPr>
            <w:r w:rsidRPr="000C62C8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公开招聘工作人员报名登记表（第二批）</w:t>
            </w:r>
          </w:p>
        </w:tc>
      </w:tr>
      <w:tr w:rsidR="00D273A6" w:rsidTr="004D4E06">
        <w:trPr>
          <w:trHeight w:val="58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_1" o:spid="_x0000_s1026" type="#_x0000_t75" style="position:absolute;left:0;text-align:left;margin-left:0;margin-top:0;width:97.5pt;height:117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D273A6" w:rsidTr="004D4E06">
        <w:trPr>
          <w:trHeight w:val="517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51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5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 w:rsidP="006C2AF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 w:rsidP="006C2AF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Pr="004D4E06" w:rsidRDefault="00D273A6" w:rsidP="006C2AF5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户口所在地（应届毕业生生源地）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 w:rsidP="006C2AF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7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现有专业技术资格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执业资格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A6" w:rsidRPr="004D4E06" w:rsidRDefault="00D273A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4D4E06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85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职称情况及任职年限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273A6" w:rsidTr="004D4E06">
        <w:trPr>
          <w:trHeight w:val="19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从高中阶段填起，须注明每段经历的起止年月、所在学校或单位及任职情况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D273A6" w:rsidTr="004D4E06">
        <w:trPr>
          <w:trHeight w:val="360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2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D273A6" w:rsidRDefault="00D273A6" w:rsidP="00A75A04">
            <w:pPr>
              <w:widowControl/>
              <w:ind w:firstLineChars="200" w:firstLine="402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本人郑重承诺：此表我已完整填写，所填个人信息均属实，如信息填写不完整或有不实之处，出现所有后果由本人承担。</w:t>
            </w:r>
          </w:p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D273A6" w:rsidRDefault="00D27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273A6" w:rsidTr="004D4E06">
        <w:trPr>
          <w:trHeight w:val="700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273A6" w:rsidTr="004D4E06">
        <w:trPr>
          <w:trHeight w:val="700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273A6" w:rsidTr="004D4E06">
        <w:trPr>
          <w:trHeight w:val="700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73A6" w:rsidRDefault="00D273A6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D273A6" w:rsidRDefault="00D273A6"/>
    <w:sectPr w:rsidR="00D273A6" w:rsidSect="006F4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A6" w:rsidRDefault="00D273A6" w:rsidP="006F4D3A">
      <w:r>
        <w:separator/>
      </w:r>
    </w:p>
  </w:endnote>
  <w:endnote w:type="continuationSeparator" w:id="0">
    <w:p w:rsidR="00D273A6" w:rsidRDefault="00D273A6" w:rsidP="006F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6" w:rsidRDefault="00D27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6" w:rsidRDefault="00D273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6" w:rsidRDefault="00D27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A6" w:rsidRDefault="00D273A6" w:rsidP="006F4D3A">
      <w:r>
        <w:separator/>
      </w:r>
    </w:p>
  </w:footnote>
  <w:footnote w:type="continuationSeparator" w:id="0">
    <w:p w:rsidR="00D273A6" w:rsidRDefault="00D273A6" w:rsidP="006F4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6" w:rsidRDefault="00D27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6" w:rsidRDefault="00D273A6" w:rsidP="00A75A0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6" w:rsidRDefault="00D27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66D"/>
    <w:rsid w:val="000008C8"/>
    <w:rsid w:val="00012CF6"/>
    <w:rsid w:val="000A6A3A"/>
    <w:rsid w:val="000C62C8"/>
    <w:rsid w:val="0037765E"/>
    <w:rsid w:val="004D4E06"/>
    <w:rsid w:val="005035F9"/>
    <w:rsid w:val="005E7EE6"/>
    <w:rsid w:val="00627B29"/>
    <w:rsid w:val="00661549"/>
    <w:rsid w:val="006C2AF5"/>
    <w:rsid w:val="006F4D3A"/>
    <w:rsid w:val="007319C3"/>
    <w:rsid w:val="008A49F6"/>
    <w:rsid w:val="00915F11"/>
    <w:rsid w:val="00A227CE"/>
    <w:rsid w:val="00A75A04"/>
    <w:rsid w:val="00BD3DDC"/>
    <w:rsid w:val="00D273A6"/>
    <w:rsid w:val="00D9266D"/>
    <w:rsid w:val="04DE0381"/>
    <w:rsid w:val="078B71ED"/>
    <w:rsid w:val="0AC97DC1"/>
    <w:rsid w:val="1FE14638"/>
    <w:rsid w:val="2B2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3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4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jkw.weifang.gov.cn/XXGK/RSXX/201904/P020190409577791186600.d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74</Words>
  <Characters>422</Characters>
  <Application>Microsoft Office Outlook</Application>
  <DocSecurity>0</DocSecurity>
  <Lines>0</Lines>
  <Paragraphs>0</Paragraphs>
  <ScaleCrop>false</ScaleCrop>
  <Company>qdwsrc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32</cp:revision>
  <cp:lastPrinted>2020-06-08T01:02:00Z</cp:lastPrinted>
  <dcterms:created xsi:type="dcterms:W3CDTF">2014-10-29T12:08:00Z</dcterms:created>
  <dcterms:modified xsi:type="dcterms:W3CDTF">2020-08-25T03:09:00Z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