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3" w:rsidRDefault="00430E23" w:rsidP="00CB75CF">
      <w:pPr>
        <w:spacing w:line="600" w:lineRule="exact"/>
        <w:rPr>
          <w:rFonts w:eastAsia="仿宋_GB2312"/>
          <w:bCs/>
          <w:sz w:val="32"/>
          <w:szCs w:val="32"/>
        </w:rPr>
      </w:pPr>
      <w:r w:rsidRPr="004D0A87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:rsidR="00430E23" w:rsidRPr="00995640" w:rsidRDefault="00430E23" w:rsidP="00CB75C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995640">
        <w:rPr>
          <w:rFonts w:ascii="方正小标宋简体" w:eastAsia="方正小标宋简体" w:hint="eastAsia"/>
          <w:bCs/>
          <w:sz w:val="44"/>
          <w:szCs w:val="44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 w:rsidR="00430E23" w:rsidRPr="000A0F29" w:rsidTr="00B66259">
        <w:trPr>
          <w:trHeight w:val="252"/>
        </w:trPr>
        <w:tc>
          <w:tcPr>
            <w:tcW w:w="1277" w:type="dxa"/>
            <w:vMerge w:val="restart"/>
            <w:vAlign w:val="center"/>
          </w:tcPr>
          <w:p w:rsidR="00430E23" w:rsidRPr="000A0F29" w:rsidRDefault="00430E23" w:rsidP="00B66259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.5pt;width:63.05pt;height:99pt;z-index:251658240" o:connectortype="straight"/>
              </w:pic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情</w: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形</w:t>
            </w:r>
          </w:p>
          <w:p w:rsidR="00430E23" w:rsidRPr="000A0F29" w:rsidRDefault="00430E23" w:rsidP="00B66259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430E23" w:rsidRPr="000A0F29" w:rsidRDefault="00430E23" w:rsidP="00B66259">
            <w:pPr>
              <w:spacing w:line="600" w:lineRule="exact"/>
              <w:rPr>
                <w:rFonts w:ascii="宋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姓</w: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8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430E23" w:rsidRPr="000A0F29" w:rsidTr="00B66259">
        <w:trPr>
          <w:trHeight w:val="1226"/>
        </w:trPr>
        <w:tc>
          <w:tcPr>
            <w:tcW w:w="1277" w:type="dxa"/>
            <w:vMerge/>
            <w:vAlign w:val="center"/>
          </w:tcPr>
          <w:p w:rsidR="00430E23" w:rsidRPr="000A0F29" w:rsidRDefault="00430E23" w:rsidP="00B66259">
            <w:pPr>
              <w:spacing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430E23" w:rsidRPr="000A0F29" w:rsidRDefault="00430E2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/>
                <w:bCs/>
                <w:szCs w:val="21"/>
              </w:rPr>
              <w:t>21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天内国内中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高风险等疫情重点地区旅居地（县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市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区）</w:t>
            </w:r>
          </w:p>
        </w:tc>
        <w:tc>
          <w:tcPr>
            <w:tcW w:w="990" w:type="dxa"/>
            <w:vAlign w:val="center"/>
          </w:tcPr>
          <w:p w:rsidR="00430E23" w:rsidRPr="000A0F29" w:rsidRDefault="00430E2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/>
                <w:bCs/>
                <w:szCs w:val="21"/>
              </w:rPr>
              <w:t>28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 w:rsidR="00430E23" w:rsidRPr="000A0F29" w:rsidRDefault="00430E2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居住社区</w:t>
            </w:r>
            <w:r w:rsidRPr="000A0F29">
              <w:rPr>
                <w:rFonts w:ascii="黑体" w:eastAsia="黑体" w:hAnsi="黑体"/>
                <w:bCs/>
                <w:szCs w:val="21"/>
              </w:rPr>
              <w:t>21</w:t>
            </w:r>
            <w:r>
              <w:rPr>
                <w:rFonts w:ascii="黑体" w:eastAsia="黑体" w:hAnsi="黑体" w:hint="eastAsia"/>
                <w:bCs/>
                <w:szCs w:val="21"/>
              </w:rPr>
              <w:t>天内发生疫情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（是</w:t>
            </w:r>
            <w:r w:rsidRPr="000A0F29">
              <w:rPr>
                <w:rFonts w:ascii="黑体" w:eastAsia="黑体" w:hAnsi="黑体"/>
                <w:bCs/>
                <w:szCs w:val="21"/>
              </w:rPr>
              <w:t>/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430E23" w:rsidRPr="000A0F29" w:rsidRDefault="00430E2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430E23" w:rsidRPr="000A0F29" w:rsidRDefault="00430E23" w:rsidP="00B66259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430E23" w:rsidRPr="000A0F29" w:rsidTr="00B66259">
        <w:trPr>
          <w:trHeight w:val="609"/>
        </w:trPr>
        <w:tc>
          <w:tcPr>
            <w:tcW w:w="1277" w:type="dxa"/>
            <w:vAlign w:val="center"/>
          </w:tcPr>
          <w:p w:rsidR="00430E23" w:rsidRPr="00871357" w:rsidRDefault="00430E23" w:rsidP="00B66259"/>
        </w:tc>
        <w:tc>
          <w:tcPr>
            <w:tcW w:w="2121" w:type="dxa"/>
            <w:gridSpan w:val="2"/>
            <w:vAlign w:val="center"/>
          </w:tcPr>
          <w:p w:rsidR="00430E23" w:rsidRPr="00871357" w:rsidRDefault="00430E23" w:rsidP="00B66259"/>
        </w:tc>
        <w:tc>
          <w:tcPr>
            <w:tcW w:w="990" w:type="dxa"/>
            <w:vAlign w:val="center"/>
          </w:tcPr>
          <w:p w:rsidR="00430E23" w:rsidRPr="00871357" w:rsidRDefault="00430E23" w:rsidP="00B66259"/>
        </w:tc>
        <w:tc>
          <w:tcPr>
            <w:tcW w:w="1132" w:type="dxa"/>
            <w:vAlign w:val="center"/>
          </w:tcPr>
          <w:p w:rsidR="00430E23" w:rsidRPr="00871357" w:rsidRDefault="00430E23" w:rsidP="00B66259"/>
        </w:tc>
        <w:tc>
          <w:tcPr>
            <w:tcW w:w="1750" w:type="dxa"/>
            <w:vAlign w:val="center"/>
          </w:tcPr>
          <w:p w:rsidR="00430E23" w:rsidRPr="00871357" w:rsidRDefault="00430E23" w:rsidP="00B66259"/>
        </w:tc>
        <w:tc>
          <w:tcPr>
            <w:tcW w:w="1364" w:type="dxa"/>
            <w:gridSpan w:val="2"/>
            <w:vAlign w:val="center"/>
          </w:tcPr>
          <w:p w:rsidR="00430E23" w:rsidRPr="00871357" w:rsidRDefault="00430E23" w:rsidP="00B66259"/>
        </w:tc>
        <w:tc>
          <w:tcPr>
            <w:tcW w:w="1275" w:type="dxa"/>
            <w:vAlign w:val="center"/>
          </w:tcPr>
          <w:p w:rsidR="00430E23" w:rsidRPr="00871357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9909" w:type="dxa"/>
            <w:gridSpan w:val="9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健康检测（自考前</w:t>
            </w:r>
            <w:r w:rsidRPr="000A0F29">
              <w:rPr>
                <w:rFonts w:ascii="黑体" w:eastAsia="黑体" w:hAnsi="黑体"/>
              </w:rPr>
              <w:t>14</w:t>
            </w:r>
            <w:r w:rsidRPr="000A0F29">
              <w:rPr>
                <w:rFonts w:ascii="黑体" w:eastAsia="黑体" w:hAnsi="黑体" w:hint="eastAsia"/>
              </w:rPr>
              <w:t>天起）</w:t>
            </w:r>
          </w:p>
        </w:tc>
      </w:tr>
      <w:tr w:rsidR="00430E23" w:rsidRPr="000A0F29" w:rsidTr="00B66259">
        <w:trPr>
          <w:trHeight w:val="1815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健康码</w:t>
            </w:r>
          </w:p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</w:t>
            </w:r>
            <w:r w:rsidRPr="000A0F29">
              <w:rPr>
                <w:rFonts w:ascii="黑体" w:eastAsia="黑体" w:hAnsi="黑体" w:hint="eastAsia"/>
              </w:rPr>
              <w:t>红码</w:t>
            </w:r>
          </w:p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②黄码</w:t>
            </w:r>
          </w:p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③绿码</w:t>
            </w:r>
          </w:p>
        </w:tc>
        <w:tc>
          <w:tcPr>
            <w:tcW w:w="990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430E23" w:rsidRPr="000A0F29" w:rsidRDefault="00430E23" w:rsidP="00B66259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0A0F29"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 w:rsidR="00430E23" w:rsidRPr="000A0F29" w:rsidRDefault="00430E23" w:rsidP="00B66259">
            <w:pPr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①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430E23" w:rsidRPr="000A0F29" w:rsidRDefault="00430E2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430E2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2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3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4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5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6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7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8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9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10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11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12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13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14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  <w:tr w:rsidR="00430E2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430E23" w:rsidRPr="000A0F29" w:rsidRDefault="00430E2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430E23" w:rsidRPr="007F07CC" w:rsidRDefault="00430E23" w:rsidP="00B66259"/>
        </w:tc>
        <w:tc>
          <w:tcPr>
            <w:tcW w:w="987" w:type="dxa"/>
            <w:vAlign w:val="center"/>
          </w:tcPr>
          <w:p w:rsidR="00430E23" w:rsidRPr="007F07CC" w:rsidRDefault="00430E23" w:rsidP="00B66259"/>
        </w:tc>
        <w:tc>
          <w:tcPr>
            <w:tcW w:w="990" w:type="dxa"/>
            <w:vAlign w:val="center"/>
          </w:tcPr>
          <w:p w:rsidR="00430E23" w:rsidRPr="007F07CC" w:rsidRDefault="00430E23" w:rsidP="00B66259"/>
        </w:tc>
        <w:tc>
          <w:tcPr>
            <w:tcW w:w="1132" w:type="dxa"/>
            <w:vAlign w:val="center"/>
          </w:tcPr>
          <w:p w:rsidR="00430E23" w:rsidRPr="007F07CC" w:rsidRDefault="00430E23" w:rsidP="00B66259"/>
        </w:tc>
        <w:tc>
          <w:tcPr>
            <w:tcW w:w="1750" w:type="dxa"/>
            <w:vAlign w:val="center"/>
          </w:tcPr>
          <w:p w:rsidR="00430E23" w:rsidRPr="007F07CC" w:rsidRDefault="00430E23" w:rsidP="00B66259"/>
        </w:tc>
        <w:tc>
          <w:tcPr>
            <w:tcW w:w="1159" w:type="dxa"/>
            <w:vAlign w:val="center"/>
          </w:tcPr>
          <w:p w:rsidR="00430E23" w:rsidRPr="007F07CC" w:rsidRDefault="00430E23" w:rsidP="00B66259"/>
        </w:tc>
        <w:tc>
          <w:tcPr>
            <w:tcW w:w="1480" w:type="dxa"/>
            <w:gridSpan w:val="2"/>
            <w:vAlign w:val="center"/>
          </w:tcPr>
          <w:p w:rsidR="00430E23" w:rsidRPr="007F07CC" w:rsidRDefault="00430E23" w:rsidP="00B66259"/>
        </w:tc>
      </w:tr>
    </w:tbl>
    <w:p w:rsidR="00430E23" w:rsidRPr="00871357" w:rsidRDefault="00430E23" w:rsidP="00CB75CF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430E23" w:rsidRPr="00CB75CF" w:rsidRDefault="00430E23" w:rsidP="00CB75CF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签字：</w:t>
      </w:r>
      <w:r w:rsidRPr="00871357">
        <w:rPr>
          <w:rFonts w:ascii="仿宋_GB2312" w:eastAsia="仿宋_GB2312" w:hAnsi="宋体"/>
          <w:bCs/>
          <w:sz w:val="28"/>
          <w:szCs w:val="28"/>
        </w:rPr>
        <w:t xml:space="preserve">                          </w:t>
      </w:r>
      <w:r w:rsidRPr="00871357">
        <w:rPr>
          <w:rFonts w:ascii="仿宋_GB2312" w:eastAsia="仿宋_GB2312" w:hAnsi="宋体" w:hint="eastAsia"/>
          <w:bCs/>
          <w:sz w:val="28"/>
          <w:szCs w:val="28"/>
        </w:rPr>
        <w:t>联系电话：</w:t>
      </w:r>
    </w:p>
    <w:sectPr w:rsidR="00430E23" w:rsidRPr="00CB75CF" w:rsidSect="00CB75CF">
      <w:pgSz w:w="11906" w:h="16838"/>
      <w:pgMar w:top="141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23" w:rsidRDefault="00430E23" w:rsidP="00CB75CF">
      <w:r>
        <w:separator/>
      </w:r>
    </w:p>
  </w:endnote>
  <w:endnote w:type="continuationSeparator" w:id="1">
    <w:p w:rsidR="00430E23" w:rsidRDefault="00430E23" w:rsidP="00CB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23" w:rsidRDefault="00430E23" w:rsidP="00CB75CF">
      <w:r>
        <w:separator/>
      </w:r>
    </w:p>
  </w:footnote>
  <w:footnote w:type="continuationSeparator" w:id="1">
    <w:p w:rsidR="00430E23" w:rsidRDefault="00430E23" w:rsidP="00CB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CF"/>
    <w:rsid w:val="000345A2"/>
    <w:rsid w:val="000A0F29"/>
    <w:rsid w:val="000F3F53"/>
    <w:rsid w:val="00111DA4"/>
    <w:rsid w:val="00114041"/>
    <w:rsid w:val="001618D3"/>
    <w:rsid w:val="00182C93"/>
    <w:rsid w:val="001B21F1"/>
    <w:rsid w:val="001E0A2B"/>
    <w:rsid w:val="001E7815"/>
    <w:rsid w:val="001F698D"/>
    <w:rsid w:val="00267C0C"/>
    <w:rsid w:val="00285A45"/>
    <w:rsid w:val="002913A8"/>
    <w:rsid w:val="002A0623"/>
    <w:rsid w:val="002C2F63"/>
    <w:rsid w:val="002D61F0"/>
    <w:rsid w:val="003035AC"/>
    <w:rsid w:val="00354272"/>
    <w:rsid w:val="00360A5D"/>
    <w:rsid w:val="00365300"/>
    <w:rsid w:val="00373D1C"/>
    <w:rsid w:val="003B4479"/>
    <w:rsid w:val="003D22DD"/>
    <w:rsid w:val="00430E23"/>
    <w:rsid w:val="004473FE"/>
    <w:rsid w:val="00447FC7"/>
    <w:rsid w:val="0045389B"/>
    <w:rsid w:val="00464DEC"/>
    <w:rsid w:val="00486507"/>
    <w:rsid w:val="00493EDC"/>
    <w:rsid w:val="004C47FF"/>
    <w:rsid w:val="004D0A87"/>
    <w:rsid w:val="00530EAB"/>
    <w:rsid w:val="005B74C3"/>
    <w:rsid w:val="005F34D5"/>
    <w:rsid w:val="00600328"/>
    <w:rsid w:val="006008A3"/>
    <w:rsid w:val="00602B8E"/>
    <w:rsid w:val="0060535D"/>
    <w:rsid w:val="00617CDB"/>
    <w:rsid w:val="006223B5"/>
    <w:rsid w:val="006614BF"/>
    <w:rsid w:val="00670867"/>
    <w:rsid w:val="00681314"/>
    <w:rsid w:val="006C1D7A"/>
    <w:rsid w:val="00726966"/>
    <w:rsid w:val="0074239A"/>
    <w:rsid w:val="007534DB"/>
    <w:rsid w:val="007B2886"/>
    <w:rsid w:val="007D7037"/>
    <w:rsid w:val="007F07CC"/>
    <w:rsid w:val="00834FD2"/>
    <w:rsid w:val="00871357"/>
    <w:rsid w:val="00895571"/>
    <w:rsid w:val="008A131D"/>
    <w:rsid w:val="008B4BEF"/>
    <w:rsid w:val="008E52DA"/>
    <w:rsid w:val="008E70AF"/>
    <w:rsid w:val="00935A0C"/>
    <w:rsid w:val="0095469C"/>
    <w:rsid w:val="00995640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6391B"/>
    <w:rsid w:val="00B66259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41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C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5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75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5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2020-06-25T11:15:00Z</dcterms:created>
  <dcterms:modified xsi:type="dcterms:W3CDTF">2020-09-05T02:10:00Z</dcterms:modified>
</cp:coreProperties>
</file>