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BB" w:rsidRDefault="003144BB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信宜市归国华侨联合会公开选调</w:t>
      </w:r>
    </w:p>
    <w:p w:rsidR="003144BB" w:rsidRDefault="003144BB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公务员报名登记表</w:t>
      </w:r>
      <w:bookmarkStart w:id="0" w:name="_GoBack"/>
      <w:bookmarkEnd w:id="0"/>
    </w:p>
    <w:p w:rsidR="003144BB" w:rsidRDefault="003144BB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50"/>
        <w:gridCol w:w="427"/>
        <w:gridCol w:w="474"/>
        <w:gridCol w:w="234"/>
        <w:gridCol w:w="426"/>
        <w:gridCol w:w="850"/>
        <w:gridCol w:w="142"/>
        <w:gridCol w:w="992"/>
        <w:gridCol w:w="269"/>
        <w:gridCol w:w="15"/>
        <w:gridCol w:w="850"/>
        <w:gridCol w:w="503"/>
        <w:gridCol w:w="1055"/>
        <w:gridCol w:w="1713"/>
      </w:tblGrid>
      <w:tr w:rsidR="003144BB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（相片）</w:t>
            </w:r>
          </w:p>
        </w:tc>
      </w:tr>
      <w:tr w:rsidR="003144BB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napToGrid w:val="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pacing w:val="-22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2"/>
                <w:w w:val="90"/>
                <w:sz w:val="24"/>
                <w:szCs w:val="24"/>
              </w:rPr>
              <w:t>入党时间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napToGrid w:val="0"/>
                <w:spacing w:val="2"/>
                <w:w w:val="63"/>
                <w:kern w:val="0"/>
                <w:sz w:val="24"/>
                <w:szCs w:val="24"/>
              </w:rPr>
              <w:t>参</w:t>
            </w:r>
            <w:r>
              <w:rPr>
                <w:rFonts w:ascii="Times New Roman" w:hAnsi="Times New Roman" w:cs="宋体" w:hint="eastAsia"/>
                <w:b/>
                <w:bCs/>
                <w:snapToGrid w:val="0"/>
                <w:w w:val="63"/>
                <w:kern w:val="0"/>
                <w:sz w:val="24"/>
                <w:szCs w:val="24"/>
              </w:rPr>
              <w:t>加工作时间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napToGrid w:val="0"/>
                <w:w w:val="54"/>
                <w:kern w:val="0"/>
                <w:sz w:val="24"/>
                <w:szCs w:val="24"/>
              </w:rPr>
              <w:t>录用为公务员时</w:t>
            </w:r>
            <w:r>
              <w:rPr>
                <w:rFonts w:ascii="Times New Roman" w:hAnsi="Times New Roman" w:cs="宋体" w:hint="eastAsia"/>
                <w:b/>
                <w:bCs/>
                <w:snapToGrid w:val="0"/>
                <w:spacing w:val="4"/>
                <w:w w:val="54"/>
                <w:kern w:val="0"/>
                <w:sz w:val="24"/>
                <w:szCs w:val="24"/>
              </w:rPr>
              <w:t>间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2"/>
                <w:w w:val="90"/>
                <w:sz w:val="24"/>
                <w:szCs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napToGrid w:val="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right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 w:rsidP="003144BB">
            <w:pPr>
              <w:spacing w:line="400" w:lineRule="auto"/>
              <w:ind w:firstLineChars="50" w:firstLine="31680"/>
              <w:rPr>
                <w:rFonts w:ascii="Times New Roman" w:hAnsi="Times New Roman" w:cs="Times New Roman"/>
                <w:b/>
                <w:bCs/>
                <w:snapToGrid w:val="0"/>
                <w:w w:val="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napToGrid w:val="0"/>
                <w:w w:val="54"/>
                <w:kern w:val="0"/>
                <w:sz w:val="24"/>
                <w:szCs w:val="24"/>
              </w:rPr>
              <w:t>身高（</w:t>
            </w:r>
            <w:r>
              <w:rPr>
                <w:rFonts w:ascii="Times New Roman" w:hAnsi="Times New Roman" w:cs="Times New Roman"/>
                <w:b/>
                <w:bCs/>
                <w:snapToGrid w:val="0"/>
                <w:w w:val="54"/>
                <w:kern w:val="0"/>
                <w:sz w:val="24"/>
                <w:szCs w:val="24"/>
              </w:rPr>
              <w:t>cm</w:t>
            </w:r>
            <w:r>
              <w:rPr>
                <w:rFonts w:ascii="Times New Roman" w:hAnsi="Times New Roman" w:cs="宋体" w:hint="eastAsia"/>
                <w:b/>
                <w:bCs/>
                <w:snapToGrid w:val="0"/>
                <w:w w:val="54"/>
                <w:kern w:val="0"/>
                <w:sz w:val="24"/>
                <w:szCs w:val="24"/>
              </w:rPr>
              <w:t>）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rPr>
                <w:rFonts w:ascii="Times New Roman" w:hAnsi="Times New Roman" w:cs="Times New Roman"/>
                <w:b/>
                <w:bCs/>
                <w:snapToGrid w:val="0"/>
                <w:w w:val="54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600" w:lineRule="exact"/>
              <w:ind w:left="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napToGrid w:val="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wordWrap w:val="0"/>
              <w:spacing w:line="600" w:lineRule="exact"/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pacing w:val="-17"/>
              </w:rPr>
            </w:pPr>
            <w:r>
              <w:rPr>
                <w:rFonts w:ascii="Times New Roman" w:hAnsi="Times New Roman" w:cs="宋体" w:hint="eastAsia"/>
                <w:b/>
                <w:bCs/>
                <w:w w:val="81"/>
                <w:kern w:val="0"/>
              </w:rPr>
              <w:t>全日制教育毕业院校及专</w:t>
            </w:r>
            <w:r>
              <w:rPr>
                <w:rFonts w:ascii="Times New Roman" w:hAnsi="Times New Roman" w:cs="宋体" w:hint="eastAsia"/>
                <w:b/>
                <w:bCs/>
                <w:spacing w:val="12"/>
                <w:w w:val="81"/>
                <w:kern w:val="0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w w:val="89"/>
                <w:kern w:val="0"/>
              </w:rPr>
              <w:t>在职教育毕业院校及专</w:t>
            </w:r>
            <w:r>
              <w:rPr>
                <w:rFonts w:ascii="Times New Roman" w:hAnsi="Times New Roman" w:cs="宋体" w:hint="eastAsia"/>
                <w:b/>
                <w:bCs/>
                <w:spacing w:val="4"/>
                <w:w w:val="89"/>
                <w:kern w:val="0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napToGrid w:val="0"/>
                <w:kern w:val="0"/>
                <w:sz w:val="24"/>
                <w:szCs w:val="24"/>
              </w:rPr>
              <w:t>联系电话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napToGrid w:val="0"/>
                <w:kern w:val="0"/>
                <w:sz w:val="24"/>
                <w:szCs w:val="24"/>
              </w:rPr>
              <w:t>联系电话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8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napToGrid w:val="0"/>
                <w:kern w:val="0"/>
                <w:sz w:val="24"/>
                <w:szCs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napToGrid w:val="0"/>
                <w:kern w:val="0"/>
                <w:sz w:val="24"/>
                <w:szCs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637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 w:rsidP="003144BB">
            <w:pPr>
              <w:adjustRightInd w:val="0"/>
              <w:snapToGrid w:val="0"/>
              <w:ind w:firstLineChars="20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⌒</w:t>
            </w:r>
          </w:p>
          <w:p w:rsidR="003144BB" w:rsidRDefault="003144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含</w:t>
            </w:r>
          </w:p>
          <w:p w:rsidR="003144BB" w:rsidRDefault="003144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 w:rsidP="003144BB">
            <w:pPr>
              <w:adjustRightInd w:val="0"/>
              <w:snapToGrid w:val="0"/>
              <w:ind w:firstLineChars="20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主</w:t>
            </w:r>
          </w:p>
          <w:p w:rsidR="003144BB" w:rsidRDefault="003144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 w:rsidP="003144BB">
            <w:pPr>
              <w:adjustRightInd w:val="0"/>
              <w:snapToGrid w:val="0"/>
              <w:ind w:firstLineChars="5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要</w:t>
            </w:r>
          </w:p>
          <w:p w:rsidR="003144BB" w:rsidRDefault="003144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 w:rsidP="003144BB">
            <w:pPr>
              <w:adjustRightInd w:val="0"/>
              <w:snapToGrid w:val="0"/>
              <w:ind w:firstLineChars="20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</w:t>
            </w:r>
          </w:p>
          <w:p w:rsidR="003144BB" w:rsidRDefault="003144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历</w:t>
            </w:r>
          </w:p>
          <w:p w:rsidR="003144BB" w:rsidRDefault="003144BB"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︶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BB" w:rsidRDefault="003144B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17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近三年</w:t>
            </w:r>
          </w:p>
          <w:p w:rsidR="003144BB" w:rsidRDefault="003144BB"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144BB" w:rsidRDefault="003144BB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1415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144BB" w:rsidRDefault="003144BB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val="660"/>
          <w:jc w:val="center"/>
        </w:trPr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主要</w:t>
            </w:r>
          </w:p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家庭</w:t>
            </w:r>
          </w:p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成员</w:t>
            </w:r>
          </w:p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及</w:t>
            </w:r>
          </w:p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社会</w:t>
            </w:r>
          </w:p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关系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出生</w:t>
            </w:r>
          </w:p>
          <w:p w:rsidR="003144BB" w:rsidRDefault="003144B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年月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政治</w:t>
            </w:r>
          </w:p>
          <w:p w:rsidR="003144BB" w:rsidRDefault="003144B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户籍</w:t>
            </w:r>
          </w:p>
          <w:p w:rsidR="003144BB" w:rsidRDefault="003144B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工作单位及职务</w:t>
            </w:r>
          </w:p>
        </w:tc>
      </w:tr>
      <w:tr w:rsidR="003144BB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BB">
        <w:trPr>
          <w:cantSplit/>
          <w:trHeight w:hRule="exact" w:val="1841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报名人员</w:t>
            </w:r>
          </w:p>
          <w:p w:rsidR="003144BB" w:rsidRDefault="003144B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144BB" w:rsidRDefault="003144BB">
            <w:pPr>
              <w:snapToGrid w:val="0"/>
              <w:spacing w:line="400" w:lineRule="exact"/>
              <w:rPr>
                <w:rFonts w:ascii="Times New Roman" w:eastAsia="黑体" w:hAnsi="Times New Roman" w:cs="Times New Roman"/>
                <w:spacing w:val="-4"/>
                <w:w w:val="59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pacing w:val="1"/>
                <w:w w:val="59"/>
                <w:kern w:val="0"/>
                <w:sz w:val="24"/>
                <w:szCs w:val="24"/>
              </w:rPr>
              <w:t>（本人承诺以上材料属实，如有不实之处，愿意承担相应责任</w:t>
            </w:r>
            <w:r>
              <w:rPr>
                <w:rFonts w:ascii="Times New Roman" w:eastAsia="黑体" w:hAnsi="Times New Roman" w:cs="黑体" w:hint="eastAsia"/>
                <w:spacing w:val="-4"/>
                <w:w w:val="59"/>
                <w:kern w:val="0"/>
                <w:sz w:val="24"/>
                <w:szCs w:val="24"/>
              </w:rPr>
              <w:t>。）</w:t>
            </w:r>
          </w:p>
          <w:p w:rsidR="003144BB" w:rsidRDefault="003144BB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144BB" w:rsidRDefault="003144BB" w:rsidP="003144BB">
            <w:pPr>
              <w:snapToGrid w:val="0"/>
              <w:spacing w:line="400" w:lineRule="exact"/>
              <w:ind w:firstLineChars="2200" w:firstLine="316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宋体" w:hint="eastAsia"/>
                <w:b/>
                <w:bCs/>
              </w:rPr>
              <w:t>报名人（签名）</w:t>
            </w:r>
          </w:p>
          <w:p w:rsidR="003144BB" w:rsidRDefault="003144BB" w:rsidP="003144BB">
            <w:pPr>
              <w:spacing w:line="400" w:lineRule="exact"/>
              <w:ind w:firstLineChars="2300" w:firstLine="31680"/>
              <w:rPr>
                <w:rFonts w:ascii="Times New Roman" w:eastAsia="黑体" w:hAnsi="Times New Roman" w:cs="Times New Roman"/>
                <w:spacing w:val="1"/>
                <w:w w:val="59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  <w:tr w:rsidR="003144BB">
        <w:trPr>
          <w:cantSplit/>
          <w:trHeight w:hRule="exact" w:val="1341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144BB" w:rsidRDefault="003144BB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144BB" w:rsidRDefault="003144BB">
            <w:pPr>
              <w:snapToGrid w:val="0"/>
              <w:spacing w:line="6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144BB" w:rsidRDefault="003144BB">
      <w:pPr>
        <w:snapToGrid w:val="0"/>
        <w:spacing w:line="44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宋体" w:hint="eastAsia"/>
          <w:b/>
          <w:bCs/>
        </w:rPr>
        <w:t>说明：</w:t>
      </w:r>
      <w:r>
        <w:rPr>
          <w:rFonts w:ascii="Times New Roman" w:hAnsi="Times New Roman" w:cs="Times New Roman"/>
          <w:b/>
          <w:bCs/>
        </w:rPr>
        <w:t xml:space="preserve"> 1.</w:t>
      </w:r>
      <w:r>
        <w:rPr>
          <w:rFonts w:ascii="Times New Roman" w:hAnsi="Times New Roman" w:cs="宋体" w:hint="eastAsia"/>
          <w:b/>
          <w:bCs/>
        </w:rPr>
        <w:t>此表由报名者本人逐栏如实填写，没有内容的可填写</w:t>
      </w:r>
      <w:r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宋体" w:hint="eastAsia"/>
          <w:b/>
          <w:bCs/>
        </w:rPr>
        <w:t>无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宋体" w:hint="eastAsia"/>
          <w:b/>
          <w:bCs/>
        </w:rPr>
        <w:t>；</w:t>
      </w:r>
    </w:p>
    <w:p w:rsidR="003144BB" w:rsidRDefault="003144BB">
      <w:pPr>
        <w:snapToGrid w:val="0"/>
        <w:spacing w:line="440" w:lineRule="exact"/>
        <w:ind w:left="73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宋体" w:hint="eastAsia"/>
          <w:b/>
          <w:bCs/>
        </w:rPr>
        <w:t>填写此表简历栏须填写清楚</w:t>
      </w:r>
      <w:r>
        <w:rPr>
          <w:rFonts w:ascii="Times New Roman" w:hAnsi="Times New Roman" w:cs="Times New Roman"/>
          <w:b/>
          <w:bCs/>
        </w:rPr>
        <w:t>×</w:t>
      </w:r>
      <w:r>
        <w:rPr>
          <w:rFonts w:ascii="Times New Roman" w:hAnsi="Times New Roman" w:cs="宋体" w:hint="eastAsia"/>
          <w:b/>
          <w:bCs/>
        </w:rPr>
        <w:t>年</w:t>
      </w:r>
      <w:r>
        <w:rPr>
          <w:rFonts w:ascii="Times New Roman" w:hAnsi="Times New Roman" w:cs="Times New Roman"/>
          <w:b/>
          <w:bCs/>
        </w:rPr>
        <w:t>×</w:t>
      </w:r>
      <w:r>
        <w:rPr>
          <w:rFonts w:ascii="Times New Roman" w:hAnsi="Times New Roman" w:cs="宋体" w:hint="eastAsia"/>
          <w:b/>
          <w:bCs/>
        </w:rPr>
        <w:t>月至</w:t>
      </w:r>
      <w:r>
        <w:rPr>
          <w:rFonts w:ascii="Times New Roman" w:hAnsi="Times New Roman" w:cs="Times New Roman"/>
          <w:b/>
          <w:bCs/>
        </w:rPr>
        <w:t>×</w:t>
      </w:r>
      <w:r>
        <w:rPr>
          <w:rFonts w:ascii="Times New Roman" w:hAnsi="Times New Roman" w:cs="宋体" w:hint="eastAsia"/>
          <w:b/>
          <w:bCs/>
        </w:rPr>
        <w:t>年</w:t>
      </w:r>
      <w:r>
        <w:rPr>
          <w:rFonts w:ascii="Times New Roman" w:hAnsi="Times New Roman" w:cs="Times New Roman"/>
          <w:b/>
          <w:bCs/>
        </w:rPr>
        <w:t>×</w:t>
      </w:r>
      <w:r>
        <w:rPr>
          <w:rFonts w:ascii="Times New Roman" w:hAnsi="Times New Roman" w:cs="宋体" w:hint="eastAsia"/>
          <w:b/>
          <w:bCs/>
        </w:rPr>
        <w:t>月在何地、何单位工作（学习）及任何职；</w:t>
      </w:r>
    </w:p>
    <w:p w:rsidR="003144BB" w:rsidRDefault="003144BB" w:rsidP="00334233">
      <w:pPr>
        <w:snapToGrid w:val="0"/>
        <w:spacing w:line="440" w:lineRule="exact"/>
        <w:ind w:firstLineChars="343" w:firstLine="31680"/>
        <w:rPr>
          <w:rFonts w:ascii="仿宋_GB2312" w:eastAsia="仿宋_GB2312" w:hAnsi="宋体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宋体" w:hint="eastAsia"/>
          <w:b/>
          <w:bCs/>
        </w:rPr>
        <w:t>此表需正反两面彩色打印，报考承诺须亲笔签名，字迹清楚。</w:t>
      </w:r>
    </w:p>
    <w:sectPr w:rsidR="003144BB" w:rsidSect="00A4618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BB" w:rsidRDefault="003144BB" w:rsidP="00A461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144BB" w:rsidRDefault="003144BB" w:rsidP="00A461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BB" w:rsidRDefault="003144BB">
    <w:pPr>
      <w:pStyle w:val="Footer"/>
      <w:jc w:val="center"/>
      <w:rPr>
        <w:rFonts w:cs="Times New Roman"/>
      </w:rPr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3144BB" w:rsidRDefault="003144B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BB" w:rsidRDefault="003144BB" w:rsidP="00A461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144BB" w:rsidRDefault="003144BB" w:rsidP="00A461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CC5"/>
    <w:rsid w:val="00005BBC"/>
    <w:rsid w:val="000301D9"/>
    <w:rsid w:val="00037636"/>
    <w:rsid w:val="00097D95"/>
    <w:rsid w:val="000D419C"/>
    <w:rsid w:val="000E1549"/>
    <w:rsid w:val="000F7BA2"/>
    <w:rsid w:val="00131395"/>
    <w:rsid w:val="00146A32"/>
    <w:rsid w:val="001645D0"/>
    <w:rsid w:val="00175CBF"/>
    <w:rsid w:val="001C042E"/>
    <w:rsid w:val="00224BAD"/>
    <w:rsid w:val="002841A3"/>
    <w:rsid w:val="00291871"/>
    <w:rsid w:val="00303672"/>
    <w:rsid w:val="00312BBE"/>
    <w:rsid w:val="00312C80"/>
    <w:rsid w:val="003144BB"/>
    <w:rsid w:val="00327204"/>
    <w:rsid w:val="00334233"/>
    <w:rsid w:val="00382732"/>
    <w:rsid w:val="003B626B"/>
    <w:rsid w:val="003C31E5"/>
    <w:rsid w:val="004305B8"/>
    <w:rsid w:val="004B6F5B"/>
    <w:rsid w:val="004F1C28"/>
    <w:rsid w:val="004F6C53"/>
    <w:rsid w:val="00527915"/>
    <w:rsid w:val="00567991"/>
    <w:rsid w:val="005965B3"/>
    <w:rsid w:val="005A4B8E"/>
    <w:rsid w:val="005E458B"/>
    <w:rsid w:val="005F59EC"/>
    <w:rsid w:val="00620FA3"/>
    <w:rsid w:val="0064295C"/>
    <w:rsid w:val="00644A56"/>
    <w:rsid w:val="00664FB9"/>
    <w:rsid w:val="00672C6A"/>
    <w:rsid w:val="006B0750"/>
    <w:rsid w:val="007351A2"/>
    <w:rsid w:val="00741BFF"/>
    <w:rsid w:val="0076563B"/>
    <w:rsid w:val="007768C3"/>
    <w:rsid w:val="007842E6"/>
    <w:rsid w:val="007F3B37"/>
    <w:rsid w:val="0080597A"/>
    <w:rsid w:val="008466BF"/>
    <w:rsid w:val="008C2EEC"/>
    <w:rsid w:val="008F7447"/>
    <w:rsid w:val="009318E0"/>
    <w:rsid w:val="00984A90"/>
    <w:rsid w:val="00994CDC"/>
    <w:rsid w:val="00A4618D"/>
    <w:rsid w:val="00AF6FF2"/>
    <w:rsid w:val="00B127D1"/>
    <w:rsid w:val="00B700A0"/>
    <w:rsid w:val="00BE1845"/>
    <w:rsid w:val="00C11DFF"/>
    <w:rsid w:val="00C814F1"/>
    <w:rsid w:val="00C96BD0"/>
    <w:rsid w:val="00CA2726"/>
    <w:rsid w:val="00CB224E"/>
    <w:rsid w:val="00CB4169"/>
    <w:rsid w:val="00CB4D84"/>
    <w:rsid w:val="00D02169"/>
    <w:rsid w:val="00D6750F"/>
    <w:rsid w:val="00D67A9A"/>
    <w:rsid w:val="00DD718B"/>
    <w:rsid w:val="00E35310"/>
    <w:rsid w:val="00E430E9"/>
    <w:rsid w:val="00E57885"/>
    <w:rsid w:val="00E92C0F"/>
    <w:rsid w:val="00F42896"/>
    <w:rsid w:val="00F808A9"/>
    <w:rsid w:val="00F82DA5"/>
    <w:rsid w:val="00F922DB"/>
    <w:rsid w:val="00F92F96"/>
    <w:rsid w:val="00FC246B"/>
    <w:rsid w:val="00FE1CC5"/>
    <w:rsid w:val="03C47463"/>
    <w:rsid w:val="03CD2AAD"/>
    <w:rsid w:val="046729B6"/>
    <w:rsid w:val="04B35F83"/>
    <w:rsid w:val="07AB024C"/>
    <w:rsid w:val="0C166DE5"/>
    <w:rsid w:val="0F1E25A6"/>
    <w:rsid w:val="106B6261"/>
    <w:rsid w:val="17491244"/>
    <w:rsid w:val="18750EA2"/>
    <w:rsid w:val="1CA11CAF"/>
    <w:rsid w:val="1DB773AE"/>
    <w:rsid w:val="1DE13B2B"/>
    <w:rsid w:val="20505D1F"/>
    <w:rsid w:val="235A0BD2"/>
    <w:rsid w:val="258E3450"/>
    <w:rsid w:val="28023444"/>
    <w:rsid w:val="2A7E7696"/>
    <w:rsid w:val="32D2319D"/>
    <w:rsid w:val="34AD6061"/>
    <w:rsid w:val="35EB35A8"/>
    <w:rsid w:val="375D5993"/>
    <w:rsid w:val="3AAE4522"/>
    <w:rsid w:val="3C996860"/>
    <w:rsid w:val="3E3169AD"/>
    <w:rsid w:val="3EC07D63"/>
    <w:rsid w:val="42502F19"/>
    <w:rsid w:val="49810CAC"/>
    <w:rsid w:val="4C013636"/>
    <w:rsid w:val="4E296DB5"/>
    <w:rsid w:val="4EEE6532"/>
    <w:rsid w:val="50077657"/>
    <w:rsid w:val="53F9723F"/>
    <w:rsid w:val="554F7A66"/>
    <w:rsid w:val="5BE608EF"/>
    <w:rsid w:val="5C6B668D"/>
    <w:rsid w:val="638C7F12"/>
    <w:rsid w:val="63EE0024"/>
    <w:rsid w:val="676E4DBC"/>
    <w:rsid w:val="6B881F53"/>
    <w:rsid w:val="6D490679"/>
    <w:rsid w:val="6F9A0588"/>
    <w:rsid w:val="7095322B"/>
    <w:rsid w:val="70F1687E"/>
    <w:rsid w:val="747A22A6"/>
    <w:rsid w:val="7FF1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8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618D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4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18D"/>
    <w:rPr>
      <w:rFonts w:ascii="Calibri" w:eastAsia="宋体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A4618D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4618D"/>
    <w:rPr>
      <w:b/>
      <w:bCs/>
    </w:rPr>
  </w:style>
  <w:style w:type="character" w:styleId="Hyperlink">
    <w:name w:val="Hyperlink"/>
    <w:basedOn w:val="DefaultParagraphFont"/>
    <w:uiPriority w:val="99"/>
    <w:rsid w:val="00A4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83</Words>
  <Characters>478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广东长盈科技股份有限公司</cp:lastModifiedBy>
  <cp:revision>33</cp:revision>
  <cp:lastPrinted>2020-09-03T01:24:00Z</cp:lastPrinted>
  <dcterms:created xsi:type="dcterms:W3CDTF">2019-09-27T07:37:00Z</dcterms:created>
  <dcterms:modified xsi:type="dcterms:W3CDTF">2020-09-03T01:25:00Z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