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4B" w:rsidRDefault="002D2C4B">
      <w:pPr>
        <w:widowControl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_GB2312" w:hint="eastAsia"/>
          <w:sz w:val="32"/>
          <w:szCs w:val="32"/>
        </w:rPr>
        <w:t>附件：</w:t>
      </w:r>
      <w:r>
        <w:rPr>
          <w:rFonts w:ascii="仿宋_GB2312" w:hAnsi="仿宋_GB2312"/>
          <w:sz w:val="32"/>
          <w:szCs w:val="32"/>
        </w:rPr>
        <w:t xml:space="preserve">          </w:t>
      </w:r>
    </w:p>
    <w:p w:rsidR="002D2C4B" w:rsidRDefault="002D2C4B">
      <w:pPr>
        <w:widowControl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ascii="宋体" w:hAnsi="宋体"/>
          <w:b/>
          <w:bCs/>
          <w:color w:val="000000"/>
          <w:sz w:val="44"/>
          <w:szCs w:val="44"/>
        </w:rPr>
        <w:t xml:space="preserve">  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应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聘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报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名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表</w:t>
      </w:r>
    </w:p>
    <w:p w:rsidR="002D2C4B" w:rsidRDefault="002D2C4B">
      <w:pPr>
        <w:widowControl/>
        <w:jc w:val="center"/>
        <w:rPr>
          <w:rFonts w:ascii="宋体"/>
          <w:b/>
          <w:bCs/>
          <w:color w:val="000000"/>
          <w:sz w:val="44"/>
          <w:szCs w:val="44"/>
        </w:rPr>
      </w:pPr>
    </w:p>
    <w:p w:rsidR="002D2C4B" w:rsidRDefault="002D2C4B">
      <w:pPr>
        <w:widowControl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                                                       </w:t>
      </w:r>
      <w:r>
        <w:rPr>
          <w:rFonts w:hint="eastAsia"/>
          <w:color w:val="000000"/>
          <w:sz w:val="24"/>
          <w:szCs w:val="24"/>
        </w:rPr>
        <w:t>填表日期：</w:t>
      </w:r>
      <w:r>
        <w:rPr>
          <w:color w:val="000000"/>
          <w:sz w:val="24"/>
          <w:szCs w:val="24"/>
        </w:rPr>
        <w:t xml:space="preserve">     </w:t>
      </w:r>
      <w:r>
        <w:rPr>
          <w:rFonts w:hint="eastAsia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日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2"/>
        <w:gridCol w:w="1346"/>
        <w:gridCol w:w="167"/>
        <w:gridCol w:w="1250"/>
        <w:gridCol w:w="1256"/>
        <w:gridCol w:w="1012"/>
        <w:gridCol w:w="263"/>
        <w:gridCol w:w="892"/>
        <w:gridCol w:w="300"/>
        <w:gridCol w:w="1434"/>
      </w:tblGrid>
      <w:tr w:rsidR="002D2C4B" w:rsidTr="00D912F1">
        <w:trPr>
          <w:trHeight w:val="618"/>
          <w:jc w:val="center"/>
        </w:trPr>
        <w:tc>
          <w:tcPr>
            <w:tcW w:w="1302" w:type="dxa"/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346" w:type="dxa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256" w:type="dxa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nil"/>
              <w:bottom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restart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40" w:lineRule="exact"/>
              <w:ind w:left="113" w:right="113"/>
              <w:jc w:val="distribut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两寸免冠电子彩照</w:t>
            </w:r>
          </w:p>
        </w:tc>
      </w:tr>
      <w:tr w:rsidR="002D2C4B">
        <w:trPr>
          <w:trHeight w:val="618"/>
          <w:jc w:val="center"/>
        </w:trPr>
        <w:tc>
          <w:tcPr>
            <w:tcW w:w="1302" w:type="dxa"/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6" w:type="dxa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3" w:type="dxa"/>
            <w:gridSpan w:val="4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2D2C4B">
        <w:trPr>
          <w:trHeight w:val="618"/>
          <w:jc w:val="center"/>
        </w:trPr>
        <w:tc>
          <w:tcPr>
            <w:tcW w:w="1302" w:type="dxa"/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黑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346" w:type="dxa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423" w:type="dxa"/>
            <w:gridSpan w:val="4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2D2C4B" w:rsidTr="00D912F1">
        <w:trPr>
          <w:trHeight w:val="618"/>
          <w:jc w:val="center"/>
        </w:trPr>
        <w:tc>
          <w:tcPr>
            <w:tcW w:w="1302" w:type="dxa"/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职业资格</w:t>
            </w:r>
          </w:p>
          <w:p w:rsidR="002D2C4B" w:rsidRDefault="002D2C4B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证书</w:t>
            </w:r>
          </w:p>
        </w:tc>
        <w:tc>
          <w:tcPr>
            <w:tcW w:w="2763" w:type="dxa"/>
            <w:gridSpan w:val="3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7" w:type="dxa"/>
            <w:gridSpan w:val="3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2D2C4B" w:rsidTr="00D912F1">
        <w:trPr>
          <w:trHeight w:val="1365"/>
          <w:jc w:val="center"/>
        </w:trPr>
        <w:tc>
          <w:tcPr>
            <w:tcW w:w="1302" w:type="dxa"/>
            <w:vAlign w:val="center"/>
          </w:tcPr>
          <w:p w:rsidR="002D2C4B" w:rsidRDefault="002D2C4B">
            <w:pPr>
              <w:widowControl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毕业院校名称、专业</w:t>
            </w:r>
          </w:p>
        </w:tc>
        <w:tc>
          <w:tcPr>
            <w:tcW w:w="2763" w:type="dxa"/>
            <w:gridSpan w:val="3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黑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黑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2D2C4B" w:rsidTr="00D912F1">
        <w:trPr>
          <w:trHeight w:val="1355"/>
          <w:jc w:val="center"/>
        </w:trPr>
        <w:tc>
          <w:tcPr>
            <w:tcW w:w="2815" w:type="dxa"/>
            <w:gridSpan w:val="3"/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现工作单位及职务</w:t>
            </w:r>
          </w:p>
          <w:p w:rsidR="002D2C4B" w:rsidRDefault="002D2C4B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（应届毕业生填写在校职务）</w:t>
            </w:r>
          </w:p>
        </w:tc>
        <w:tc>
          <w:tcPr>
            <w:tcW w:w="2506" w:type="dxa"/>
            <w:gridSpan w:val="2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26" w:type="dxa"/>
            <w:gridSpan w:val="3"/>
            <w:tcBorders>
              <w:left w:val="nil"/>
            </w:tcBorders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2D2C4B" w:rsidTr="00D912F1">
        <w:trPr>
          <w:trHeight w:val="2895"/>
          <w:jc w:val="center"/>
        </w:trPr>
        <w:tc>
          <w:tcPr>
            <w:tcW w:w="1302" w:type="dxa"/>
            <w:vAlign w:val="center"/>
          </w:tcPr>
          <w:p w:rsidR="002D2C4B" w:rsidRDefault="002D2C4B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主要学习及工作简历（自高中起填写）</w:t>
            </w:r>
          </w:p>
        </w:tc>
        <w:tc>
          <w:tcPr>
            <w:tcW w:w="7920" w:type="dxa"/>
            <w:gridSpan w:val="9"/>
            <w:tcBorders>
              <w:left w:val="nil"/>
            </w:tcBorders>
          </w:tcPr>
          <w:p w:rsidR="002D2C4B" w:rsidRDefault="002D2C4B">
            <w:pPr>
              <w:widowControl/>
              <w:spacing w:line="400" w:lineRule="atLeast"/>
              <w:ind w:firstLine="4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2D2C4B">
        <w:trPr>
          <w:trHeight w:val="1116"/>
          <w:jc w:val="center"/>
        </w:trPr>
        <w:tc>
          <w:tcPr>
            <w:tcW w:w="1302" w:type="dxa"/>
            <w:vAlign w:val="center"/>
          </w:tcPr>
          <w:p w:rsidR="002D2C4B" w:rsidRDefault="002D2C4B" w:rsidP="00D912F1">
            <w:pPr>
              <w:snapToGrid w:val="0"/>
              <w:spacing w:line="40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D912F1"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应聘岗位回避</w:t>
            </w:r>
          </w:p>
        </w:tc>
        <w:tc>
          <w:tcPr>
            <w:tcW w:w="7920" w:type="dxa"/>
            <w:gridSpan w:val="9"/>
            <w:tcBorders>
              <w:left w:val="nil"/>
            </w:tcBorders>
          </w:tcPr>
          <w:p w:rsidR="002D2C4B" w:rsidRPr="00D912F1" w:rsidRDefault="002D2C4B" w:rsidP="00D912F1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912F1"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是否有亲属关系在宁德师范学院，请列出姓名：</w:t>
            </w:r>
          </w:p>
          <w:p w:rsidR="002D2C4B" w:rsidRPr="00D912F1" w:rsidRDefault="002D2C4B">
            <w:pPr>
              <w:widowControl/>
              <w:spacing w:line="400" w:lineRule="atLeast"/>
              <w:ind w:firstLine="4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2D2C4B">
        <w:trPr>
          <w:trHeight w:val="1430"/>
          <w:jc w:val="center"/>
        </w:trPr>
        <w:tc>
          <w:tcPr>
            <w:tcW w:w="1302" w:type="dxa"/>
            <w:vAlign w:val="center"/>
          </w:tcPr>
          <w:p w:rsidR="002D2C4B" w:rsidRDefault="002D2C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报名人申明</w:t>
            </w:r>
          </w:p>
        </w:tc>
        <w:tc>
          <w:tcPr>
            <w:tcW w:w="7920" w:type="dxa"/>
            <w:gridSpan w:val="9"/>
            <w:tcBorders>
              <w:left w:val="nil"/>
            </w:tcBorders>
            <w:vAlign w:val="bottom"/>
          </w:tcPr>
          <w:p w:rsidR="002D2C4B" w:rsidRDefault="002D2C4B" w:rsidP="002D2C4B">
            <w:pPr>
              <w:widowControl/>
              <w:ind w:firstLineChars="200" w:firstLine="316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本人申明以上填报材料及随附材料均为真实有效，没有任何弄虚作假，并愿意个人为此承担一切责任。</w:t>
            </w:r>
          </w:p>
          <w:p w:rsidR="002D2C4B" w:rsidRDefault="002D2C4B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2D2C4B" w:rsidRDefault="002D2C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2D2C4B" w:rsidRDefault="002D2C4B">
      <w:pPr>
        <w:rPr>
          <w:rFonts w:asci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 xml:space="preserve"> </w:t>
      </w:r>
    </w:p>
    <w:p w:rsidR="002D2C4B" w:rsidRDefault="002D2C4B"/>
    <w:p w:rsidR="002D2C4B" w:rsidRDefault="002D2C4B"/>
    <w:sectPr w:rsidR="002D2C4B" w:rsidSect="00457E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701" w:bottom="1191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4B" w:rsidRDefault="002D2C4B">
      <w:r>
        <w:separator/>
      </w:r>
    </w:p>
  </w:endnote>
  <w:endnote w:type="continuationSeparator" w:id="0">
    <w:p w:rsidR="002D2C4B" w:rsidRDefault="002D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4B" w:rsidRDefault="002D2C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4B" w:rsidRDefault="002D2C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4B" w:rsidRDefault="002D2C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4B" w:rsidRDefault="002D2C4B">
      <w:r>
        <w:separator/>
      </w:r>
    </w:p>
  </w:footnote>
  <w:footnote w:type="continuationSeparator" w:id="0">
    <w:p w:rsidR="002D2C4B" w:rsidRDefault="002D2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4B" w:rsidRDefault="002D2C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4B" w:rsidRDefault="002D2C4B" w:rsidP="007C703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4B" w:rsidRDefault="002D2C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C724385"/>
    <w:rsid w:val="002232FB"/>
    <w:rsid w:val="002B76E4"/>
    <w:rsid w:val="002D2C4B"/>
    <w:rsid w:val="003721F5"/>
    <w:rsid w:val="00457EB6"/>
    <w:rsid w:val="00512C79"/>
    <w:rsid w:val="0061789B"/>
    <w:rsid w:val="007243F4"/>
    <w:rsid w:val="007C703A"/>
    <w:rsid w:val="007F694D"/>
    <w:rsid w:val="00932233"/>
    <w:rsid w:val="00A12480"/>
    <w:rsid w:val="00A454DA"/>
    <w:rsid w:val="00A55C22"/>
    <w:rsid w:val="00B21F55"/>
    <w:rsid w:val="00B6258F"/>
    <w:rsid w:val="00D67986"/>
    <w:rsid w:val="00D912F1"/>
    <w:rsid w:val="00F07AAB"/>
    <w:rsid w:val="00F86DEC"/>
    <w:rsid w:val="6C72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B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2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2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59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微软用户</cp:lastModifiedBy>
  <cp:revision>2</cp:revision>
  <cp:lastPrinted>2020-08-31T01:21:00Z</cp:lastPrinted>
  <dcterms:created xsi:type="dcterms:W3CDTF">2020-09-03T07:16:00Z</dcterms:created>
  <dcterms:modified xsi:type="dcterms:W3CDTF">2020-09-03T07:16:00Z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