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2：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line="560" w:lineRule="exact"/>
        <w:jc w:val="center"/>
        <w:rPr>
          <w:rFonts w:hint="eastAsia" w:ascii="仿宋_GB2312" w:hAnsi="仿宋_GB2312" w:cs="仿宋_GB2312"/>
          <w:szCs w:val="32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孝义市2020年招募“三支一扶”面试考生防疫承诺书及体温情况登记表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spacing w:line="560" w:lineRule="exact"/>
        <w:jc w:val="center"/>
        <w:rPr>
          <w:rFonts w:hint="eastAsia" w:ascii="黑体" w:hAnsi="黑体" w:eastAsia="黑体" w:cs="宋体"/>
          <w:bCs/>
          <w:sz w:val="36"/>
          <w:szCs w:val="36"/>
        </w:rPr>
      </w:pPr>
      <w:r>
        <w:rPr>
          <w:rFonts w:hint="eastAsia" w:ascii="黑体" w:hAnsi="黑体" w:eastAsia="黑体" w:cs="宋体"/>
          <w:bCs/>
          <w:sz w:val="36"/>
          <w:szCs w:val="36"/>
        </w:rPr>
        <w:t>8月  日-</w:t>
      </w:r>
      <w:r>
        <w:rPr>
          <w:rFonts w:hint="eastAsia" w:ascii="黑体" w:hAnsi="黑体" w:eastAsia="黑体" w:cs="宋体"/>
          <w:bCs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宋体"/>
          <w:bCs/>
          <w:sz w:val="36"/>
          <w:szCs w:val="36"/>
        </w:rPr>
        <w:t>月  日体温情况登记表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6"/>
        <w:gridCol w:w="2217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4436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日  期</w:t>
            </w:r>
          </w:p>
        </w:tc>
        <w:tc>
          <w:tcPr>
            <w:tcW w:w="443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体温（℃）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4436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上午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44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44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44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44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44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44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44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44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44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44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44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44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44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44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160" w:firstLineChars="5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签名（本人亲笔手写）:           2020年  月  日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633" w:bottom="1440" w:left="1633" w:header="851" w:footer="992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SVju&#10;0AAAAAUBAAAPAAAAAAAAAAEAIAAAACIAAABkcnMvZG93bnJldi54bWxQSwECFAAUAAAACACHTuJA&#10;j6RnnbcBAABUAwAADgAAAAAAAAABACAAAAAfAQAAZHJzL2Uyb0RvYy54bWxQSwUGAAAAAAYABgBZ&#10;AQAAS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NotTrackMoves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E0D22"/>
    <w:rsid w:val="0001033B"/>
    <w:rsid w:val="00013008"/>
    <w:rsid w:val="00017C26"/>
    <w:rsid w:val="00060879"/>
    <w:rsid w:val="00066F77"/>
    <w:rsid w:val="0009103F"/>
    <w:rsid w:val="000933A9"/>
    <w:rsid w:val="000B4DCD"/>
    <w:rsid w:val="000C00CB"/>
    <w:rsid w:val="000C06AA"/>
    <w:rsid w:val="000D24F3"/>
    <w:rsid w:val="000F43A2"/>
    <w:rsid w:val="000F5180"/>
    <w:rsid w:val="0012141D"/>
    <w:rsid w:val="0013651A"/>
    <w:rsid w:val="00145647"/>
    <w:rsid w:val="00164E9A"/>
    <w:rsid w:val="001D48B6"/>
    <w:rsid w:val="001F083D"/>
    <w:rsid w:val="00265B5C"/>
    <w:rsid w:val="0028746F"/>
    <w:rsid w:val="002C70A8"/>
    <w:rsid w:val="002D120F"/>
    <w:rsid w:val="002E3F64"/>
    <w:rsid w:val="002F30AD"/>
    <w:rsid w:val="00332E9E"/>
    <w:rsid w:val="00336F76"/>
    <w:rsid w:val="00345D72"/>
    <w:rsid w:val="00370370"/>
    <w:rsid w:val="0038176B"/>
    <w:rsid w:val="003839C0"/>
    <w:rsid w:val="00385043"/>
    <w:rsid w:val="003C128B"/>
    <w:rsid w:val="003D2C63"/>
    <w:rsid w:val="003E4430"/>
    <w:rsid w:val="003E609A"/>
    <w:rsid w:val="0041404C"/>
    <w:rsid w:val="00425C8D"/>
    <w:rsid w:val="004468D8"/>
    <w:rsid w:val="004606D8"/>
    <w:rsid w:val="00465992"/>
    <w:rsid w:val="00473D43"/>
    <w:rsid w:val="00495B23"/>
    <w:rsid w:val="004A1B71"/>
    <w:rsid w:val="004D2593"/>
    <w:rsid w:val="004E4EF7"/>
    <w:rsid w:val="004F055E"/>
    <w:rsid w:val="005123F8"/>
    <w:rsid w:val="00516055"/>
    <w:rsid w:val="005457F6"/>
    <w:rsid w:val="00570770"/>
    <w:rsid w:val="0058463B"/>
    <w:rsid w:val="005D191C"/>
    <w:rsid w:val="005E71A0"/>
    <w:rsid w:val="00656D27"/>
    <w:rsid w:val="00672DAD"/>
    <w:rsid w:val="00680949"/>
    <w:rsid w:val="006A33E6"/>
    <w:rsid w:val="006B158E"/>
    <w:rsid w:val="006C384E"/>
    <w:rsid w:val="006E4C53"/>
    <w:rsid w:val="00727D7F"/>
    <w:rsid w:val="00763EA8"/>
    <w:rsid w:val="00790C0F"/>
    <w:rsid w:val="007972CC"/>
    <w:rsid w:val="007B390A"/>
    <w:rsid w:val="007B4AAD"/>
    <w:rsid w:val="007D032E"/>
    <w:rsid w:val="007D0BD0"/>
    <w:rsid w:val="007F738C"/>
    <w:rsid w:val="0083014A"/>
    <w:rsid w:val="00831D9F"/>
    <w:rsid w:val="00857D87"/>
    <w:rsid w:val="00880814"/>
    <w:rsid w:val="00893204"/>
    <w:rsid w:val="008B2697"/>
    <w:rsid w:val="008E0020"/>
    <w:rsid w:val="008F6A41"/>
    <w:rsid w:val="00903EE3"/>
    <w:rsid w:val="0090719A"/>
    <w:rsid w:val="00910A2B"/>
    <w:rsid w:val="00921BCA"/>
    <w:rsid w:val="009A52D2"/>
    <w:rsid w:val="009B5188"/>
    <w:rsid w:val="009D5A9A"/>
    <w:rsid w:val="009E0149"/>
    <w:rsid w:val="009E60C9"/>
    <w:rsid w:val="00A0401F"/>
    <w:rsid w:val="00A15555"/>
    <w:rsid w:val="00A340AC"/>
    <w:rsid w:val="00A76847"/>
    <w:rsid w:val="00A86E60"/>
    <w:rsid w:val="00AA0584"/>
    <w:rsid w:val="00AB5154"/>
    <w:rsid w:val="00AB62ED"/>
    <w:rsid w:val="00AC23BE"/>
    <w:rsid w:val="00AD0085"/>
    <w:rsid w:val="00B20226"/>
    <w:rsid w:val="00B30E98"/>
    <w:rsid w:val="00B34D69"/>
    <w:rsid w:val="00B42081"/>
    <w:rsid w:val="00B6042C"/>
    <w:rsid w:val="00B70077"/>
    <w:rsid w:val="00B94149"/>
    <w:rsid w:val="00BC6355"/>
    <w:rsid w:val="00BD0934"/>
    <w:rsid w:val="00BD6A0B"/>
    <w:rsid w:val="00BE2624"/>
    <w:rsid w:val="00C14096"/>
    <w:rsid w:val="00C27EB7"/>
    <w:rsid w:val="00C63C1A"/>
    <w:rsid w:val="00C71D33"/>
    <w:rsid w:val="00C90889"/>
    <w:rsid w:val="00C93E0B"/>
    <w:rsid w:val="00CA08F2"/>
    <w:rsid w:val="00CA1594"/>
    <w:rsid w:val="00CA199D"/>
    <w:rsid w:val="00CA64D9"/>
    <w:rsid w:val="00D10D8D"/>
    <w:rsid w:val="00D1619C"/>
    <w:rsid w:val="00D214B6"/>
    <w:rsid w:val="00D411BC"/>
    <w:rsid w:val="00D67F10"/>
    <w:rsid w:val="00D7270D"/>
    <w:rsid w:val="00D876EB"/>
    <w:rsid w:val="00DA1CF7"/>
    <w:rsid w:val="00DA5E70"/>
    <w:rsid w:val="00DB3797"/>
    <w:rsid w:val="00DC6545"/>
    <w:rsid w:val="00DC7BFC"/>
    <w:rsid w:val="00DD04FB"/>
    <w:rsid w:val="00DD688D"/>
    <w:rsid w:val="00E174F9"/>
    <w:rsid w:val="00E23B94"/>
    <w:rsid w:val="00E63F2C"/>
    <w:rsid w:val="00E672C1"/>
    <w:rsid w:val="00E74CC4"/>
    <w:rsid w:val="00E77587"/>
    <w:rsid w:val="00E81184"/>
    <w:rsid w:val="00E96B4C"/>
    <w:rsid w:val="00EA1862"/>
    <w:rsid w:val="00EA554A"/>
    <w:rsid w:val="00ED3667"/>
    <w:rsid w:val="00EE3331"/>
    <w:rsid w:val="00EE4F2C"/>
    <w:rsid w:val="00EF2AB6"/>
    <w:rsid w:val="00EF67A8"/>
    <w:rsid w:val="00F161BE"/>
    <w:rsid w:val="00F70020"/>
    <w:rsid w:val="00FB1A36"/>
    <w:rsid w:val="00FB4FA1"/>
    <w:rsid w:val="00FC57FF"/>
    <w:rsid w:val="00FD0DDE"/>
    <w:rsid w:val="00FF232D"/>
    <w:rsid w:val="00FF7C76"/>
    <w:rsid w:val="014A01E5"/>
    <w:rsid w:val="01AD56BC"/>
    <w:rsid w:val="01C44FC0"/>
    <w:rsid w:val="02386AF5"/>
    <w:rsid w:val="02767D31"/>
    <w:rsid w:val="028B773D"/>
    <w:rsid w:val="02E14800"/>
    <w:rsid w:val="02FA0973"/>
    <w:rsid w:val="03107655"/>
    <w:rsid w:val="03C76BA3"/>
    <w:rsid w:val="053E2BB3"/>
    <w:rsid w:val="05D1054B"/>
    <w:rsid w:val="06770B35"/>
    <w:rsid w:val="07ED0A07"/>
    <w:rsid w:val="080B721D"/>
    <w:rsid w:val="08235A89"/>
    <w:rsid w:val="086F518E"/>
    <w:rsid w:val="090D7546"/>
    <w:rsid w:val="0A037B8E"/>
    <w:rsid w:val="0C0D2334"/>
    <w:rsid w:val="0E5526E1"/>
    <w:rsid w:val="0E62572C"/>
    <w:rsid w:val="0ED852F1"/>
    <w:rsid w:val="0F9A043E"/>
    <w:rsid w:val="10795CB0"/>
    <w:rsid w:val="10870E1E"/>
    <w:rsid w:val="10D5194B"/>
    <w:rsid w:val="113761C1"/>
    <w:rsid w:val="123D64F1"/>
    <w:rsid w:val="13090A63"/>
    <w:rsid w:val="132A155A"/>
    <w:rsid w:val="14171CC8"/>
    <w:rsid w:val="14A32E32"/>
    <w:rsid w:val="14FB2DA5"/>
    <w:rsid w:val="150B0E5F"/>
    <w:rsid w:val="152F0B84"/>
    <w:rsid w:val="157676F8"/>
    <w:rsid w:val="15B406C7"/>
    <w:rsid w:val="16267930"/>
    <w:rsid w:val="169B0A92"/>
    <w:rsid w:val="16BC54D2"/>
    <w:rsid w:val="179A5BA3"/>
    <w:rsid w:val="179E6E41"/>
    <w:rsid w:val="17E66E1E"/>
    <w:rsid w:val="181055E7"/>
    <w:rsid w:val="18173832"/>
    <w:rsid w:val="18251B60"/>
    <w:rsid w:val="197719F3"/>
    <w:rsid w:val="1BDD46E9"/>
    <w:rsid w:val="1C331D41"/>
    <w:rsid w:val="1CA55339"/>
    <w:rsid w:val="1CD67ABE"/>
    <w:rsid w:val="1D0F61D8"/>
    <w:rsid w:val="1D291887"/>
    <w:rsid w:val="1D4C5A3D"/>
    <w:rsid w:val="1D8A2F29"/>
    <w:rsid w:val="1DBE7A25"/>
    <w:rsid w:val="23BD1FB0"/>
    <w:rsid w:val="24206237"/>
    <w:rsid w:val="24CD3E01"/>
    <w:rsid w:val="256B7EC7"/>
    <w:rsid w:val="259D3504"/>
    <w:rsid w:val="26E27EB0"/>
    <w:rsid w:val="26EB529D"/>
    <w:rsid w:val="28225C7C"/>
    <w:rsid w:val="286A4C30"/>
    <w:rsid w:val="28907954"/>
    <w:rsid w:val="28934167"/>
    <w:rsid w:val="28A15431"/>
    <w:rsid w:val="28EF6550"/>
    <w:rsid w:val="295C0C9B"/>
    <w:rsid w:val="2A543C07"/>
    <w:rsid w:val="2B882BF6"/>
    <w:rsid w:val="2CA8697D"/>
    <w:rsid w:val="2D9B10BD"/>
    <w:rsid w:val="2E535B2F"/>
    <w:rsid w:val="2EA328E2"/>
    <w:rsid w:val="2EE00F30"/>
    <w:rsid w:val="2F890FC8"/>
    <w:rsid w:val="2FCA1A2D"/>
    <w:rsid w:val="2FD05B97"/>
    <w:rsid w:val="2FD42E5F"/>
    <w:rsid w:val="2FED0984"/>
    <w:rsid w:val="2FF617E0"/>
    <w:rsid w:val="30131639"/>
    <w:rsid w:val="30A9054B"/>
    <w:rsid w:val="30FA2090"/>
    <w:rsid w:val="3116340B"/>
    <w:rsid w:val="3180230F"/>
    <w:rsid w:val="33DE28F1"/>
    <w:rsid w:val="340D62A3"/>
    <w:rsid w:val="34813CB1"/>
    <w:rsid w:val="35144F68"/>
    <w:rsid w:val="365657B4"/>
    <w:rsid w:val="36D621F5"/>
    <w:rsid w:val="379B226D"/>
    <w:rsid w:val="386A3733"/>
    <w:rsid w:val="392A3CE3"/>
    <w:rsid w:val="39B23E88"/>
    <w:rsid w:val="39B44880"/>
    <w:rsid w:val="3B1A665C"/>
    <w:rsid w:val="3BA743E5"/>
    <w:rsid w:val="3D3B3F9A"/>
    <w:rsid w:val="3F7847B1"/>
    <w:rsid w:val="3FC6639B"/>
    <w:rsid w:val="40826D57"/>
    <w:rsid w:val="40BC5C23"/>
    <w:rsid w:val="410B5818"/>
    <w:rsid w:val="413F7535"/>
    <w:rsid w:val="41F54923"/>
    <w:rsid w:val="42585C34"/>
    <w:rsid w:val="426E0BB4"/>
    <w:rsid w:val="42B44AEF"/>
    <w:rsid w:val="44AF7E69"/>
    <w:rsid w:val="4504495F"/>
    <w:rsid w:val="45125C24"/>
    <w:rsid w:val="45AE0D22"/>
    <w:rsid w:val="46ED2ACD"/>
    <w:rsid w:val="48A64AA0"/>
    <w:rsid w:val="48C9030E"/>
    <w:rsid w:val="48E863EB"/>
    <w:rsid w:val="493E2F11"/>
    <w:rsid w:val="4A84248F"/>
    <w:rsid w:val="4A9E5E91"/>
    <w:rsid w:val="4AD64CF7"/>
    <w:rsid w:val="4B1D0B6E"/>
    <w:rsid w:val="4B5C7690"/>
    <w:rsid w:val="4BA1643B"/>
    <w:rsid w:val="4BA70C36"/>
    <w:rsid w:val="4BE56FB3"/>
    <w:rsid w:val="4DDA1BEB"/>
    <w:rsid w:val="4E866FD5"/>
    <w:rsid w:val="4F2123C4"/>
    <w:rsid w:val="4F41462A"/>
    <w:rsid w:val="4F8B47F6"/>
    <w:rsid w:val="4F997C68"/>
    <w:rsid w:val="4FDF5CCC"/>
    <w:rsid w:val="507F1C68"/>
    <w:rsid w:val="51C0401B"/>
    <w:rsid w:val="528175B6"/>
    <w:rsid w:val="53196781"/>
    <w:rsid w:val="54940DB4"/>
    <w:rsid w:val="54FA72F3"/>
    <w:rsid w:val="552D3799"/>
    <w:rsid w:val="55842C09"/>
    <w:rsid w:val="55897CFA"/>
    <w:rsid w:val="561C3248"/>
    <w:rsid w:val="570C0805"/>
    <w:rsid w:val="57D61961"/>
    <w:rsid w:val="57E45C29"/>
    <w:rsid w:val="58272C65"/>
    <w:rsid w:val="58284895"/>
    <w:rsid w:val="591765D5"/>
    <w:rsid w:val="599C6575"/>
    <w:rsid w:val="59A567AC"/>
    <w:rsid w:val="5A1348A9"/>
    <w:rsid w:val="5AC456CC"/>
    <w:rsid w:val="5ADF6265"/>
    <w:rsid w:val="5BF279AC"/>
    <w:rsid w:val="5C814CE5"/>
    <w:rsid w:val="5CC321BA"/>
    <w:rsid w:val="5CC64C74"/>
    <w:rsid w:val="5CD71ECC"/>
    <w:rsid w:val="5D064055"/>
    <w:rsid w:val="5D0E19A7"/>
    <w:rsid w:val="5D16646D"/>
    <w:rsid w:val="5D3E001A"/>
    <w:rsid w:val="5E192B14"/>
    <w:rsid w:val="5E2671AE"/>
    <w:rsid w:val="5E747F24"/>
    <w:rsid w:val="5EEC1870"/>
    <w:rsid w:val="5F423333"/>
    <w:rsid w:val="5F922456"/>
    <w:rsid w:val="600C3A45"/>
    <w:rsid w:val="6068609A"/>
    <w:rsid w:val="609F75A8"/>
    <w:rsid w:val="614349B9"/>
    <w:rsid w:val="61E92619"/>
    <w:rsid w:val="623E7963"/>
    <w:rsid w:val="63037D99"/>
    <w:rsid w:val="63747F40"/>
    <w:rsid w:val="63F25262"/>
    <w:rsid w:val="64287FA3"/>
    <w:rsid w:val="64601260"/>
    <w:rsid w:val="648D3105"/>
    <w:rsid w:val="64FB3FF7"/>
    <w:rsid w:val="650F1E99"/>
    <w:rsid w:val="66080C24"/>
    <w:rsid w:val="67A759E9"/>
    <w:rsid w:val="68845CB6"/>
    <w:rsid w:val="693A7139"/>
    <w:rsid w:val="697D2789"/>
    <w:rsid w:val="69EE081A"/>
    <w:rsid w:val="6A19389F"/>
    <w:rsid w:val="6ADE459A"/>
    <w:rsid w:val="6BF663D8"/>
    <w:rsid w:val="6C1C71BC"/>
    <w:rsid w:val="6C7C27F3"/>
    <w:rsid w:val="6CB01DAE"/>
    <w:rsid w:val="6D535020"/>
    <w:rsid w:val="6E800DA9"/>
    <w:rsid w:val="6E862DC1"/>
    <w:rsid w:val="6EDB66AB"/>
    <w:rsid w:val="722F4470"/>
    <w:rsid w:val="723C0637"/>
    <w:rsid w:val="72800616"/>
    <w:rsid w:val="73EF293D"/>
    <w:rsid w:val="74245AB2"/>
    <w:rsid w:val="743230FD"/>
    <w:rsid w:val="75143847"/>
    <w:rsid w:val="7628382C"/>
    <w:rsid w:val="764172A4"/>
    <w:rsid w:val="779778AE"/>
    <w:rsid w:val="77B62B32"/>
    <w:rsid w:val="78222560"/>
    <w:rsid w:val="7A177E75"/>
    <w:rsid w:val="7AD607A8"/>
    <w:rsid w:val="7BD9477C"/>
    <w:rsid w:val="7D0C03DC"/>
    <w:rsid w:val="7DCB6EF6"/>
    <w:rsid w:val="7E2F37D1"/>
    <w:rsid w:val="7E703797"/>
    <w:rsid w:val="7E732150"/>
    <w:rsid w:val="7F4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qFormat="1" w:uiPriority="99" w:semiHidden="0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qFormat="1"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locked/>
    <w:uiPriority w:val="99"/>
    <w:pPr>
      <w:spacing w:before="100" w:beforeAutospacing="1" w:after="100" w:afterAutospacing="1"/>
      <w:ind w:left="420" w:leftChars="200"/>
    </w:pPr>
  </w:style>
  <w:style w:type="paragraph" w:styleId="3">
    <w:name w:val="Plain Text"/>
    <w:basedOn w:val="1"/>
    <w:link w:val="13"/>
    <w:qFormat/>
    <w:uiPriority w:val="99"/>
    <w:rPr>
      <w:rFonts w:ascii="宋体" w:hAnsi="Courier New" w:cs="Courier New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locked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qFormat/>
    <w:uiPriority w:val="99"/>
    <w:rPr>
      <w:rFonts w:cs="Times New Roman"/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FollowedHyperlink"/>
    <w:basedOn w:val="8"/>
    <w:semiHidden/>
    <w:unhideWhenUsed/>
    <w:qFormat/>
    <w:locked/>
    <w:uiPriority w:val="99"/>
    <w:rPr>
      <w:color w:val="333333"/>
      <w:u w:val="none"/>
    </w:rPr>
  </w:style>
  <w:style w:type="character" w:styleId="12">
    <w:name w:val="Hyperlink"/>
    <w:basedOn w:val="8"/>
    <w:semiHidden/>
    <w:unhideWhenUsed/>
    <w:qFormat/>
    <w:locked/>
    <w:uiPriority w:val="99"/>
    <w:rPr>
      <w:color w:val="333333"/>
      <w:u w:val="none"/>
    </w:rPr>
  </w:style>
  <w:style w:type="character" w:customStyle="1" w:styleId="13">
    <w:name w:val="纯文本 Char"/>
    <w:link w:val="3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4">
    <w:name w:val="页脚 Char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5">
    <w:name w:val="页眉 Char"/>
    <w:link w:val="5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6">
    <w:name w:val="layui-layer-tabnow"/>
    <w:basedOn w:val="8"/>
    <w:qFormat/>
    <w:uiPriority w:val="0"/>
    <w:rPr>
      <w:bdr w:val="single" w:color="CCCCCC" w:sz="6" w:space="0"/>
      <w:shd w:val="clear" w:fill="FFFFFF"/>
    </w:rPr>
  </w:style>
  <w:style w:type="character" w:customStyle="1" w:styleId="17">
    <w:name w:val="first-child"/>
    <w:basedOn w:val="8"/>
    <w:qFormat/>
    <w:uiPriority w:val="0"/>
  </w:style>
  <w:style w:type="character" w:customStyle="1" w:styleId="18">
    <w:name w:val="on"/>
    <w:basedOn w:val="8"/>
    <w:qFormat/>
    <w:uiPriority w:val="0"/>
    <w:rPr>
      <w:color w:val="EF2D36"/>
    </w:rPr>
  </w:style>
  <w:style w:type="character" w:customStyle="1" w:styleId="19">
    <w:name w:val="on1"/>
    <w:basedOn w:val="8"/>
    <w:qFormat/>
    <w:uiPriority w:val="0"/>
    <w:rPr>
      <w:color w:val="E70012"/>
      <w:u w:val="none"/>
      <w:shd w:val="clear" w:fill="FFF4F5"/>
    </w:rPr>
  </w:style>
  <w:style w:type="character" w:customStyle="1" w:styleId="20">
    <w:name w:val="on2"/>
    <w:basedOn w:val="8"/>
    <w:qFormat/>
    <w:uiPriority w:val="0"/>
    <w:rPr>
      <w:color w:val="E82222"/>
      <w:shd w:val="clear" w:fill="FFFFFF"/>
    </w:rPr>
  </w:style>
  <w:style w:type="character" w:customStyle="1" w:styleId="21">
    <w:name w:val="hover58"/>
    <w:basedOn w:val="8"/>
    <w:qFormat/>
    <w:uiPriority w:val="0"/>
    <w:rPr>
      <w:color w:val="E70012"/>
      <w:u w:val="none"/>
      <w:shd w:val="clear" w:fill="FFF4F5"/>
    </w:rPr>
  </w:style>
  <w:style w:type="character" w:customStyle="1" w:styleId="22">
    <w:name w:val="on7"/>
    <w:basedOn w:val="8"/>
    <w:qFormat/>
    <w:uiPriority w:val="0"/>
    <w:rPr>
      <w:color w:val="E70012"/>
      <w:u w:val="none"/>
      <w:shd w:val="clear" w:fill="FFF4F5"/>
    </w:rPr>
  </w:style>
  <w:style w:type="character" w:customStyle="1" w:styleId="23">
    <w:name w:val="on8"/>
    <w:basedOn w:val="8"/>
    <w:qFormat/>
    <w:uiPriority w:val="0"/>
    <w:rPr>
      <w:color w:val="EF2D36"/>
    </w:rPr>
  </w:style>
  <w:style w:type="character" w:customStyle="1" w:styleId="24">
    <w:name w:val="on9"/>
    <w:basedOn w:val="8"/>
    <w:qFormat/>
    <w:uiPriority w:val="0"/>
    <w:rPr>
      <w:color w:val="E82222"/>
      <w:shd w:val="clear" w:fill="FFFFFF"/>
    </w:rPr>
  </w:style>
  <w:style w:type="character" w:customStyle="1" w:styleId="25">
    <w:name w:val="hover56"/>
    <w:basedOn w:val="8"/>
    <w:qFormat/>
    <w:uiPriority w:val="0"/>
    <w:rPr>
      <w:color w:val="E70012"/>
      <w:u w:val="none"/>
      <w:shd w:val="clear" w:fill="FFF4F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12</Pages>
  <Words>792</Words>
  <Characters>4516</Characters>
  <Lines>37</Lines>
  <Paragraphs>10</Paragraphs>
  <TotalTime>1</TotalTime>
  <ScaleCrop>false</ScaleCrop>
  <LinksUpToDate>false</LinksUpToDate>
  <CharactersWithSpaces>5298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2018-11-01T06:42:00Z</dcterms:created>
  <dc:creator>李建1415776915</dc:creator>
  <cp:lastModifiedBy>平淡才是真</cp:lastModifiedBy>
  <cp:lastPrinted>2018-11-14T06:17:00Z</cp:lastPrinted>
  <dcterms:modified xsi:type="dcterms:W3CDTF">2020-09-03T07:50:42Z</dcterms:modified>
  <cp:revision>187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