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1FF929CF"/>
    <w:rsid w:val="729576E1"/>
    <w:rsid w:val="7FA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116</Words>
  <Characters>665</Characters>
  <Lines>0</Lines>
  <Paragraphs>0</Paragraphs>
  <TotalTime>23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Administrator</cp:lastModifiedBy>
  <dcterms:modified xsi:type="dcterms:W3CDTF">2020-08-31T12:00:45Z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