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附件一</w:t>
      </w:r>
    </w:p>
    <w:p>
      <w:pPr>
        <w:spacing w:line="200" w:lineRule="atLeast"/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ascii="仿宋_GB2312" w:hAnsi="仿宋" w:eastAsia="仿宋_GB2312"/>
          <w:b/>
          <w:sz w:val="32"/>
          <w:szCs w:val="32"/>
        </w:rPr>
        <w:t>2020</w:t>
      </w:r>
      <w:r>
        <w:rPr>
          <w:rFonts w:hint="eastAsia" w:ascii="仿宋_GB2312" w:hAnsi="仿宋" w:eastAsia="仿宋_GB2312"/>
          <w:b/>
          <w:spacing w:val="-11"/>
          <w:sz w:val="32"/>
          <w:szCs w:val="32"/>
        </w:rPr>
        <w:t>年公开招聘工作人员岗位信息表</w:t>
      </w:r>
    </w:p>
    <w:tbl>
      <w:tblPr>
        <w:tblStyle w:val="4"/>
        <w:tblpPr w:leftFromText="180" w:rightFromText="180" w:vertAnchor="text" w:horzAnchor="margin" w:tblpXSpec="center" w:tblpY="140"/>
        <w:tblW w:w="12108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2"/>
        <w:gridCol w:w="1579"/>
        <w:gridCol w:w="910"/>
        <w:gridCol w:w="4542"/>
        <w:gridCol w:w="863"/>
        <w:gridCol w:w="284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exact"/>
        </w:trPr>
        <w:tc>
          <w:tcPr>
            <w:tcW w:w="8403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招聘岗位条件</w:t>
            </w:r>
          </w:p>
        </w:tc>
        <w:tc>
          <w:tcPr>
            <w:tcW w:w="863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人数</w:t>
            </w:r>
          </w:p>
        </w:tc>
        <w:tc>
          <w:tcPr>
            <w:tcW w:w="2842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就业单位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</w:trPr>
        <w:tc>
          <w:tcPr>
            <w:tcW w:w="1372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岗位序号</w:t>
            </w:r>
          </w:p>
        </w:tc>
        <w:tc>
          <w:tcPr>
            <w:tcW w:w="1579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学历</w:t>
            </w:r>
          </w:p>
        </w:tc>
        <w:tc>
          <w:tcPr>
            <w:tcW w:w="910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学位</w:t>
            </w:r>
          </w:p>
        </w:tc>
        <w:tc>
          <w:tcPr>
            <w:tcW w:w="4542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专业</w:t>
            </w:r>
          </w:p>
        </w:tc>
        <w:tc>
          <w:tcPr>
            <w:tcW w:w="863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2842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</w:trPr>
        <w:tc>
          <w:tcPr>
            <w:tcW w:w="1372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bookmarkStart w:id="0" w:name="_GoBack" w:colFirst="4" w:colLast="4"/>
            <w:r>
              <w:rPr>
                <w:rFonts w:ascii="仿宋_GB2312" w:hAnsi="仿宋" w:eastAsia="仿宋_GB2312"/>
                <w:sz w:val="24"/>
                <w:szCs w:val="24"/>
              </w:rPr>
              <w:t>1</w:t>
            </w:r>
          </w:p>
        </w:tc>
        <w:tc>
          <w:tcPr>
            <w:tcW w:w="1579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大学本科</w:t>
            </w:r>
          </w:p>
        </w:tc>
        <w:tc>
          <w:tcPr>
            <w:tcW w:w="910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学士</w:t>
            </w:r>
          </w:p>
        </w:tc>
        <w:tc>
          <w:tcPr>
            <w:tcW w:w="4542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动物医学、兽医学</w:t>
            </w:r>
          </w:p>
        </w:tc>
        <w:tc>
          <w:tcPr>
            <w:tcW w:w="863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ascii="仿宋_GB2312" w:hAnsi="仿宋" w:eastAsia="仿宋_GB2312"/>
                <w:sz w:val="24"/>
                <w:szCs w:val="24"/>
              </w:rPr>
              <w:t>5</w:t>
            </w:r>
          </w:p>
        </w:tc>
        <w:tc>
          <w:tcPr>
            <w:tcW w:w="2842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动物园</w:t>
            </w:r>
            <w:r>
              <w:rPr>
                <w:rFonts w:ascii="仿宋_GB2312" w:hAnsi="仿宋" w:eastAsia="仿宋_GB2312"/>
                <w:sz w:val="24"/>
                <w:szCs w:val="24"/>
              </w:rPr>
              <w:t>5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</w:trPr>
        <w:tc>
          <w:tcPr>
            <w:tcW w:w="1372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ascii="仿宋_GB2312" w:hAnsi="仿宋" w:eastAsia="仿宋_GB2312"/>
                <w:sz w:val="24"/>
                <w:szCs w:val="24"/>
              </w:rPr>
              <w:t>2</w:t>
            </w:r>
          </w:p>
        </w:tc>
        <w:tc>
          <w:tcPr>
            <w:tcW w:w="1579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大学本科</w:t>
            </w:r>
          </w:p>
        </w:tc>
        <w:tc>
          <w:tcPr>
            <w:tcW w:w="910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学士</w:t>
            </w:r>
          </w:p>
        </w:tc>
        <w:tc>
          <w:tcPr>
            <w:tcW w:w="4542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动物科学、动物遗传育种与</w:t>
            </w:r>
          </w:p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繁殖</w:t>
            </w:r>
          </w:p>
        </w:tc>
        <w:tc>
          <w:tcPr>
            <w:tcW w:w="863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ascii="仿宋_GB2312" w:hAnsi="仿宋" w:eastAsia="仿宋_GB2312"/>
                <w:sz w:val="24"/>
                <w:szCs w:val="24"/>
              </w:rPr>
              <w:t>5</w:t>
            </w:r>
          </w:p>
        </w:tc>
        <w:tc>
          <w:tcPr>
            <w:tcW w:w="2842" w:type="dxa"/>
            <w:vAlign w:val="center"/>
          </w:tcPr>
          <w:p>
            <w:pPr>
              <w:ind w:firstLine="840" w:firstLineChars="350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动物园</w:t>
            </w:r>
            <w:r>
              <w:rPr>
                <w:rFonts w:ascii="仿宋_GB2312" w:hAnsi="仿宋" w:eastAsia="仿宋_GB2312"/>
                <w:sz w:val="24"/>
                <w:szCs w:val="24"/>
              </w:rPr>
              <w:t>5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</w:trPr>
        <w:tc>
          <w:tcPr>
            <w:tcW w:w="1372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ascii="仿宋_GB2312" w:hAnsi="仿宋" w:eastAsia="仿宋_GB2312"/>
                <w:sz w:val="24"/>
                <w:szCs w:val="24"/>
              </w:rPr>
              <w:t>3</w:t>
            </w:r>
          </w:p>
        </w:tc>
        <w:tc>
          <w:tcPr>
            <w:tcW w:w="1579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大学本科</w:t>
            </w:r>
          </w:p>
        </w:tc>
        <w:tc>
          <w:tcPr>
            <w:tcW w:w="910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学士</w:t>
            </w:r>
          </w:p>
        </w:tc>
        <w:tc>
          <w:tcPr>
            <w:tcW w:w="4542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动植物检疫</w:t>
            </w:r>
          </w:p>
        </w:tc>
        <w:tc>
          <w:tcPr>
            <w:tcW w:w="863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ascii="仿宋_GB2312" w:hAnsi="仿宋" w:eastAsia="仿宋_GB2312"/>
                <w:sz w:val="24"/>
                <w:szCs w:val="24"/>
              </w:rPr>
              <w:t>2</w:t>
            </w:r>
          </w:p>
        </w:tc>
        <w:tc>
          <w:tcPr>
            <w:tcW w:w="2842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动物园</w:t>
            </w:r>
            <w:r>
              <w:rPr>
                <w:rFonts w:ascii="仿宋_GB2312" w:hAnsi="仿宋" w:eastAsia="仿宋_GB2312"/>
                <w:sz w:val="24"/>
                <w:szCs w:val="24"/>
              </w:rPr>
              <w:t>2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</w:trPr>
        <w:tc>
          <w:tcPr>
            <w:tcW w:w="1372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ascii="仿宋_GB2312" w:hAnsi="仿宋" w:eastAsia="仿宋_GB2312"/>
                <w:sz w:val="24"/>
                <w:szCs w:val="24"/>
              </w:rPr>
              <w:t>4</w:t>
            </w:r>
          </w:p>
        </w:tc>
        <w:tc>
          <w:tcPr>
            <w:tcW w:w="1579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大学本科</w:t>
            </w:r>
          </w:p>
        </w:tc>
        <w:tc>
          <w:tcPr>
            <w:tcW w:w="910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学士</w:t>
            </w:r>
          </w:p>
        </w:tc>
        <w:tc>
          <w:tcPr>
            <w:tcW w:w="4542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动物营养与饲料学</w:t>
            </w:r>
          </w:p>
        </w:tc>
        <w:tc>
          <w:tcPr>
            <w:tcW w:w="863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ascii="仿宋_GB2312" w:hAnsi="仿宋" w:eastAsia="仿宋_GB2312"/>
                <w:sz w:val="24"/>
                <w:szCs w:val="24"/>
              </w:rPr>
              <w:t>6</w:t>
            </w:r>
          </w:p>
        </w:tc>
        <w:tc>
          <w:tcPr>
            <w:tcW w:w="2842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动物园</w:t>
            </w:r>
            <w:r>
              <w:rPr>
                <w:rFonts w:ascii="仿宋_GB2312" w:hAnsi="仿宋" w:eastAsia="仿宋_GB2312"/>
                <w:sz w:val="24"/>
                <w:szCs w:val="24"/>
              </w:rPr>
              <w:t>6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</w:trPr>
        <w:tc>
          <w:tcPr>
            <w:tcW w:w="1372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ascii="仿宋_GB2312" w:hAnsi="仿宋" w:eastAsia="仿宋_GB2312"/>
                <w:sz w:val="24"/>
                <w:szCs w:val="24"/>
              </w:rPr>
              <w:t>5</w:t>
            </w:r>
          </w:p>
        </w:tc>
        <w:tc>
          <w:tcPr>
            <w:tcW w:w="1579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大学本科</w:t>
            </w:r>
          </w:p>
        </w:tc>
        <w:tc>
          <w:tcPr>
            <w:tcW w:w="910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学士</w:t>
            </w:r>
          </w:p>
        </w:tc>
        <w:tc>
          <w:tcPr>
            <w:tcW w:w="4542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园林、风景园林、城市规划与设计、园艺、园林植物与观赏园艺</w:t>
            </w:r>
          </w:p>
        </w:tc>
        <w:tc>
          <w:tcPr>
            <w:tcW w:w="863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ascii="仿宋_GB2312" w:hAnsi="仿宋" w:eastAsia="仿宋_GB2312"/>
                <w:sz w:val="24"/>
                <w:szCs w:val="24"/>
              </w:rPr>
              <w:t>6</w:t>
            </w:r>
          </w:p>
        </w:tc>
        <w:tc>
          <w:tcPr>
            <w:tcW w:w="2842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动物园</w:t>
            </w:r>
            <w:r>
              <w:rPr>
                <w:rFonts w:ascii="仿宋_GB2312" w:hAnsi="仿宋" w:eastAsia="仿宋_GB2312"/>
                <w:sz w:val="24"/>
                <w:szCs w:val="24"/>
              </w:rPr>
              <w:t>2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人，森海</w:t>
            </w:r>
            <w:r>
              <w:rPr>
                <w:rFonts w:ascii="仿宋_GB2312" w:hAnsi="仿宋" w:eastAsia="仿宋_GB2312"/>
                <w:sz w:val="24"/>
                <w:szCs w:val="24"/>
              </w:rPr>
              <w:t>4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</w:trPr>
        <w:tc>
          <w:tcPr>
            <w:tcW w:w="1372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ascii="仿宋_GB2312" w:hAnsi="仿宋" w:eastAsia="仿宋_GB2312"/>
                <w:sz w:val="24"/>
                <w:szCs w:val="24"/>
              </w:rPr>
              <w:t>6</w:t>
            </w:r>
          </w:p>
        </w:tc>
        <w:tc>
          <w:tcPr>
            <w:tcW w:w="1579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大学本科</w:t>
            </w:r>
          </w:p>
        </w:tc>
        <w:tc>
          <w:tcPr>
            <w:tcW w:w="910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学士</w:t>
            </w:r>
          </w:p>
        </w:tc>
        <w:tc>
          <w:tcPr>
            <w:tcW w:w="4542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会计学、财务管理</w:t>
            </w:r>
          </w:p>
        </w:tc>
        <w:tc>
          <w:tcPr>
            <w:tcW w:w="863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ascii="仿宋_GB2312" w:hAnsi="仿宋" w:eastAsia="仿宋_GB2312"/>
                <w:sz w:val="24"/>
                <w:szCs w:val="24"/>
              </w:rPr>
              <w:t>9</w:t>
            </w:r>
          </w:p>
        </w:tc>
        <w:tc>
          <w:tcPr>
            <w:tcW w:w="2842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动物园</w:t>
            </w:r>
            <w:r>
              <w:rPr>
                <w:rFonts w:ascii="仿宋_GB2312" w:hAnsi="仿宋" w:eastAsia="仿宋_GB2312"/>
                <w:sz w:val="24"/>
                <w:szCs w:val="24"/>
              </w:rPr>
              <w:t>5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人，森海</w:t>
            </w:r>
            <w:r>
              <w:rPr>
                <w:rFonts w:ascii="仿宋_GB2312" w:hAnsi="仿宋" w:eastAsia="仿宋_GB2312"/>
                <w:sz w:val="24"/>
                <w:szCs w:val="24"/>
              </w:rPr>
              <w:t>4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</w:trPr>
        <w:tc>
          <w:tcPr>
            <w:tcW w:w="1372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ascii="仿宋_GB2312" w:hAnsi="仿宋" w:eastAsia="仿宋_GB2312"/>
                <w:sz w:val="24"/>
                <w:szCs w:val="24"/>
              </w:rPr>
              <w:t>7</w:t>
            </w:r>
          </w:p>
        </w:tc>
        <w:tc>
          <w:tcPr>
            <w:tcW w:w="1579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大学本科</w:t>
            </w:r>
          </w:p>
        </w:tc>
        <w:tc>
          <w:tcPr>
            <w:tcW w:w="910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学士</w:t>
            </w:r>
          </w:p>
        </w:tc>
        <w:tc>
          <w:tcPr>
            <w:tcW w:w="4542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工程造价</w:t>
            </w:r>
          </w:p>
        </w:tc>
        <w:tc>
          <w:tcPr>
            <w:tcW w:w="863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ascii="仿宋_GB2312" w:hAnsi="仿宋" w:eastAsia="仿宋_GB2312"/>
                <w:sz w:val="24"/>
                <w:szCs w:val="24"/>
              </w:rPr>
              <w:t>1</w:t>
            </w:r>
          </w:p>
        </w:tc>
        <w:tc>
          <w:tcPr>
            <w:tcW w:w="2842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动物园</w:t>
            </w:r>
            <w:r>
              <w:rPr>
                <w:rFonts w:ascii="仿宋_GB2312" w:hAnsi="仿宋" w:eastAsia="仿宋_GB2312"/>
                <w:sz w:val="24"/>
                <w:szCs w:val="24"/>
              </w:rPr>
              <w:t>1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exact"/>
        </w:trPr>
        <w:tc>
          <w:tcPr>
            <w:tcW w:w="1372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ascii="仿宋_GB2312" w:hAnsi="仿宋" w:eastAsia="仿宋_GB2312"/>
                <w:sz w:val="24"/>
                <w:szCs w:val="24"/>
              </w:rPr>
              <w:t>8</w:t>
            </w:r>
          </w:p>
        </w:tc>
        <w:tc>
          <w:tcPr>
            <w:tcW w:w="1579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大学本科</w:t>
            </w:r>
          </w:p>
        </w:tc>
        <w:tc>
          <w:tcPr>
            <w:tcW w:w="910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学士</w:t>
            </w:r>
          </w:p>
        </w:tc>
        <w:tc>
          <w:tcPr>
            <w:tcW w:w="4542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旅游管理</w:t>
            </w:r>
          </w:p>
        </w:tc>
        <w:tc>
          <w:tcPr>
            <w:tcW w:w="863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ascii="仿宋_GB2312" w:hAnsi="仿宋" w:eastAsia="仿宋_GB2312"/>
                <w:sz w:val="24"/>
                <w:szCs w:val="24"/>
              </w:rPr>
              <w:t>4</w:t>
            </w:r>
          </w:p>
        </w:tc>
        <w:tc>
          <w:tcPr>
            <w:tcW w:w="2842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动物园</w:t>
            </w:r>
            <w:r>
              <w:rPr>
                <w:rFonts w:ascii="仿宋_GB2312" w:hAnsi="仿宋" w:eastAsia="仿宋_GB2312"/>
                <w:sz w:val="24"/>
                <w:szCs w:val="24"/>
              </w:rPr>
              <w:t>4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exact"/>
        </w:trPr>
        <w:tc>
          <w:tcPr>
            <w:tcW w:w="1372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ascii="仿宋_GB2312" w:hAnsi="仿宋" w:eastAsia="仿宋_GB2312"/>
                <w:sz w:val="24"/>
                <w:szCs w:val="24"/>
              </w:rPr>
              <w:t>9</w:t>
            </w:r>
          </w:p>
        </w:tc>
        <w:tc>
          <w:tcPr>
            <w:tcW w:w="1579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大学本科</w:t>
            </w:r>
          </w:p>
        </w:tc>
        <w:tc>
          <w:tcPr>
            <w:tcW w:w="910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学士</w:t>
            </w:r>
          </w:p>
        </w:tc>
        <w:tc>
          <w:tcPr>
            <w:tcW w:w="4542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人力资源管理</w:t>
            </w:r>
          </w:p>
        </w:tc>
        <w:tc>
          <w:tcPr>
            <w:tcW w:w="863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ascii="仿宋_GB2312" w:hAnsi="仿宋" w:eastAsia="仿宋_GB2312"/>
                <w:sz w:val="24"/>
                <w:szCs w:val="24"/>
              </w:rPr>
              <w:t>6</w:t>
            </w:r>
          </w:p>
        </w:tc>
        <w:tc>
          <w:tcPr>
            <w:tcW w:w="2842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动物园</w:t>
            </w:r>
            <w:r>
              <w:rPr>
                <w:rFonts w:ascii="仿宋_GB2312" w:hAnsi="仿宋" w:eastAsia="仿宋_GB2312"/>
                <w:sz w:val="24"/>
                <w:szCs w:val="24"/>
              </w:rPr>
              <w:t>3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人，森海</w:t>
            </w:r>
            <w:r>
              <w:rPr>
                <w:rFonts w:ascii="仿宋_GB2312" w:hAnsi="仿宋" w:eastAsia="仿宋_GB2312"/>
                <w:sz w:val="24"/>
                <w:szCs w:val="24"/>
              </w:rPr>
              <w:t>3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exact"/>
        </w:trPr>
        <w:tc>
          <w:tcPr>
            <w:tcW w:w="1372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ascii="仿宋_GB2312" w:hAnsi="仿宋" w:eastAsia="仿宋_GB2312"/>
                <w:sz w:val="24"/>
                <w:szCs w:val="24"/>
              </w:rPr>
              <w:t>10</w:t>
            </w:r>
          </w:p>
        </w:tc>
        <w:tc>
          <w:tcPr>
            <w:tcW w:w="1579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大学本科</w:t>
            </w:r>
          </w:p>
        </w:tc>
        <w:tc>
          <w:tcPr>
            <w:tcW w:w="910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学士</w:t>
            </w:r>
          </w:p>
        </w:tc>
        <w:tc>
          <w:tcPr>
            <w:tcW w:w="4542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工程管理</w:t>
            </w:r>
          </w:p>
        </w:tc>
        <w:tc>
          <w:tcPr>
            <w:tcW w:w="863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ascii="仿宋_GB2312" w:hAnsi="仿宋" w:eastAsia="仿宋_GB2312"/>
                <w:sz w:val="24"/>
                <w:szCs w:val="24"/>
              </w:rPr>
              <w:t>2</w:t>
            </w:r>
          </w:p>
        </w:tc>
        <w:tc>
          <w:tcPr>
            <w:tcW w:w="2842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动物园</w:t>
            </w:r>
            <w:r>
              <w:rPr>
                <w:rFonts w:ascii="仿宋_GB2312" w:hAnsi="仿宋" w:eastAsia="仿宋_GB2312"/>
                <w:sz w:val="24"/>
                <w:szCs w:val="24"/>
              </w:rPr>
              <w:t>1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人，森海</w:t>
            </w:r>
            <w:r>
              <w:rPr>
                <w:rFonts w:ascii="仿宋_GB2312" w:hAnsi="仿宋" w:eastAsia="仿宋_GB2312"/>
                <w:sz w:val="24"/>
                <w:szCs w:val="24"/>
              </w:rPr>
              <w:t>1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exact"/>
        </w:trPr>
        <w:tc>
          <w:tcPr>
            <w:tcW w:w="1372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ascii="仿宋_GB2312" w:hAnsi="仿宋" w:eastAsia="仿宋_GB2312"/>
                <w:sz w:val="24"/>
                <w:szCs w:val="24"/>
              </w:rPr>
              <w:t>11</w:t>
            </w:r>
          </w:p>
        </w:tc>
        <w:tc>
          <w:tcPr>
            <w:tcW w:w="1579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大学本科</w:t>
            </w:r>
          </w:p>
        </w:tc>
        <w:tc>
          <w:tcPr>
            <w:tcW w:w="910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学士</w:t>
            </w:r>
          </w:p>
        </w:tc>
        <w:tc>
          <w:tcPr>
            <w:tcW w:w="4542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森林经理学</w:t>
            </w:r>
          </w:p>
        </w:tc>
        <w:tc>
          <w:tcPr>
            <w:tcW w:w="863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ascii="仿宋_GB2312" w:hAnsi="仿宋" w:eastAsia="仿宋_GB2312"/>
                <w:sz w:val="24"/>
                <w:szCs w:val="24"/>
              </w:rPr>
              <w:t>4</w:t>
            </w:r>
          </w:p>
        </w:tc>
        <w:tc>
          <w:tcPr>
            <w:tcW w:w="2842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森海</w:t>
            </w:r>
            <w:r>
              <w:rPr>
                <w:rFonts w:ascii="仿宋_GB2312" w:hAnsi="仿宋" w:eastAsia="仿宋_GB2312"/>
                <w:sz w:val="24"/>
                <w:szCs w:val="24"/>
              </w:rPr>
              <w:t>4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exact"/>
        </w:trPr>
        <w:tc>
          <w:tcPr>
            <w:tcW w:w="1372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ascii="仿宋_GB2312" w:hAnsi="仿宋" w:eastAsia="仿宋_GB2312"/>
                <w:sz w:val="24"/>
                <w:szCs w:val="24"/>
              </w:rPr>
              <w:t>12</w:t>
            </w:r>
          </w:p>
        </w:tc>
        <w:tc>
          <w:tcPr>
            <w:tcW w:w="1579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大学本科</w:t>
            </w:r>
          </w:p>
        </w:tc>
        <w:tc>
          <w:tcPr>
            <w:tcW w:w="910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学士</w:t>
            </w:r>
          </w:p>
        </w:tc>
        <w:tc>
          <w:tcPr>
            <w:tcW w:w="4542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森林保护</w:t>
            </w:r>
          </w:p>
        </w:tc>
        <w:tc>
          <w:tcPr>
            <w:tcW w:w="863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ascii="仿宋_GB2312" w:hAnsi="仿宋" w:eastAsia="仿宋_GB2312"/>
                <w:sz w:val="24"/>
                <w:szCs w:val="24"/>
              </w:rPr>
              <w:t>4</w:t>
            </w:r>
          </w:p>
        </w:tc>
        <w:tc>
          <w:tcPr>
            <w:tcW w:w="2842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森海</w:t>
            </w:r>
            <w:r>
              <w:rPr>
                <w:rFonts w:ascii="仿宋_GB2312" w:hAnsi="仿宋" w:eastAsia="仿宋_GB2312"/>
                <w:sz w:val="24"/>
                <w:szCs w:val="24"/>
              </w:rPr>
              <w:t>4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</w:trPr>
        <w:tc>
          <w:tcPr>
            <w:tcW w:w="1372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ascii="仿宋_GB2312" w:hAnsi="仿宋" w:eastAsia="仿宋_GB2312"/>
                <w:sz w:val="24"/>
                <w:szCs w:val="24"/>
              </w:rPr>
              <w:t>13</w:t>
            </w:r>
          </w:p>
        </w:tc>
        <w:tc>
          <w:tcPr>
            <w:tcW w:w="1579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大学本科</w:t>
            </w:r>
          </w:p>
        </w:tc>
        <w:tc>
          <w:tcPr>
            <w:tcW w:w="910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学士</w:t>
            </w:r>
          </w:p>
        </w:tc>
        <w:tc>
          <w:tcPr>
            <w:tcW w:w="4542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生态学、野生动植物保护与利用、野生动物与自然保护区管理</w:t>
            </w:r>
          </w:p>
        </w:tc>
        <w:tc>
          <w:tcPr>
            <w:tcW w:w="863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ascii="仿宋_GB2312" w:hAnsi="仿宋" w:eastAsia="仿宋_GB2312"/>
                <w:sz w:val="24"/>
                <w:szCs w:val="24"/>
              </w:rPr>
              <w:t>5</w:t>
            </w:r>
          </w:p>
        </w:tc>
        <w:tc>
          <w:tcPr>
            <w:tcW w:w="2842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森海</w:t>
            </w:r>
            <w:r>
              <w:rPr>
                <w:rFonts w:ascii="仿宋_GB2312" w:hAnsi="仿宋" w:eastAsia="仿宋_GB2312"/>
                <w:sz w:val="24"/>
                <w:szCs w:val="24"/>
              </w:rPr>
              <w:t>5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exact"/>
        </w:trPr>
        <w:tc>
          <w:tcPr>
            <w:tcW w:w="1372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ascii="仿宋_GB2312" w:hAnsi="仿宋" w:eastAsia="仿宋_GB2312"/>
                <w:sz w:val="24"/>
                <w:szCs w:val="24"/>
              </w:rPr>
              <w:t>14</w:t>
            </w:r>
          </w:p>
        </w:tc>
        <w:tc>
          <w:tcPr>
            <w:tcW w:w="1579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大学本科</w:t>
            </w:r>
          </w:p>
        </w:tc>
        <w:tc>
          <w:tcPr>
            <w:tcW w:w="910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学士</w:t>
            </w:r>
          </w:p>
        </w:tc>
        <w:tc>
          <w:tcPr>
            <w:tcW w:w="4542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审计学</w:t>
            </w:r>
          </w:p>
        </w:tc>
        <w:tc>
          <w:tcPr>
            <w:tcW w:w="863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ascii="仿宋_GB2312" w:hAnsi="仿宋" w:eastAsia="仿宋_GB2312"/>
                <w:sz w:val="24"/>
                <w:szCs w:val="24"/>
              </w:rPr>
              <w:t>1</w:t>
            </w:r>
          </w:p>
        </w:tc>
        <w:tc>
          <w:tcPr>
            <w:tcW w:w="2842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森海</w:t>
            </w:r>
            <w:r>
              <w:rPr>
                <w:rFonts w:ascii="仿宋_GB2312" w:hAnsi="仿宋" w:eastAsia="仿宋_GB2312"/>
                <w:sz w:val="24"/>
                <w:szCs w:val="24"/>
              </w:rPr>
              <w:t>1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人</w:t>
            </w:r>
          </w:p>
        </w:tc>
      </w:tr>
      <w:bookmarkEnd w:id="0"/>
    </w:tbl>
    <w:p>
      <w:pPr>
        <w:rPr>
          <w:rFonts w:ascii="仿宋_GB2312" w:hAnsi="仿宋" w:eastAsia="仿宋_GB2312"/>
          <w:sz w:val="24"/>
          <w:szCs w:val="24"/>
        </w:rPr>
        <w:sectPr>
          <w:footerReference r:id="rId3" w:type="default"/>
          <w:pgSz w:w="16838" w:h="11906" w:orient="landscape"/>
          <w:pgMar w:top="397" w:right="720" w:bottom="397" w:left="720" w:header="851" w:footer="992" w:gutter="0"/>
          <w:cols w:space="720" w:num="1"/>
          <w:docGrid w:type="linesAndChars" w:linePitch="312" w:charSpace="0"/>
        </w:sectPr>
      </w:pPr>
    </w:p>
    <w:p/>
    <w:p/>
    <w:p/>
    <w:p/>
    <w:p/>
    <w:p/>
    <w:p/>
    <w:p/>
    <w:p/>
    <w:p/>
    <w:p/>
    <w:p/>
    <w:p>
      <w:pPr>
        <w:tabs>
          <w:tab w:val="left" w:pos="1155"/>
        </w:tabs>
      </w:pPr>
      <w:r>
        <w:tab/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065"/>
    <w:rsid w:val="000023E7"/>
    <w:rsid w:val="0000626E"/>
    <w:rsid w:val="00015802"/>
    <w:rsid w:val="00025EAF"/>
    <w:rsid w:val="000329A9"/>
    <w:rsid w:val="00040457"/>
    <w:rsid w:val="00047CF2"/>
    <w:rsid w:val="00047E58"/>
    <w:rsid w:val="00056263"/>
    <w:rsid w:val="000578E3"/>
    <w:rsid w:val="00073518"/>
    <w:rsid w:val="00083320"/>
    <w:rsid w:val="000937CD"/>
    <w:rsid w:val="00094FAD"/>
    <w:rsid w:val="000A122F"/>
    <w:rsid w:val="000C78AF"/>
    <w:rsid w:val="000D2498"/>
    <w:rsid w:val="00103BE4"/>
    <w:rsid w:val="00112F07"/>
    <w:rsid w:val="00130435"/>
    <w:rsid w:val="001324A7"/>
    <w:rsid w:val="001437B8"/>
    <w:rsid w:val="0014465F"/>
    <w:rsid w:val="00146EBC"/>
    <w:rsid w:val="0015041C"/>
    <w:rsid w:val="00176700"/>
    <w:rsid w:val="00177BF4"/>
    <w:rsid w:val="00181200"/>
    <w:rsid w:val="00183309"/>
    <w:rsid w:val="00190586"/>
    <w:rsid w:val="001A230A"/>
    <w:rsid w:val="001A3B51"/>
    <w:rsid w:val="001B490B"/>
    <w:rsid w:val="001C57F8"/>
    <w:rsid w:val="001C7D10"/>
    <w:rsid w:val="001D1830"/>
    <w:rsid w:val="001D57CF"/>
    <w:rsid w:val="001F08B5"/>
    <w:rsid w:val="001F662E"/>
    <w:rsid w:val="00206508"/>
    <w:rsid w:val="0021205B"/>
    <w:rsid w:val="00212255"/>
    <w:rsid w:val="00213962"/>
    <w:rsid w:val="00223702"/>
    <w:rsid w:val="0022485E"/>
    <w:rsid w:val="0023664C"/>
    <w:rsid w:val="0023681C"/>
    <w:rsid w:val="002431C9"/>
    <w:rsid w:val="00246002"/>
    <w:rsid w:val="00251441"/>
    <w:rsid w:val="00254ED8"/>
    <w:rsid w:val="002619D7"/>
    <w:rsid w:val="002625F7"/>
    <w:rsid w:val="00264FB6"/>
    <w:rsid w:val="00274274"/>
    <w:rsid w:val="00275E16"/>
    <w:rsid w:val="00287EBC"/>
    <w:rsid w:val="002963F8"/>
    <w:rsid w:val="002A74C7"/>
    <w:rsid w:val="002B0DCB"/>
    <w:rsid w:val="002B2FB4"/>
    <w:rsid w:val="002B415D"/>
    <w:rsid w:val="002C0B1D"/>
    <w:rsid w:val="002D2E5A"/>
    <w:rsid w:val="002E5065"/>
    <w:rsid w:val="00326D29"/>
    <w:rsid w:val="00350592"/>
    <w:rsid w:val="00357F2B"/>
    <w:rsid w:val="00374B95"/>
    <w:rsid w:val="00376962"/>
    <w:rsid w:val="003B2594"/>
    <w:rsid w:val="003B5F31"/>
    <w:rsid w:val="003C1126"/>
    <w:rsid w:val="003C2F10"/>
    <w:rsid w:val="003C592A"/>
    <w:rsid w:val="003D770E"/>
    <w:rsid w:val="004005F3"/>
    <w:rsid w:val="00410841"/>
    <w:rsid w:val="00412CAA"/>
    <w:rsid w:val="004174B5"/>
    <w:rsid w:val="004217C7"/>
    <w:rsid w:val="0042260A"/>
    <w:rsid w:val="004367FB"/>
    <w:rsid w:val="00440789"/>
    <w:rsid w:val="004440DF"/>
    <w:rsid w:val="00446667"/>
    <w:rsid w:val="00452930"/>
    <w:rsid w:val="00461525"/>
    <w:rsid w:val="00463832"/>
    <w:rsid w:val="004811A3"/>
    <w:rsid w:val="004877BC"/>
    <w:rsid w:val="004A1244"/>
    <w:rsid w:val="004A3E0E"/>
    <w:rsid w:val="004B47EC"/>
    <w:rsid w:val="004C249A"/>
    <w:rsid w:val="004E3E42"/>
    <w:rsid w:val="004F4484"/>
    <w:rsid w:val="00505508"/>
    <w:rsid w:val="005453F2"/>
    <w:rsid w:val="00560805"/>
    <w:rsid w:val="00560F90"/>
    <w:rsid w:val="00561ECD"/>
    <w:rsid w:val="00583A51"/>
    <w:rsid w:val="00586A81"/>
    <w:rsid w:val="0059779D"/>
    <w:rsid w:val="005A4161"/>
    <w:rsid w:val="005B4E9E"/>
    <w:rsid w:val="005C383F"/>
    <w:rsid w:val="005D4E88"/>
    <w:rsid w:val="005F53B5"/>
    <w:rsid w:val="005F6AFC"/>
    <w:rsid w:val="006025C6"/>
    <w:rsid w:val="00613D59"/>
    <w:rsid w:val="00616635"/>
    <w:rsid w:val="00645082"/>
    <w:rsid w:val="00666BAF"/>
    <w:rsid w:val="0068253D"/>
    <w:rsid w:val="0068497A"/>
    <w:rsid w:val="006A12D0"/>
    <w:rsid w:val="006B2636"/>
    <w:rsid w:val="006B6E83"/>
    <w:rsid w:val="006C0A2A"/>
    <w:rsid w:val="006C2D3C"/>
    <w:rsid w:val="006C7D4D"/>
    <w:rsid w:val="006D146A"/>
    <w:rsid w:val="006E42C1"/>
    <w:rsid w:val="006F5739"/>
    <w:rsid w:val="00700176"/>
    <w:rsid w:val="007021EC"/>
    <w:rsid w:val="00705F75"/>
    <w:rsid w:val="007415AD"/>
    <w:rsid w:val="00750802"/>
    <w:rsid w:val="00751699"/>
    <w:rsid w:val="007574C4"/>
    <w:rsid w:val="00765ACA"/>
    <w:rsid w:val="0077128E"/>
    <w:rsid w:val="0078414B"/>
    <w:rsid w:val="0078548F"/>
    <w:rsid w:val="007D2665"/>
    <w:rsid w:val="007E2AAB"/>
    <w:rsid w:val="007E41D8"/>
    <w:rsid w:val="007F043F"/>
    <w:rsid w:val="007F21C7"/>
    <w:rsid w:val="00800DD6"/>
    <w:rsid w:val="0081357C"/>
    <w:rsid w:val="0081718F"/>
    <w:rsid w:val="008351A8"/>
    <w:rsid w:val="00835C01"/>
    <w:rsid w:val="00836FD8"/>
    <w:rsid w:val="00846C99"/>
    <w:rsid w:val="0085102F"/>
    <w:rsid w:val="00876636"/>
    <w:rsid w:val="00892A3F"/>
    <w:rsid w:val="00896FC3"/>
    <w:rsid w:val="008B5393"/>
    <w:rsid w:val="008C29F7"/>
    <w:rsid w:val="008C5462"/>
    <w:rsid w:val="008C6C62"/>
    <w:rsid w:val="008E5F24"/>
    <w:rsid w:val="008F0E12"/>
    <w:rsid w:val="008F524E"/>
    <w:rsid w:val="009253E2"/>
    <w:rsid w:val="009278CB"/>
    <w:rsid w:val="00943195"/>
    <w:rsid w:val="009722CB"/>
    <w:rsid w:val="00974E5C"/>
    <w:rsid w:val="00982D13"/>
    <w:rsid w:val="009910F2"/>
    <w:rsid w:val="009B138B"/>
    <w:rsid w:val="009B15AF"/>
    <w:rsid w:val="009C089C"/>
    <w:rsid w:val="009F4296"/>
    <w:rsid w:val="00A07D62"/>
    <w:rsid w:val="00A1208C"/>
    <w:rsid w:val="00A228DC"/>
    <w:rsid w:val="00A64E13"/>
    <w:rsid w:val="00A850E8"/>
    <w:rsid w:val="00A858E8"/>
    <w:rsid w:val="00A92DEF"/>
    <w:rsid w:val="00A95714"/>
    <w:rsid w:val="00AA3CE8"/>
    <w:rsid w:val="00AD27E6"/>
    <w:rsid w:val="00AD71D6"/>
    <w:rsid w:val="00AF0E46"/>
    <w:rsid w:val="00AF124C"/>
    <w:rsid w:val="00AF7A32"/>
    <w:rsid w:val="00B217EB"/>
    <w:rsid w:val="00B82C0D"/>
    <w:rsid w:val="00BA1A9B"/>
    <w:rsid w:val="00BA3278"/>
    <w:rsid w:val="00BA4EF4"/>
    <w:rsid w:val="00BC281D"/>
    <w:rsid w:val="00BE62FF"/>
    <w:rsid w:val="00C04A12"/>
    <w:rsid w:val="00C05E68"/>
    <w:rsid w:val="00C36110"/>
    <w:rsid w:val="00C46969"/>
    <w:rsid w:val="00C47221"/>
    <w:rsid w:val="00C555D3"/>
    <w:rsid w:val="00C65355"/>
    <w:rsid w:val="00C75F96"/>
    <w:rsid w:val="00C874B3"/>
    <w:rsid w:val="00C917E3"/>
    <w:rsid w:val="00C91C4B"/>
    <w:rsid w:val="00CA298E"/>
    <w:rsid w:val="00CB5010"/>
    <w:rsid w:val="00CC35A3"/>
    <w:rsid w:val="00CC563A"/>
    <w:rsid w:val="00CD1EC5"/>
    <w:rsid w:val="00CE2F70"/>
    <w:rsid w:val="00CF1839"/>
    <w:rsid w:val="00CF431C"/>
    <w:rsid w:val="00D0751F"/>
    <w:rsid w:val="00D1059F"/>
    <w:rsid w:val="00D162D3"/>
    <w:rsid w:val="00D210E4"/>
    <w:rsid w:val="00D32806"/>
    <w:rsid w:val="00D36933"/>
    <w:rsid w:val="00D404A5"/>
    <w:rsid w:val="00D42270"/>
    <w:rsid w:val="00D45F7E"/>
    <w:rsid w:val="00D56C2D"/>
    <w:rsid w:val="00D57DB6"/>
    <w:rsid w:val="00D77996"/>
    <w:rsid w:val="00D82DC4"/>
    <w:rsid w:val="00D83B4B"/>
    <w:rsid w:val="00D83F20"/>
    <w:rsid w:val="00D92E9B"/>
    <w:rsid w:val="00DD0B9D"/>
    <w:rsid w:val="00DD7597"/>
    <w:rsid w:val="00DD7AFD"/>
    <w:rsid w:val="00DF038E"/>
    <w:rsid w:val="00DF0F93"/>
    <w:rsid w:val="00DF7944"/>
    <w:rsid w:val="00E21209"/>
    <w:rsid w:val="00E300CE"/>
    <w:rsid w:val="00E37264"/>
    <w:rsid w:val="00E505AB"/>
    <w:rsid w:val="00E74DA5"/>
    <w:rsid w:val="00E85505"/>
    <w:rsid w:val="00E952CE"/>
    <w:rsid w:val="00EA3AEE"/>
    <w:rsid w:val="00EC1A5D"/>
    <w:rsid w:val="00ED0113"/>
    <w:rsid w:val="00ED5109"/>
    <w:rsid w:val="00EE1BF0"/>
    <w:rsid w:val="00EE36A7"/>
    <w:rsid w:val="00EF6337"/>
    <w:rsid w:val="00F006B7"/>
    <w:rsid w:val="00F00E19"/>
    <w:rsid w:val="00F036D3"/>
    <w:rsid w:val="00F16DEF"/>
    <w:rsid w:val="00F1758D"/>
    <w:rsid w:val="00F27924"/>
    <w:rsid w:val="00F6473A"/>
    <w:rsid w:val="00F70963"/>
    <w:rsid w:val="00F81157"/>
    <w:rsid w:val="00F87F80"/>
    <w:rsid w:val="00F90FFD"/>
    <w:rsid w:val="00FC00C9"/>
    <w:rsid w:val="00FD6779"/>
    <w:rsid w:val="00FF45F1"/>
    <w:rsid w:val="00FF7C8C"/>
    <w:rsid w:val="16D04B5B"/>
    <w:rsid w:val="2BB75E15"/>
    <w:rsid w:val="41E454F8"/>
    <w:rsid w:val="460109FB"/>
    <w:rsid w:val="46F12F5F"/>
    <w:rsid w:val="47EF0813"/>
    <w:rsid w:val="5C067065"/>
    <w:rsid w:val="5CA55EA3"/>
    <w:rsid w:val="60DE7C73"/>
    <w:rsid w:val="69F52243"/>
    <w:rsid w:val="744D3F68"/>
    <w:rsid w:val="7A2D7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99"/>
    <w:rPr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uiPriority w:val="99"/>
    <w:rPr>
      <w:rFonts w:cs="Times New Roman"/>
      <w:color w:val="0000FF"/>
      <w:u w:val="single"/>
    </w:rPr>
  </w:style>
  <w:style w:type="character" w:customStyle="1" w:styleId="8">
    <w:name w:val="Header Char"/>
    <w:semiHidden/>
    <w:locked/>
    <w:uiPriority w:val="99"/>
    <w:rPr>
      <w:rFonts w:ascii="Times New Roman" w:hAnsi="Times New Roman"/>
      <w:kern w:val="2"/>
      <w:sz w:val="18"/>
    </w:rPr>
  </w:style>
  <w:style w:type="character" w:customStyle="1" w:styleId="9">
    <w:name w:val="Footer Char"/>
    <w:locked/>
    <w:uiPriority w:val="99"/>
    <w:rPr>
      <w:rFonts w:ascii="Times New Roman" w:hAnsi="Times New Roman"/>
      <w:kern w:val="2"/>
      <w:sz w:val="18"/>
    </w:rPr>
  </w:style>
  <w:style w:type="character" w:customStyle="1" w:styleId="10">
    <w:name w:val="Header Char1"/>
    <w:basedOn w:val="6"/>
    <w:link w:val="3"/>
    <w:semiHidden/>
    <w:locked/>
    <w:uiPriority w:val="99"/>
    <w:rPr>
      <w:rFonts w:ascii="Times New Roman" w:hAnsi="Times New Roman" w:cs="Times New Roman"/>
      <w:sz w:val="18"/>
      <w:szCs w:val="18"/>
    </w:rPr>
  </w:style>
  <w:style w:type="character" w:customStyle="1" w:styleId="11">
    <w:name w:val="Footer Char1"/>
    <w:basedOn w:val="6"/>
    <w:link w:val="2"/>
    <w:semiHidden/>
    <w:locked/>
    <w:uiPriority w:val="99"/>
    <w:rPr>
      <w:rFonts w:ascii="Times New Roman" w:hAnsi="Times New Roman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Microsoft</Company>
  <Pages>2</Pages>
  <Words>74</Words>
  <Characters>427</Characters>
  <Lines>0</Lines>
  <Paragraphs>0</Paragraphs>
  <TotalTime>3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2020-08-31T03:08:00Z</dcterms:created>
  <dc:creator>宋文忠</dc:creator>
  <cp:lastModifiedBy>w</cp:lastModifiedBy>
  <cp:lastPrinted>2020-06-30T07:24:00Z</cp:lastPrinted>
  <dcterms:modified xsi:type="dcterms:W3CDTF">2020-09-01T09:32:00Z</dcterms:modified>
  <dc:title>秦皇岛市海滨林场2020年公开招聘工作人员的公告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