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我承诺：本人若出现体检不合格、公示期内被举报（查实）等问题，自愿放弃所选岗位。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承诺人：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E3"/>
    <w:rsid w:val="00021380"/>
    <w:rsid w:val="001377A6"/>
    <w:rsid w:val="001A41E3"/>
    <w:rsid w:val="00213452"/>
    <w:rsid w:val="00227CF6"/>
    <w:rsid w:val="003A6BF8"/>
    <w:rsid w:val="00456F54"/>
    <w:rsid w:val="004A2AC2"/>
    <w:rsid w:val="004D1676"/>
    <w:rsid w:val="00621970"/>
    <w:rsid w:val="00742DC8"/>
    <w:rsid w:val="007475A7"/>
    <w:rsid w:val="007546DA"/>
    <w:rsid w:val="00817C94"/>
    <w:rsid w:val="008819BA"/>
    <w:rsid w:val="00971C3F"/>
    <w:rsid w:val="009F58DE"/>
    <w:rsid w:val="00A301D0"/>
    <w:rsid w:val="00A707FC"/>
    <w:rsid w:val="00BC6FAF"/>
    <w:rsid w:val="00C12E94"/>
    <w:rsid w:val="00D14ACE"/>
    <w:rsid w:val="00DF482D"/>
    <w:rsid w:val="00E40D9F"/>
    <w:rsid w:val="00E51043"/>
    <w:rsid w:val="00FB61FE"/>
    <w:rsid w:val="05664487"/>
    <w:rsid w:val="07A54F7D"/>
    <w:rsid w:val="087E256B"/>
    <w:rsid w:val="090D1C15"/>
    <w:rsid w:val="1A9D3C22"/>
    <w:rsid w:val="26C70059"/>
    <w:rsid w:val="272619EF"/>
    <w:rsid w:val="2A537A11"/>
    <w:rsid w:val="3FFE1A1A"/>
    <w:rsid w:val="4FB84A53"/>
    <w:rsid w:val="561B1011"/>
    <w:rsid w:val="562F4947"/>
    <w:rsid w:val="581030E2"/>
    <w:rsid w:val="62E56269"/>
    <w:rsid w:val="641B6D54"/>
    <w:rsid w:val="6CD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Times New Roman"/>
      <w:kern w:val="2"/>
      <w:sz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39</Words>
  <Characters>225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2014-08-25T08:05:00Z</dcterms:created>
  <dc:creator>微软用户</dc:creator>
  <cp:lastModifiedBy>Administrator</cp:lastModifiedBy>
  <cp:lastPrinted>2018-08-30T03:32:00Z</cp:lastPrinted>
  <dcterms:modified xsi:type="dcterms:W3CDTF">2020-08-31T10:05:01Z</dcterms:modified>
  <dc:title>关于秦皇岛经济技术开发区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