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r>
        <w:rPr>
          <w:rFonts w:hint="eastAsia" w:ascii="方正小标宋简体" w:eastAsia="方正小标宋简体" w:cs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</w:p>
    <w:tbl>
      <w:tblPr>
        <w:tblStyle w:val="6"/>
        <w:tblW w:w="91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47"/>
        <w:gridCol w:w="1540"/>
        <w:gridCol w:w="1169"/>
        <w:gridCol w:w="1803"/>
        <w:gridCol w:w="3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报考单位及岗位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  <w:szCs w:val="24"/>
              </w:rPr>
              <w:t>毕业院校及专业研究方向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已发表的相关论文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参与的相关科研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相关实习经历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其他需要说明的问题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>
      <w:pPr>
        <w:tabs>
          <w:tab w:val="left" w:pos="4782"/>
        </w:tabs>
        <w:spacing w:line="360" w:lineRule="exact"/>
        <w:ind w:firstLine="4480" w:firstLineChars="16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2020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B6"/>
    <w:rsid w:val="00054070"/>
    <w:rsid w:val="00070D02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53896"/>
    <w:rsid w:val="007B0F94"/>
    <w:rsid w:val="007B70F6"/>
    <w:rsid w:val="007D3C74"/>
    <w:rsid w:val="00810E1C"/>
    <w:rsid w:val="00832B21"/>
    <w:rsid w:val="008909CE"/>
    <w:rsid w:val="00932F7A"/>
    <w:rsid w:val="009A3565"/>
    <w:rsid w:val="00A3085C"/>
    <w:rsid w:val="00A5372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47A7"/>
    <w:rsid w:val="00C50464"/>
    <w:rsid w:val="00CE701A"/>
    <w:rsid w:val="00D04A21"/>
    <w:rsid w:val="00D72E0B"/>
    <w:rsid w:val="00D84A01"/>
    <w:rsid w:val="00DD2611"/>
    <w:rsid w:val="00DD4B5D"/>
    <w:rsid w:val="00E13C8E"/>
    <w:rsid w:val="00E34977"/>
    <w:rsid w:val="00E87B0F"/>
    <w:rsid w:val="00EA23A3"/>
    <w:rsid w:val="00EE3158"/>
    <w:rsid w:val="00EF61F9"/>
    <w:rsid w:val="00F559CE"/>
    <w:rsid w:val="00F64B5A"/>
    <w:rsid w:val="11C50145"/>
    <w:rsid w:val="16086879"/>
    <w:rsid w:val="17F81BC0"/>
    <w:rsid w:val="205F607A"/>
    <w:rsid w:val="393247AA"/>
    <w:rsid w:val="4B10742D"/>
    <w:rsid w:val="52960109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272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2020-08-28T09:46:20Z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