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09" w:rsidRDefault="006E0353" w:rsidP="00562D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</w:t>
      </w:r>
      <w:r w:rsidR="003C2FB5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</w:t>
      </w:r>
      <w:r w:rsidR="00E648E9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柳州</w:t>
      </w:r>
      <w:r w:rsidR="0094673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</w:t>
      </w:r>
      <w:r w:rsidR="00562D0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建设工程质量安全</w:t>
      </w:r>
      <w:r w:rsidR="003C2FB5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管理中心</w:t>
      </w:r>
      <w:r w:rsidR="00562D0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           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公开招聘编外</w:t>
      </w:r>
      <w:r w:rsidR="00E713BC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聘用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人员报名表</w:t>
      </w:r>
    </w:p>
    <w:p w:rsidR="00AF3C0D" w:rsidRPr="00562D09" w:rsidRDefault="006E0353" w:rsidP="00562D09">
      <w:pPr>
        <w:spacing w:line="56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6E0353"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231"/>
        <w:gridCol w:w="219"/>
        <w:gridCol w:w="1072"/>
        <w:gridCol w:w="358"/>
        <w:gridCol w:w="1000"/>
        <w:gridCol w:w="32"/>
        <w:gridCol w:w="154"/>
        <w:gridCol w:w="818"/>
        <w:gridCol w:w="173"/>
        <w:gridCol w:w="68"/>
        <w:gridCol w:w="1067"/>
        <w:gridCol w:w="180"/>
        <w:gridCol w:w="1536"/>
        <w:gridCol w:w="1920"/>
      </w:tblGrid>
      <w:tr w:rsidR="00AF3C0D" w:rsidTr="0013199A">
        <w:trPr>
          <w:cantSplit/>
          <w:trHeight w:hRule="exact" w:val="617"/>
        </w:trPr>
        <w:tc>
          <w:tcPr>
            <w:tcW w:w="123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姓　　名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</w:tcBorders>
            <w:vAlign w:val="center"/>
          </w:tcPr>
          <w:p w:rsidR="00AF3C0D" w:rsidRPr="00E713BC" w:rsidRDefault="008E3985" w:rsidP="006E0353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出生</w:t>
            </w:r>
            <w:r w:rsidR="006E0353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F3C0D" w:rsidTr="0013199A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籍　　贯</w:t>
            </w:r>
          </w:p>
        </w:tc>
        <w:tc>
          <w:tcPr>
            <w:tcW w:w="1649" w:type="dxa"/>
            <w:gridSpan w:val="3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99A" w:rsidTr="00A850A7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13199A" w:rsidRPr="00E713BC" w:rsidRDefault="0013199A" w:rsidP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3653" w:type="dxa"/>
            <w:gridSpan w:val="7"/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3199A" w:rsidRPr="00E713BC" w:rsidRDefault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536" w:type="dxa"/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99A" w:rsidTr="0013199A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有何特长</w:t>
            </w:r>
          </w:p>
        </w:tc>
        <w:tc>
          <w:tcPr>
            <w:tcW w:w="6677" w:type="dxa"/>
            <w:gridSpan w:val="12"/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631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677" w:type="dxa"/>
            <w:gridSpan w:val="12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619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6677" w:type="dxa"/>
            <w:gridSpan w:val="12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706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826" w:type="dxa"/>
            <w:gridSpan w:val="8"/>
            <w:tcBorders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726"/>
        </w:trPr>
        <w:tc>
          <w:tcPr>
            <w:tcW w:w="1231" w:type="dxa"/>
            <w:vMerge w:val="restart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  历</w:t>
            </w:r>
          </w:p>
          <w:p w:rsidR="00AF3C0D" w:rsidRPr="00E713BC" w:rsidRDefault="00AF3C0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  位</w:t>
            </w:r>
          </w:p>
        </w:tc>
        <w:tc>
          <w:tcPr>
            <w:tcW w:w="1291" w:type="dxa"/>
            <w:gridSpan w:val="2"/>
            <w:vAlign w:val="center"/>
          </w:tcPr>
          <w:p w:rsidR="00AF3C0D" w:rsidRPr="000F58E7" w:rsidRDefault="008E398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AF3C0D" w:rsidRPr="000F58E7" w:rsidRDefault="008E398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AF3C0D" w:rsidRPr="000F58E7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668"/>
        </w:trPr>
        <w:tc>
          <w:tcPr>
            <w:tcW w:w="1231" w:type="dxa"/>
            <w:vMerge/>
            <w:tcBorders>
              <w:lef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F3C0D" w:rsidRPr="000F58E7" w:rsidRDefault="008E398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在　职</w:t>
            </w:r>
          </w:p>
          <w:p w:rsidR="00AF3C0D" w:rsidRPr="000F58E7" w:rsidRDefault="008E398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AF3C0D" w:rsidRDefault="00AF3C0D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F3C0D" w:rsidRPr="000F58E7" w:rsidRDefault="008E398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F58E7"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1356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C0D" w:rsidRPr="00E713BC" w:rsidRDefault="006E035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  <w:r w:rsidR="00E713BC">
              <w:rPr>
                <w:rFonts w:ascii="宋体" w:hAnsi="宋体" w:hint="eastAsia"/>
                <w:b/>
                <w:sz w:val="24"/>
              </w:rPr>
              <w:t>资格</w:t>
            </w:r>
            <w:r w:rsidR="008E3985" w:rsidRPr="00E713BC">
              <w:rPr>
                <w:rFonts w:ascii="宋体" w:hAnsi="宋体" w:hint="eastAsia"/>
                <w:b/>
                <w:sz w:val="24"/>
              </w:rPr>
              <w:t>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13199A" w:rsidRDefault="0013199A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13199A" w:rsidRDefault="0013199A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F3C0D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 w:rsidP="00631613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受过何种</w:t>
            </w:r>
            <w:r w:rsidR="00631613">
              <w:rPr>
                <w:rFonts w:ascii="宋体" w:hAnsi="宋体" w:hint="eastAsia"/>
                <w:b/>
                <w:spacing w:val="-4"/>
                <w:sz w:val="24"/>
              </w:rPr>
              <w:t>奖励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学习经历（何年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AF3C0D" w:rsidRDefault="008E398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F3C0D" w:rsidTr="005462CD">
        <w:trPr>
          <w:cantSplit/>
          <w:trHeight w:hRule="exact" w:val="4405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lastRenderedPageBreak/>
              <w:t>工作经历（何年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在何单位</w:t>
            </w:r>
            <w:r w:rsidRPr="00E713BC">
              <w:rPr>
                <w:rFonts w:ascii="宋体" w:hAnsi="宋体" w:hint="eastAsia"/>
                <w:b/>
                <w:spacing w:val="-12"/>
                <w:sz w:val="24"/>
              </w:rPr>
              <w:t>工作，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AF3C0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F3C0D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家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庭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主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成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员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及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重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社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会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关</w:t>
            </w:r>
          </w:p>
          <w:p w:rsidR="00AF3C0D" w:rsidRDefault="008E398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工作单位或家庭住址及职务</w:t>
            </w: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13199A">
        <w:trPr>
          <w:cantSplit/>
          <w:trHeight w:hRule="exact" w:val="4111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2F635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/>
                <w:b/>
                <w:spacing w:val="-4"/>
                <w:sz w:val="24"/>
              </w:rPr>
              <w:t>自我评价</w:t>
            </w:r>
          </w:p>
          <w:p w:rsidR="00AF3C0D" w:rsidRDefault="00AF3C0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0D" w:rsidRDefault="002F6355" w:rsidP="002F6355">
            <w:pPr>
              <w:wordWrap w:val="0"/>
              <w:ind w:right="960" w:firstLineChars="100" w:firstLine="241"/>
              <w:rPr>
                <w:rFonts w:ascii="宋体" w:eastAsia="宋体" w:hAnsi="宋体"/>
                <w:b/>
                <w:bCs/>
                <w:sz w:val="24"/>
              </w:rPr>
            </w:pPr>
            <w:r w:rsidRPr="002F6355">
              <w:rPr>
                <w:rFonts w:ascii="宋体" w:hAnsi="宋体" w:hint="eastAsia"/>
                <w:b/>
                <w:sz w:val="24"/>
              </w:rPr>
              <w:t>签名：</w:t>
            </w:r>
            <w:r w:rsidR="008E3985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 w:rsidR="008E3985">
              <w:rPr>
                <w:rFonts w:ascii="宋体" w:hAnsi="宋体" w:hint="eastAsia"/>
                <w:sz w:val="24"/>
              </w:rPr>
              <w:t xml:space="preserve">年   月   日  </w:t>
            </w:r>
          </w:p>
        </w:tc>
      </w:tr>
    </w:tbl>
    <w:p w:rsidR="00AF3C0D" w:rsidRDefault="00AF3C0D" w:rsidP="0013199A"/>
    <w:sectPr w:rsidR="00AF3C0D" w:rsidSect="0013199A">
      <w:footerReference w:type="default" r:id="rId8"/>
      <w:pgSz w:w="11906" w:h="16838"/>
      <w:pgMar w:top="1134" w:right="124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E4" w:rsidRDefault="00B734E4" w:rsidP="00AF3C0D">
      <w:r>
        <w:separator/>
      </w:r>
    </w:p>
  </w:endnote>
  <w:endnote w:type="continuationSeparator" w:id="0">
    <w:p w:rsidR="00B734E4" w:rsidRDefault="00B734E4" w:rsidP="00AF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0D" w:rsidRDefault="00D558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0.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F3C0D" w:rsidRDefault="00D5580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E39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C2FB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E4" w:rsidRDefault="00B734E4" w:rsidP="00AF3C0D">
      <w:r>
        <w:separator/>
      </w:r>
    </w:p>
  </w:footnote>
  <w:footnote w:type="continuationSeparator" w:id="0">
    <w:p w:rsidR="00B734E4" w:rsidRDefault="00B734E4" w:rsidP="00AF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3DD8"/>
    <w:multiLevelType w:val="singleLevel"/>
    <w:tmpl w:val="76993D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C43538"/>
    <w:rsid w:val="000F58E7"/>
    <w:rsid w:val="001128BD"/>
    <w:rsid w:val="0013199A"/>
    <w:rsid w:val="00295659"/>
    <w:rsid w:val="002F6355"/>
    <w:rsid w:val="003B07B5"/>
    <w:rsid w:val="003C2FB5"/>
    <w:rsid w:val="00450A2D"/>
    <w:rsid w:val="004B5F39"/>
    <w:rsid w:val="004E4B59"/>
    <w:rsid w:val="005462CD"/>
    <w:rsid w:val="00562D09"/>
    <w:rsid w:val="005635F7"/>
    <w:rsid w:val="00631613"/>
    <w:rsid w:val="006547BA"/>
    <w:rsid w:val="006933E8"/>
    <w:rsid w:val="006E0353"/>
    <w:rsid w:val="007575B9"/>
    <w:rsid w:val="0080526F"/>
    <w:rsid w:val="00840BD7"/>
    <w:rsid w:val="00842B46"/>
    <w:rsid w:val="00894B25"/>
    <w:rsid w:val="008E3985"/>
    <w:rsid w:val="00937B8E"/>
    <w:rsid w:val="00946739"/>
    <w:rsid w:val="009D2217"/>
    <w:rsid w:val="00A615E3"/>
    <w:rsid w:val="00AF3C0D"/>
    <w:rsid w:val="00B6698E"/>
    <w:rsid w:val="00B72224"/>
    <w:rsid w:val="00B734E4"/>
    <w:rsid w:val="00B746F7"/>
    <w:rsid w:val="00BB4512"/>
    <w:rsid w:val="00BD7BC7"/>
    <w:rsid w:val="00C37956"/>
    <w:rsid w:val="00C67A2C"/>
    <w:rsid w:val="00D06A6A"/>
    <w:rsid w:val="00D130BE"/>
    <w:rsid w:val="00D250B8"/>
    <w:rsid w:val="00D44801"/>
    <w:rsid w:val="00D44D15"/>
    <w:rsid w:val="00D5580B"/>
    <w:rsid w:val="00D71FF0"/>
    <w:rsid w:val="00D91A55"/>
    <w:rsid w:val="00E15409"/>
    <w:rsid w:val="00E53AE9"/>
    <w:rsid w:val="00E567C0"/>
    <w:rsid w:val="00E648E9"/>
    <w:rsid w:val="00E713BC"/>
    <w:rsid w:val="00EC4016"/>
    <w:rsid w:val="00F15304"/>
    <w:rsid w:val="00F63A40"/>
    <w:rsid w:val="00F94586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30DA127B"/>
    <w:rsid w:val="3F0508FE"/>
    <w:rsid w:val="3F2C47D6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7560704B"/>
    <w:rsid w:val="75D11BD1"/>
    <w:rsid w:val="76475C64"/>
    <w:rsid w:val="7C86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AF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3C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2019-07-30T03:44:00Z</dcterms:created>
  <dcterms:modified xsi:type="dcterms:W3CDTF">2020-08-26T03:40:00Z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