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附件2</w:t>
      </w:r>
    </w:p>
    <w:p>
      <w:pPr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流行病学史调查确认表</w:t>
      </w:r>
    </w:p>
    <w:p>
      <w:pPr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（新型冠状病毒）</w:t>
      </w:r>
    </w:p>
    <w:p>
      <w:pPr>
        <w:ind w:left="0" w:leftChars="0" w:firstLine="0" w:firstLineChars="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年龄：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性别：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身份证号：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电话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ind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</w:t>
      </w:r>
      <w:r>
        <w:rPr>
          <w:rFonts w:hint="eastAsia" w:ascii="仿宋_GB2312" w:eastAsia="仿宋_GB2312"/>
          <w:sz w:val="28"/>
          <w:szCs w:val="28"/>
          <w:lang w:eastAsia="zh-CN"/>
        </w:rPr>
        <w:t>体检人员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为了您和家人健康安全，请您（监护人）积极配合，认真阅读并如实填写以下问题：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近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天内，患者是否有国家目前公布的中、高风险地区，或其他有新型冠状病毒病例报告的社区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或境外疫情严重国家或地区的旅行史或居住史。是（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）否（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近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天内，患者是否与新型冠状病毒感染者（核酸检测阳性者）有接触史。是（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）否（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近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天内，患者是否曾接触过来自国家目前公布的中、高风险地区，或境内其他有病例报告的社区，或境外疫情严重国家或地区的的发热或有呼吸道症状的患者。是（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）否（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）是否有聚集性发病。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天内在小范围内（如家庭、办公室、学校班级、车间等场所），出现</w:t>
      </w:r>
      <w:r>
        <w:rPr>
          <w:rFonts w:ascii="仿宋_GB2312" w:eastAsia="仿宋_GB2312"/>
          <w:sz w:val="28"/>
          <w:szCs w:val="28"/>
        </w:rPr>
        <w:t xml:space="preserve">2 </w:t>
      </w:r>
      <w:r>
        <w:rPr>
          <w:rFonts w:hint="eastAsia" w:ascii="仿宋_GB2312" w:eastAsia="仿宋_GB2312"/>
          <w:sz w:val="28"/>
          <w:szCs w:val="28"/>
        </w:rPr>
        <w:t>例及以上发热和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或呼吸道症状的病例。是（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）否（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）患者目前健康码颜色：（绿色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黄色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红色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无）</w:t>
      </w:r>
    </w:p>
    <w:p>
      <w:pPr>
        <w:ind w:firstLine="0" w:firstLineChars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注意事项：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本调查表依据《新型冠状病毒肺炎诊疗方案（试行第七版）》、《新型冠状病毒肺炎防控方案（第六版）》，结合上级卫生行政部门要求制定。请患者（监护人）如实告知近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出现的发热、乏力、干咳、精神弱、呼吸急促等表现，是否有鼻塞、流涕、咽痛、肌痛、呕吐、腹泻等症状，便于医师结合临床表现和实验室检查进行新冠排查。患者如符合《新型冠状病毒肺炎诊疗方案（试行第七版）》疑似病例诊断标准，或不能排除新冠，立即执行上级规定的新冠病毒疑似病例就地隔离及相关采样、确认、转诊等流程，请您及陪人无条件配合。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该调查表由患者（监护人）仔细阅读后填写，并签字确认，医院存档。</w:t>
      </w:r>
      <w:bookmarkStart w:id="0" w:name="_GoBack"/>
      <w:bookmarkEnd w:id="0"/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以上内容属实，如有隐瞒，自愿承担法律责任。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</w:p>
    <w:p>
      <w:pPr>
        <w:ind w:firstLine="3168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体检人员</w:t>
      </w:r>
      <w:r>
        <w:rPr>
          <w:rFonts w:hint="eastAsia" w:ascii="仿宋_GB2312" w:eastAsia="仿宋_GB2312"/>
          <w:sz w:val="28"/>
          <w:szCs w:val="28"/>
        </w:rPr>
        <w:t>签字：</w:t>
      </w:r>
      <w:r>
        <w:rPr>
          <w:rFonts w:asci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</w:p>
    <w:p>
      <w:pPr>
        <w:ind w:firstLine="31680"/>
        <w:jc w:val="left"/>
        <w:rPr>
          <w:rFonts w:ascii="仿宋_GB2312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E33"/>
    <w:rsid w:val="000013E4"/>
    <w:rsid w:val="00030806"/>
    <w:rsid w:val="00031D00"/>
    <w:rsid w:val="0003667B"/>
    <w:rsid w:val="00055D50"/>
    <w:rsid w:val="000730F0"/>
    <w:rsid w:val="00081097"/>
    <w:rsid w:val="00092A25"/>
    <w:rsid w:val="000C673D"/>
    <w:rsid w:val="000D2CC0"/>
    <w:rsid w:val="000E529C"/>
    <w:rsid w:val="000E6F8C"/>
    <w:rsid w:val="0010521F"/>
    <w:rsid w:val="00106569"/>
    <w:rsid w:val="00120CA4"/>
    <w:rsid w:val="001232F6"/>
    <w:rsid w:val="001329ED"/>
    <w:rsid w:val="00137073"/>
    <w:rsid w:val="0015054B"/>
    <w:rsid w:val="001565F6"/>
    <w:rsid w:val="00170D1E"/>
    <w:rsid w:val="001A465D"/>
    <w:rsid w:val="001B43AE"/>
    <w:rsid w:val="001C4435"/>
    <w:rsid w:val="001C5DAA"/>
    <w:rsid w:val="001C75F3"/>
    <w:rsid w:val="001E6328"/>
    <w:rsid w:val="001E7B05"/>
    <w:rsid w:val="002158F3"/>
    <w:rsid w:val="00222D42"/>
    <w:rsid w:val="002B4B4B"/>
    <w:rsid w:val="002B4D54"/>
    <w:rsid w:val="00323B43"/>
    <w:rsid w:val="0033067E"/>
    <w:rsid w:val="003561B0"/>
    <w:rsid w:val="0035771F"/>
    <w:rsid w:val="003653CA"/>
    <w:rsid w:val="00372442"/>
    <w:rsid w:val="00380106"/>
    <w:rsid w:val="003D37D8"/>
    <w:rsid w:val="003F2931"/>
    <w:rsid w:val="004065FE"/>
    <w:rsid w:val="004116F9"/>
    <w:rsid w:val="00416326"/>
    <w:rsid w:val="004358AB"/>
    <w:rsid w:val="00466262"/>
    <w:rsid w:val="00473BDC"/>
    <w:rsid w:val="00481E33"/>
    <w:rsid w:val="004B7928"/>
    <w:rsid w:val="004E1763"/>
    <w:rsid w:val="0051036C"/>
    <w:rsid w:val="00522B89"/>
    <w:rsid w:val="00562D39"/>
    <w:rsid w:val="005859C0"/>
    <w:rsid w:val="005D1EBB"/>
    <w:rsid w:val="005D59C7"/>
    <w:rsid w:val="006219F3"/>
    <w:rsid w:val="00622FCC"/>
    <w:rsid w:val="006233F5"/>
    <w:rsid w:val="006438B1"/>
    <w:rsid w:val="00644A9C"/>
    <w:rsid w:val="00660F04"/>
    <w:rsid w:val="006C01D7"/>
    <w:rsid w:val="006C64DE"/>
    <w:rsid w:val="006F382C"/>
    <w:rsid w:val="007307D6"/>
    <w:rsid w:val="00743E90"/>
    <w:rsid w:val="0076601E"/>
    <w:rsid w:val="007663A2"/>
    <w:rsid w:val="00772285"/>
    <w:rsid w:val="00797753"/>
    <w:rsid w:val="007B5AF0"/>
    <w:rsid w:val="007C3ADE"/>
    <w:rsid w:val="007D2F70"/>
    <w:rsid w:val="007F5E6A"/>
    <w:rsid w:val="0081056B"/>
    <w:rsid w:val="00810763"/>
    <w:rsid w:val="008153AC"/>
    <w:rsid w:val="0082373D"/>
    <w:rsid w:val="00844DA0"/>
    <w:rsid w:val="008518C0"/>
    <w:rsid w:val="0086079A"/>
    <w:rsid w:val="0086431E"/>
    <w:rsid w:val="00873A5D"/>
    <w:rsid w:val="008748A3"/>
    <w:rsid w:val="0088026E"/>
    <w:rsid w:val="00892C7A"/>
    <w:rsid w:val="008A433F"/>
    <w:rsid w:val="008B7726"/>
    <w:rsid w:val="008F0A1A"/>
    <w:rsid w:val="008F620F"/>
    <w:rsid w:val="00950336"/>
    <w:rsid w:val="009624CB"/>
    <w:rsid w:val="00991E8C"/>
    <w:rsid w:val="009A2C77"/>
    <w:rsid w:val="009D56D7"/>
    <w:rsid w:val="009D68BA"/>
    <w:rsid w:val="009E5A66"/>
    <w:rsid w:val="00A233D1"/>
    <w:rsid w:val="00A2385D"/>
    <w:rsid w:val="00A73794"/>
    <w:rsid w:val="00AA288D"/>
    <w:rsid w:val="00AB1267"/>
    <w:rsid w:val="00AB3247"/>
    <w:rsid w:val="00AC6E28"/>
    <w:rsid w:val="00B02F16"/>
    <w:rsid w:val="00B04E50"/>
    <w:rsid w:val="00B063C8"/>
    <w:rsid w:val="00B147C7"/>
    <w:rsid w:val="00B174DA"/>
    <w:rsid w:val="00B87B54"/>
    <w:rsid w:val="00B91910"/>
    <w:rsid w:val="00BB6A2D"/>
    <w:rsid w:val="00C73FDC"/>
    <w:rsid w:val="00C9668C"/>
    <w:rsid w:val="00CD0C66"/>
    <w:rsid w:val="00CD4B6E"/>
    <w:rsid w:val="00D1106D"/>
    <w:rsid w:val="00D5519B"/>
    <w:rsid w:val="00D63405"/>
    <w:rsid w:val="00D73D53"/>
    <w:rsid w:val="00D91F15"/>
    <w:rsid w:val="00D94425"/>
    <w:rsid w:val="00DB2A95"/>
    <w:rsid w:val="00DD3434"/>
    <w:rsid w:val="00DE03B2"/>
    <w:rsid w:val="00DF69B6"/>
    <w:rsid w:val="00E147DE"/>
    <w:rsid w:val="00E26422"/>
    <w:rsid w:val="00E621AA"/>
    <w:rsid w:val="00E6316E"/>
    <w:rsid w:val="00E76092"/>
    <w:rsid w:val="00E8287E"/>
    <w:rsid w:val="00E86D99"/>
    <w:rsid w:val="00EB3E8A"/>
    <w:rsid w:val="00EF39D2"/>
    <w:rsid w:val="00F038B4"/>
    <w:rsid w:val="00F15F39"/>
    <w:rsid w:val="00F16490"/>
    <w:rsid w:val="00F254BC"/>
    <w:rsid w:val="00F75554"/>
    <w:rsid w:val="00F97262"/>
    <w:rsid w:val="00FA6C7C"/>
    <w:rsid w:val="00FB354C"/>
    <w:rsid w:val="14445C45"/>
    <w:rsid w:val="16390AAB"/>
    <w:rsid w:val="171B2012"/>
    <w:rsid w:val="1CB80CAC"/>
    <w:rsid w:val="277B21D4"/>
    <w:rsid w:val="2A475B6A"/>
    <w:rsid w:val="2C01167A"/>
    <w:rsid w:val="2F714863"/>
    <w:rsid w:val="3A3C3197"/>
    <w:rsid w:val="57530552"/>
    <w:rsid w:val="5C1E142F"/>
    <w:rsid w:val="65B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127</Words>
  <Characters>724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2020-02-01T07:16:00Z</dcterms:created>
  <dc:creator>PCOS</dc:creator>
  <cp:lastModifiedBy>赶路，</cp:lastModifiedBy>
  <cp:lastPrinted>2020-08-24T05:07:55Z</cp:lastPrinted>
  <dcterms:modified xsi:type="dcterms:W3CDTF">2020-08-24T05:08:07Z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