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4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704"/>
        <w:gridCol w:w="3443"/>
        <w:gridCol w:w="1922"/>
        <w:gridCol w:w="2002"/>
        <w:gridCol w:w="21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840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7"/>
                <w:szCs w:val="27"/>
                <w:lang w:val="en-US" w:eastAsia="zh-CN" w:bidi="ar"/>
              </w:rPr>
              <w:t>汝州市2020年公开招聘农村中小学教师进入面试人员名单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笔试准考证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笔试原始成绩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笔试最终成绩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张晓萌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101-初中语文教师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20101010119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77.12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78.12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李梦岚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101-初中语文教师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20101010118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贾旭浩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101-初中语文教师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20101010202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李晓柯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101-初中语文教师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20101010127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孙晓舟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101-初中语文教师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20101010301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李姿瑶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101-初中语文教师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20101010205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马燕鸽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101-初中语文教师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20101010228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申琳琳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101-初中语文教师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20101010314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姚淑娟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101-初中语文教师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20101010203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李珏甫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101-初中语文教师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20101010307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李艺婷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101-初中语文教师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20101010218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骆会阳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101-初中语文教师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20101010311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孙晶晶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101-初中语文教师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20101010318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李明丽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101-初中语文教师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20101010304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王子美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101-初中语文教师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20101010223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冯媛媛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101-初中语文教师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20101010315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候艳鸽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101-初中语文教师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20101010108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张晓蒙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101-初中语文教师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研究生免笔试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王媛媛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81.03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82.03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温珂馨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79.11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80.11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王晓娟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78.22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79.22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郑一帆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78.35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78.35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王晓鸽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邢淑娟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宋宜奕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20102010507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冯梦鸽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20102010421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陈艳晓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裴艺苑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赵佳琳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20102010514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董怡哲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20102010529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郭雅梦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滕晓歌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高兴兴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李晓航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杨雪宁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秦曼蝶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盛甜甜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苏丹丹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20102010424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邵延红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20102010515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张鹏远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20102010607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马亚飞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研究生免笔试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薛晓燕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研究生免笔试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张同会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102-初中数学教师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研究生免笔试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杨静静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103-初中英语教师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20103010615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81.85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81.85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马晓燕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103-初中英语教师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20103010624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80.44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80.44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郭俊康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103-初中英语教师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20103010728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78.61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78.61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董艺博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103-初中英语教师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20103010629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李士轶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103-初中英语教师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20103010710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张晓晖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103-初中英语教师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20103010705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张毅萌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103-初中英语教师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20103010622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陈博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103-初中英语教师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20103010623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张萌艺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103-初中英语教师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20103010822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裴珊珊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103-初中英语教师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20103010714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张静宜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103-初中英语教师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20103010616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关楠楠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103-初中英语教师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20103010621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崔佳琳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103-初中英语教师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20103010711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黄晓艳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103-初中英语教师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20103010708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刘芮孜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103-初中英语教师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20103010720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陈飞飞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103-初中英语教师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研究生免笔试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巩炳霖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104-初中体育教师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20104010828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60.42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61.42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刘林英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104-初中体育教师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20104010904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59.65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60.65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104-初中体育教师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20104010905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50.89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51.89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王鹏磊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104-初中体育教师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20104010903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50.09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51.09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吴帅锋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104-初中体育教师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20104010829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49.89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50.89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朱雅菲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105-初中音乐教师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20105010906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李文宇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105-初中音乐教师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20105010907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朱少华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105-初中音乐教师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20105010911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焦琳智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105-初中音乐教师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20105010908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62.41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63.41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任锐锋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105-初中音乐教师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20105010913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郎楠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106-初中美术教师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20106010915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赵婉莹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106-初中美术教师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20106010925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王玉君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106-初中美术教师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20106010920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63.63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63.63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张馨戈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106-初中美术教师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20106010918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59.84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60.84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魏赫明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106-初中美术教师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20106010914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60.81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60.81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牛晓冰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107-初中物理教师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20107011001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李彩红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107-初中物理教师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20107011010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王永俊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107-初中物理教师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20107011007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张恒恒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107-初中物理教师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20107011019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宋少滕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107-初中物理教师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20107011018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杜泽明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107-初中物理教师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20107011022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田晓东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107-初中物理教师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20107011002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63.36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秦迪彭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107-初中物理教师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20107011013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60.85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61.85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杨航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107-初中物理教师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20107011016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张梦旖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107-初中物理教师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研究生免笔试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孙悦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108-初中化学教师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20108011103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77.04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李艺萌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108-初中化学教师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20108011105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孙晓倩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108-初中化学教师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20108011029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毛芳芳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108-初中化学教师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20108011024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王雪菲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108-初中化学教师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20108011102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杨英敏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108-初中化学教师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20108011026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赵蕊蕊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108-初中化学教师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20108011114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武德媛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108-初中化学教师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20108011030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马昶昶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108-初中化学教师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20108011109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吴运凯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108-初中化学教师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研究生免笔试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李伟田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108-初中化学教师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研究生免笔试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王一鸣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109-初中生物教师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20109011120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孙笑含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109-初中生物教师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20109011123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娄亚莉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109-初中生物教师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20109011130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李飞阳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109-初中生物教师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20109011205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赵晓涵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109-初中生物教师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20109011122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张梦阁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109-初中生物教师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20109011125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郭洁娜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109-初中生物教师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研究生免笔试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姬晓汝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109-初中生物教师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研究生免笔试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109-初中生物教师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研究生免笔试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赵世豪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109-初中生物教师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研究生免笔试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王媛媛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109-初中生物教师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研究生免笔试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张亚琼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110-初中政治教师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20110011225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77.62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78.62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武春利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110-初中政治教师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20110011224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77.29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李鸽鸽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110-初中政治教师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20110011219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郭雪可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110-初中政治教师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20110011229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靳亚珂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110-初中政治教师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20110011302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石静怡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110-初中政治教师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研究生免笔试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张佳森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110-初中政治教师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研究生免笔试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韩延团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110-初中政治教师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研究生免笔试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王富强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111-初中历史教师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20111011306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郭旭东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111-初中历史教师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20111011307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111-初中历史教师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20111011309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王静凡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112-初中地理教师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20112011317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77.98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77.98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马梦凡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112-初中地理教师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20112011323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尹梦鸽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112-初中地理教师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20112011316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朱原德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112-初中地理教师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20112011318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吴钰婷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112-初中地理教师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20112011320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顾旭朋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113-初中信息技术教师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20113011401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郭磊磊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113-初中信息技术教师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20113011328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杨军晓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114-面向政府购岗教师-初中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20114011408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郭亚杰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114-面向政府购岗教师-初中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20114011415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陈盼盼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114-面向政府购岗教师-初中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20114011406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114-面向政府购岗教师-初中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20114011412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杨亚楠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114-面向政府购岗教师-初中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20114011416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61.62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61.62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范萌萌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114-面向政府购岗教师-初中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20114011411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57.37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58.37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秦亚静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114-面向政府购岗教师-初中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20114011413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58.37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58.37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杨梦科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80.87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81.87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盛亚强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20201011705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马春红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郭晓丽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20201011622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戎晓非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77.49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于一帆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20201011619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77.32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刘怡叶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李亚晓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马亚甜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20201011827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裴信瑞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姚佳婉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20201011604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陈梦格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20201011803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武潇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20201011818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庄小婷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20201011727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刘静一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20201011514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高文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20201011621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张渲楠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20201011613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龚雪宁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20201011721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滕卓星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张萌萌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20201011712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张佳鸽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20201011713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李思雨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20201011816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杜心雨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许亚娟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20201011512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郭松蕾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20201011525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杨世玥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王亚迪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周鑫垒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徐倩倩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张亚芹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程佳希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20201011523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宋笑影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路一丹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李绮雯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王文静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20201011605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张兵南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樊亚迪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20201011730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贾宗琦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20201011812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程嘉柯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20201011603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冯亚丹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20201011725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胡彩歌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肖子蕊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20201011521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闫潇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20201011802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刘晨阳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20201011515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丁艺玲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20201011714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薛芳芳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张瑞苹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20201011701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陈丽歌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20201011516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姚佳研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20201011609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63.75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任帅兵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20201011616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63.55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樊梦瑶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20201011820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63.48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陈丽丽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201-小学语文教师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20201011517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20202011912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82.56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82.56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王艳娜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20202011915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80.32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80.32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王晓露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77.56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78.56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苗梦雅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20202011919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闫淑迪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王向珂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20202011924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丁丽娟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董悦阳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李格格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20202011927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贾晓丹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杨江帆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赵琳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刘沙沙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20202011906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陈袁雯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20202011907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申红彩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李秦宜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锁豆豆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徐梦迪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曹义彩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20202011920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李盼盼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邢晓婷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20202011910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武婉欣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20202011904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樊翠萍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李玲玲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李丹丹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张晓珂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戎亚利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20202011918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徐昭俊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刘淑艳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史圆圆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程怡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王薇媛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李鹏晓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靳春晓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冯晓雨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张菁菁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20202011916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吴梦珂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田家炫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宋鸽子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刘梦依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20202011909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宋晨萍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63.51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李利霞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63.28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张德昌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20202011928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63.25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朱光花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63.05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赵倩楠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20202011914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62.94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63.94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杜亚蒙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62.56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63.56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李晓楠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202-小学数学教师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20202012108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62.32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63.32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张茹萌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203-小学英语教师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20203012318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78.37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79.37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王娜娜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203-小学英语教师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20203012311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78.21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79.21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郭艳晓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203-小学英语教师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20203012320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78.7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栗俊芳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203-小学英语教师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20203012221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何香莹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203-小学英语教师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20203012230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王双佳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203-小学英语教师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20203012226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程小妮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203-小学英语教师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20203012322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郭晓娜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203-小学英语教师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20203012310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马旭博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203-小学英语教师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20203012302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杨亚柯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203-小学英语教师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20203012316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兰玲玲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203-小学英语教师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20203012223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魏静萍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203-小学英语教师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20203012308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张晓芬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203-小学英语教师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20203012227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渠淑芳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203-小学英语教师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20203012303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祝美娜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203-小学英语教师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20203012326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马榕鸽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203-小学英语教师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20203012225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郭璞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203-小学英语教师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20203012309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63.99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杨艾琳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203-小学英语教师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20203012217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冯旭歌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203-小学英语教师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20203012307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周靖爽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203-小学英语教师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20203012219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62.99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63.99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王晓可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203-小学英语教师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20203012304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62.58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63.58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侯红磊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204-小学体育教师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20204012408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徐一哲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204-小学体育教师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20204012329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申坤鹏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204-小学体育教师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20204012330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60.65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61.65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焦佳瑞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204-小学体育教师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20204012405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60.02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61.02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王利姿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204-小学体育教师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20204012401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58.53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58.53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赵如娟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205-小学音乐教师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20205012417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史黄洋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205-小学音乐教师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20205012421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魏铭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205-小学音乐教师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20205012414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曹以撒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205-小学音乐教师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20205012409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翟艺旋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205-小学音乐教师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20205012411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62.45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63.45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张梦鸽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205-小学音乐教师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20205012418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61.81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62.81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何晓玲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205-小学音乐教师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20205012422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61.63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62.63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樊芳兵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205-小学音乐教师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20205012415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60.79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61.79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黄锦燕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205-小学音乐教师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研究生免笔试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马晓芳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206-小学美术教师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20206012502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77.31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78.31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安玥颖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206-小学美术教师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20206012425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马艺铭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206-小学美术教师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20206012424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李怡萌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206-小学美术教师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20206012426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叶雨梦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206-小学美术教师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20206012513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魏世俊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206-小学美术教师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20206012429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韩亚停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206-小学美术教师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20206012427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尚梦鸽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206-小学美术教师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20206012510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刘祎莞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206-小学美术教师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20206012511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64.26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65.26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秦银彩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206-小学美术教师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20206012501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62.73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63.73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杨淅栋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206-小学美术教师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20206012507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61.54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62.54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闫豆豆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206-小学美术教师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20206012516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59.47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60.47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陈子涵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207-小学信息技术教师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20207012527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77.28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78.28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王钊飞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207-小学信息技术教师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20207012525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于晓乐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207-小学信息技术教师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20207012518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66.68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王怡蒙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207-小学信息技术教师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20207012523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62.39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63.39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李怡磊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207-小学信息技术教师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20207012517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59.36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59.36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闫瑞明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207-小学信息技术教师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20207012522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51.41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51.41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赵乐丹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20208012719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78.19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78.19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李俊佳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76.28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王婧婧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75.25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郭莹莹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刘红利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20208012721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74.34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冯媛婷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20208012928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尹利峰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20208012925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刘亚梦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刘营博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73.01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黄莉媛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淡彩瑞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20208012728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72.05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裴晓兰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邓乐丹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任亚芳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周亚舒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20208012614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71.04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王秋霞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20208012627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李晓莎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20208013526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吴茜桐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20208012711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靳旭洋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范伟利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张亚娜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王珊珊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70.12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曹好严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陈彩婷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赵兵毅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20208012919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王旭妹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路筱薇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20208012723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赵梦鸽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20208012908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韩向花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20208012805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69.14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张笑莉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20208012826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杨营博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佑向歌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20208012911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樊丹丹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常淑佳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王妮子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姚莹鸽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20208012705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郭跃培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马春晓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208-面向政府购岗教师-小学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20208013306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67.21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68.21</w:t>
            </w:r>
          </w:p>
        </w:tc>
      </w:tr>
    </w:tbl>
    <w:p>
      <w:pPr>
        <w:rPr>
          <w:rFonts w:ascii="楷体_GB2312" w:hAnsi="楷体_GB2312" w:eastAsia="楷体_GB2312" w:cs="楷体_GB2312"/>
          <w:b/>
          <w:bCs/>
          <w:sz w:val="24"/>
        </w:rPr>
      </w:pPr>
      <w:bookmarkStart w:id="0" w:name="_GoBack"/>
      <w:bookmarkEnd w:id="0"/>
    </w:p>
    <w:sectPr>
      <w:pgSz w:w="11906" w:h="16838"/>
      <w:pgMar w:top="1383" w:right="1800" w:bottom="138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28A7C0B"/>
    <w:rsid w:val="000F258D"/>
    <w:rsid w:val="001041E7"/>
    <w:rsid w:val="00150E09"/>
    <w:rsid w:val="00667FB5"/>
    <w:rsid w:val="00953E00"/>
    <w:rsid w:val="009C624D"/>
    <w:rsid w:val="00A405C8"/>
    <w:rsid w:val="00B61D37"/>
    <w:rsid w:val="00D7617B"/>
    <w:rsid w:val="00E22E74"/>
    <w:rsid w:val="028A7C0B"/>
    <w:rsid w:val="06311FA1"/>
    <w:rsid w:val="07162656"/>
    <w:rsid w:val="07792945"/>
    <w:rsid w:val="0BD95F17"/>
    <w:rsid w:val="0F7F18DC"/>
    <w:rsid w:val="14B56A80"/>
    <w:rsid w:val="153B391A"/>
    <w:rsid w:val="17CC23FB"/>
    <w:rsid w:val="19DB6FC3"/>
    <w:rsid w:val="1DCE3A5D"/>
    <w:rsid w:val="230D5324"/>
    <w:rsid w:val="25EE48D8"/>
    <w:rsid w:val="27BB5A60"/>
    <w:rsid w:val="29DB08CA"/>
    <w:rsid w:val="303406A2"/>
    <w:rsid w:val="32EE1746"/>
    <w:rsid w:val="36B9762A"/>
    <w:rsid w:val="37C7680E"/>
    <w:rsid w:val="51B14BC9"/>
    <w:rsid w:val="580E2581"/>
    <w:rsid w:val="58FD2C24"/>
    <w:rsid w:val="62877D7B"/>
    <w:rsid w:val="62B1306C"/>
    <w:rsid w:val="63BE7813"/>
    <w:rsid w:val="643E61A0"/>
    <w:rsid w:val="6A3B1122"/>
    <w:rsid w:val="77DD2ADC"/>
    <w:rsid w:val="797E1526"/>
    <w:rsid w:val="7DB8204A"/>
    <w:rsid w:val="7FF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132</Words>
  <Characters>759</Characters>
  <Lines>0</Lines>
  <Paragraphs>0</Paragraphs>
  <TotalTime>123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2020-08-12T10:56:00Z</dcterms:created>
  <dc:creator>玲伶</dc:creator>
  <cp:lastModifiedBy>Administrator</cp:lastModifiedBy>
  <cp:lastPrinted>2020-08-19T03:23:00Z</cp:lastPrinted>
  <dcterms:modified xsi:type="dcterms:W3CDTF">2020-08-25T03:11:28Z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