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年潍坊市卫生健康委员会直属事业单位公开招聘考试，我单位同意其报考，并保证其如被录用，将配合有关单位办理其档案、工资、党团关系的移交手续。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单位公章：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240" w:firstLineChars="19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pict>
          <v:line id="_x0000_s1026" o:spid="_x0000_s1026" o:spt="20" style="position:absolute;left:0pt;flip:y;margin-left:-15.1pt;margin-top:13.8pt;height:2.25pt;width:458.25pt;z-index:251658240;mso-width-relative:page;mso-height-relative:page;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<v:path arrowok="t"/>
            <v:fill focussize="0,0"/>
            <v:stroke weight="0.5pt" joinstyle="miter"/>
            <v:imagedata o:title=""/>
            <o:lock v:ext="edit"/>
          </v:line>
        </w:pic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单位人事工作负责人签字：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0ED42FC"/>
    <w:rsid w:val="00387C20"/>
    <w:rsid w:val="005D3161"/>
    <w:rsid w:val="006324B6"/>
    <w:rsid w:val="00721B72"/>
    <w:rsid w:val="00767FA2"/>
    <w:rsid w:val="00865769"/>
    <w:rsid w:val="00E454F6"/>
    <w:rsid w:val="20ED42FC"/>
    <w:rsid w:val="23A85160"/>
    <w:rsid w:val="2A6D71E9"/>
    <w:rsid w:val="5D8D1635"/>
    <w:rsid w:val="605F3EE5"/>
    <w:rsid w:val="64D80F8C"/>
    <w:rsid w:val="6D535020"/>
    <w:rsid w:val="72BC5105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33</Words>
  <Characters>190</Characters>
  <Lines>0</Lines>
  <Paragraphs>0</Paragraphs>
  <TotalTime>57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*;棉花糖.</cp:lastModifiedBy>
  <dcterms:modified xsi:type="dcterms:W3CDTF">2020-08-24T01:29:37Z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