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我已仔细阅读《2020年潍坊市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妇幼保健</w:t>
      </w:r>
      <w:r>
        <w:rPr>
          <w:rFonts w:hint="eastAsia" w:ascii="仿宋_GB2312" w:hAnsi="仿宋" w:eastAsia="仿宋_GB2312" w:cs="仿宋_GB2312"/>
          <w:sz w:val="32"/>
          <w:szCs w:val="32"/>
        </w:rPr>
        <w:t>院公开招聘工作人员公告》，理解且认可其内容，确定本人符合应聘条件。我郑重承诺：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0FFF0050"/>
    <w:rsid w:val="18F047DF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*;棉花糖.</cp:lastModifiedBy>
  <dcterms:modified xsi:type="dcterms:W3CDTF">2020-08-24T07:30:36Z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