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E" w:rsidRPr="00690AC5" w:rsidRDefault="005E553E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>
        <w:rPr>
          <w:rFonts w:ascii="仿宋_GB2312" w:eastAsia="仿宋_GB2312" w:hAnsi="仿宋_GB2312" w:cs="仿宋_GB2312"/>
          <w:sz w:val="24"/>
          <w:szCs w:val="32"/>
        </w:rPr>
        <w:t>1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5E553E" w:rsidRPr="00A51BCF" w:rsidRDefault="005E553E" w:rsidP="00DD441E">
      <w:pPr>
        <w:pStyle w:val="NormalWeb"/>
        <w:widowControl/>
        <w:spacing w:afterLines="50" w:line="520" w:lineRule="exact"/>
        <w:jc w:val="center"/>
        <w:rPr>
          <w:rFonts w:ascii="宋体" w:cs="仿宋_GB2312"/>
          <w:b/>
          <w:bCs/>
          <w:sz w:val="32"/>
          <w:szCs w:val="36"/>
        </w:rPr>
      </w:pPr>
      <w:r>
        <w:rPr>
          <w:rFonts w:ascii="宋体" w:hAnsi="宋体" w:cs="仿宋_GB2312" w:hint="eastAsia"/>
          <w:b/>
          <w:bCs/>
          <w:sz w:val="32"/>
          <w:szCs w:val="36"/>
        </w:rPr>
        <w:t>德化县市场监督管理局</w:t>
      </w:r>
      <w:r w:rsidRPr="00766478">
        <w:rPr>
          <w:rFonts w:ascii="宋体" w:hAnsi="宋体" w:cs="仿宋_GB2312" w:hint="eastAsia"/>
          <w:b/>
          <w:bCs/>
          <w:sz w:val="32"/>
          <w:szCs w:val="36"/>
        </w:rPr>
        <w:t>公开招聘编外工作人员</w:t>
      </w:r>
      <w:r w:rsidRPr="00186DD6">
        <w:rPr>
          <w:rFonts w:ascii="宋体" w:hAnsi="宋体" w:cs="仿宋_GB2312" w:hint="eastAsia"/>
          <w:b/>
          <w:bCs/>
          <w:sz w:val="32"/>
          <w:szCs w:val="36"/>
        </w:rPr>
        <w:t>报名表</w:t>
      </w:r>
    </w:p>
    <w:p w:rsidR="005E553E" w:rsidRDefault="005E553E">
      <w:pPr>
        <w:pStyle w:val="NormalWeb"/>
        <w:widowControl/>
        <w:spacing w:line="560" w:lineRule="exact"/>
        <w:jc w:val="both"/>
        <w:rPr>
          <w:rFonts w:ascii="宋体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/>
          <w:b/>
          <w:bCs/>
          <w:u w:val="single"/>
        </w:rPr>
        <w:t xml:space="preserve">                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 w:rsidRPr="00690AC5"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2020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347"/>
        <w:gridCol w:w="1042"/>
        <w:gridCol w:w="890"/>
        <w:gridCol w:w="1424"/>
        <w:gridCol w:w="1602"/>
        <w:gridCol w:w="800"/>
        <w:gridCol w:w="1295"/>
      </w:tblGrid>
      <w:tr w:rsidR="005E553E" w:rsidRPr="006C1B37" w:rsidTr="00B20E52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相片</w:t>
            </w:r>
          </w:p>
        </w:tc>
      </w:tr>
      <w:tr w:rsidR="005E553E" w:rsidRPr="006C1B37" w:rsidTr="00B20E52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347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42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6C1B37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E553E" w:rsidRPr="006C1B37" w:rsidTr="0082439D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6C574E">
              <w:rPr>
                <w:rFonts w:ascii="宋体" w:hAnsi="宋体" w:cs="楷体_GB2312" w:hint="eastAsia"/>
              </w:rPr>
              <w:t>身高</w:t>
            </w:r>
          </w:p>
        </w:tc>
        <w:tc>
          <w:tcPr>
            <w:tcW w:w="1347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3026" w:type="dxa"/>
            <w:gridSpan w:val="2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E553E" w:rsidRPr="006C1B37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E553E" w:rsidRPr="006C1B37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计算机</w:t>
            </w: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E553E" w:rsidRPr="006C1B37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电子邮箱：</w:t>
            </w:r>
          </w:p>
        </w:tc>
      </w:tr>
      <w:tr w:rsidR="005E553E" w:rsidRPr="006C1B37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手机：</w:t>
            </w:r>
          </w:p>
        </w:tc>
      </w:tr>
      <w:tr w:rsidR="005E553E" w:rsidRPr="006C1B37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固定电话：</w:t>
            </w:r>
          </w:p>
        </w:tc>
      </w:tr>
      <w:tr w:rsidR="005E553E" w:rsidRPr="006C1B37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毕业院校</w:t>
            </w: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E553E" w:rsidRPr="006C1B37" w:rsidTr="00B20E52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个人</w:t>
            </w: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简历</w:t>
            </w: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6C1B37"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347" w:type="dxa"/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7053" w:type="dxa"/>
            <w:gridSpan w:val="6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单位及职务</w:t>
            </w:r>
          </w:p>
        </w:tc>
      </w:tr>
      <w:tr w:rsidR="005E553E" w:rsidRPr="006C1B37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</w:tc>
      </w:tr>
      <w:tr w:rsidR="005E553E" w:rsidRPr="006C1B37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近年来</w:t>
            </w:r>
          </w:p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rPr>
                <w:rFonts w:ascii="宋体"/>
              </w:rPr>
            </w:pPr>
          </w:p>
        </w:tc>
      </w:tr>
      <w:tr w:rsidR="005E553E" w:rsidRPr="006C1B37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5E553E" w:rsidRPr="00642D1A" w:rsidRDefault="005E553E" w:rsidP="005E553E">
            <w:pPr>
              <w:pStyle w:val="BodyTextIndent"/>
              <w:ind w:firstLine="31680"/>
              <w:rPr>
                <w:rFonts w:cs="楷体_GB2312"/>
              </w:rPr>
            </w:pPr>
            <w:r w:rsidRPr="00642D1A"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5E553E" w:rsidRPr="006C1B37" w:rsidRDefault="005E553E" w:rsidP="005E553E">
            <w:pPr>
              <w:spacing w:line="300" w:lineRule="exact"/>
              <w:ind w:firstLineChars="2000" w:firstLine="31680"/>
              <w:rPr>
                <w:rFonts w:ascii="宋体"/>
              </w:rPr>
            </w:pPr>
          </w:p>
          <w:p w:rsidR="005E553E" w:rsidRPr="006C1B37" w:rsidRDefault="005E553E" w:rsidP="005E553E">
            <w:pPr>
              <w:spacing w:line="300" w:lineRule="exact"/>
              <w:ind w:firstLineChars="1543" w:firstLine="31680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 xml:space="preserve">签　　名：　　</w:t>
            </w:r>
            <w:r w:rsidRPr="006C1B37">
              <w:rPr>
                <w:rFonts w:ascii="宋体" w:hAnsi="宋体" w:cs="楷体_GB2312"/>
              </w:rPr>
              <w:t xml:space="preserve">                 </w:t>
            </w:r>
            <w:r w:rsidRPr="006C1B37">
              <w:rPr>
                <w:rFonts w:ascii="宋体" w:hAnsi="宋体" w:cs="楷体_GB2312" w:hint="eastAsia"/>
              </w:rPr>
              <w:t>年</w:t>
            </w:r>
            <w:r w:rsidRPr="006C1B37">
              <w:rPr>
                <w:rFonts w:ascii="宋体" w:hAnsi="宋体" w:cs="楷体_GB2312"/>
              </w:rPr>
              <w:t xml:space="preserve">    </w:t>
            </w:r>
            <w:r w:rsidRPr="006C1B37">
              <w:rPr>
                <w:rFonts w:ascii="宋体" w:hAnsi="宋体" w:cs="楷体_GB2312" w:hint="eastAsia"/>
              </w:rPr>
              <w:t>月</w:t>
            </w:r>
            <w:r w:rsidRPr="006C1B37">
              <w:rPr>
                <w:rFonts w:ascii="宋体" w:hAnsi="宋体" w:cs="楷体_GB2312"/>
              </w:rPr>
              <w:t xml:space="preserve">    </w:t>
            </w:r>
            <w:r w:rsidRPr="006C1B37">
              <w:rPr>
                <w:rFonts w:ascii="宋体" w:hAnsi="宋体" w:cs="楷体_GB2312" w:hint="eastAsia"/>
              </w:rPr>
              <w:t>日</w:t>
            </w:r>
          </w:p>
        </w:tc>
      </w:tr>
      <w:tr w:rsidR="005E553E" w:rsidRPr="006C1B37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553E" w:rsidRPr="006C1B37" w:rsidRDefault="005E553E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553E" w:rsidRPr="006C1B37" w:rsidRDefault="005E553E" w:rsidP="005E553E">
            <w:pPr>
              <w:spacing w:line="300" w:lineRule="exact"/>
              <w:ind w:firstLineChars="1500" w:firstLine="31680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 xml:space="preserve">审查人签名：　　　</w:t>
            </w:r>
            <w:r w:rsidRPr="006C1B37">
              <w:rPr>
                <w:rFonts w:ascii="宋体" w:hAnsi="宋体" w:cs="楷体_GB2312"/>
              </w:rPr>
              <w:t xml:space="preserve">            </w:t>
            </w:r>
            <w:r w:rsidRPr="006C1B37">
              <w:rPr>
                <w:rFonts w:ascii="宋体" w:hAnsi="宋体" w:cs="楷体_GB2312" w:hint="eastAsia"/>
              </w:rPr>
              <w:t xml:space="preserve">　年　　月　　日</w:t>
            </w:r>
          </w:p>
        </w:tc>
      </w:tr>
    </w:tbl>
    <w:p w:rsidR="005E553E" w:rsidRPr="00690AC5" w:rsidRDefault="005E553E">
      <w:pPr>
        <w:pStyle w:val="NormalWeb"/>
        <w:widowControl/>
        <w:spacing w:line="320" w:lineRule="exact"/>
        <w:jc w:val="both"/>
        <w:rPr>
          <w:rFonts w:ascii="宋体"/>
          <w:b/>
        </w:rPr>
      </w:pPr>
      <w:r w:rsidRPr="00690AC5">
        <w:rPr>
          <w:rFonts w:ascii="宋体" w:hAnsi="宋体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5E553E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3E" w:rsidRDefault="005E553E" w:rsidP="00D932AB">
      <w:r>
        <w:separator/>
      </w:r>
    </w:p>
  </w:endnote>
  <w:endnote w:type="continuationSeparator" w:id="0">
    <w:p w:rsidR="005E553E" w:rsidRDefault="005E553E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3E" w:rsidRDefault="005E553E" w:rsidP="00D932AB">
      <w:r>
        <w:separator/>
      </w:r>
    </w:p>
  </w:footnote>
  <w:footnote w:type="continuationSeparator" w:id="0">
    <w:p w:rsidR="005E553E" w:rsidRDefault="005E553E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04B2B"/>
    <w:rsid w:val="00074622"/>
    <w:rsid w:val="000948F7"/>
    <w:rsid w:val="00101CFE"/>
    <w:rsid w:val="00122DA4"/>
    <w:rsid w:val="00186DD6"/>
    <w:rsid w:val="001C570B"/>
    <w:rsid w:val="00231EA2"/>
    <w:rsid w:val="002674BD"/>
    <w:rsid w:val="002C7039"/>
    <w:rsid w:val="003210E2"/>
    <w:rsid w:val="00324977"/>
    <w:rsid w:val="0033305E"/>
    <w:rsid w:val="003738B5"/>
    <w:rsid w:val="003A14BA"/>
    <w:rsid w:val="003E2E28"/>
    <w:rsid w:val="003E42AD"/>
    <w:rsid w:val="0040636E"/>
    <w:rsid w:val="00432C99"/>
    <w:rsid w:val="00436091"/>
    <w:rsid w:val="004546BA"/>
    <w:rsid w:val="004A7408"/>
    <w:rsid w:val="004C5C40"/>
    <w:rsid w:val="004E2084"/>
    <w:rsid w:val="005820A2"/>
    <w:rsid w:val="005915A5"/>
    <w:rsid w:val="005A5B11"/>
    <w:rsid w:val="005E553E"/>
    <w:rsid w:val="006346BB"/>
    <w:rsid w:val="0063609C"/>
    <w:rsid w:val="00640945"/>
    <w:rsid w:val="00642D1A"/>
    <w:rsid w:val="00643649"/>
    <w:rsid w:val="00680A68"/>
    <w:rsid w:val="00690AC5"/>
    <w:rsid w:val="006C1B37"/>
    <w:rsid w:val="006C574E"/>
    <w:rsid w:val="00710A1B"/>
    <w:rsid w:val="00766478"/>
    <w:rsid w:val="007B564C"/>
    <w:rsid w:val="007D731A"/>
    <w:rsid w:val="007E7A1D"/>
    <w:rsid w:val="007F0CE8"/>
    <w:rsid w:val="007F609D"/>
    <w:rsid w:val="007F7DEF"/>
    <w:rsid w:val="0082439D"/>
    <w:rsid w:val="00871208"/>
    <w:rsid w:val="00887469"/>
    <w:rsid w:val="008A2F01"/>
    <w:rsid w:val="008F0CB1"/>
    <w:rsid w:val="00931E66"/>
    <w:rsid w:val="00995087"/>
    <w:rsid w:val="00A04B26"/>
    <w:rsid w:val="00A51BCF"/>
    <w:rsid w:val="00A616AB"/>
    <w:rsid w:val="00A80F47"/>
    <w:rsid w:val="00B20E52"/>
    <w:rsid w:val="00B7049C"/>
    <w:rsid w:val="00B861CD"/>
    <w:rsid w:val="00B87E02"/>
    <w:rsid w:val="00B97327"/>
    <w:rsid w:val="00BF588A"/>
    <w:rsid w:val="00C86A75"/>
    <w:rsid w:val="00C95B14"/>
    <w:rsid w:val="00CD1097"/>
    <w:rsid w:val="00D359AE"/>
    <w:rsid w:val="00D932AB"/>
    <w:rsid w:val="00DA753D"/>
    <w:rsid w:val="00DB60FE"/>
    <w:rsid w:val="00DC6AD3"/>
    <w:rsid w:val="00DD441E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0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7408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7408"/>
    <w:rPr>
      <w:rFonts w:ascii="宋体" w:eastAsia="宋体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4A7408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4A7408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4A7408"/>
    <w:rPr>
      <w:rFonts w:cs="Times New Roman"/>
      <w:color w:val="000000"/>
      <w:u w:val="none"/>
    </w:rPr>
  </w:style>
  <w:style w:type="character" w:customStyle="1" w:styleId="sp3">
    <w:name w:val="sp3"/>
    <w:basedOn w:val="DefaultParagraphFont"/>
    <w:uiPriority w:val="99"/>
    <w:rsid w:val="004A7408"/>
    <w:rPr>
      <w:rFonts w:cs="Times New Roman"/>
    </w:rPr>
  </w:style>
  <w:style w:type="character" w:customStyle="1" w:styleId="sp2">
    <w:name w:val="sp2"/>
    <w:basedOn w:val="DefaultParagraphFont"/>
    <w:uiPriority w:val="99"/>
    <w:rsid w:val="004A7408"/>
    <w:rPr>
      <w:rFonts w:cs="Times New Roman"/>
    </w:rPr>
  </w:style>
  <w:style w:type="character" w:customStyle="1" w:styleId="sp1">
    <w:name w:val="sp1"/>
    <w:basedOn w:val="DefaultParagraphFont"/>
    <w:uiPriority w:val="99"/>
    <w:rsid w:val="004A7408"/>
    <w:rPr>
      <w:rFonts w:cs="Times New Roman"/>
    </w:rPr>
  </w:style>
  <w:style w:type="character" w:customStyle="1" w:styleId="sp11">
    <w:name w:val="sp11"/>
    <w:basedOn w:val="DefaultParagraphFont"/>
    <w:uiPriority w:val="99"/>
    <w:rsid w:val="004A7408"/>
    <w:rPr>
      <w:rFonts w:cs="Times New Roman"/>
    </w:rPr>
  </w:style>
  <w:style w:type="character" w:customStyle="1" w:styleId="sp21">
    <w:name w:val="sp21"/>
    <w:basedOn w:val="DefaultParagraphFont"/>
    <w:uiPriority w:val="99"/>
    <w:rsid w:val="004A74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2A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32AB"/>
    <w:rPr>
      <w:rFonts w:ascii="Calibri" w:eastAsia="宋体" w:hAnsi="Calibri" w:cs="Times New Roman"/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932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原来我不帅</cp:lastModifiedBy>
  <cp:revision>26</cp:revision>
  <cp:lastPrinted>2017-09-14T09:06:00Z</cp:lastPrinted>
  <dcterms:created xsi:type="dcterms:W3CDTF">2017-09-12T01:04:00Z</dcterms:created>
  <dcterms:modified xsi:type="dcterms:W3CDTF">2020-08-24T08:58:00Z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