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报考人员诚信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我已仔细阅读《同江市2020年赴高校现场招聘教育和卫健系统所属事业单位专业技术人员公告》，清楚并理解其内容。在此我郑重承诺：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一、自觉遵守公开招聘工作的有关政策。遵守考试纪律，服从考试安排，不作弊或协助他人作弊。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173AB1"/>
    <w:rsid w:val="0D121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2020-08-21T02:50:46Z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