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57059B" w:rsidRDefault="0057059B" w:rsidP="00DC399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57059B" w:rsidRDefault="0057059B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57059B" w:rsidRDefault="0057059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年公开招聘中学英语教师体格检查表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57059B">
        <w:trPr>
          <w:cantSplit/>
          <w:trHeight w:val="293"/>
        </w:trPr>
        <w:tc>
          <w:tcPr>
            <w:tcW w:w="1188" w:type="dxa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57059B" w:rsidRDefault="0057059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57059B" w:rsidRDefault="0057059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57059B" w:rsidRDefault="0057059B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57059B" w:rsidRDefault="0057059B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57059B">
        <w:trPr>
          <w:cantSplit/>
          <w:trHeight w:val="416"/>
        </w:trPr>
        <w:tc>
          <w:tcPr>
            <w:tcW w:w="1188" w:type="dxa"/>
            <w:vAlign w:val="center"/>
          </w:tcPr>
          <w:p w:rsidR="0057059B" w:rsidRDefault="0057059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57059B" w:rsidRDefault="0057059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57059B" w:rsidRDefault="0057059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7059B" w:rsidRDefault="0057059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57059B" w:rsidRDefault="0057059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7059B" w:rsidRDefault="0057059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57059B" w:rsidRDefault="0057059B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57059B" w:rsidRDefault="0057059B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57059B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57059B" w:rsidRDefault="0057059B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57059B" w:rsidRDefault="0057059B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57059B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57059B" w:rsidRDefault="0057059B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57059B" w:rsidRDefault="0057059B" w:rsidP="0057059B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57059B" w:rsidRDefault="0057059B" w:rsidP="0057059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57059B" w:rsidRDefault="0057059B" w:rsidP="0057059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57059B" w:rsidRDefault="0057059B" w:rsidP="0057059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57059B" w:rsidRDefault="0057059B" w:rsidP="0057059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57059B" w:rsidRDefault="0057059B" w:rsidP="0057059B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57059B" w:rsidRDefault="0057059B" w:rsidP="0057059B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57059B" w:rsidRDefault="0057059B">
            <w:pPr>
              <w:rPr>
                <w:rFonts w:ascii="方正小标宋简体" w:eastAsia="方正小标宋简体"/>
                <w:sz w:val="24"/>
              </w:rPr>
            </w:pPr>
          </w:p>
          <w:p w:rsidR="0057059B" w:rsidRDefault="0057059B">
            <w:pPr>
              <w:rPr>
                <w:rFonts w:ascii="方正小标宋简体" w:eastAsia="方正小标宋简体"/>
                <w:sz w:val="24"/>
              </w:rPr>
            </w:pPr>
          </w:p>
          <w:p w:rsidR="0057059B" w:rsidRDefault="0057059B">
            <w:pPr>
              <w:rPr>
                <w:rFonts w:ascii="方正小标宋简体" w:eastAsia="方正小标宋简体"/>
                <w:sz w:val="24"/>
              </w:rPr>
            </w:pPr>
          </w:p>
          <w:p w:rsidR="0057059B" w:rsidRDefault="0057059B">
            <w:pPr>
              <w:rPr>
                <w:rFonts w:ascii="方正小标宋简体" w:eastAsia="方正小标宋简体"/>
                <w:sz w:val="24"/>
              </w:rPr>
            </w:pPr>
          </w:p>
          <w:p w:rsidR="0057059B" w:rsidRDefault="0057059B" w:rsidP="0057059B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57059B" w:rsidRDefault="0057059B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57059B" w:rsidRDefault="0057059B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57059B" w:rsidRDefault="0057059B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57059B" w:rsidRDefault="0057059B">
            <w:pPr>
              <w:rPr>
                <w:rFonts w:ascii="方正小标宋简体" w:eastAsia="方正小标宋简体"/>
                <w:sz w:val="28"/>
              </w:rPr>
            </w:pPr>
          </w:p>
          <w:p w:rsidR="0057059B" w:rsidRDefault="0057059B" w:rsidP="0057059B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57059B" w:rsidRDefault="0057059B" w:rsidP="0057059B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57059B" w:rsidRDefault="0057059B" w:rsidP="0057059B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57059B" w:rsidRDefault="0057059B">
      <w:pPr>
        <w:jc w:val="left"/>
      </w:pPr>
    </w:p>
    <w:p w:rsidR="0057059B" w:rsidRDefault="0057059B" w:rsidP="00DC399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57059B" w:rsidRDefault="0057059B" w:rsidP="00DC399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57059B" w:rsidRDefault="0057059B" w:rsidP="00DC399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57059B" w:rsidRDefault="0057059B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57059B" w:rsidRDefault="0057059B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DC399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57059B" w:rsidRDefault="0057059B">
      <w:pPr>
        <w:spacing w:line="300" w:lineRule="exact"/>
        <w:rPr>
          <w:rFonts w:ascii="方正小标宋简体" w:eastAsia="方正小标宋简体"/>
          <w:sz w:val="24"/>
        </w:rPr>
      </w:pPr>
    </w:p>
    <w:p w:rsidR="0057059B" w:rsidRDefault="0057059B" w:rsidP="00294194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57059B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9B" w:rsidRDefault="0057059B" w:rsidP="000474B6">
      <w:r>
        <w:separator/>
      </w:r>
    </w:p>
  </w:endnote>
  <w:endnote w:type="continuationSeparator" w:id="0">
    <w:p w:rsidR="0057059B" w:rsidRDefault="0057059B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9B" w:rsidRDefault="005705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7059B" w:rsidRDefault="00570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9B" w:rsidRDefault="005705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059B" w:rsidRDefault="00570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9B" w:rsidRDefault="0057059B" w:rsidP="000474B6">
      <w:r>
        <w:separator/>
      </w:r>
    </w:p>
  </w:footnote>
  <w:footnote w:type="continuationSeparator" w:id="0">
    <w:p w:rsidR="0057059B" w:rsidRDefault="0057059B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9B" w:rsidRDefault="0057059B" w:rsidP="00DC3996">
    <w:pPr>
      <w:pStyle w:val="Header"/>
      <w:pBdr>
        <w:bottom w:val="none" w:sz="0" w:space="0" w:color="auto"/>
      </w:pBdr>
      <w:ind w:firstLineChars="540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</w:t>
    </w:r>
    <w:r>
      <w:rPr>
        <w:rFonts w:hint="eastAsia"/>
        <w:sz w:val="24"/>
        <w:szCs w:val="24"/>
        <w:u w:val="single"/>
      </w:rPr>
      <w:t>中学英语教师</w:t>
    </w:r>
    <w:r>
      <w:rPr>
        <w:sz w:val="24"/>
        <w:szCs w:val="24"/>
        <w:u w:val="single"/>
      </w:rPr>
      <w:t xml:space="preserve">        </w:t>
    </w:r>
  </w:p>
  <w:p w:rsidR="0057059B" w:rsidRDefault="0057059B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294194"/>
    <w:rsid w:val="0042088A"/>
    <w:rsid w:val="0057059B"/>
    <w:rsid w:val="006605AE"/>
    <w:rsid w:val="00895C93"/>
    <w:rsid w:val="0098640B"/>
    <w:rsid w:val="00BE1C43"/>
    <w:rsid w:val="00D563F2"/>
    <w:rsid w:val="00DC3996"/>
    <w:rsid w:val="00F2014B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4</cp:revision>
  <dcterms:created xsi:type="dcterms:W3CDTF">2020-05-06T09:47:00Z</dcterms:created>
  <dcterms:modified xsi:type="dcterms:W3CDTF">2020-07-10T03:17:00Z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