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个人健康承诺书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务川自治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县人力资源和社会保障局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现详细居住地址：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，本人从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天内无现居住地外出旅居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史（详见《考生资格审查及初次测试前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的个人情况反馈表》），现本人无发烧、咳嗽、乏力等不适症状（详见《个人健康状况登记表》）。本人承诺：上述情况及《个人健康状况登记表》内容属实，若因本人隐瞒真实情况造成所有后果，均由本人负责！</w:t>
      </w:r>
      <w:r>
        <w:rPr>
          <w:rFonts w:hint="eastAsia" w:ascii="仿宋" w:hAnsi="仿宋" w:eastAsia="仿宋" w:cs="仿宋"/>
          <w:sz w:val="32"/>
          <w:szCs w:val="32"/>
        </w:rPr>
        <w:t>（请手写并签名）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ascii="仿宋" w:hAnsi="仿宋" w:eastAsia="仿宋" w:cs="仿宋"/>
          <w:sz w:val="32"/>
          <w:szCs w:val="32"/>
        </w:rPr>
        <w:t>2-1.</w:t>
      </w:r>
      <w:r>
        <w:rPr>
          <w:rFonts w:hint="eastAsia" w:ascii="仿宋" w:hAnsi="仿宋" w:eastAsia="仿宋" w:cs="仿宋"/>
          <w:sz w:val="32"/>
          <w:szCs w:val="32"/>
        </w:rPr>
        <w:t>个人健康状况登记表</w:t>
      </w:r>
    </w:p>
    <w:p>
      <w:pPr>
        <w:ind w:left="2236" w:leftChars="760" w:hanging="640" w:hanging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2-2.</w:t>
      </w:r>
      <w:r>
        <w:rPr>
          <w:rFonts w:hint="eastAsia" w:ascii="仿宋" w:hAnsi="仿宋" w:eastAsia="仿宋" w:cs="仿宋"/>
          <w:sz w:val="32"/>
          <w:szCs w:val="32"/>
        </w:rPr>
        <w:t>考生面试前</w:t>
      </w:r>
      <w:r>
        <w:rPr>
          <w:rFonts w:ascii="仿宋" w:hAnsi="仿宋" w:eastAsia="仿宋" w:cs="仿宋"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天的个人情况反馈表</w:t>
      </w:r>
      <w:r>
        <w:rPr>
          <w:rFonts w:ascii="仿宋" w:hAnsi="仿宋" w:eastAsia="仿宋" w:cs="仿宋"/>
          <w:sz w:val="32"/>
          <w:szCs w:val="32"/>
        </w:rPr>
        <w:t xml:space="preserve">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</w:t>
      </w:r>
    </w:p>
    <w:p>
      <w:pPr>
        <w:bidi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bidi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ind w:firstLine="4160" w:firstLineChars="1300"/>
        <w:rPr>
          <w:rFonts w:ascii="仿宋" w:hAnsi="仿宋" w:eastAsia="仿宋" w:cs="仿宋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3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line="240" w:lineRule="atLeast"/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ascii="黑体" w:hAnsi="黑体" w:eastAsia="黑体" w:cs="黑体"/>
          <w:b w:val="0"/>
          <w:bCs w:val="0"/>
          <w:sz w:val="32"/>
          <w:szCs w:val="32"/>
        </w:rPr>
        <w:t>2-1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：</w:t>
      </w:r>
    </w:p>
    <w:tbl>
      <w:tblPr>
        <w:tblStyle w:val="5"/>
        <w:tblW w:w="157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483"/>
        <w:gridCol w:w="1259"/>
        <w:gridCol w:w="469"/>
        <w:gridCol w:w="469"/>
        <w:gridCol w:w="956"/>
        <w:gridCol w:w="1242"/>
        <w:gridCol w:w="1516"/>
        <w:gridCol w:w="542"/>
        <w:gridCol w:w="756"/>
        <w:gridCol w:w="1123"/>
        <w:gridCol w:w="778"/>
        <w:gridCol w:w="498"/>
        <w:gridCol w:w="498"/>
        <w:gridCol w:w="573"/>
        <w:gridCol w:w="511"/>
        <w:gridCol w:w="849"/>
        <w:gridCol w:w="723"/>
        <w:gridCol w:w="723"/>
        <w:gridCol w:w="450"/>
        <w:gridCol w:w="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576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?????" w:hAnsi="???????" w:cs="???????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个人健康状况登记表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40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???????" w:hAnsi="???????" w:cs="???????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填报人：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?????" w:hAnsi="???????" w:cs="???????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填报日期：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?????" w:hAnsi="???????" w:cs="???????"/>
                <w:b/>
                <w:color w:val="000000"/>
                <w:sz w:val="24"/>
              </w:rPr>
            </w:pPr>
            <w:r>
              <w:rPr>
                <w:rFonts w:ascii="???????" w:hAnsi="???????" w:cs="???????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年</w:t>
            </w:r>
            <w:r>
              <w:rPr>
                <w:rFonts w:ascii="???????" w:hAnsi="???????" w:cs="???????"/>
                <w:b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月</w:t>
            </w:r>
            <w:r>
              <w:rPr>
                <w:rFonts w:ascii="???????" w:hAnsi="???????" w:cs="???????"/>
                <w:b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日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???????" w:hAnsi="???????" w:cs="???????"/>
                <w:b/>
                <w:color w:val="000000"/>
                <w:sz w:val="24"/>
              </w:rPr>
            </w:pPr>
          </w:p>
        </w:tc>
        <w:tc>
          <w:tcPr>
            <w:tcW w:w="656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???????" w:hAnsi="???????" w:cs="???????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现住址</w:t>
            </w: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联系电话（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小时开机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天内旅居史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到达贵阳时间</w:t>
            </w:r>
          </w:p>
        </w:tc>
        <w:tc>
          <w:tcPr>
            <w:tcW w:w="67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排查情况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备注（其他信息可详细记录于备注栏）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3" w:hRule="atLeast"/>
        </w:trPr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是（从何省何市返回，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返乡交通方式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飞机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火车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大巴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自驾等）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是否新冠肺炎确诊、疑似、无症状感染者或以上人员的密切接触者，如是，具体就诊、隔离情况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是否曾经接触过来自武汉的发热伴有呼吸道症状的患者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是否咳嗽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是否发热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体温（℃）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是否有全身无力症状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其它症状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出现症状时间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有症状者近期在何医疗机构就诊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贵州健康码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扫描情况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6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pStyle w:val="2"/>
        <w:spacing w:line="240" w:lineRule="atLeast"/>
        <w:rPr>
          <w:rFonts w:ascii="黑体" w:hAnsi="黑体" w:eastAsia="黑体" w:cs="黑体"/>
          <w:b w:val="0"/>
          <w:bCs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pStyle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2-2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tbl>
      <w:tblPr>
        <w:tblStyle w:val="5"/>
        <w:tblW w:w="1561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395"/>
        <w:gridCol w:w="1590"/>
        <w:gridCol w:w="2005"/>
        <w:gridCol w:w="2206"/>
        <w:gridCol w:w="1867"/>
        <w:gridCol w:w="2088"/>
        <w:gridCol w:w="2265"/>
        <w:gridCol w:w="12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考生面试前</w:t>
            </w:r>
            <w:r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  <w:t>14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天的个人情况反馈表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</w:rPr>
              <w:t>填报时间：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所在地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市，例如：贵州省贵阳市）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居住地址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（具体到小区）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天内本人及家属是否到所在地外特别是湖北、境外等新冠肺炎流行地区出行史（如有，请填写有关情况）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天内本人及家属是否接触到所在地外特别是湖北、境外等新冠肺炎流行地区出行史的人员（如有，请填写有关情况）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本人及家属是否有现有确诊病例、疑似病例接触史（如有，请填写有关情况）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居住小区、现工作单位内是否有新冠肺炎确诊病例、疑似病例（如有，请填写有关情况）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天内本人及家属是否出现发热（≥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37.3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）、干咳、乏力、鼻塞、流涕、咽痛、腹泻等症状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其他需要说明的情况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61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本人承诺以上信息真实有效，如因错报、漏报、瞒报所造成的一切后果由本人承担。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611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611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/>
    <w:p>
      <w:pPr>
        <w:pStyle w:val="2"/>
      </w:pP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E160CB2"/>
    <w:rsid w:val="00002FA4"/>
    <w:rsid w:val="00101865"/>
    <w:rsid w:val="001F4521"/>
    <w:rsid w:val="00242B7C"/>
    <w:rsid w:val="003128DA"/>
    <w:rsid w:val="0032747F"/>
    <w:rsid w:val="00507177"/>
    <w:rsid w:val="005E2457"/>
    <w:rsid w:val="006A2D8E"/>
    <w:rsid w:val="006F5C28"/>
    <w:rsid w:val="00765810"/>
    <w:rsid w:val="007C13F3"/>
    <w:rsid w:val="00934AA9"/>
    <w:rsid w:val="00C709CB"/>
    <w:rsid w:val="00CB27EB"/>
    <w:rsid w:val="016C6903"/>
    <w:rsid w:val="017B41C0"/>
    <w:rsid w:val="041D4EE8"/>
    <w:rsid w:val="056C5B66"/>
    <w:rsid w:val="05BE13EE"/>
    <w:rsid w:val="088B3770"/>
    <w:rsid w:val="0A084928"/>
    <w:rsid w:val="0C1E025F"/>
    <w:rsid w:val="13783189"/>
    <w:rsid w:val="13AE1D05"/>
    <w:rsid w:val="13E65DEC"/>
    <w:rsid w:val="147A1AA4"/>
    <w:rsid w:val="159F5446"/>
    <w:rsid w:val="15DA1D04"/>
    <w:rsid w:val="16CF60A6"/>
    <w:rsid w:val="17C747D9"/>
    <w:rsid w:val="1A396956"/>
    <w:rsid w:val="1A63068F"/>
    <w:rsid w:val="1A746ABB"/>
    <w:rsid w:val="1CEA74F4"/>
    <w:rsid w:val="1CEF591A"/>
    <w:rsid w:val="1D2E52BF"/>
    <w:rsid w:val="1D60217C"/>
    <w:rsid w:val="1E761746"/>
    <w:rsid w:val="2066198A"/>
    <w:rsid w:val="20BA2B2B"/>
    <w:rsid w:val="2332598A"/>
    <w:rsid w:val="25241BC9"/>
    <w:rsid w:val="2909065B"/>
    <w:rsid w:val="309707C9"/>
    <w:rsid w:val="310473E9"/>
    <w:rsid w:val="33B46F59"/>
    <w:rsid w:val="35273DE0"/>
    <w:rsid w:val="3561332B"/>
    <w:rsid w:val="35D243A1"/>
    <w:rsid w:val="35DF0D99"/>
    <w:rsid w:val="378D3FDA"/>
    <w:rsid w:val="3E515706"/>
    <w:rsid w:val="3E7443D9"/>
    <w:rsid w:val="41517098"/>
    <w:rsid w:val="47B327D3"/>
    <w:rsid w:val="48761C50"/>
    <w:rsid w:val="490A3DBF"/>
    <w:rsid w:val="49CC3DCC"/>
    <w:rsid w:val="4BDC38F5"/>
    <w:rsid w:val="4C2875A7"/>
    <w:rsid w:val="4C356D0C"/>
    <w:rsid w:val="4C451E37"/>
    <w:rsid w:val="4C5E541D"/>
    <w:rsid w:val="4DE41757"/>
    <w:rsid w:val="4E7C0C21"/>
    <w:rsid w:val="4EE8749B"/>
    <w:rsid w:val="4F495D85"/>
    <w:rsid w:val="4F656857"/>
    <w:rsid w:val="4F696137"/>
    <w:rsid w:val="4FF5297A"/>
    <w:rsid w:val="50980C82"/>
    <w:rsid w:val="519971BA"/>
    <w:rsid w:val="51A13EA0"/>
    <w:rsid w:val="528B4AE8"/>
    <w:rsid w:val="54D46CA5"/>
    <w:rsid w:val="56E15F01"/>
    <w:rsid w:val="56E265F8"/>
    <w:rsid w:val="57981102"/>
    <w:rsid w:val="587F3A49"/>
    <w:rsid w:val="58C60694"/>
    <w:rsid w:val="59BF7E70"/>
    <w:rsid w:val="59D321D7"/>
    <w:rsid w:val="5A910DFC"/>
    <w:rsid w:val="5A93455F"/>
    <w:rsid w:val="5B5410E2"/>
    <w:rsid w:val="5CDE20F7"/>
    <w:rsid w:val="5D617A82"/>
    <w:rsid w:val="5DC629FA"/>
    <w:rsid w:val="62B01EF5"/>
    <w:rsid w:val="62B43E43"/>
    <w:rsid w:val="62DA667C"/>
    <w:rsid w:val="6392293B"/>
    <w:rsid w:val="64FC2BD2"/>
    <w:rsid w:val="653F0EB5"/>
    <w:rsid w:val="677D0E74"/>
    <w:rsid w:val="6A312578"/>
    <w:rsid w:val="6A686ED7"/>
    <w:rsid w:val="6AA442E3"/>
    <w:rsid w:val="6AEB6A5D"/>
    <w:rsid w:val="6BFC620D"/>
    <w:rsid w:val="6CEE29AA"/>
    <w:rsid w:val="6D7A62EE"/>
    <w:rsid w:val="6DD962AC"/>
    <w:rsid w:val="6E160CB2"/>
    <w:rsid w:val="6E6E5DD2"/>
    <w:rsid w:val="6E701B13"/>
    <w:rsid w:val="70A3293D"/>
    <w:rsid w:val="71203C0E"/>
    <w:rsid w:val="712D0F10"/>
    <w:rsid w:val="7143715D"/>
    <w:rsid w:val="717B2BD5"/>
    <w:rsid w:val="723D4C15"/>
    <w:rsid w:val="728B3C09"/>
    <w:rsid w:val="747057CA"/>
    <w:rsid w:val="77280C34"/>
    <w:rsid w:val="781B7B48"/>
    <w:rsid w:val="79E92BDE"/>
    <w:rsid w:val="7CAF090F"/>
    <w:rsid w:val="7F65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7"/>
    <w:qFormat/>
    <w:uiPriority w:val="99"/>
    <w:pPr>
      <w:keepNext/>
      <w:keepLines/>
      <w:tabs>
        <w:tab w:val="left" w:pos="567"/>
      </w:tabs>
      <w:spacing w:before="260" w:after="260" w:line="416" w:lineRule="auto"/>
      <w:ind w:left="567" w:hanging="567"/>
      <w:outlineLvl w:val="1"/>
    </w:pPr>
    <w:rPr>
      <w:rFonts w:eastAsia="黑体"/>
      <w:sz w:val="30"/>
      <w:szCs w:val="30"/>
    </w:rPr>
  </w:style>
  <w:style w:type="paragraph" w:styleId="2">
    <w:name w:val="heading 4"/>
    <w:basedOn w:val="1"/>
    <w:next w:val="1"/>
    <w:link w:val="8"/>
    <w:qFormat/>
    <w:uiPriority w:val="99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9"/>
    <w:uiPriority w:val="99"/>
    <w:rPr>
      <w:rFonts w:ascii="宋体" w:hAnsi="Courier New" w:cs="宋体"/>
      <w:sz w:val="20"/>
      <w:szCs w:val="20"/>
    </w:rPr>
  </w:style>
  <w:style w:type="character" w:customStyle="1" w:styleId="7">
    <w:name w:val="Heading 2 Char"/>
    <w:basedOn w:val="6"/>
    <w:link w:val="3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8">
    <w:name w:val="Heading 4 Char"/>
    <w:basedOn w:val="6"/>
    <w:link w:val="2"/>
    <w:semiHidden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9">
    <w:name w:val="Plain Text Char"/>
    <w:basedOn w:val="6"/>
    <w:link w:val="4"/>
    <w:semiHidden/>
    <w:locked/>
    <w:uiPriority w:val="99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174</Words>
  <Characters>998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2020-06-12T03:39:00Z</dcterms:created>
  <dc:creator>Administrator</dc:creator>
  <cp:lastModifiedBy>黄飞</cp:lastModifiedBy>
  <cp:lastPrinted>2020-08-21T05:56:59Z</cp:lastPrinted>
  <dcterms:modified xsi:type="dcterms:W3CDTF">2020-08-21T05:57:02Z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