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70" w:rsidRDefault="00136770">
      <w:pPr>
        <w:pStyle w:val="NormalWeb"/>
        <w:widowControl/>
        <w:wordWrap w:val="0"/>
        <w:spacing w:beforeAutospacing="0" w:afterAutospacing="0"/>
        <w:jc w:val="both"/>
        <w:rPr>
          <w:rFonts w:ascii="仿宋_GB2312" w:eastAsia="仿宋_GB2312" w:hAnsi="仿宋_GB2312"/>
          <w:spacing w:val="15"/>
          <w:sz w:val="32"/>
          <w:szCs w:val="32"/>
          <w:shd w:val="clear" w:color="auto" w:fill="FFFFFF"/>
        </w:rPr>
      </w:pPr>
    </w:p>
    <w:p w:rsidR="00136770" w:rsidRDefault="00136770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</w:p>
    <w:p w:rsidR="00136770" w:rsidRDefault="00136770" w:rsidP="000071D8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仿宋_GB2312"/>
          <w:b/>
          <w:bCs/>
          <w:color w:val="000000"/>
          <w:kern w:val="0"/>
          <w:sz w:val="32"/>
          <w:szCs w:val="32"/>
        </w:rPr>
      </w:pPr>
    </w:p>
    <w:p w:rsidR="00136770" w:rsidRDefault="00136770" w:rsidP="000071D8">
      <w:pPr>
        <w:widowControl/>
        <w:spacing w:line="560" w:lineRule="exact"/>
        <w:ind w:firstLineChars="200" w:firstLine="31680"/>
        <w:jc w:val="center"/>
        <w:rPr>
          <w:rFonts w:ascii="仿宋_GB2312" w:eastAsia="仿宋_GB2312" w:hAnsi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定南县基层公共服务高校毕业生专岗开发计划表</w:t>
      </w:r>
    </w:p>
    <w:tbl>
      <w:tblPr>
        <w:tblpPr w:leftFromText="180" w:rightFromText="180" w:vertAnchor="text" w:horzAnchor="page" w:tblpX="1740" w:tblpY="3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8"/>
        <w:gridCol w:w="2979"/>
        <w:gridCol w:w="2285"/>
        <w:gridCol w:w="2285"/>
      </w:tblGrid>
      <w:tr w:rsidR="00136770" w:rsidRPr="0006696C">
        <w:trPr>
          <w:trHeight w:val="761"/>
        </w:trPr>
        <w:tc>
          <w:tcPr>
            <w:tcW w:w="1588" w:type="dxa"/>
            <w:vAlign w:val="center"/>
          </w:tcPr>
          <w:p w:rsidR="00136770" w:rsidRPr="0006696C" w:rsidRDefault="00136770" w:rsidP="0006696C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06696C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979" w:type="dxa"/>
            <w:vAlign w:val="center"/>
          </w:tcPr>
          <w:p w:rsidR="00136770" w:rsidRPr="0006696C" w:rsidRDefault="00136770" w:rsidP="0006696C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06696C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285" w:type="dxa"/>
            <w:vAlign w:val="center"/>
          </w:tcPr>
          <w:p w:rsidR="00136770" w:rsidRPr="0006696C" w:rsidRDefault="00136770" w:rsidP="0006696C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06696C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招聘数</w:t>
            </w:r>
          </w:p>
        </w:tc>
        <w:tc>
          <w:tcPr>
            <w:tcW w:w="2285" w:type="dxa"/>
            <w:vAlign w:val="center"/>
          </w:tcPr>
          <w:p w:rsidR="00136770" w:rsidRPr="0006696C" w:rsidRDefault="00136770" w:rsidP="0006696C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06696C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136770" w:rsidRPr="0006696C">
        <w:trPr>
          <w:trHeight w:val="761"/>
        </w:trPr>
        <w:tc>
          <w:tcPr>
            <w:tcW w:w="1588" w:type="dxa"/>
            <w:vAlign w:val="center"/>
          </w:tcPr>
          <w:p w:rsidR="00136770" w:rsidRPr="0006696C" w:rsidRDefault="00136770" w:rsidP="0006696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06696C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979" w:type="dxa"/>
            <w:vAlign w:val="center"/>
          </w:tcPr>
          <w:p w:rsidR="00136770" w:rsidRPr="0006696C" w:rsidRDefault="00136770" w:rsidP="0006696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06696C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DN001</w:t>
            </w:r>
          </w:p>
        </w:tc>
        <w:tc>
          <w:tcPr>
            <w:tcW w:w="2285" w:type="dxa"/>
            <w:vAlign w:val="center"/>
          </w:tcPr>
          <w:p w:rsidR="00136770" w:rsidRPr="0006696C" w:rsidRDefault="00136770" w:rsidP="0006696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06696C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285" w:type="dxa"/>
            <w:vAlign w:val="center"/>
          </w:tcPr>
          <w:p w:rsidR="00136770" w:rsidRPr="0006696C" w:rsidRDefault="00136770" w:rsidP="0006696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136770" w:rsidRPr="0006696C">
        <w:trPr>
          <w:trHeight w:val="761"/>
        </w:trPr>
        <w:tc>
          <w:tcPr>
            <w:tcW w:w="1588" w:type="dxa"/>
            <w:vAlign w:val="center"/>
          </w:tcPr>
          <w:p w:rsidR="00136770" w:rsidRPr="0006696C" w:rsidRDefault="00136770" w:rsidP="0006696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06696C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979" w:type="dxa"/>
            <w:vAlign w:val="center"/>
          </w:tcPr>
          <w:p w:rsidR="00136770" w:rsidRPr="0006696C" w:rsidRDefault="00136770" w:rsidP="0006696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06696C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DN002</w:t>
            </w:r>
          </w:p>
        </w:tc>
        <w:tc>
          <w:tcPr>
            <w:tcW w:w="2285" w:type="dxa"/>
            <w:vAlign w:val="center"/>
          </w:tcPr>
          <w:p w:rsidR="00136770" w:rsidRPr="0006696C" w:rsidRDefault="00136770" w:rsidP="0006696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06696C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285" w:type="dxa"/>
            <w:vAlign w:val="center"/>
          </w:tcPr>
          <w:p w:rsidR="00136770" w:rsidRPr="0006696C" w:rsidRDefault="00136770" w:rsidP="0006696C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06696C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限应届毕业生报考</w:t>
            </w:r>
          </w:p>
        </w:tc>
      </w:tr>
      <w:tr w:rsidR="00136770" w:rsidRPr="0006696C">
        <w:trPr>
          <w:trHeight w:val="783"/>
        </w:trPr>
        <w:tc>
          <w:tcPr>
            <w:tcW w:w="1588" w:type="dxa"/>
            <w:vAlign w:val="center"/>
          </w:tcPr>
          <w:p w:rsidR="00136770" w:rsidRPr="0006696C" w:rsidRDefault="00136770" w:rsidP="0006696C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06696C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7549" w:type="dxa"/>
            <w:gridSpan w:val="3"/>
            <w:vAlign w:val="center"/>
          </w:tcPr>
          <w:p w:rsidR="00136770" w:rsidRPr="0006696C" w:rsidRDefault="00136770" w:rsidP="0006696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06696C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27</w:t>
            </w:r>
          </w:p>
        </w:tc>
      </w:tr>
    </w:tbl>
    <w:p w:rsidR="00136770" w:rsidRDefault="00136770" w:rsidP="00136770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仿宋_GB2312"/>
          <w:b/>
          <w:bCs/>
          <w:color w:val="000000"/>
          <w:kern w:val="0"/>
          <w:sz w:val="32"/>
          <w:szCs w:val="32"/>
        </w:rPr>
      </w:pPr>
    </w:p>
    <w:p w:rsidR="00136770" w:rsidRDefault="00136770">
      <w:pPr>
        <w:widowControl/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</w:p>
    <w:p w:rsidR="00136770" w:rsidRDefault="00136770">
      <w:pPr>
        <w:pStyle w:val="NormalWeb"/>
        <w:widowControl/>
        <w:wordWrap w:val="0"/>
        <w:spacing w:beforeAutospacing="0" w:afterAutospacing="0"/>
        <w:jc w:val="both"/>
        <w:rPr>
          <w:rFonts w:ascii="仿宋_GB2312" w:eastAsia="仿宋_GB2312" w:hAnsi="仿宋_GB2312"/>
          <w:spacing w:val="15"/>
          <w:sz w:val="32"/>
          <w:szCs w:val="32"/>
          <w:shd w:val="clear" w:color="auto" w:fill="FFFFFF"/>
        </w:rPr>
      </w:pPr>
    </w:p>
    <w:p w:rsidR="00136770" w:rsidRDefault="00136770">
      <w:pPr>
        <w:pStyle w:val="NormalWeb"/>
        <w:widowControl/>
        <w:wordWrap w:val="0"/>
        <w:spacing w:beforeAutospacing="0" w:afterAutospacing="0"/>
        <w:jc w:val="both"/>
        <w:rPr>
          <w:rFonts w:ascii="仿宋_GB2312" w:eastAsia="仿宋_GB2312" w:hAnsi="仿宋_GB2312"/>
          <w:spacing w:val="15"/>
          <w:sz w:val="32"/>
          <w:szCs w:val="32"/>
          <w:shd w:val="clear" w:color="auto" w:fill="FFFFFF"/>
        </w:rPr>
      </w:pPr>
    </w:p>
    <w:p w:rsidR="00136770" w:rsidRDefault="00136770">
      <w:pPr>
        <w:pStyle w:val="NormalWeb"/>
        <w:widowControl/>
        <w:wordWrap w:val="0"/>
        <w:spacing w:beforeAutospacing="0" w:afterAutospacing="0"/>
        <w:jc w:val="both"/>
        <w:rPr>
          <w:rFonts w:ascii="仿宋_GB2312" w:eastAsia="仿宋_GB2312" w:hAnsi="仿宋_GB2312"/>
          <w:spacing w:val="15"/>
          <w:sz w:val="32"/>
          <w:szCs w:val="32"/>
          <w:shd w:val="clear" w:color="auto" w:fill="FFFFFF"/>
        </w:rPr>
      </w:pPr>
    </w:p>
    <w:p w:rsidR="00136770" w:rsidRDefault="00136770">
      <w:pPr>
        <w:pStyle w:val="NormalWeb"/>
        <w:widowControl/>
        <w:wordWrap w:val="0"/>
        <w:spacing w:beforeAutospacing="0" w:afterAutospacing="0"/>
        <w:jc w:val="both"/>
        <w:rPr>
          <w:rFonts w:ascii="仿宋_GB2312" w:eastAsia="仿宋_GB2312" w:hAnsi="仿宋_GB2312"/>
          <w:spacing w:val="15"/>
          <w:sz w:val="32"/>
          <w:szCs w:val="32"/>
          <w:shd w:val="clear" w:color="auto" w:fill="FFFFFF"/>
        </w:rPr>
      </w:pPr>
    </w:p>
    <w:p w:rsidR="00136770" w:rsidRDefault="00136770">
      <w:pPr>
        <w:pStyle w:val="NormalWeb"/>
        <w:widowControl/>
        <w:wordWrap w:val="0"/>
        <w:spacing w:beforeAutospacing="0" w:afterAutospacing="0"/>
        <w:jc w:val="both"/>
        <w:rPr>
          <w:rFonts w:ascii="仿宋_GB2312" w:eastAsia="仿宋_GB2312" w:hAnsi="仿宋_GB2312"/>
          <w:spacing w:val="15"/>
          <w:sz w:val="32"/>
          <w:szCs w:val="32"/>
          <w:shd w:val="clear" w:color="auto" w:fill="FFFFFF"/>
        </w:rPr>
      </w:pPr>
    </w:p>
    <w:p w:rsidR="00136770" w:rsidRDefault="00136770">
      <w:pPr>
        <w:pStyle w:val="NormalWeb"/>
        <w:widowControl/>
        <w:wordWrap w:val="0"/>
        <w:spacing w:beforeAutospacing="0" w:afterAutospacing="0"/>
        <w:jc w:val="both"/>
        <w:rPr>
          <w:rFonts w:ascii="仿宋_GB2312" w:eastAsia="仿宋_GB2312" w:hAnsi="仿宋_GB2312"/>
          <w:spacing w:val="15"/>
          <w:sz w:val="32"/>
          <w:szCs w:val="32"/>
          <w:shd w:val="clear" w:color="auto" w:fill="FFFFFF"/>
        </w:rPr>
      </w:pPr>
    </w:p>
    <w:p w:rsidR="00136770" w:rsidRDefault="00136770">
      <w:pPr>
        <w:pStyle w:val="NormalWeb"/>
        <w:widowControl/>
        <w:wordWrap w:val="0"/>
        <w:spacing w:beforeAutospacing="0" w:afterAutospacing="0"/>
        <w:jc w:val="both"/>
        <w:rPr>
          <w:rFonts w:ascii="仿宋_GB2312" w:eastAsia="仿宋_GB2312" w:hAnsi="仿宋_GB2312"/>
          <w:spacing w:val="15"/>
          <w:sz w:val="32"/>
          <w:szCs w:val="32"/>
          <w:shd w:val="clear" w:color="auto" w:fill="FFFFFF"/>
        </w:rPr>
      </w:pPr>
    </w:p>
    <w:p w:rsidR="00136770" w:rsidRDefault="00136770">
      <w:pPr>
        <w:pStyle w:val="NormalWeb"/>
        <w:widowControl/>
        <w:wordWrap w:val="0"/>
        <w:spacing w:beforeAutospacing="0" w:afterAutospacing="0"/>
        <w:jc w:val="both"/>
        <w:rPr>
          <w:rFonts w:ascii="仿宋_GB2312" w:eastAsia="仿宋_GB2312" w:hAnsi="仿宋_GB2312"/>
          <w:spacing w:val="15"/>
          <w:sz w:val="32"/>
          <w:szCs w:val="32"/>
          <w:shd w:val="clear" w:color="auto" w:fill="FFFFFF"/>
        </w:rPr>
      </w:pPr>
    </w:p>
    <w:p w:rsidR="00136770" w:rsidRDefault="00136770">
      <w:pPr>
        <w:pStyle w:val="NormalWeb"/>
        <w:widowControl/>
        <w:wordWrap w:val="0"/>
        <w:spacing w:beforeAutospacing="0" w:afterAutospacing="0"/>
        <w:jc w:val="both"/>
        <w:rPr>
          <w:rFonts w:ascii="仿宋_GB2312" w:eastAsia="仿宋_GB2312" w:hAnsi="仿宋_GB2312"/>
          <w:spacing w:val="15"/>
          <w:sz w:val="32"/>
          <w:szCs w:val="32"/>
          <w:shd w:val="clear" w:color="auto" w:fill="FFFFFF"/>
        </w:rPr>
      </w:pPr>
    </w:p>
    <w:p w:rsidR="00136770" w:rsidRDefault="00136770">
      <w:pPr>
        <w:pStyle w:val="NormalWeb"/>
        <w:widowControl/>
        <w:wordWrap w:val="0"/>
        <w:spacing w:beforeAutospacing="0" w:afterAutospacing="0"/>
        <w:jc w:val="both"/>
        <w:rPr>
          <w:rFonts w:ascii="仿宋_GB2312" w:eastAsia="仿宋_GB2312" w:hAnsi="仿宋_GB2312"/>
          <w:spacing w:val="15"/>
          <w:sz w:val="32"/>
          <w:szCs w:val="32"/>
          <w:shd w:val="clear" w:color="auto" w:fill="FFFFFF"/>
        </w:rPr>
      </w:pPr>
    </w:p>
    <w:p w:rsidR="00136770" w:rsidRDefault="00136770">
      <w:pPr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附件</w:t>
      </w:r>
      <w:r>
        <w:rPr>
          <w:sz w:val="28"/>
          <w:szCs w:val="28"/>
        </w:rPr>
        <w:t>2.</w:t>
      </w:r>
    </w:p>
    <w:p w:rsidR="00136770" w:rsidRDefault="00136770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定南县</w:t>
      </w:r>
      <w:r>
        <w:rPr>
          <w:rFonts w:ascii="宋体" w:hAnsi="宋体" w:cs="宋体"/>
          <w:b/>
          <w:bCs/>
          <w:sz w:val="36"/>
          <w:szCs w:val="36"/>
        </w:rPr>
        <w:t>2020</w:t>
      </w:r>
      <w:r>
        <w:rPr>
          <w:rFonts w:ascii="宋体" w:hAnsi="宋体" w:cs="宋体" w:hint="eastAsia"/>
          <w:b/>
          <w:bCs/>
          <w:sz w:val="36"/>
          <w:szCs w:val="36"/>
        </w:rPr>
        <w:t>年公开招聘基层公共服务专岗报名表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7"/>
        <w:gridCol w:w="183"/>
        <w:gridCol w:w="488"/>
        <w:gridCol w:w="209"/>
        <w:gridCol w:w="77"/>
        <w:gridCol w:w="750"/>
        <w:gridCol w:w="795"/>
        <w:gridCol w:w="1041"/>
        <w:gridCol w:w="123"/>
        <w:gridCol w:w="1055"/>
        <w:gridCol w:w="1258"/>
        <w:gridCol w:w="2106"/>
      </w:tblGrid>
      <w:tr w:rsidR="00136770" w:rsidRPr="0006696C">
        <w:tc>
          <w:tcPr>
            <w:tcW w:w="1237" w:type="dxa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707" w:type="dxa"/>
            <w:gridSpan w:val="5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95" w:type="dxa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64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55" w:type="dxa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58" w:type="dxa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36770" w:rsidRDefault="0013677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136770" w:rsidRPr="0006696C">
        <w:tc>
          <w:tcPr>
            <w:tcW w:w="1237" w:type="dxa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7" w:type="dxa"/>
            <w:gridSpan w:val="5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95" w:type="dxa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041" w:type="dxa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58" w:type="dxa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36770" w:rsidRPr="0006696C">
        <w:tc>
          <w:tcPr>
            <w:tcW w:w="1908" w:type="dxa"/>
            <w:gridSpan w:val="3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5308" w:type="dxa"/>
            <w:gridSpan w:val="8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36770" w:rsidRPr="0006696C">
        <w:tc>
          <w:tcPr>
            <w:tcW w:w="1420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360" w:type="dxa"/>
            <w:gridSpan w:val="6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364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36770" w:rsidRPr="0006696C">
        <w:tc>
          <w:tcPr>
            <w:tcW w:w="2117" w:type="dxa"/>
            <w:gridSpan w:val="4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报考岗位及代码</w:t>
            </w:r>
          </w:p>
        </w:tc>
        <w:tc>
          <w:tcPr>
            <w:tcW w:w="7205" w:type="dxa"/>
            <w:gridSpan w:val="8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36770" w:rsidRPr="0006696C">
        <w:tc>
          <w:tcPr>
            <w:tcW w:w="1420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7902" w:type="dxa"/>
            <w:gridSpan w:val="10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36770" w:rsidRPr="0006696C">
        <w:tc>
          <w:tcPr>
            <w:tcW w:w="2944" w:type="dxa"/>
            <w:gridSpan w:val="6"/>
            <w:vAlign w:val="center"/>
          </w:tcPr>
          <w:p w:rsidR="00136770" w:rsidRDefault="0013677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家庭住址或工作单位地址</w:t>
            </w:r>
          </w:p>
        </w:tc>
        <w:tc>
          <w:tcPr>
            <w:tcW w:w="6378" w:type="dxa"/>
            <w:gridSpan w:val="6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36770" w:rsidRPr="0006696C">
        <w:tc>
          <w:tcPr>
            <w:tcW w:w="1237" w:type="dxa"/>
            <w:vMerge w:val="restart"/>
            <w:vAlign w:val="center"/>
          </w:tcPr>
          <w:p w:rsidR="00136770" w:rsidRDefault="0013677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957" w:type="dxa"/>
            <w:gridSpan w:val="4"/>
            <w:vAlign w:val="center"/>
          </w:tcPr>
          <w:p w:rsidR="00136770" w:rsidRDefault="0013677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545" w:type="dxa"/>
            <w:gridSpan w:val="2"/>
            <w:vAlign w:val="center"/>
          </w:tcPr>
          <w:p w:rsidR="00136770" w:rsidRDefault="0013677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41" w:type="dxa"/>
            <w:vAlign w:val="center"/>
          </w:tcPr>
          <w:p w:rsidR="00136770" w:rsidRDefault="0013677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178" w:type="dxa"/>
            <w:gridSpan w:val="2"/>
            <w:vAlign w:val="center"/>
          </w:tcPr>
          <w:p w:rsidR="00136770" w:rsidRDefault="0013677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364" w:type="dxa"/>
            <w:gridSpan w:val="2"/>
            <w:vAlign w:val="center"/>
          </w:tcPr>
          <w:p w:rsidR="00136770" w:rsidRDefault="0013677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</w:tr>
      <w:tr w:rsidR="00136770" w:rsidRPr="0006696C">
        <w:tc>
          <w:tcPr>
            <w:tcW w:w="1237" w:type="dxa"/>
            <w:vMerge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41" w:type="dxa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36770" w:rsidRPr="0006696C">
        <w:tc>
          <w:tcPr>
            <w:tcW w:w="1237" w:type="dxa"/>
            <w:vMerge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41" w:type="dxa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36770" w:rsidRPr="0006696C">
        <w:tc>
          <w:tcPr>
            <w:tcW w:w="1237" w:type="dxa"/>
            <w:vMerge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41" w:type="dxa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36770" w:rsidRPr="0006696C">
        <w:tc>
          <w:tcPr>
            <w:tcW w:w="1237" w:type="dxa"/>
            <w:vMerge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41" w:type="dxa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36770" w:rsidRPr="0006696C">
        <w:tc>
          <w:tcPr>
            <w:tcW w:w="1237" w:type="dxa"/>
            <w:vMerge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41" w:type="dxa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364" w:type="dxa"/>
            <w:gridSpan w:val="2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36770" w:rsidRPr="0006696C">
        <w:trPr>
          <w:trHeight w:val="1908"/>
        </w:trPr>
        <w:tc>
          <w:tcPr>
            <w:tcW w:w="1237" w:type="dxa"/>
            <w:vAlign w:val="center"/>
          </w:tcPr>
          <w:p w:rsidR="00136770" w:rsidRDefault="0013677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</w:t>
            </w:r>
          </w:p>
          <w:p w:rsidR="00136770" w:rsidRDefault="0013677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</w:t>
            </w:r>
          </w:p>
          <w:p w:rsidR="00136770" w:rsidRDefault="0013677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简历</w:t>
            </w:r>
          </w:p>
        </w:tc>
        <w:tc>
          <w:tcPr>
            <w:tcW w:w="8085" w:type="dxa"/>
            <w:gridSpan w:val="11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36770" w:rsidRPr="0006696C">
        <w:trPr>
          <w:trHeight w:val="1254"/>
        </w:trPr>
        <w:tc>
          <w:tcPr>
            <w:tcW w:w="1237" w:type="dxa"/>
          </w:tcPr>
          <w:p w:rsidR="00136770" w:rsidRDefault="00136770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有无违纪、违法犯罪记录</w:t>
            </w:r>
          </w:p>
        </w:tc>
        <w:tc>
          <w:tcPr>
            <w:tcW w:w="8085" w:type="dxa"/>
            <w:gridSpan w:val="11"/>
          </w:tcPr>
          <w:p w:rsidR="00136770" w:rsidRDefault="00136770">
            <w:pPr>
              <w:spacing w:line="56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36770" w:rsidRPr="0006696C">
        <w:trPr>
          <w:trHeight w:val="1926"/>
        </w:trPr>
        <w:tc>
          <w:tcPr>
            <w:tcW w:w="2117" w:type="dxa"/>
            <w:gridSpan w:val="4"/>
            <w:vAlign w:val="center"/>
          </w:tcPr>
          <w:p w:rsidR="00136770" w:rsidRDefault="0013677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7205" w:type="dxa"/>
            <w:gridSpan w:val="8"/>
          </w:tcPr>
          <w:p w:rsidR="00136770" w:rsidRDefault="00136770" w:rsidP="00136770">
            <w:pPr>
              <w:spacing w:line="360" w:lineRule="exact"/>
              <w:ind w:firstLineChars="200" w:firstLine="3168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本人郑重承诺此表所填内容全部真实，如有隐瞒或提供虚假个人承诺，愿意承担所有责任。</w:t>
            </w:r>
          </w:p>
          <w:p w:rsidR="00136770" w:rsidRDefault="00136770" w:rsidP="00136770">
            <w:pPr>
              <w:spacing w:line="560" w:lineRule="exact"/>
              <w:ind w:firstLineChars="1300" w:firstLine="31680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136770" w:rsidRDefault="00136770" w:rsidP="00136770">
            <w:pPr>
              <w:spacing w:line="560" w:lineRule="exact"/>
              <w:ind w:firstLineChars="1300" w:firstLine="3168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本人签名：</w:t>
            </w:r>
          </w:p>
        </w:tc>
      </w:tr>
    </w:tbl>
    <w:p w:rsidR="00136770" w:rsidRDefault="00136770" w:rsidP="001F7A97"/>
    <w:sectPr w:rsidR="00136770" w:rsidSect="0093494D">
      <w:headerReference w:type="default" r:id="rId6"/>
      <w:footerReference w:type="default" r:id="rId7"/>
      <w:pgSz w:w="11906" w:h="16838"/>
      <w:pgMar w:top="1440" w:right="1463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70" w:rsidRDefault="00136770" w:rsidP="0093494D">
      <w:r>
        <w:separator/>
      </w:r>
    </w:p>
  </w:endnote>
  <w:endnote w:type="continuationSeparator" w:id="0">
    <w:p w:rsidR="00136770" w:rsidRDefault="00136770" w:rsidP="0093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70" w:rsidRDefault="0013677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136770" w:rsidRDefault="00136770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70" w:rsidRDefault="00136770" w:rsidP="0093494D">
      <w:r>
        <w:separator/>
      </w:r>
    </w:p>
  </w:footnote>
  <w:footnote w:type="continuationSeparator" w:id="0">
    <w:p w:rsidR="00136770" w:rsidRDefault="00136770" w:rsidP="00934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70" w:rsidRDefault="0013677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781FF2"/>
    <w:rsid w:val="000071D8"/>
    <w:rsid w:val="0006696C"/>
    <w:rsid w:val="00136770"/>
    <w:rsid w:val="001F7A97"/>
    <w:rsid w:val="004F2C15"/>
    <w:rsid w:val="005C1314"/>
    <w:rsid w:val="0093494D"/>
    <w:rsid w:val="016F0391"/>
    <w:rsid w:val="0C561A5A"/>
    <w:rsid w:val="10947BCE"/>
    <w:rsid w:val="14D65FF7"/>
    <w:rsid w:val="18D721E6"/>
    <w:rsid w:val="1C691CC7"/>
    <w:rsid w:val="1CDE220A"/>
    <w:rsid w:val="1D51199C"/>
    <w:rsid w:val="21781FF2"/>
    <w:rsid w:val="22322890"/>
    <w:rsid w:val="250D4DCC"/>
    <w:rsid w:val="277228C0"/>
    <w:rsid w:val="286915DF"/>
    <w:rsid w:val="2C7259BA"/>
    <w:rsid w:val="2DF86131"/>
    <w:rsid w:val="2FBC2B77"/>
    <w:rsid w:val="35DD3A3E"/>
    <w:rsid w:val="3D8579FA"/>
    <w:rsid w:val="3F800CDE"/>
    <w:rsid w:val="461133A9"/>
    <w:rsid w:val="526F7BB5"/>
    <w:rsid w:val="54444207"/>
    <w:rsid w:val="54BF6FE9"/>
    <w:rsid w:val="55EF72F8"/>
    <w:rsid w:val="5E440D67"/>
    <w:rsid w:val="61EB5F74"/>
    <w:rsid w:val="647D3096"/>
    <w:rsid w:val="6BB65B47"/>
    <w:rsid w:val="6D40092E"/>
    <w:rsid w:val="6ED22681"/>
    <w:rsid w:val="747F6393"/>
    <w:rsid w:val="7FD6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4D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94D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D92"/>
    <w:rPr>
      <w:rFonts w:ascii="Calibri" w:hAnsi="Calibri"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934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3D92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349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3D92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93494D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93494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34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54</Words>
  <Characters>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信息中心</cp:lastModifiedBy>
  <cp:revision>3</cp:revision>
  <cp:lastPrinted>2020-08-18T08:10:00Z</cp:lastPrinted>
  <dcterms:created xsi:type="dcterms:W3CDTF">2020-08-21T04:04:00Z</dcterms:created>
  <dcterms:modified xsi:type="dcterms:W3CDTF">2020-08-21T04:05:00Z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