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right="0"/>
        <w:textAlignment w:val="auto"/>
        <w:rPr>
          <w:rFonts w:hint="eastAsia" w:ascii="宋体" w:hAnsi="宋体" w:eastAsia="宋体" w:cs="宋体"/>
          <w:b/>
          <w:bCs/>
          <w:i w:val="0"/>
          <w:color w:val="333333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olor w:val="333333"/>
          <w:sz w:val="32"/>
          <w:szCs w:val="32"/>
        </w:rPr>
        <w:t>附件</w:t>
      </w:r>
      <w:r>
        <w:rPr>
          <w:rFonts w:hint="eastAsia" w:ascii="宋体" w:hAnsi="宋体" w:cs="宋体"/>
          <w:b/>
          <w:bCs/>
          <w:i w:val="0"/>
          <w:color w:val="333333"/>
          <w:sz w:val="32"/>
          <w:szCs w:val="32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olor w:val="333333"/>
          <w:sz w:val="44"/>
          <w:szCs w:val="44"/>
        </w:rPr>
        <w:t>河东区公开招聘劳务派遣人员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olor w:val="333333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olor w:val="333333"/>
          <w:sz w:val="44"/>
          <w:szCs w:val="44"/>
        </w:rPr>
        <w:t>拟录用人员名单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left="0" w:right="0" w:firstLine="42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i w:val="0"/>
          <w:color w:val="333333"/>
          <w:sz w:val="32"/>
          <w:szCs w:val="32"/>
        </w:rPr>
      </w:pPr>
    </w:p>
    <w:tbl>
      <w:tblPr>
        <w:tblStyle w:val="4"/>
        <w:tblW w:w="80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1770"/>
        <w:gridCol w:w="2070"/>
        <w:gridCol w:w="29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报名序号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任重良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2020005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九曲街道A岗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王德花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2020007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九曲街道A岗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李春晓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2020009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九曲街道A岗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孙潇潇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2020010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九曲街道A岗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周玉雪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2020017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九曲街道A岗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杜德玉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2020020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九曲街道A岗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孙希娜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2020027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九曲街道A岗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赵玉静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2020028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九曲街道A岗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  星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2020034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九曲街道A岗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肖永震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2020035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九曲街道A岗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霞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2020052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九曲街道A岗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彭洪庆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2020061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九曲街道A岗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笑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2020064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九曲街道A岗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崔继超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2020082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九曲街道A岗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  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2020090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九曲街道A岗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殷士娟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2020100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九曲街道A岗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报名序号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李忠每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2020161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九曲街道B岗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英明金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2020164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九曲街道B岗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伏  艳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2020166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九曲街道B岗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相加明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2020167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九曲街道B岗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  笑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2020169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九曲街道B岗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吴湘灵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2020170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九曲街道B岗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张频频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2020171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九曲街道B岗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静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2020176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九曲街道B岗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邵明静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2020180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九曲街道B岗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高继花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2020183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九曲街道B岗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李莉婷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2020184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九曲街道B岗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崔元兰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2020187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九曲街道B岗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丹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2020279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九曲街道C岗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王友圳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2020280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九曲街道C岗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烁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2020334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九曲街道C岗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付晓丹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2020479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九曲街道C岗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刘相群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2020104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芝麻墩街道A岗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刘向蕊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2020105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芝麻墩街道A岗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exac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徐翠翠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2020110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芝麻墩街道A岗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周丽菊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2020116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芝麻墩街道A岗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报名序号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马卫星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2020130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芝麻墩街道A岗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王建青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2020146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芝麻墩街道A岗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庄绪杰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2020150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芝麻墩街道A岗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莹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2020152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芝麻墩街道A岗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崔家铭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2020197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芝麻墩街道B岗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马力伟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2020198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芝麻墩街道B岗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吴君华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2020201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芝麻墩街道B岗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孙淑敏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2020205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芝麻墩街道B岗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白文雪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2020217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芝麻墩街道B岗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王金凤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2020234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芝麻墩街道B岗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李文静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2020235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芝麻墩街道B岗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张国豪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2020531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芝麻墩街道C岗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刘晓梅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2020572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芝麻墩街道C岗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晴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2020635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芝麻墩街道C岗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尹美洁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2020652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芝麻墩街道C岗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left="0" w:right="0" w:firstLine="42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i w:val="0"/>
          <w:color w:val="3333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left="0" w:right="0" w:firstLine="42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i w:val="0"/>
          <w:color w:val="3333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left="0" w:right="0" w:firstLine="42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i w:val="0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textAlignment w:val="auto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B387E"/>
    <w:rsid w:val="6D535020"/>
    <w:rsid w:val="7A1B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2020-08-20T11:40:00Z</dcterms:created>
  <dc:creator>刘汉兴</dc:creator>
  <cp:lastModifiedBy>刘汉兴</cp:lastModifiedBy>
  <cp:lastPrinted>2020-08-20T11:43:45Z</cp:lastPrinted>
  <dcterms:modified xsi:type="dcterms:W3CDTF">2020-08-20T12:28:53Z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2052-10.1.0.7578</vt:lpwstr>
  </property>
</Properties>
</file>