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2020年濮阳市直事业单位公开招聘报名表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岗位序号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70" w:right="1576" w:bottom="1270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573E5"/>
    <w:rsid w:val="06414044"/>
    <w:rsid w:val="0F674FCB"/>
    <w:rsid w:val="291A0A26"/>
    <w:rsid w:val="2CE34A18"/>
    <w:rsid w:val="35357BE5"/>
    <w:rsid w:val="3DA22CCF"/>
    <w:rsid w:val="3E05747B"/>
    <w:rsid w:val="407579A0"/>
    <w:rsid w:val="4D445D1D"/>
    <w:rsid w:val="5D137C72"/>
    <w:rsid w:val="6D535020"/>
    <w:rsid w:val="6DBA0CD4"/>
    <w:rsid w:val="721C0B23"/>
    <w:rsid w:val="73D5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流水</cp:lastModifiedBy>
  <cp:lastPrinted>2020-05-07T03:10:00Z</cp:lastPrinted>
  <dcterms:modified xsi:type="dcterms:W3CDTF">2020-08-21T09:26:44Z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