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44"/>
          <w:szCs w:val="44"/>
          <w:lang w:val="en-US" w:eastAsia="zh-CN"/>
        </w:rPr>
        <w:t>附件3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2020年炎陵县特岗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教师招聘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资格复核承诺书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炎陵县</w:t>
      </w:r>
      <w:r>
        <w:rPr>
          <w:rFonts w:hint="eastAsia" w:ascii="宋体" w:hAnsi="宋体" w:cs="宋体"/>
          <w:sz w:val="32"/>
          <w:szCs w:val="32"/>
          <w:lang w:eastAsia="zh-CN"/>
        </w:rPr>
        <w:t>特岗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资格复核，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一、本人不是以下情形人员：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default" w:ascii="宋体" w:hAnsi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曾因犯罪受过刑事处罚的人员或曾被开除公职的人员。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default" w:ascii="宋体" w:hAnsi="宋体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在各级公务员考录、事业单位招聘中被认定有舞弊等严重违反录用、聘用纪律行为尚在禁考期限内的人员。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default" w:ascii="宋体" w:hAnsi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现役军人。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default" w:ascii="宋体" w:hAnsi="宋体" w:cs="宋体"/>
          <w:sz w:val="32"/>
          <w:szCs w:val="32"/>
          <w:lang w:val="en-US" w:eastAsia="zh-CN"/>
        </w:rPr>
        <w:t>4.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录用、聘用后与服务单位约定的最低服务年限未满的公务员、事业单位工作人员。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default" w:ascii="宋体" w:hAnsi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违法乱纪</w:t>
      </w:r>
      <w:r>
        <w:rPr>
          <w:rFonts w:hint="eastAsia" w:ascii="宋体" w:hAnsi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违反国家计划生育政策的人员。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default" w:ascii="宋体" w:hAnsi="宋体" w:cs="宋体"/>
          <w:sz w:val="32"/>
          <w:szCs w:val="32"/>
          <w:lang w:val="en-US" w:eastAsia="zh-CN"/>
        </w:rPr>
        <w:t>6.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法律规定不得聘用为事业单位工作人员的其他情形的人员。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二、其他承诺：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1、本人愿意在炎陵县从事特岗教师3年；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所提供的各项证件材料真实、齐全、不存在弄虚作假。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3、本人已阅读人社部、教育部、司法部等七部门印发的《关于应对新冠肺炎疫情影响实施部分职业资格“先上岗、再考证”阶段性措施的通知 》，承诺将严格遵守“先上岗、再考证”阶段性措施的有关规定，履行用人单位与本人签订的 1年试用期聘用合同，在试用期内未取得相应教师资格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和普通话证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，依法解除聘用合同。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若以后在任何环节中发现与事实不符，本人自愿放弃招聘资格并接受一切处理。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承诺人：         （指印）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120" w:firstLineChars="1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60979"/>
    <w:rsid w:val="01B845BE"/>
    <w:rsid w:val="12391E70"/>
    <w:rsid w:val="125469D0"/>
    <w:rsid w:val="206618E8"/>
    <w:rsid w:val="2647575F"/>
    <w:rsid w:val="28FD6B0E"/>
    <w:rsid w:val="297F7FDF"/>
    <w:rsid w:val="3B312673"/>
    <w:rsid w:val="5CC862F6"/>
    <w:rsid w:val="67F07E9D"/>
    <w:rsid w:val="6D535020"/>
    <w:rsid w:val="72B60979"/>
    <w:rsid w:val="75534B00"/>
    <w:rsid w:val="79B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2018-06-28T08:32:00Z</dcterms:created>
  <dc:creator>Administrator</dc:creator>
  <cp:lastModifiedBy>Administrator</cp:lastModifiedBy>
  <dcterms:modified xsi:type="dcterms:W3CDTF">2020-08-19T07:10:26Z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