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4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969"/>
        <w:gridCol w:w="630"/>
        <w:gridCol w:w="420"/>
        <w:gridCol w:w="120"/>
        <w:gridCol w:w="780"/>
        <w:gridCol w:w="120"/>
        <w:gridCol w:w="456"/>
        <w:gridCol w:w="504"/>
        <w:gridCol w:w="378"/>
        <w:gridCol w:w="1260"/>
        <w:gridCol w:w="1412"/>
        <w:gridCol w:w="15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9249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ind w:firstLine="361" w:firstLineChars="100"/>
              <w:jc w:val="both"/>
              <w:rPr>
                <w:rFonts w:ascii="黑体" w:hAnsi="宋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仿宋_GB2312" w:eastAsia="仿宋_GB2312"/>
                <w:b/>
                <w:sz w:val="36"/>
                <w:szCs w:val="36"/>
              </w:rPr>
              <w:t>河池市金城江区审计局</w:t>
            </w:r>
            <w:r>
              <w:rPr>
                <w:rFonts w:ascii="仿宋_GB2312" w:eastAsia="仿宋_GB2312"/>
                <w:b/>
                <w:sz w:val="36"/>
                <w:szCs w:val="36"/>
              </w:rPr>
              <w:t>20</w:t>
            </w:r>
            <w:r>
              <w:rPr>
                <w:rFonts w:hint="eastAsia" w:ascii="仿宋_GB2312" w:eastAsia="仿宋_GB2312"/>
                <w:b/>
                <w:sz w:val="36"/>
                <w:szCs w:val="36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b/>
                <w:sz w:val="36"/>
                <w:szCs w:val="36"/>
              </w:rPr>
              <w:t>年公开招聘人员报名表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名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性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别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民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族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5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相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籍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贯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5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出生地　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婚姻状况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5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参加工作时间</w:t>
            </w:r>
          </w:p>
        </w:tc>
        <w:tc>
          <w:tcPr>
            <w:tcW w:w="20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87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学历学位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5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及专业</w:t>
            </w:r>
          </w:p>
        </w:tc>
        <w:tc>
          <w:tcPr>
            <w:tcW w:w="46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计算机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水平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家庭地址</w:t>
            </w:r>
          </w:p>
        </w:tc>
        <w:tc>
          <w:tcPr>
            <w:tcW w:w="40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31680" w:hanging="360" w:hangingChars="150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邮政编码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4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联系电话　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熟悉专业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有何专长</w:t>
            </w:r>
          </w:p>
        </w:tc>
        <w:tc>
          <w:tcPr>
            <w:tcW w:w="758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应聘单位职位　</w:t>
            </w:r>
          </w:p>
        </w:tc>
        <w:tc>
          <w:tcPr>
            <w:tcW w:w="758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和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历</w:t>
            </w:r>
          </w:p>
        </w:tc>
        <w:tc>
          <w:tcPr>
            <w:tcW w:w="8553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奖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惩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情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况</w:t>
            </w:r>
          </w:p>
        </w:tc>
        <w:tc>
          <w:tcPr>
            <w:tcW w:w="8553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家庭成员情况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年月</w:t>
            </w: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工作单位、职务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9249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20" w:lineRule="exact"/>
              <w:ind w:right="420" w:firstLine="480" w:firstLineChars="200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right="420" w:firstLine="480" w:firstLineChars="200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  <w:p>
            <w:pPr>
              <w:widowControl/>
              <w:spacing w:line="320" w:lineRule="exact"/>
              <w:ind w:right="420" w:firstLine="600" w:firstLineChars="200"/>
              <w:rPr>
                <w:rFonts w:eastAsia="楷体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本人</w:t>
            </w:r>
            <w:r>
              <w:rPr>
                <w:rFonts w:hint="eastAsia" w:eastAsia="楷体_GB2312"/>
                <w:kern w:val="0"/>
                <w:sz w:val="30"/>
                <w:szCs w:val="30"/>
              </w:rPr>
              <w:t>承诺以上填写情况属实。</w:t>
            </w:r>
          </w:p>
          <w:p>
            <w:pPr>
              <w:spacing w:line="240" w:lineRule="exact"/>
              <w:rPr>
                <w:rFonts w:eastAsia="楷体_GB2312"/>
                <w:kern w:val="0"/>
                <w:sz w:val="30"/>
                <w:szCs w:val="30"/>
              </w:rPr>
            </w:pPr>
            <w:r>
              <w:rPr>
                <w:rFonts w:hint="eastAsia" w:eastAsia="楷体_GB2312"/>
                <w:kern w:val="0"/>
                <w:sz w:val="30"/>
                <w:szCs w:val="30"/>
              </w:rPr>
              <w:t>　　　　　　　　　　　　　　　　　　</w:t>
            </w:r>
          </w:p>
          <w:p>
            <w:pPr>
              <w:spacing w:line="320" w:lineRule="exact"/>
              <w:ind w:firstLine="5250" w:firstLineChars="1750"/>
              <w:rPr>
                <w:rFonts w:eastAsia="楷体_GB2312"/>
                <w:kern w:val="0"/>
                <w:sz w:val="30"/>
                <w:szCs w:val="30"/>
              </w:rPr>
            </w:pPr>
            <w:r>
              <w:rPr>
                <w:rFonts w:hint="eastAsia" w:eastAsia="楷体_GB2312"/>
                <w:kern w:val="0"/>
                <w:sz w:val="30"/>
                <w:szCs w:val="30"/>
              </w:rPr>
              <w:t>报名者签名：</w:t>
            </w:r>
          </w:p>
          <w:p>
            <w:pPr>
              <w:spacing w:line="320" w:lineRule="exact"/>
              <w:rPr>
                <w:rFonts w:eastAsia="楷体_GB2312"/>
                <w:kern w:val="0"/>
                <w:sz w:val="30"/>
                <w:szCs w:val="30"/>
              </w:rPr>
            </w:pPr>
            <w:r>
              <w:rPr>
                <w:rFonts w:hint="eastAsia" w:eastAsia="楷体_GB2312"/>
                <w:kern w:val="0"/>
                <w:sz w:val="30"/>
                <w:szCs w:val="30"/>
              </w:rPr>
              <w:t>　　　　　　　　　　　　　　　　　　　　　　　年　　月　　日</w:t>
            </w:r>
          </w:p>
        </w:tc>
      </w:tr>
    </w:tbl>
    <w:p/>
    <w:sectPr>
      <w:pgSz w:w="11906" w:h="16838"/>
      <w:pgMar w:top="1440" w:right="1417" w:bottom="1440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D3A3A0F"/>
    <w:rsid w:val="000F7827"/>
    <w:rsid w:val="001F7852"/>
    <w:rsid w:val="0024021C"/>
    <w:rsid w:val="002724DD"/>
    <w:rsid w:val="00335324"/>
    <w:rsid w:val="005B3C0D"/>
    <w:rsid w:val="007866AC"/>
    <w:rsid w:val="00B23C71"/>
    <w:rsid w:val="00C47B73"/>
    <w:rsid w:val="00C61B75"/>
    <w:rsid w:val="00D57065"/>
    <w:rsid w:val="0A226E91"/>
    <w:rsid w:val="20ED5A6B"/>
    <w:rsid w:val="2D0D5622"/>
    <w:rsid w:val="39CA12E8"/>
    <w:rsid w:val="4D3A3A0F"/>
    <w:rsid w:val="73891E78"/>
    <w:rsid w:val="7CD6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54</Words>
  <Characters>310</Characters>
  <Lines>0</Lines>
  <Paragraphs>0</Paragraphs>
  <TotalTime>2</TotalTime>
  <ScaleCrop>false</ScaleCrop>
  <LinksUpToDate>false</LinksUpToDate>
  <CharactersWithSpaces>0</CharactersWithSpaces>
  <Application>WPS Office_11.1.0.8327_F1E327BC-269C-435d-A152-05C5408002CA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2017-04-11T00:44:00Z</dcterms:created>
  <dc:creator>黄旭江</dc:creator>
  <cp:lastModifiedBy>     韦停。</cp:lastModifiedBy>
  <dcterms:modified xsi:type="dcterms:W3CDTF">2020-08-19T00:38:47Z</dcterms:modified>
  <dc:title>2017年河池市金城江区审计局公开招聘人员报名表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2052-11.1.0.8327</vt:lpwstr>
  </property>
</Properties>
</file>