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附件2：</w:t>
      </w:r>
    </w:p>
    <w:p/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2020年桓台县教师公开竞聘报名表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报考学段： 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（高中、初中、小学）          报考学科：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</w:t>
      </w:r>
    </w:p>
    <w:p>
      <w:pPr>
        <w:jc w:val="left"/>
      </w:pPr>
    </w:p>
    <w:tbl>
      <w:tblPr>
        <w:tblStyle w:val="2"/>
        <w:tblW w:w="9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0"/>
        <w:gridCol w:w="474"/>
        <w:gridCol w:w="887"/>
        <w:gridCol w:w="508"/>
        <w:gridCol w:w="300"/>
        <w:gridCol w:w="1995"/>
        <w:gridCol w:w="1190"/>
        <w:gridCol w:w="113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现聘专业技术职务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教师资格证任教学科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月至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表彰部门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诚信声明：本人确保以上所填内容真实有效。如有不实被取消聘用资格，本人愿负全责。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考生签名（手写）：                                          年   月    日</w:t>
      </w:r>
    </w:p>
    <w:sectPr>
      <w:pgSz w:w="11906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143A8"/>
    <w:rsid w:val="02C143A8"/>
    <w:rsid w:val="178D0246"/>
    <w:rsid w:val="1B8F371B"/>
    <w:rsid w:val="26622199"/>
    <w:rsid w:val="27EB3DC0"/>
    <w:rsid w:val="294175E2"/>
    <w:rsid w:val="2F974FB3"/>
    <w:rsid w:val="3C7C4030"/>
    <w:rsid w:val="46E63C44"/>
    <w:rsid w:val="48B5085C"/>
    <w:rsid w:val="56170F7F"/>
    <w:rsid w:val="629D2B97"/>
    <w:rsid w:val="62D04D7C"/>
    <w:rsid w:val="630F130C"/>
    <w:rsid w:val="6D535020"/>
    <w:rsid w:val="724B0989"/>
    <w:rsid w:val="74C36152"/>
    <w:rsid w:val="7A5061B8"/>
    <w:rsid w:val="7A76773E"/>
    <w:rsid w:val="7DD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2018-06-21T06:34:00Z</dcterms:created>
  <dc:creator>Administrator</dc:creator>
  <cp:lastModifiedBy>lenover</cp:lastModifiedBy>
  <cp:lastPrinted>2019-08-14T02:27:00Z</cp:lastPrinted>
  <dcterms:modified xsi:type="dcterms:W3CDTF">2020-08-19T02:45:36Z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