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67" w:rsidRPr="005325B8" w:rsidRDefault="00B77A67" w:rsidP="005325B8">
      <w:pPr>
        <w:rPr>
          <w:rFonts w:ascii="文星标宋" w:eastAsia="文星标宋" w:hAnsi="文星标宋" w:cs="黑体"/>
          <w:sz w:val="28"/>
          <w:szCs w:val="28"/>
        </w:rPr>
      </w:pPr>
      <w:r w:rsidRPr="005325B8">
        <w:rPr>
          <w:rFonts w:ascii="文星标宋" w:eastAsia="文星标宋" w:hAnsi="文星标宋" w:cs="黑体" w:hint="eastAsia"/>
          <w:sz w:val="28"/>
          <w:szCs w:val="28"/>
        </w:rPr>
        <w:t>附件</w:t>
      </w:r>
      <w:r w:rsidRPr="005325B8">
        <w:rPr>
          <w:rFonts w:ascii="文星标宋" w:eastAsia="文星标宋" w:hAnsi="文星标宋" w:cs="黑体"/>
          <w:sz w:val="28"/>
          <w:szCs w:val="28"/>
        </w:rPr>
        <w:t>4</w:t>
      </w:r>
      <w:r w:rsidRPr="005325B8">
        <w:rPr>
          <w:rFonts w:ascii="文星标宋" w:eastAsia="文星标宋" w:hAnsi="文星标宋" w:cs="黑体" w:hint="eastAsia"/>
          <w:sz w:val="28"/>
          <w:szCs w:val="28"/>
        </w:rPr>
        <w:t>：</w:t>
      </w:r>
    </w:p>
    <w:p w:rsidR="00B77A67" w:rsidRDefault="00B77A67" w:rsidP="006501A7">
      <w:pPr>
        <w:jc w:val="center"/>
        <w:rPr>
          <w:rFonts w:ascii="文星标宋" w:eastAsia="文星标宋" w:hAnsi="文星标宋" w:cs="黑体"/>
          <w:sz w:val="44"/>
          <w:szCs w:val="44"/>
        </w:rPr>
      </w:pPr>
      <w:r>
        <w:rPr>
          <w:rFonts w:ascii="文星标宋" w:eastAsia="文星标宋" w:hAnsi="文星标宋" w:cs="黑体" w:hint="eastAsia"/>
          <w:sz w:val="44"/>
          <w:szCs w:val="44"/>
        </w:rPr>
        <w:t>考试人员健康管理信息采集表</w:t>
      </w:r>
    </w:p>
    <w:p w:rsidR="00B77A67" w:rsidRDefault="00B77A67" w:rsidP="006501A7">
      <w:pPr>
        <w:ind w:firstLineChars="100" w:firstLine="210"/>
        <w:rPr>
          <w:rFonts w:ascii="文星标宋" w:eastAsia="文星标宋" w:hAnsi="文星标宋" w:cs="黑体"/>
          <w:szCs w:val="21"/>
        </w:rPr>
      </w:pPr>
      <w:r>
        <w:rPr>
          <w:rFonts w:ascii="文星标宋" w:eastAsia="文星标宋" w:hAnsi="文星标宋" w:cs="黑体" w:hint="eastAsia"/>
          <w:szCs w:val="21"/>
        </w:rPr>
        <w:t>考试名称：</w:t>
      </w:r>
      <w:r>
        <w:rPr>
          <w:rFonts w:ascii="文星标宋" w:eastAsia="文星标宋" w:hAnsi="文星标宋" w:cs="黑体"/>
          <w:szCs w:val="21"/>
        </w:rPr>
        <w:t xml:space="preserve">                                           </w:t>
      </w:r>
      <w:r>
        <w:rPr>
          <w:rFonts w:ascii="文星标宋" w:eastAsia="文星标宋" w:hAnsi="文星标宋" w:cs="黑体" w:hint="eastAsia"/>
          <w:szCs w:val="21"/>
        </w:rPr>
        <w:t>考试时间：</w:t>
      </w:r>
      <w:r>
        <w:rPr>
          <w:rFonts w:ascii="文星标宋" w:eastAsia="文星标宋" w:hAnsi="文星标宋" w:cs="黑体"/>
          <w:szCs w:val="21"/>
        </w:rPr>
        <w:t>2020</w:t>
      </w:r>
      <w:r>
        <w:rPr>
          <w:rFonts w:ascii="文星标宋" w:eastAsia="文星标宋" w:hAnsi="文星标宋" w:cs="黑体" w:hint="eastAsia"/>
          <w:szCs w:val="21"/>
        </w:rPr>
        <w:t>年</w:t>
      </w:r>
      <w:r>
        <w:rPr>
          <w:rFonts w:ascii="文星标宋" w:eastAsia="文星标宋" w:hAnsi="文星标宋" w:cs="黑体"/>
          <w:szCs w:val="21"/>
        </w:rPr>
        <w:t xml:space="preserve">  </w:t>
      </w:r>
      <w:r>
        <w:rPr>
          <w:rFonts w:ascii="文星标宋" w:eastAsia="文星标宋" w:hAnsi="文星标宋" w:cs="黑体" w:hint="eastAsia"/>
          <w:szCs w:val="21"/>
        </w:rPr>
        <w:t>月</w:t>
      </w:r>
      <w:r>
        <w:rPr>
          <w:rFonts w:ascii="文星标宋" w:eastAsia="文星标宋" w:hAnsi="文星标宋" w:cs="黑体"/>
          <w:szCs w:val="21"/>
        </w:rPr>
        <w:t xml:space="preserve">  </w:t>
      </w:r>
      <w:r>
        <w:rPr>
          <w:rFonts w:ascii="文星标宋" w:eastAsia="文星标宋" w:hAnsi="文星标宋" w:cs="黑体" w:hint="eastAsia"/>
          <w:szCs w:val="21"/>
        </w:rPr>
        <w:t>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B77A67" w:rsidRPr="00B4735F" w:rsidTr="00A771B9">
        <w:trPr>
          <w:trHeight w:val="402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noProof/>
              </w:rPr>
              <w:pict>
                <v:group id="组合 1" o:spid="_x0000_s1026" style="position:absolute;left:0;text-align:left;margin-left:-5.15pt;margin-top:0;width:59.15pt;height:116.5pt;z-index:251658240" coordorigin="679,2074" coordsize="1207,1445">
                  <v:line id="__TH_L14" o:spid="_x0000_s1027" style="position:absolute;visibility:visible" from="679,2074" to="1886,3519" o:connectortype="straight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5" o:spid="_x0000_s1028" type="#_x0000_t202" style="position:absolute;left:1210;top:2217;width:252;height:262;visibility:visible" filled="f" stroked="f">
                    <v:textbox inset="0,0,0,0">
                      <w:txbxContent>
                        <w:p w:rsidR="00B77A67" w:rsidRDefault="00B77A6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情</w:t>
                          </w:r>
                        </w:p>
                      </w:txbxContent>
                    </v:textbox>
                  </v:shape>
                  <v:shape id="__TH_B1216" o:spid="_x0000_s1029" type="#_x0000_t202" style="position:absolute;left:1492;top:2555;width:253;height:263;visibility:visible" filled="f" stroked="f">
                    <v:textbox inset="0,0,0,0">
                      <w:txbxContent>
                        <w:p w:rsidR="00B77A67" w:rsidRDefault="00B77A6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形</w:t>
                          </w:r>
                        </w:p>
                      </w:txbxContent>
                    </v:textbox>
                  </v:shape>
                  <v:shape id="__TH_B2117" o:spid="_x0000_s1030" type="#_x0000_t202" style="position:absolute;left:840;top:2722;width:253;height:262;visibility:visible" filled="f" stroked="f">
                    <v:textbox inset="0,0,0,0">
                      <w:txbxContent>
                        <w:p w:rsidR="00B77A67" w:rsidRDefault="00B77A6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2218" o:spid="_x0000_s1031" type="#_x0000_t202" style="position:absolute;left:1153;top:3096;width:252;height:262;visibility:visible" filled="f" stroked="f">
                    <v:textbox inset="0,0,0,0">
                      <w:txbxContent>
                        <w:p w:rsidR="00B77A67" w:rsidRDefault="00B77A6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373" w:type="dxa"/>
            <w:gridSpan w:val="6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B77A67" w:rsidRPr="00B4735F" w:rsidTr="00A771B9">
        <w:trPr>
          <w:trHeight w:val="1932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B77A67" w:rsidRPr="00B4735F" w:rsidRDefault="00B77A67" w:rsidP="00A771B9">
            <w:pPr>
              <w:jc w:val="left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color w:val="000000"/>
                <w:kern w:val="0"/>
                <w:szCs w:val="21"/>
                <w:lang/>
              </w:rPr>
              <w:t>21</w:t>
            </w: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天内国内中、高风险等疫情重点地区旅居</w:t>
            </w:r>
            <w:r w:rsidRPr="00B4735F">
              <w:rPr>
                <w:rFonts w:ascii="黑体" w:eastAsia="黑体" w:hAnsi="黑体" w:cs="黑体"/>
                <w:color w:val="000000"/>
                <w:kern w:val="0"/>
                <w:szCs w:val="21"/>
                <w:lang/>
              </w:rPr>
              <w:t xml:space="preserve"> </w:t>
            </w: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地（县（市、区））</w:t>
            </w: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color w:val="000000"/>
                <w:kern w:val="0"/>
                <w:szCs w:val="21"/>
                <w:lang/>
              </w:rPr>
              <w:t>28</w:t>
            </w: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天内境外</w:t>
            </w:r>
            <w:r w:rsidRPr="00B4735F">
              <w:rPr>
                <w:rFonts w:ascii="黑体" w:eastAsia="黑体" w:hAnsi="黑体" w:cs="黑体"/>
                <w:color w:val="000000"/>
                <w:kern w:val="0"/>
                <w:szCs w:val="21"/>
                <w:lang/>
              </w:rPr>
              <w:t xml:space="preserve"> </w:t>
            </w: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旅居地（国家地区）</w:t>
            </w: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居住社区</w:t>
            </w:r>
            <w:r w:rsidRPr="00B4735F">
              <w:rPr>
                <w:rFonts w:ascii="黑体" w:eastAsia="黑体" w:hAnsi="黑体" w:cs="黑体"/>
                <w:color w:val="000000"/>
                <w:kern w:val="0"/>
                <w:szCs w:val="21"/>
                <w:lang/>
              </w:rPr>
              <w:t xml:space="preserve"> 21</w:t>
            </w: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天内发生疫情</w:t>
            </w:r>
          </w:p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①是</w:t>
            </w:r>
          </w:p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②否</w:t>
            </w: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属于下面哪种情形</w:t>
            </w:r>
          </w:p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①确诊病例</w:t>
            </w:r>
          </w:p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②无症状感染者</w:t>
            </w:r>
          </w:p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③密切接触者</w:t>
            </w:r>
          </w:p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④以上都不是</w:t>
            </w: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是否解除医学隔离观察</w:t>
            </w:r>
          </w:p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①是</w:t>
            </w:r>
          </w:p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②否</w:t>
            </w:r>
          </w:p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③不属于</w:t>
            </w: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核酸检测</w:t>
            </w:r>
          </w:p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①阳性</w:t>
            </w:r>
          </w:p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②阴性</w:t>
            </w:r>
          </w:p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③不需要</w:t>
            </w:r>
          </w:p>
        </w:tc>
      </w:tr>
      <w:tr w:rsidR="00B77A67" w:rsidRPr="00B4735F" w:rsidTr="00A771B9">
        <w:trPr>
          <w:trHeight w:val="556"/>
          <w:jc w:val="center"/>
        </w:trPr>
        <w:tc>
          <w:tcPr>
            <w:tcW w:w="1188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38"/>
          <w:jc w:val="center"/>
        </w:trPr>
        <w:tc>
          <w:tcPr>
            <w:tcW w:w="10561" w:type="dxa"/>
            <w:gridSpan w:val="8"/>
            <w:vAlign w:val="center"/>
          </w:tcPr>
          <w:p w:rsidR="00B77A67" w:rsidRPr="00B4735F" w:rsidRDefault="00B77A6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健康监测（自考前</w:t>
            </w:r>
            <w:r w:rsidRPr="00B4735F">
              <w:rPr>
                <w:rFonts w:ascii="黑体" w:eastAsia="黑体" w:hAnsi="黑体" w:cs="黑体"/>
                <w:color w:val="000000"/>
                <w:kern w:val="0"/>
                <w:szCs w:val="21"/>
                <w:lang/>
              </w:rPr>
              <w:t xml:space="preserve"> 14 </w:t>
            </w: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天起）</w:t>
            </w:r>
          </w:p>
        </w:tc>
      </w:tr>
      <w:tr w:rsidR="00B77A67" w:rsidRPr="00B4735F" w:rsidTr="00A771B9">
        <w:trPr>
          <w:trHeight w:val="1784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天数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监测</w:t>
            </w:r>
          </w:p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日期</w:t>
            </w: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健康码</w:t>
            </w:r>
          </w:p>
          <w:p w:rsidR="00B77A67" w:rsidRPr="00B4735F" w:rsidRDefault="00B77A6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①红码</w:t>
            </w:r>
          </w:p>
          <w:p w:rsidR="00B77A67" w:rsidRPr="00B4735F" w:rsidRDefault="00B77A6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②黄码</w:t>
            </w:r>
          </w:p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③绿码</w:t>
            </w: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早体温</w:t>
            </w: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晚体温</w:t>
            </w: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如出现以上所列症状，是否排除疑似传染病</w:t>
            </w:r>
          </w:p>
          <w:p w:rsidR="00B77A67" w:rsidRPr="00B4735F" w:rsidRDefault="00B77A6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①是</w:t>
            </w:r>
          </w:p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②否</w:t>
            </w: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B77A67" w:rsidRPr="00B4735F" w:rsidTr="00A771B9">
        <w:trPr>
          <w:trHeight w:val="340"/>
          <w:jc w:val="center"/>
        </w:trPr>
        <w:tc>
          <w:tcPr>
            <w:tcW w:w="1145" w:type="dxa"/>
            <w:vAlign w:val="center"/>
          </w:tcPr>
          <w:p w:rsidR="00B77A67" w:rsidRPr="00B4735F" w:rsidRDefault="00B77A6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77A67" w:rsidRPr="00B4735F" w:rsidRDefault="00B77A6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B77A67" w:rsidRDefault="00B77A67" w:rsidP="009D44A6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  <w:lang/>
        </w:rPr>
        <w:t>本人承诺：以上信息属实，如有虚报、瞒报，愿承担责任及后果。</w:t>
      </w:r>
    </w:p>
    <w:p w:rsidR="00B77A67" w:rsidRPr="00407FF1" w:rsidRDefault="00B77A67" w:rsidP="00407FF1">
      <w:pPr>
        <w:widowControl/>
        <w:ind w:firstLineChars="100" w:firstLine="300"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/>
        </w:rPr>
        <w:t>签字：</w:t>
      </w:r>
      <w:r>
        <w:rPr>
          <w:rFonts w:ascii="仿宋" w:eastAsia="仿宋" w:hAnsi="仿宋" w:cs="仿宋_GB2312"/>
          <w:color w:val="000000"/>
          <w:kern w:val="0"/>
          <w:sz w:val="30"/>
          <w:szCs w:val="30"/>
          <w:lang/>
        </w:rPr>
        <w:t xml:space="preserve">            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/>
        </w:rPr>
        <w:t>联系电话：</w:t>
      </w:r>
      <w:r>
        <w:rPr>
          <w:rFonts w:ascii="仿宋" w:eastAsia="仿宋" w:hAnsi="仿宋" w:cs="仿宋_GB2312"/>
          <w:color w:val="000000"/>
          <w:kern w:val="0"/>
          <w:sz w:val="30"/>
          <w:szCs w:val="30"/>
          <w:lang/>
        </w:rPr>
        <w:t xml:space="preserve">         </w:t>
      </w:r>
      <w:bookmarkStart w:id="0" w:name="_GoBack"/>
      <w:bookmarkEnd w:id="0"/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/>
        </w:rPr>
        <w:t>考号：</w:t>
      </w:r>
    </w:p>
    <w:sectPr w:rsidR="00B77A67" w:rsidRPr="00407FF1" w:rsidSect="005325B8">
      <w:pgSz w:w="11906" w:h="16838"/>
      <w:pgMar w:top="130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67" w:rsidRDefault="00B77A67" w:rsidP="006501A7">
      <w:r>
        <w:separator/>
      </w:r>
    </w:p>
  </w:endnote>
  <w:endnote w:type="continuationSeparator" w:id="0">
    <w:p w:rsidR="00B77A67" w:rsidRDefault="00B77A67" w:rsidP="0065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altName w:val="Simplified Arabic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67" w:rsidRDefault="00B77A67" w:rsidP="006501A7">
      <w:r>
        <w:separator/>
      </w:r>
    </w:p>
  </w:footnote>
  <w:footnote w:type="continuationSeparator" w:id="0">
    <w:p w:rsidR="00B77A67" w:rsidRDefault="00B77A67" w:rsidP="00650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F94"/>
    <w:rsid w:val="00056F94"/>
    <w:rsid w:val="00222551"/>
    <w:rsid w:val="00407FF1"/>
    <w:rsid w:val="005325B8"/>
    <w:rsid w:val="006501A7"/>
    <w:rsid w:val="00845C99"/>
    <w:rsid w:val="008D0453"/>
    <w:rsid w:val="008D4B06"/>
    <w:rsid w:val="009D44A6"/>
    <w:rsid w:val="00A771B9"/>
    <w:rsid w:val="00A87082"/>
    <w:rsid w:val="00B4735F"/>
    <w:rsid w:val="00B7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A7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1A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501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01A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87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yongli</dc:creator>
  <cp:keywords/>
  <dc:description/>
  <cp:lastModifiedBy>Sky123.Org</cp:lastModifiedBy>
  <cp:revision>6</cp:revision>
  <dcterms:created xsi:type="dcterms:W3CDTF">2020-07-13T07:33:00Z</dcterms:created>
  <dcterms:modified xsi:type="dcterms:W3CDTF">2020-08-17T09:54:00Z</dcterms:modified>
</cp:coreProperties>
</file>