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关于山东省电子健康通行码申领使用、查询疫情风险等级等有关问题的说明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省外考生山东省电子健康通行码（绿码）转换有问题的，可拨打咨询电话0531-67605180。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5E75DA"/>
    <w:rsid w:val="001F11DC"/>
    <w:rsid w:val="005607FC"/>
    <w:rsid w:val="007F0B6A"/>
    <w:rsid w:val="00935DF5"/>
    <w:rsid w:val="00F56CD5"/>
    <w:rsid w:val="02C764F6"/>
    <w:rsid w:val="14923605"/>
    <w:rsid w:val="175E75DA"/>
    <w:rsid w:val="1BBD4C7D"/>
    <w:rsid w:val="24593E71"/>
    <w:rsid w:val="348E5E88"/>
    <w:rsid w:val="3FE17BEA"/>
    <w:rsid w:val="48B360DE"/>
    <w:rsid w:val="55FF47CE"/>
    <w:rsid w:val="5DE92BE4"/>
    <w:rsid w:val="70E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114</Words>
  <Characters>652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2020-06-07T08:08:00Z</dcterms:created>
  <dc:creator>青青</dc:creator>
  <cp:lastModifiedBy>李雷</cp:lastModifiedBy>
  <cp:lastPrinted>2020-08-17T07:46:00Z</cp:lastPrinted>
  <dcterms:modified xsi:type="dcterms:W3CDTF">2020-08-18T03:12:35Z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