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48" w:rsidRPr="00574659" w:rsidRDefault="00E92248" w:rsidP="008B4589">
      <w:pPr>
        <w:spacing w:afterLines="50" w:line="440" w:lineRule="exact"/>
        <w:jc w:val="center"/>
        <w:rPr>
          <w:rFonts w:ascii="方正小标宋简体" w:eastAsia="方正小标宋简体" w:hAnsi="Tahoma" w:cs="Tahom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黄岩区文广旅体局公开选调工作人员</w:t>
      </w: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报名表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166"/>
        <w:gridCol w:w="29"/>
        <w:gridCol w:w="1139"/>
        <w:gridCol w:w="1234"/>
        <w:gridCol w:w="1182"/>
        <w:gridCol w:w="1343"/>
        <w:gridCol w:w="1689"/>
      </w:tblGrid>
      <w:tr w:rsidR="00E92248" w:rsidTr="00DF2ACC">
        <w:trPr>
          <w:cantSplit/>
          <w:trHeight w:hRule="exact" w:val="567"/>
          <w:jc w:val="center"/>
        </w:trPr>
        <w:tc>
          <w:tcPr>
            <w:tcW w:w="1194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34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92248" w:rsidRPr="00DF2ACC" w:rsidRDefault="00E92248" w:rsidP="00DF2ACC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E92248" w:rsidRDefault="00E92248" w:rsidP="0046277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（电子彩照）</w:t>
            </w: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1194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95" w:type="dxa"/>
            <w:gridSpan w:val="2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34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43" w:type="dxa"/>
            <w:vAlign w:val="center"/>
          </w:tcPr>
          <w:p w:rsidR="00E92248" w:rsidRDefault="00E92248" w:rsidP="0046277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1194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95" w:type="dxa"/>
            <w:gridSpan w:val="2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34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43" w:type="dxa"/>
            <w:vAlign w:val="center"/>
          </w:tcPr>
          <w:p w:rsidR="00E92248" w:rsidRDefault="00E92248" w:rsidP="0046277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1194" w:type="dxa"/>
            <w:vAlign w:val="center"/>
          </w:tcPr>
          <w:p w:rsidR="00E92248" w:rsidRDefault="00E92248" w:rsidP="00574659">
            <w:pPr>
              <w:snapToGri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3568" w:type="dxa"/>
            <w:gridSpan w:val="4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343" w:type="dxa"/>
            <w:vAlign w:val="center"/>
          </w:tcPr>
          <w:p w:rsidR="00E92248" w:rsidRDefault="00E92248" w:rsidP="0046277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E65938">
        <w:trPr>
          <w:cantSplit/>
          <w:trHeight w:hRule="exact" w:val="567"/>
          <w:jc w:val="center"/>
        </w:trPr>
        <w:tc>
          <w:tcPr>
            <w:tcW w:w="1194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3568" w:type="dxa"/>
            <w:gridSpan w:val="4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E92248" w:rsidRDefault="00E92248" w:rsidP="00DF2ACC">
            <w:pPr>
              <w:widowControl/>
              <w:spacing w:line="28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E92248" w:rsidRDefault="00E92248" w:rsidP="00DF2ACC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3032" w:type="dxa"/>
            <w:gridSpan w:val="2"/>
            <w:vAlign w:val="center"/>
          </w:tcPr>
          <w:p w:rsidR="00E92248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1194" w:type="dxa"/>
            <w:vMerge w:val="restart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95" w:type="dxa"/>
            <w:gridSpan w:val="2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373" w:type="dxa"/>
            <w:gridSpan w:val="2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2" w:type="dxa"/>
            <w:gridSpan w:val="2"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1194" w:type="dxa"/>
            <w:vMerge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373" w:type="dxa"/>
            <w:gridSpan w:val="2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92248" w:rsidRDefault="00E92248" w:rsidP="0057465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2" w:type="dxa"/>
            <w:gridSpan w:val="2"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2389" w:type="dxa"/>
            <w:gridSpan w:val="3"/>
            <w:vAlign w:val="center"/>
          </w:tcPr>
          <w:p w:rsidR="00E92248" w:rsidRDefault="00E92248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587" w:type="dxa"/>
            <w:gridSpan w:val="5"/>
            <w:vAlign w:val="center"/>
          </w:tcPr>
          <w:p w:rsidR="00E92248" w:rsidRDefault="00E92248" w:rsidP="00462770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2389" w:type="dxa"/>
            <w:gridSpan w:val="3"/>
            <w:vAlign w:val="center"/>
          </w:tcPr>
          <w:p w:rsidR="00E92248" w:rsidRDefault="00E92248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6587" w:type="dxa"/>
            <w:gridSpan w:val="5"/>
            <w:vAlign w:val="center"/>
          </w:tcPr>
          <w:p w:rsidR="00E92248" w:rsidRDefault="00E92248" w:rsidP="00462770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67"/>
          <w:jc w:val="center"/>
        </w:trPr>
        <w:tc>
          <w:tcPr>
            <w:tcW w:w="2389" w:type="dxa"/>
            <w:gridSpan w:val="3"/>
            <w:vAlign w:val="center"/>
          </w:tcPr>
          <w:p w:rsidR="00E92248" w:rsidRPr="00DF2ACC" w:rsidRDefault="00E92248" w:rsidP="00DF2ACC">
            <w:pPr>
              <w:spacing w:line="300" w:lineRule="exact"/>
              <w:rPr>
                <w:rFonts w:ascii="宋体"/>
                <w:sz w:val="24"/>
              </w:rPr>
            </w:pPr>
            <w:r w:rsidRPr="008B4589"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6587" w:type="dxa"/>
            <w:gridSpan w:val="5"/>
            <w:vAlign w:val="center"/>
          </w:tcPr>
          <w:p w:rsidR="00E92248" w:rsidRDefault="00E92248" w:rsidP="00462770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7635CB">
        <w:trPr>
          <w:cantSplit/>
          <w:trHeight w:val="2418"/>
          <w:jc w:val="center"/>
        </w:trPr>
        <w:tc>
          <w:tcPr>
            <w:tcW w:w="1194" w:type="dxa"/>
            <w:vAlign w:val="center"/>
          </w:tcPr>
          <w:p w:rsidR="00E92248" w:rsidRDefault="00E92248" w:rsidP="00B4189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E92248" w:rsidRDefault="00E92248" w:rsidP="00B4189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E92248" w:rsidRDefault="00E92248" w:rsidP="00B4189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92248" w:rsidRPr="00B4189D" w:rsidRDefault="00E92248" w:rsidP="00B4189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782" w:type="dxa"/>
            <w:gridSpan w:val="7"/>
            <w:vAlign w:val="center"/>
          </w:tcPr>
          <w:p w:rsidR="00E92248" w:rsidRDefault="00E92248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（高中填起）</w:t>
            </w:r>
          </w:p>
        </w:tc>
      </w:tr>
      <w:tr w:rsidR="00E92248" w:rsidTr="00B4189D">
        <w:trPr>
          <w:cantSplit/>
          <w:trHeight w:val="1233"/>
          <w:jc w:val="center"/>
        </w:trPr>
        <w:tc>
          <w:tcPr>
            <w:tcW w:w="1194" w:type="dxa"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782" w:type="dxa"/>
            <w:gridSpan w:val="7"/>
            <w:vAlign w:val="center"/>
          </w:tcPr>
          <w:p w:rsidR="00E92248" w:rsidRDefault="00E92248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E92248" w:rsidTr="00DF2ACC">
        <w:trPr>
          <w:cantSplit/>
          <w:trHeight w:hRule="exact" w:val="510"/>
          <w:jc w:val="center"/>
        </w:trPr>
        <w:tc>
          <w:tcPr>
            <w:tcW w:w="1194" w:type="dxa"/>
            <w:vMerge w:val="restart"/>
            <w:vAlign w:val="center"/>
          </w:tcPr>
          <w:p w:rsidR="00E92248" w:rsidRPr="00DF2ACC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F2ACC">
              <w:rPr>
                <w:rFonts w:hint="eastAsia"/>
                <w:sz w:val="24"/>
                <w:shd w:val="clear" w:color="auto" w:fill="FFFFFF"/>
              </w:rPr>
              <w:t>家庭成员及主要社会关系</w:t>
            </w:r>
          </w:p>
        </w:tc>
        <w:tc>
          <w:tcPr>
            <w:tcW w:w="1166" w:type="dxa"/>
            <w:vAlign w:val="center"/>
          </w:tcPr>
          <w:p w:rsidR="00E92248" w:rsidRDefault="00E92248" w:rsidP="004B4DF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关系</w:t>
            </w:r>
          </w:p>
        </w:tc>
        <w:tc>
          <w:tcPr>
            <w:tcW w:w="1168" w:type="dxa"/>
            <w:gridSpan w:val="2"/>
            <w:vAlign w:val="center"/>
          </w:tcPr>
          <w:p w:rsidR="00E92248" w:rsidRDefault="00E92248" w:rsidP="004B4DF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E92248" w:rsidRDefault="00E92248" w:rsidP="004B4DF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4214" w:type="dxa"/>
            <w:gridSpan w:val="3"/>
            <w:vAlign w:val="center"/>
          </w:tcPr>
          <w:p w:rsidR="00E92248" w:rsidRDefault="00E92248" w:rsidP="004B4DF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E92248" w:rsidTr="00DF2ACC">
        <w:trPr>
          <w:cantSplit/>
          <w:trHeight w:hRule="exact" w:val="510"/>
          <w:jc w:val="center"/>
        </w:trPr>
        <w:tc>
          <w:tcPr>
            <w:tcW w:w="1194" w:type="dxa"/>
            <w:vMerge/>
            <w:vAlign w:val="center"/>
          </w:tcPr>
          <w:p w:rsidR="00E92248" w:rsidRPr="00DF2ACC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10"/>
          <w:jc w:val="center"/>
        </w:trPr>
        <w:tc>
          <w:tcPr>
            <w:tcW w:w="1194" w:type="dxa"/>
            <w:vMerge/>
            <w:vAlign w:val="center"/>
          </w:tcPr>
          <w:p w:rsidR="00E92248" w:rsidRPr="00DF2ACC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10"/>
          <w:jc w:val="center"/>
        </w:trPr>
        <w:tc>
          <w:tcPr>
            <w:tcW w:w="1194" w:type="dxa"/>
            <w:vMerge/>
            <w:vAlign w:val="center"/>
          </w:tcPr>
          <w:p w:rsidR="00E92248" w:rsidRPr="00DF2ACC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510"/>
          <w:jc w:val="center"/>
        </w:trPr>
        <w:tc>
          <w:tcPr>
            <w:tcW w:w="1194" w:type="dxa"/>
            <w:vMerge/>
            <w:vAlign w:val="center"/>
          </w:tcPr>
          <w:p w:rsidR="00E92248" w:rsidRPr="00DF2ACC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4" w:type="dxa"/>
            <w:gridSpan w:val="3"/>
            <w:vAlign w:val="center"/>
          </w:tcPr>
          <w:p w:rsidR="00E92248" w:rsidRPr="00DF2ACC" w:rsidRDefault="00E92248" w:rsidP="00DF2AC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2248" w:rsidTr="00DF2ACC">
        <w:trPr>
          <w:cantSplit/>
          <w:trHeight w:hRule="exact" w:val="1427"/>
          <w:jc w:val="center"/>
        </w:trPr>
        <w:tc>
          <w:tcPr>
            <w:tcW w:w="1194" w:type="dxa"/>
            <w:vAlign w:val="center"/>
          </w:tcPr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E92248" w:rsidRDefault="00E9224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782" w:type="dxa"/>
            <w:gridSpan w:val="7"/>
            <w:vAlign w:val="center"/>
          </w:tcPr>
          <w:p w:rsidR="00E92248" w:rsidRPr="00DF2ACC" w:rsidRDefault="00E92248" w:rsidP="00DF2ACC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F2ACC">
              <w:rPr>
                <w:rFonts w:ascii="仿宋" w:eastAsia="仿宋" w:hAnsi="仿宋" w:hint="eastAsia"/>
                <w:sz w:val="28"/>
                <w:szCs w:val="28"/>
              </w:rPr>
              <w:t>本人所填写的个人信息及提交的相关材料均真实有效。如有弄虚作假，一经查实，即取消选调资格。</w:t>
            </w:r>
          </w:p>
          <w:p w:rsidR="00E92248" w:rsidRDefault="00E92248">
            <w:pPr>
              <w:spacing w:line="3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92248" w:rsidRPr="00574659" w:rsidRDefault="00E92248" w:rsidP="00574659">
            <w:pPr>
              <w:spacing w:line="3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 xml:space="preserve">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签名：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:rsidR="00E92248" w:rsidRPr="00462770" w:rsidRDefault="00E92248" w:rsidP="00DF2ACC">
      <w:pPr>
        <w:spacing w:line="40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E92248" w:rsidRPr="00462770" w:rsidSect="00DF2ACC">
      <w:headerReference w:type="default" r:id="rId6"/>
      <w:footerReference w:type="even" r:id="rId7"/>
      <w:footerReference w:type="default" r:id="rId8"/>
      <w:pgSz w:w="11906" w:h="16838" w:code="9"/>
      <w:pgMar w:top="1247" w:right="1644" w:bottom="102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48" w:rsidRDefault="00E92248" w:rsidP="00D13C91">
      <w:r>
        <w:separator/>
      </w:r>
    </w:p>
  </w:endnote>
  <w:endnote w:type="continuationSeparator" w:id="0">
    <w:p w:rsidR="00E92248" w:rsidRDefault="00E92248" w:rsidP="00D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48" w:rsidRDefault="00E92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248" w:rsidRDefault="00E922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48" w:rsidRDefault="00E92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2248" w:rsidRDefault="00E922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48" w:rsidRDefault="00E92248" w:rsidP="00D13C91">
      <w:r>
        <w:separator/>
      </w:r>
    </w:p>
  </w:footnote>
  <w:footnote w:type="continuationSeparator" w:id="0">
    <w:p w:rsidR="00E92248" w:rsidRDefault="00E92248" w:rsidP="00D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48" w:rsidRDefault="00E92248" w:rsidP="00DF2AC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655E28"/>
    <w:rsid w:val="0016571F"/>
    <w:rsid w:val="003449B9"/>
    <w:rsid w:val="003D038C"/>
    <w:rsid w:val="00462770"/>
    <w:rsid w:val="004B4DFF"/>
    <w:rsid w:val="0053682C"/>
    <w:rsid w:val="00574659"/>
    <w:rsid w:val="00627CDD"/>
    <w:rsid w:val="006B66BD"/>
    <w:rsid w:val="007635CB"/>
    <w:rsid w:val="008B4589"/>
    <w:rsid w:val="00A113CD"/>
    <w:rsid w:val="00A178B1"/>
    <w:rsid w:val="00B4189D"/>
    <w:rsid w:val="00D13C91"/>
    <w:rsid w:val="00DD7271"/>
    <w:rsid w:val="00DF2ACC"/>
    <w:rsid w:val="00E605FE"/>
    <w:rsid w:val="00E65938"/>
    <w:rsid w:val="00E92248"/>
    <w:rsid w:val="00EC3C51"/>
    <w:rsid w:val="6C65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9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3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C5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13C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2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C5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2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3863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10</cp:revision>
  <dcterms:created xsi:type="dcterms:W3CDTF">2020-06-04T01:10:00Z</dcterms:created>
  <dcterms:modified xsi:type="dcterms:W3CDTF">2020-08-10T03:02:00Z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