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B" w:rsidRDefault="00454C35">
      <w:pPr>
        <w:pStyle w:val="3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FB347B" w:rsidRDefault="00E66FE1">
      <w:pPr>
        <w:pStyle w:val="1"/>
        <w:spacing w:line="480" w:lineRule="auto"/>
      </w:pPr>
      <w:r>
        <w:rPr>
          <w:rFonts w:hint="eastAsia"/>
        </w:rPr>
        <w:t>松阳</w:t>
      </w:r>
      <w:r w:rsidR="00454C35">
        <w:rPr>
          <w:rFonts w:hint="eastAsia"/>
        </w:rPr>
        <w:t>县</w:t>
      </w:r>
      <w:r w:rsidR="00454C35">
        <w:rPr>
          <w:rFonts w:hint="eastAsia"/>
        </w:rPr>
        <w:t>2020</w:t>
      </w:r>
      <w:r w:rsidR="008F31C4">
        <w:rPr>
          <w:rFonts w:hint="eastAsia"/>
        </w:rPr>
        <w:t>年银龄</w:t>
      </w:r>
      <w:r w:rsidR="00454C35">
        <w:rPr>
          <w:rFonts w:hint="eastAsia"/>
        </w:rPr>
        <w:t>讲学教师招募计划表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1816"/>
        <w:gridCol w:w="1094"/>
        <w:gridCol w:w="1094"/>
        <w:gridCol w:w="3474"/>
      </w:tblGrid>
      <w:tr w:rsidR="00FB347B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FB347B" w:rsidRDefault="00454C35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需求学校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B347B" w:rsidRDefault="00454C35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需求学科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B347B" w:rsidRDefault="00454C35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  <w:p w:rsidR="00FB347B" w:rsidRDefault="00454C35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FB347B" w:rsidRDefault="00454C35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FB347B" w:rsidRDefault="00454C35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>基本条件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</w:t>
            </w:r>
            <w:r w:rsidR="005B0FE9">
              <w:rPr>
                <w:rFonts w:hint="eastAsia"/>
              </w:rPr>
              <w:t>实验小学</w:t>
            </w:r>
            <w:r>
              <w:rPr>
                <w:rFonts w:hint="eastAsia"/>
              </w:rPr>
              <w:t>集团学校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2211F6">
            <w:pPr>
              <w:pStyle w:val="aa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松阳县古市镇中心学校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2211F6">
            <w:pPr>
              <w:pStyle w:val="aa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松阳县象溪镇雅溪中心小学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2211F6">
            <w:pPr>
              <w:pStyle w:val="aa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</w:t>
            </w:r>
            <w:r w:rsidR="005B0FE9">
              <w:rPr>
                <w:rFonts w:hint="eastAsia"/>
              </w:rPr>
              <w:t>水南小学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2211F6">
            <w:pPr>
              <w:pStyle w:val="aa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松阳县古市镇</w:t>
            </w:r>
            <w:r w:rsidR="005B0FE9">
              <w:rPr>
                <w:rFonts w:hint="eastAsia"/>
              </w:rPr>
              <w:t>岗寺</w:t>
            </w:r>
            <w:r>
              <w:rPr>
                <w:rFonts w:hint="eastAsia"/>
              </w:rPr>
              <w:t>中心</w:t>
            </w:r>
            <w:r w:rsidR="005B0FE9">
              <w:rPr>
                <w:rFonts w:hint="eastAsia"/>
              </w:rPr>
              <w:t>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D80141">
            <w:pPr>
              <w:pStyle w:val="aa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</w:t>
            </w:r>
            <w:r w:rsidR="005B0FE9">
              <w:rPr>
                <w:rFonts w:hint="eastAsia"/>
              </w:rPr>
              <w:t>城北小学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2211F6">
            <w:pPr>
              <w:pStyle w:val="aa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一级及以上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Pr="00554C86" w:rsidRDefault="005B0FE9" w:rsidP="00E260F2">
            <w:pPr>
              <w:pStyle w:val="aa"/>
              <w:wordWrap/>
              <w:jc w:val="both"/>
              <w:rPr>
                <w:rFonts w:ascii="仿宋_GB2312" w:eastAsia="仿宋_GB2312"/>
              </w:rPr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4676CF">
            <w:pPr>
              <w:pStyle w:val="aa"/>
            </w:pPr>
            <w:r>
              <w:rPr>
                <w:rFonts w:hint="eastAsia"/>
              </w:rPr>
              <w:t>松阳县</w:t>
            </w:r>
            <w:r w:rsidR="005B0FE9">
              <w:rPr>
                <w:rFonts w:hint="eastAsia"/>
              </w:rPr>
              <w:t>第五中学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2211F6">
            <w:pPr>
              <w:pStyle w:val="aa"/>
            </w:pPr>
            <w:r>
              <w:rPr>
                <w:rFonts w:hint="eastAsia"/>
              </w:rPr>
              <w:t>初中信息技术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0FE9" w:rsidRPr="005B0FE9" w:rsidRDefault="005B0FE9">
            <w:pPr>
              <w:pStyle w:val="aa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高级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5B0FE9" w:rsidRDefault="005B0FE9">
            <w:pPr>
              <w:pStyle w:val="aa"/>
              <w:jc w:val="both"/>
            </w:pPr>
            <w:r w:rsidRPr="00554C86">
              <w:rPr>
                <w:rFonts w:ascii="仿宋_GB2312" w:eastAsia="仿宋_GB2312" w:hint="eastAsia"/>
              </w:rPr>
              <w:t>热爱教育教学事业，身体健康，65周岁以下</w:t>
            </w: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5B0FE9" w:rsidRDefault="005B0FE9">
            <w:pPr>
              <w:pStyle w:val="aa"/>
              <w:jc w:val="both"/>
            </w:pP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5B0FE9" w:rsidRDefault="005B0FE9">
            <w:pPr>
              <w:pStyle w:val="aa"/>
              <w:jc w:val="both"/>
            </w:pPr>
          </w:p>
        </w:tc>
      </w:tr>
      <w:tr w:rsidR="005B0FE9" w:rsidTr="008F31C4">
        <w:trPr>
          <w:trHeight w:val="545"/>
        </w:trPr>
        <w:tc>
          <w:tcPr>
            <w:tcW w:w="873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5B0FE9" w:rsidRDefault="005B0FE9">
            <w:pPr>
              <w:pStyle w:val="aa"/>
              <w:jc w:val="both"/>
            </w:pPr>
          </w:p>
        </w:tc>
      </w:tr>
      <w:tr w:rsidR="005B0FE9" w:rsidTr="008F31C4">
        <w:trPr>
          <w:trHeight w:val="540"/>
        </w:trPr>
        <w:tc>
          <w:tcPr>
            <w:tcW w:w="873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B0FE9" w:rsidRDefault="005B0FE9">
            <w:pPr>
              <w:pStyle w:val="aa"/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5B0FE9" w:rsidRDefault="005B0FE9">
            <w:pPr>
              <w:pStyle w:val="aa"/>
              <w:jc w:val="both"/>
            </w:pPr>
          </w:p>
        </w:tc>
      </w:tr>
    </w:tbl>
    <w:p w:rsidR="00FB347B" w:rsidRDefault="00FB347B">
      <w:pPr>
        <w:ind w:firstLine="610"/>
      </w:pPr>
    </w:p>
    <w:p w:rsidR="00E66FE1" w:rsidRDefault="00E66FE1" w:rsidP="00E66FE1">
      <w:pPr>
        <w:ind w:firstLineChars="65" w:firstLine="198"/>
      </w:pPr>
    </w:p>
    <w:p w:rsidR="00FB347B" w:rsidRDefault="00FB347B">
      <w:pPr>
        <w:ind w:firstLine="610"/>
      </w:pPr>
    </w:p>
    <w:sectPr w:rsidR="00FB347B" w:rsidSect="00C64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1F" w:rsidRDefault="00FF1E1F" w:rsidP="00FB49EA">
      <w:pPr>
        <w:ind w:firstLine="640"/>
      </w:pPr>
      <w:r>
        <w:separator/>
      </w:r>
    </w:p>
  </w:endnote>
  <w:endnote w:type="continuationSeparator" w:id="1">
    <w:p w:rsidR="00FF1E1F" w:rsidRDefault="00FF1E1F" w:rsidP="00FB49E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B" w:rsidRDefault="001C15EC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454C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47B" w:rsidRDefault="00FB347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B" w:rsidRDefault="00454C35">
    <w:pPr>
      <w:pStyle w:val="a4"/>
      <w:framePr w:wrap="around" w:vAnchor="text" w:hAnchor="margin" w:xAlign="outside" w:y="1"/>
      <w:ind w:leftChars="100" w:left="320" w:rightChars="100" w:right="320" w:firstLineChars="0" w:firstLine="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－</w:t>
    </w:r>
    <w:r w:rsidR="001C15EC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1C15EC">
      <w:rPr>
        <w:rStyle w:val="a7"/>
        <w:sz w:val="28"/>
        <w:szCs w:val="28"/>
      </w:rPr>
      <w:fldChar w:fldCharType="separate"/>
    </w:r>
    <w:r w:rsidR="00D80141">
      <w:rPr>
        <w:rStyle w:val="a7"/>
        <w:noProof/>
        <w:sz w:val="28"/>
        <w:szCs w:val="28"/>
      </w:rPr>
      <w:t>1</w:t>
    </w:r>
    <w:r w:rsidR="001C15E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－</w:t>
    </w:r>
  </w:p>
  <w:p w:rsidR="00FB347B" w:rsidRDefault="00FB347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B" w:rsidRDefault="00FB347B">
    <w:pPr>
      <w:pStyle w:val="a4"/>
      <w:ind w:firstLineChars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1F" w:rsidRDefault="00FF1E1F" w:rsidP="00FB49EA">
      <w:pPr>
        <w:ind w:firstLine="640"/>
      </w:pPr>
      <w:r>
        <w:separator/>
      </w:r>
    </w:p>
  </w:footnote>
  <w:footnote w:type="continuationSeparator" w:id="1">
    <w:p w:rsidR="00FF1E1F" w:rsidRDefault="00FF1E1F" w:rsidP="00FB49E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B" w:rsidRDefault="00FB347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B" w:rsidRDefault="00FB347B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B" w:rsidRDefault="00FB347B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0"/>
  <w:drawingGridHorizontalSpacing w:val="305"/>
  <w:drawingGridVerticalSpacing w:val="566"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24A"/>
    <w:rsid w:val="00007CBD"/>
    <w:rsid w:val="00014818"/>
    <w:rsid w:val="00052DD8"/>
    <w:rsid w:val="00061EFB"/>
    <w:rsid w:val="000853CA"/>
    <w:rsid w:val="00096C2F"/>
    <w:rsid w:val="000B16D9"/>
    <w:rsid w:val="000B2043"/>
    <w:rsid w:val="000D2602"/>
    <w:rsid w:val="00107935"/>
    <w:rsid w:val="00115C19"/>
    <w:rsid w:val="001161A0"/>
    <w:rsid w:val="001433D3"/>
    <w:rsid w:val="00164EA0"/>
    <w:rsid w:val="00194AD2"/>
    <w:rsid w:val="001A178C"/>
    <w:rsid w:val="001B717A"/>
    <w:rsid w:val="001C15EC"/>
    <w:rsid w:val="001C59B5"/>
    <w:rsid w:val="001D2157"/>
    <w:rsid w:val="001D35F8"/>
    <w:rsid w:val="001D371D"/>
    <w:rsid w:val="001F6767"/>
    <w:rsid w:val="0020246A"/>
    <w:rsid w:val="00206A3E"/>
    <w:rsid w:val="002211F6"/>
    <w:rsid w:val="0022725A"/>
    <w:rsid w:val="002775E7"/>
    <w:rsid w:val="00277FD1"/>
    <w:rsid w:val="00285072"/>
    <w:rsid w:val="002A63D8"/>
    <w:rsid w:val="002B041D"/>
    <w:rsid w:val="002B23F9"/>
    <w:rsid w:val="002C22AA"/>
    <w:rsid w:val="002C7091"/>
    <w:rsid w:val="002D3F6E"/>
    <w:rsid w:val="002D4DE2"/>
    <w:rsid w:val="002E0E58"/>
    <w:rsid w:val="002F4096"/>
    <w:rsid w:val="00313F31"/>
    <w:rsid w:val="00314B1C"/>
    <w:rsid w:val="0032501D"/>
    <w:rsid w:val="003355E0"/>
    <w:rsid w:val="003368C6"/>
    <w:rsid w:val="003560D6"/>
    <w:rsid w:val="003D039C"/>
    <w:rsid w:val="003E0829"/>
    <w:rsid w:val="003E20BB"/>
    <w:rsid w:val="003E4E40"/>
    <w:rsid w:val="00420F48"/>
    <w:rsid w:val="00421FC2"/>
    <w:rsid w:val="004257CA"/>
    <w:rsid w:val="00440A3C"/>
    <w:rsid w:val="00441D62"/>
    <w:rsid w:val="00454C35"/>
    <w:rsid w:val="00461A56"/>
    <w:rsid w:val="004676CF"/>
    <w:rsid w:val="004D5AA9"/>
    <w:rsid w:val="004E77E1"/>
    <w:rsid w:val="00516392"/>
    <w:rsid w:val="005306C7"/>
    <w:rsid w:val="00532115"/>
    <w:rsid w:val="00535FCB"/>
    <w:rsid w:val="00537BA5"/>
    <w:rsid w:val="00543C8F"/>
    <w:rsid w:val="0057417A"/>
    <w:rsid w:val="005A5E5C"/>
    <w:rsid w:val="005B0FE9"/>
    <w:rsid w:val="005C52D4"/>
    <w:rsid w:val="005E7DF3"/>
    <w:rsid w:val="00600D92"/>
    <w:rsid w:val="00603541"/>
    <w:rsid w:val="006302DF"/>
    <w:rsid w:val="006452E1"/>
    <w:rsid w:val="00684643"/>
    <w:rsid w:val="006A1916"/>
    <w:rsid w:val="006F1325"/>
    <w:rsid w:val="006F6527"/>
    <w:rsid w:val="006F6E17"/>
    <w:rsid w:val="0071564C"/>
    <w:rsid w:val="007A4EDA"/>
    <w:rsid w:val="007C71C2"/>
    <w:rsid w:val="0081313E"/>
    <w:rsid w:val="00822F09"/>
    <w:rsid w:val="00850A20"/>
    <w:rsid w:val="00856A13"/>
    <w:rsid w:val="00862253"/>
    <w:rsid w:val="008724DE"/>
    <w:rsid w:val="00875EF1"/>
    <w:rsid w:val="00891012"/>
    <w:rsid w:val="008A5A6C"/>
    <w:rsid w:val="008B681F"/>
    <w:rsid w:val="008F31C4"/>
    <w:rsid w:val="0093205A"/>
    <w:rsid w:val="009322ED"/>
    <w:rsid w:val="009337BB"/>
    <w:rsid w:val="00965211"/>
    <w:rsid w:val="00983F13"/>
    <w:rsid w:val="00991C4D"/>
    <w:rsid w:val="00997B67"/>
    <w:rsid w:val="009A4D2C"/>
    <w:rsid w:val="009A6409"/>
    <w:rsid w:val="009D6AF0"/>
    <w:rsid w:val="009E5AF1"/>
    <w:rsid w:val="00A04A5E"/>
    <w:rsid w:val="00A143B6"/>
    <w:rsid w:val="00A236C6"/>
    <w:rsid w:val="00A431BA"/>
    <w:rsid w:val="00A504DD"/>
    <w:rsid w:val="00A67EB6"/>
    <w:rsid w:val="00A92465"/>
    <w:rsid w:val="00AB5E62"/>
    <w:rsid w:val="00AD46A0"/>
    <w:rsid w:val="00AF0BDA"/>
    <w:rsid w:val="00B25A9C"/>
    <w:rsid w:val="00B414D0"/>
    <w:rsid w:val="00B93009"/>
    <w:rsid w:val="00BB6AE4"/>
    <w:rsid w:val="00BE5DAF"/>
    <w:rsid w:val="00C14B41"/>
    <w:rsid w:val="00C646F5"/>
    <w:rsid w:val="00C775DF"/>
    <w:rsid w:val="00CB3DC0"/>
    <w:rsid w:val="00CF0B2B"/>
    <w:rsid w:val="00D03629"/>
    <w:rsid w:val="00D05702"/>
    <w:rsid w:val="00D14BE2"/>
    <w:rsid w:val="00D62080"/>
    <w:rsid w:val="00D75CDA"/>
    <w:rsid w:val="00D77CEE"/>
    <w:rsid w:val="00D80141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66FE1"/>
    <w:rsid w:val="00E94851"/>
    <w:rsid w:val="00EA4DB7"/>
    <w:rsid w:val="00EE30AD"/>
    <w:rsid w:val="00EF5D2D"/>
    <w:rsid w:val="00F06CEF"/>
    <w:rsid w:val="00F20275"/>
    <w:rsid w:val="00F216CA"/>
    <w:rsid w:val="00F52CDA"/>
    <w:rsid w:val="00F622B4"/>
    <w:rsid w:val="00F74AE3"/>
    <w:rsid w:val="00FA7B49"/>
    <w:rsid w:val="00FB347B"/>
    <w:rsid w:val="00FB49EA"/>
    <w:rsid w:val="00FB76D4"/>
    <w:rsid w:val="00FC3DEB"/>
    <w:rsid w:val="00FE3597"/>
    <w:rsid w:val="00FF1E1F"/>
    <w:rsid w:val="08ED7D46"/>
    <w:rsid w:val="3892166D"/>
    <w:rsid w:val="4C7D4F23"/>
    <w:rsid w:val="73C2466C"/>
    <w:rsid w:val="7795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6F5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C646F5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646F5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next w:val="a"/>
    <w:qFormat/>
    <w:rsid w:val="00C646F5"/>
    <w:pPr>
      <w:keepNext/>
      <w:keepLines/>
      <w:outlineLvl w:val="2"/>
    </w:pPr>
    <w:rPr>
      <w:rFonts w:eastAsia="黑体" w:cs="Courier New"/>
      <w:bCs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rsid w:val="00C646F5"/>
    <w:pPr>
      <w:ind w:leftChars="2500" w:left="100"/>
    </w:pPr>
  </w:style>
  <w:style w:type="paragraph" w:styleId="a4">
    <w:name w:val="footer"/>
    <w:basedOn w:val="a"/>
    <w:semiHidden/>
    <w:qFormat/>
    <w:rsid w:val="00C6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rsid w:val="00C646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6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semiHidden/>
    <w:qFormat/>
    <w:rsid w:val="00C646F5"/>
  </w:style>
  <w:style w:type="paragraph" w:customStyle="1" w:styleId="a8">
    <w:name w:val="文号"/>
    <w:basedOn w:val="a"/>
    <w:qFormat/>
    <w:rsid w:val="00C646F5"/>
    <w:pPr>
      <w:spacing w:line="480" w:lineRule="auto"/>
      <w:ind w:firstLineChars="0" w:firstLine="0"/>
      <w:jc w:val="center"/>
    </w:pPr>
  </w:style>
  <w:style w:type="paragraph" w:customStyle="1" w:styleId="a9">
    <w:name w:val="抄送"/>
    <w:basedOn w:val="a"/>
    <w:qFormat/>
    <w:rsid w:val="00C646F5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qFormat/>
    <w:rsid w:val="00C646F5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qFormat/>
    <w:rsid w:val="00C646F5"/>
    <w:pPr>
      <w:widowControl/>
    </w:pPr>
    <w:rPr>
      <w:kern w:val="0"/>
      <w:szCs w:val="21"/>
    </w:rPr>
  </w:style>
  <w:style w:type="paragraph" w:customStyle="1" w:styleId="aa">
    <w:name w:val="表格"/>
    <w:basedOn w:val="a"/>
    <w:link w:val="Char"/>
    <w:qFormat/>
    <w:rsid w:val="00C646F5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a"/>
    <w:qFormat/>
    <w:rsid w:val="00C646F5"/>
    <w:rPr>
      <w:rFonts w:eastAsia="方正书宋简体"/>
      <w:kern w:val="2"/>
      <w:sz w:val="21"/>
      <w:szCs w:val="32"/>
    </w:rPr>
  </w:style>
  <w:style w:type="paragraph" w:customStyle="1" w:styleId="ab">
    <w:name w:val="小标题"/>
    <w:link w:val="Char0"/>
    <w:qFormat/>
    <w:rsid w:val="00C646F5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b"/>
    <w:qFormat/>
    <w:rsid w:val="00C646F5"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08FB5457-03B3-4058-8932-7C7D8EFA9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>苍南县教育局文印室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dreamsummit</cp:lastModifiedBy>
  <cp:revision>9</cp:revision>
  <cp:lastPrinted>2020-07-23T07:20:00Z</cp:lastPrinted>
  <dcterms:created xsi:type="dcterms:W3CDTF">2020-07-15T08:08:00Z</dcterms:created>
  <dcterms:modified xsi:type="dcterms:W3CDTF">2020-08-03T03:47:00Z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