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大标宋简体" w:eastAsia="方正大标宋简体"/>
          <w:color w:val="000000"/>
          <w:szCs w:val="21"/>
        </w:rPr>
      </w:pPr>
      <w:r>
        <w:rPr>
          <w:rFonts w:hint="eastAsia" w:ascii="方正大标宋简体" w:eastAsia="方正大标宋简体"/>
          <w:color w:val="000000"/>
          <w:szCs w:val="21"/>
        </w:rPr>
        <w:t>附件</w:t>
      </w:r>
      <w:r>
        <w:rPr>
          <w:rFonts w:ascii="方正大标宋简体" w:eastAsia="方正大标宋简体"/>
          <w:color w:val="000000"/>
          <w:szCs w:val="21"/>
        </w:rPr>
        <w:t>1</w:t>
      </w:r>
      <w:r>
        <w:rPr>
          <w:rFonts w:hint="eastAsia" w:ascii="方正大标宋简体" w:eastAsia="方正大标宋简体"/>
          <w:color w:val="000000"/>
          <w:szCs w:val="21"/>
        </w:rPr>
        <w:t>：</w:t>
      </w:r>
      <w:r>
        <w:rPr>
          <w:rFonts w:ascii="方正大标宋简体" w:eastAsia="方正大标宋简体"/>
          <w:color w:val="000000"/>
          <w:szCs w:val="21"/>
        </w:rPr>
        <w:t xml:space="preserve">              </w:t>
      </w:r>
    </w:p>
    <w:p>
      <w:pPr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color w:val="000000"/>
          <w:sz w:val="36"/>
          <w:szCs w:val="36"/>
        </w:rPr>
        <w:t>安阳市消防救援支队政府专职消防员报名登记表</w:t>
      </w:r>
    </w:p>
    <w:bookmarkEnd w:id="0"/>
    <w:tbl>
      <w:tblPr>
        <w:tblStyle w:val="4"/>
        <w:tblpPr w:leftFromText="180" w:rightFromText="180" w:vertAnchor="text" w:horzAnchor="margin" w:tblpXSpec="center" w:tblpY="690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91"/>
        <w:gridCol w:w="721"/>
        <w:gridCol w:w="342"/>
        <w:gridCol w:w="707"/>
        <w:gridCol w:w="85"/>
        <w:gridCol w:w="268"/>
        <w:gridCol w:w="584"/>
        <w:gridCol w:w="593"/>
        <w:gridCol w:w="171"/>
        <w:gridCol w:w="6"/>
        <w:gridCol w:w="141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名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别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岁）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贯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族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历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位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原职业（工种）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原技能等级、资格证书编号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及取证时间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学习及工作简历</w:t>
            </w:r>
          </w:p>
        </w:tc>
        <w:tc>
          <w:tcPr>
            <w:tcW w:w="834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</w:t>
            </w:r>
          </w:p>
        </w:tc>
        <w:tc>
          <w:tcPr>
            <w:tcW w:w="8349" w:type="dxa"/>
            <w:gridSpan w:val="12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报考单位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报考岗位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见</w:t>
            </w:r>
          </w:p>
        </w:tc>
        <w:tc>
          <w:tcPr>
            <w:tcW w:w="8349" w:type="dxa"/>
            <w:gridSpan w:val="12"/>
          </w:tcPr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410" w:firstLineChars="2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审查人（签名）：</w:t>
            </w:r>
            <w:r>
              <w:rPr>
                <w:rFonts w:ascii="仿宋_GB2312" w:eastAsia="仿宋_GB2312"/>
                <w:szCs w:val="21"/>
              </w:rPr>
              <w:t xml:space="preserve">                 </w:t>
            </w:r>
          </w:p>
          <w:p>
            <w:pPr>
              <w:tabs>
                <w:tab w:val="left" w:pos="5040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line="560" w:lineRule="exact"/>
        <w:ind w:right="-808" w:rightChars="-385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序号：</w:t>
      </w:r>
      <w:r>
        <w:rPr>
          <w:rFonts w:ascii="仿宋_GB2312" w:eastAsia="仿宋_GB2312"/>
          <w:color w:val="000000"/>
          <w:szCs w:val="21"/>
        </w:rPr>
        <w:t xml:space="preserve">                                                        </w:t>
      </w:r>
      <w:r>
        <w:rPr>
          <w:rFonts w:hint="eastAsia" w:ascii="仿宋_GB2312" w:eastAsia="仿宋_GB2312"/>
          <w:color w:val="000000"/>
          <w:szCs w:val="21"/>
        </w:rPr>
        <w:t>填表日期：</w:t>
      </w:r>
      <w:r>
        <w:rPr>
          <w:rFonts w:ascii="仿宋_GB2312" w:eastAsia="仿宋_GB2312"/>
          <w:color w:val="000000"/>
          <w:szCs w:val="21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月</w:t>
      </w:r>
      <w:r>
        <w:rPr>
          <w:rFonts w:ascii="仿宋_GB2312" w:eastAsia="仿宋_GB2312"/>
          <w:color w:val="000000"/>
          <w:szCs w:val="21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日</w:t>
      </w:r>
    </w:p>
    <w:p>
      <w:pPr>
        <w:spacing w:line="280" w:lineRule="exact"/>
        <w:ind w:left="42" w:leftChars="-200" w:right="-458" w:rightChars="-218" w:hanging="462" w:hangingChars="220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仿宋_GB2312" w:eastAsia="仿宋_GB2312"/>
          <w:color w:val="000000"/>
          <w:szCs w:val="21"/>
        </w:rPr>
        <w:t>注：</w:t>
      </w:r>
      <w:r>
        <w:rPr>
          <w:rFonts w:ascii="仿宋_GB2312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color w:val="000000"/>
          <w:szCs w:val="21"/>
        </w:rPr>
        <w:t>本表一式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份。</w:t>
      </w:r>
      <w:r>
        <w:rPr>
          <w:rFonts w:ascii="仿宋_GB2312" w:eastAsia="仿宋_GB2312"/>
          <w:color w:val="000000"/>
          <w:szCs w:val="21"/>
        </w:rPr>
        <w:t>2.</w:t>
      </w:r>
      <w:r>
        <w:rPr>
          <w:rFonts w:hint="eastAsia" w:ascii="仿宋_GB2312" w:eastAsia="仿宋_GB2312"/>
          <w:color w:val="000000"/>
          <w:szCs w:val="21"/>
        </w:rPr>
        <w:t>除序号和审核意见由负责资格审查的工作人员填写外，其它项目均由报考者填写。填写时请使用正楷字体。</w:t>
      </w:r>
      <w:r>
        <w:rPr>
          <w:rFonts w:ascii="仿宋_GB2312" w:eastAsia="仿宋_GB2312"/>
          <w:color w:val="000000"/>
          <w:szCs w:val="21"/>
        </w:rPr>
        <w:t>3.</w:t>
      </w:r>
      <w:r>
        <w:rPr>
          <w:rFonts w:hint="eastAsia" w:ascii="仿宋_GB2312" w:eastAsia="仿宋_GB2312"/>
          <w:color w:val="000000"/>
          <w:szCs w:val="21"/>
        </w:rPr>
        <w:t>照片背面须写上报考者姓名、身份证号。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0"/>
    <w:rsid w:val="0002152C"/>
    <w:rsid w:val="00026C32"/>
    <w:rsid w:val="00041E78"/>
    <w:rsid w:val="00063562"/>
    <w:rsid w:val="00070A41"/>
    <w:rsid w:val="00076637"/>
    <w:rsid w:val="000953EC"/>
    <w:rsid w:val="000A69F8"/>
    <w:rsid w:val="000C0919"/>
    <w:rsid w:val="000D39BD"/>
    <w:rsid w:val="000E4C04"/>
    <w:rsid w:val="00101A13"/>
    <w:rsid w:val="00107B6E"/>
    <w:rsid w:val="0011585E"/>
    <w:rsid w:val="00132DD7"/>
    <w:rsid w:val="00143209"/>
    <w:rsid w:val="00145A38"/>
    <w:rsid w:val="001851B0"/>
    <w:rsid w:val="00190AF3"/>
    <w:rsid w:val="00191D9F"/>
    <w:rsid w:val="001974DF"/>
    <w:rsid w:val="001A2478"/>
    <w:rsid w:val="001A705F"/>
    <w:rsid w:val="001C738D"/>
    <w:rsid w:val="001D2956"/>
    <w:rsid w:val="001E6CFD"/>
    <w:rsid w:val="001E7E2E"/>
    <w:rsid w:val="001F1436"/>
    <w:rsid w:val="002124DB"/>
    <w:rsid w:val="00222318"/>
    <w:rsid w:val="00283093"/>
    <w:rsid w:val="002A52D6"/>
    <w:rsid w:val="002A736A"/>
    <w:rsid w:val="002C64C7"/>
    <w:rsid w:val="002C7093"/>
    <w:rsid w:val="002D42AB"/>
    <w:rsid w:val="002E0EA4"/>
    <w:rsid w:val="002F2536"/>
    <w:rsid w:val="003012A4"/>
    <w:rsid w:val="00313AB4"/>
    <w:rsid w:val="00324D0C"/>
    <w:rsid w:val="00344BBE"/>
    <w:rsid w:val="00362EE3"/>
    <w:rsid w:val="00371404"/>
    <w:rsid w:val="003C6E21"/>
    <w:rsid w:val="003D408D"/>
    <w:rsid w:val="003E558F"/>
    <w:rsid w:val="003E745A"/>
    <w:rsid w:val="003F7CAD"/>
    <w:rsid w:val="00452499"/>
    <w:rsid w:val="004552FD"/>
    <w:rsid w:val="0047521B"/>
    <w:rsid w:val="004B3F98"/>
    <w:rsid w:val="004C2FE0"/>
    <w:rsid w:val="004D0F8F"/>
    <w:rsid w:val="004D3474"/>
    <w:rsid w:val="004D6349"/>
    <w:rsid w:val="004E0596"/>
    <w:rsid w:val="004E27EC"/>
    <w:rsid w:val="004F1C7D"/>
    <w:rsid w:val="004F4074"/>
    <w:rsid w:val="00522C2B"/>
    <w:rsid w:val="00562F9D"/>
    <w:rsid w:val="0056396E"/>
    <w:rsid w:val="00573F84"/>
    <w:rsid w:val="005E0D36"/>
    <w:rsid w:val="005E7DD5"/>
    <w:rsid w:val="00600A77"/>
    <w:rsid w:val="0060740C"/>
    <w:rsid w:val="00612338"/>
    <w:rsid w:val="00620D14"/>
    <w:rsid w:val="0064518F"/>
    <w:rsid w:val="0066327B"/>
    <w:rsid w:val="00674C83"/>
    <w:rsid w:val="00680548"/>
    <w:rsid w:val="00686EBF"/>
    <w:rsid w:val="006900C8"/>
    <w:rsid w:val="00695E7E"/>
    <w:rsid w:val="006B5C56"/>
    <w:rsid w:val="006D320D"/>
    <w:rsid w:val="006F301F"/>
    <w:rsid w:val="006F742B"/>
    <w:rsid w:val="007116D3"/>
    <w:rsid w:val="00732B8B"/>
    <w:rsid w:val="00732EAF"/>
    <w:rsid w:val="007667FD"/>
    <w:rsid w:val="00776C79"/>
    <w:rsid w:val="00786D07"/>
    <w:rsid w:val="007958CD"/>
    <w:rsid w:val="007A6245"/>
    <w:rsid w:val="007B5FD7"/>
    <w:rsid w:val="007D0739"/>
    <w:rsid w:val="007D6DD9"/>
    <w:rsid w:val="007D6F7F"/>
    <w:rsid w:val="007F0DEE"/>
    <w:rsid w:val="008045C1"/>
    <w:rsid w:val="00854952"/>
    <w:rsid w:val="00861F31"/>
    <w:rsid w:val="00863A46"/>
    <w:rsid w:val="00880445"/>
    <w:rsid w:val="00881F2A"/>
    <w:rsid w:val="00884013"/>
    <w:rsid w:val="0089382A"/>
    <w:rsid w:val="00894C94"/>
    <w:rsid w:val="008B2170"/>
    <w:rsid w:val="008B2923"/>
    <w:rsid w:val="008E5209"/>
    <w:rsid w:val="008E695C"/>
    <w:rsid w:val="008E76EE"/>
    <w:rsid w:val="008F2E7E"/>
    <w:rsid w:val="008F4E57"/>
    <w:rsid w:val="009344A5"/>
    <w:rsid w:val="00934B69"/>
    <w:rsid w:val="00944193"/>
    <w:rsid w:val="009471C3"/>
    <w:rsid w:val="00975BEA"/>
    <w:rsid w:val="009A2F97"/>
    <w:rsid w:val="009D0F8E"/>
    <w:rsid w:val="009D2DED"/>
    <w:rsid w:val="009F51BC"/>
    <w:rsid w:val="00A1197E"/>
    <w:rsid w:val="00A36F31"/>
    <w:rsid w:val="00A378F0"/>
    <w:rsid w:val="00A529CB"/>
    <w:rsid w:val="00A540CC"/>
    <w:rsid w:val="00A54CE4"/>
    <w:rsid w:val="00A71538"/>
    <w:rsid w:val="00A96CD7"/>
    <w:rsid w:val="00AA26F2"/>
    <w:rsid w:val="00AA2D98"/>
    <w:rsid w:val="00AA32F0"/>
    <w:rsid w:val="00AC54C3"/>
    <w:rsid w:val="00AC61F6"/>
    <w:rsid w:val="00AD4395"/>
    <w:rsid w:val="00AE50FB"/>
    <w:rsid w:val="00AE6AD5"/>
    <w:rsid w:val="00AF15E4"/>
    <w:rsid w:val="00AF3A68"/>
    <w:rsid w:val="00B003C0"/>
    <w:rsid w:val="00B1424C"/>
    <w:rsid w:val="00B32FD4"/>
    <w:rsid w:val="00B341B4"/>
    <w:rsid w:val="00B65911"/>
    <w:rsid w:val="00B66700"/>
    <w:rsid w:val="00B90349"/>
    <w:rsid w:val="00BA1B6A"/>
    <w:rsid w:val="00BA58F6"/>
    <w:rsid w:val="00BA6275"/>
    <w:rsid w:val="00BB3719"/>
    <w:rsid w:val="00BC6494"/>
    <w:rsid w:val="00BE1CAA"/>
    <w:rsid w:val="00BE7098"/>
    <w:rsid w:val="00C03DC4"/>
    <w:rsid w:val="00C0586D"/>
    <w:rsid w:val="00C16BEF"/>
    <w:rsid w:val="00C247BC"/>
    <w:rsid w:val="00C708A6"/>
    <w:rsid w:val="00C71671"/>
    <w:rsid w:val="00C772DE"/>
    <w:rsid w:val="00C83548"/>
    <w:rsid w:val="00C9286C"/>
    <w:rsid w:val="00CB1CC8"/>
    <w:rsid w:val="00CB4743"/>
    <w:rsid w:val="00D021B7"/>
    <w:rsid w:val="00D1617F"/>
    <w:rsid w:val="00D56B68"/>
    <w:rsid w:val="00D6289F"/>
    <w:rsid w:val="00D669D7"/>
    <w:rsid w:val="00D8343C"/>
    <w:rsid w:val="00D97D85"/>
    <w:rsid w:val="00DA54D2"/>
    <w:rsid w:val="00DB2CC9"/>
    <w:rsid w:val="00DD5F89"/>
    <w:rsid w:val="00DF10A8"/>
    <w:rsid w:val="00E15827"/>
    <w:rsid w:val="00E2276B"/>
    <w:rsid w:val="00E2764D"/>
    <w:rsid w:val="00E447C3"/>
    <w:rsid w:val="00E456BE"/>
    <w:rsid w:val="00EA5A9A"/>
    <w:rsid w:val="00ED061A"/>
    <w:rsid w:val="00ED0917"/>
    <w:rsid w:val="00EE23DA"/>
    <w:rsid w:val="00EF2234"/>
    <w:rsid w:val="00EF2335"/>
    <w:rsid w:val="00EF5B14"/>
    <w:rsid w:val="00F06DB8"/>
    <w:rsid w:val="00F07D20"/>
    <w:rsid w:val="00F36DD9"/>
    <w:rsid w:val="00F90C42"/>
    <w:rsid w:val="00F93551"/>
    <w:rsid w:val="1AC12ABE"/>
    <w:rsid w:val="237A34B7"/>
    <w:rsid w:val="26E07B84"/>
    <w:rsid w:val="2B8B25D7"/>
    <w:rsid w:val="2E856ACF"/>
    <w:rsid w:val="2EBA75E6"/>
    <w:rsid w:val="318B00F4"/>
    <w:rsid w:val="33076277"/>
    <w:rsid w:val="36C24E64"/>
    <w:rsid w:val="387C0543"/>
    <w:rsid w:val="3D2813D0"/>
    <w:rsid w:val="42DB2162"/>
    <w:rsid w:val="54237CE2"/>
    <w:rsid w:val="5A4F22F2"/>
    <w:rsid w:val="5D5955C5"/>
    <w:rsid w:val="6C91788A"/>
    <w:rsid w:val="6F094B0B"/>
    <w:rsid w:val="7F4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Telewave</Company>
  <Pages>6</Pages>
  <Words>479</Words>
  <Characters>2731</Characters>
  <Lines>0</Lines>
  <Paragraphs>0</Paragraphs>
  <TotalTime>253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2020-08-12T07:18:00Z</dcterms:created>
  <dc:creator>TW</dc:creator>
  <cp:lastModifiedBy>皇甫甫</cp:lastModifiedBy>
  <cp:lastPrinted>2020-08-12T03:39:00Z</cp:lastPrinted>
  <dcterms:modified xsi:type="dcterms:W3CDTF">2020-08-14T01:11:14Z</dcterms:modified>
  <dc:title>安阳市消防救援支队招录政府专职消防员、驾驶员公  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