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65" w:leftChars="-166" w:hanging="530" w:hangingChars="125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龙南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eastAsia="zh-CN"/>
        </w:rPr>
        <w:t>基层公共服务专岗人员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表</w:t>
      </w:r>
    </w:p>
    <w:tbl>
      <w:tblPr>
        <w:tblStyle w:val="5"/>
        <w:tblW w:w="9178" w:type="dxa"/>
        <w:tblInd w:w="-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581"/>
        <w:gridCol w:w="835"/>
        <w:gridCol w:w="145"/>
        <w:gridCol w:w="936"/>
        <w:gridCol w:w="685"/>
        <w:gridCol w:w="188"/>
        <w:gridCol w:w="1327"/>
        <w:gridCol w:w="1087"/>
        <w:gridCol w:w="288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6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籍贯（XX省XX市XX县）</w:t>
            </w:r>
          </w:p>
        </w:tc>
        <w:tc>
          <w:tcPr>
            <w:tcW w:w="63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毕业学校、院系</w:t>
            </w:r>
          </w:p>
        </w:tc>
        <w:tc>
          <w:tcPr>
            <w:tcW w:w="63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毕业时间（XX年XX月）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722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档案所在部门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家庭主要成员及主要社会关系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有无违纪、违法犯罪记录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本人郑重承诺此表所填内容全部真实，如有隐瞒或提供虚假个人承诺，愿意承担所有责任。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本人签名：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仿宋_GB2312" w:cs="仿宋_GB2312"/>
          <w:color w:val="auto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850" w:right="1587" w:bottom="283" w:left="1587" w:header="850" w:footer="992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Ne3lq4BAABL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CLT3J4+QI1Z9wHz0nDtBxzz6Ad0ZtWDijZ/UQ/B&#10;ODZ6d2quHBIR+dF8Np9XGBIYGy+Iz96ehwjpq/SWZKOhEadXmsq33yEdUseUXM35W21MmaBxHxyI&#10;mT0scz9wzFYaVsNR0Mq3O9TT4+Ab6nAzKTHfHPY178hoxNFYjcYmRL3ukNq08IJ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c17eW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332"/>
    <w:rsid w:val="00084020"/>
    <w:rsid w:val="000841A7"/>
    <w:rsid w:val="000A324D"/>
    <w:rsid w:val="000E6FBC"/>
    <w:rsid w:val="00135114"/>
    <w:rsid w:val="001471B8"/>
    <w:rsid w:val="001515D2"/>
    <w:rsid w:val="001528A5"/>
    <w:rsid w:val="00165EE9"/>
    <w:rsid w:val="001D5965"/>
    <w:rsid w:val="001F3126"/>
    <w:rsid w:val="00212B4E"/>
    <w:rsid w:val="00217C26"/>
    <w:rsid w:val="00270BDE"/>
    <w:rsid w:val="0028432D"/>
    <w:rsid w:val="0029446F"/>
    <w:rsid w:val="002A7120"/>
    <w:rsid w:val="00323B43"/>
    <w:rsid w:val="0036529A"/>
    <w:rsid w:val="003A17A0"/>
    <w:rsid w:val="003D37D8"/>
    <w:rsid w:val="00426133"/>
    <w:rsid w:val="004358AB"/>
    <w:rsid w:val="004F5398"/>
    <w:rsid w:val="004F7193"/>
    <w:rsid w:val="00545FBB"/>
    <w:rsid w:val="00551B52"/>
    <w:rsid w:val="0056236A"/>
    <w:rsid w:val="00586655"/>
    <w:rsid w:val="005C29C5"/>
    <w:rsid w:val="005E2DBE"/>
    <w:rsid w:val="00602688"/>
    <w:rsid w:val="006922D0"/>
    <w:rsid w:val="006B4082"/>
    <w:rsid w:val="006C1263"/>
    <w:rsid w:val="007356B1"/>
    <w:rsid w:val="007764F5"/>
    <w:rsid w:val="007B75ED"/>
    <w:rsid w:val="008152BC"/>
    <w:rsid w:val="00826F71"/>
    <w:rsid w:val="008532C8"/>
    <w:rsid w:val="0087736B"/>
    <w:rsid w:val="008824F8"/>
    <w:rsid w:val="008B7726"/>
    <w:rsid w:val="008C394A"/>
    <w:rsid w:val="008C53E0"/>
    <w:rsid w:val="008C5628"/>
    <w:rsid w:val="009101A2"/>
    <w:rsid w:val="0091187E"/>
    <w:rsid w:val="00925D4A"/>
    <w:rsid w:val="00936DAB"/>
    <w:rsid w:val="009D54BC"/>
    <w:rsid w:val="009E47FF"/>
    <w:rsid w:val="009E73FE"/>
    <w:rsid w:val="009F4401"/>
    <w:rsid w:val="00A15D13"/>
    <w:rsid w:val="00A45142"/>
    <w:rsid w:val="00A84ACC"/>
    <w:rsid w:val="00AB51A1"/>
    <w:rsid w:val="00B00816"/>
    <w:rsid w:val="00BA7987"/>
    <w:rsid w:val="00BB6C40"/>
    <w:rsid w:val="00BC245C"/>
    <w:rsid w:val="00C10EB8"/>
    <w:rsid w:val="00C4446A"/>
    <w:rsid w:val="00C84F0B"/>
    <w:rsid w:val="00CA37D4"/>
    <w:rsid w:val="00CA53A4"/>
    <w:rsid w:val="00D20B16"/>
    <w:rsid w:val="00D268EB"/>
    <w:rsid w:val="00D31D50"/>
    <w:rsid w:val="00D47FAA"/>
    <w:rsid w:val="00D51D8C"/>
    <w:rsid w:val="00D522A9"/>
    <w:rsid w:val="00D74C00"/>
    <w:rsid w:val="00D77CEA"/>
    <w:rsid w:val="00DB1250"/>
    <w:rsid w:val="00DB492B"/>
    <w:rsid w:val="00E00BB3"/>
    <w:rsid w:val="00EB6DBE"/>
    <w:rsid w:val="00EB6EFF"/>
    <w:rsid w:val="00ED03A2"/>
    <w:rsid w:val="00F14FDA"/>
    <w:rsid w:val="00F2703F"/>
    <w:rsid w:val="00F4159F"/>
    <w:rsid w:val="00F44485"/>
    <w:rsid w:val="00FD7A00"/>
    <w:rsid w:val="0107771E"/>
    <w:rsid w:val="048A0433"/>
    <w:rsid w:val="04F20B3D"/>
    <w:rsid w:val="05181416"/>
    <w:rsid w:val="0830727F"/>
    <w:rsid w:val="0BE31183"/>
    <w:rsid w:val="0F6A2A25"/>
    <w:rsid w:val="10740E2B"/>
    <w:rsid w:val="10B56AC6"/>
    <w:rsid w:val="11BB4115"/>
    <w:rsid w:val="12E106EE"/>
    <w:rsid w:val="145336AF"/>
    <w:rsid w:val="15925502"/>
    <w:rsid w:val="16224B8E"/>
    <w:rsid w:val="17263C03"/>
    <w:rsid w:val="1B681A31"/>
    <w:rsid w:val="217675DC"/>
    <w:rsid w:val="24081B7B"/>
    <w:rsid w:val="252A37C4"/>
    <w:rsid w:val="254B441F"/>
    <w:rsid w:val="26774B80"/>
    <w:rsid w:val="281F41F2"/>
    <w:rsid w:val="2971748E"/>
    <w:rsid w:val="29763E2A"/>
    <w:rsid w:val="2B890431"/>
    <w:rsid w:val="2C4958F5"/>
    <w:rsid w:val="34A02F92"/>
    <w:rsid w:val="36877A1C"/>
    <w:rsid w:val="3C9672E5"/>
    <w:rsid w:val="3DE61D5B"/>
    <w:rsid w:val="43AF0A55"/>
    <w:rsid w:val="46C2673D"/>
    <w:rsid w:val="48260AD3"/>
    <w:rsid w:val="48B57CC6"/>
    <w:rsid w:val="4AA66FF0"/>
    <w:rsid w:val="4EA21F01"/>
    <w:rsid w:val="530C3CCE"/>
    <w:rsid w:val="539C2888"/>
    <w:rsid w:val="53A52DAE"/>
    <w:rsid w:val="574C0D58"/>
    <w:rsid w:val="576C3D41"/>
    <w:rsid w:val="57853A9F"/>
    <w:rsid w:val="5C142C70"/>
    <w:rsid w:val="5C4D0071"/>
    <w:rsid w:val="5DDD4964"/>
    <w:rsid w:val="5F8A22DC"/>
    <w:rsid w:val="60654499"/>
    <w:rsid w:val="623245FB"/>
    <w:rsid w:val="663B195D"/>
    <w:rsid w:val="66B4136C"/>
    <w:rsid w:val="6A08052A"/>
    <w:rsid w:val="6B56025A"/>
    <w:rsid w:val="6E8442C4"/>
    <w:rsid w:val="77E329FC"/>
    <w:rsid w:val="7C194EB7"/>
    <w:rsid w:val="7D222487"/>
    <w:rsid w:val="7D2E7674"/>
    <w:rsid w:val="7DD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Header Char"/>
    <w:basedOn w:val="6"/>
    <w:link w:val="3"/>
    <w:semiHidden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文件标题"/>
    <w:basedOn w:val="1"/>
    <w:next w:val="1"/>
    <w:qFormat/>
    <w:uiPriority w:val="0"/>
    <w:pPr>
      <w:jc w:val="center"/>
    </w:pPr>
    <w:rPr>
      <w:rFonts w:ascii="Times New Roman" w:hAnsi="Times New Roman" w:eastAsia="黑体"/>
      <w:sz w:val="30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龙南县人社局</Company>
  <Pages>9</Pages>
  <Words>572</Words>
  <Characters>3266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鸟儿</cp:lastModifiedBy>
  <cp:lastPrinted>2020-08-13T08:32:00Z</cp:lastPrinted>
  <dcterms:modified xsi:type="dcterms:W3CDTF">2020-08-13T10:17:46Z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