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5D" w:rsidRDefault="000D145D">
      <w:pPr>
        <w:pStyle w:val="NormalWeb"/>
        <w:spacing w:before="0" w:beforeAutospacing="0" w:after="0" w:afterAutospacing="0" w:line="500" w:lineRule="exact"/>
        <w:textAlignment w:val="baseline"/>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D145D" w:rsidRDefault="000D145D">
      <w:pPr>
        <w:spacing w:line="500" w:lineRule="exact"/>
        <w:ind w:firstLine="200"/>
        <w:jc w:val="center"/>
        <w:rPr>
          <w:rFonts w:ascii="黑体" w:eastAsia="黑体" w:hAnsi="黑体" w:cs="Times New Roman"/>
          <w:sz w:val="32"/>
          <w:szCs w:val="32"/>
        </w:rPr>
      </w:pPr>
    </w:p>
    <w:p w:rsidR="000D145D" w:rsidRDefault="000D145D">
      <w:pPr>
        <w:spacing w:line="500" w:lineRule="exact"/>
        <w:ind w:firstLine="200"/>
        <w:jc w:val="center"/>
        <w:rPr>
          <w:rFonts w:ascii="方正小标宋_GBK" w:eastAsia="方正小标宋_GBK" w:hAnsi="黑体" w:cs="Times New Roman"/>
          <w:sz w:val="44"/>
          <w:szCs w:val="44"/>
        </w:rPr>
      </w:pPr>
      <w:r>
        <w:rPr>
          <w:rFonts w:ascii="方正小标宋_GBK" w:eastAsia="方正小标宋_GBK" w:hAnsi="黑体" w:cs="方正小标宋_GBK" w:hint="eastAsia"/>
          <w:sz w:val="44"/>
          <w:szCs w:val="44"/>
        </w:rPr>
        <w:t>青岛市普通话水平测试考生须知</w:t>
      </w:r>
    </w:p>
    <w:p w:rsidR="000D145D" w:rsidRDefault="000D145D">
      <w:pPr>
        <w:pStyle w:val="NormalWeb"/>
        <w:spacing w:before="0" w:beforeAutospacing="0" w:after="0" w:afterAutospacing="0" w:line="500" w:lineRule="exact"/>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一、测试方式</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青岛市普通话水平测试采用国家普通话水平网络智能测试系统，以口试的方式进行。口试题型包括读单音节字词（</w:t>
      </w:r>
      <w:r>
        <w:rPr>
          <w:rFonts w:ascii="仿宋_GB2312" w:eastAsia="仿宋_GB2312" w:hAnsi="Helvetica" w:cs="仿宋_GB2312"/>
          <w:sz w:val="32"/>
          <w:szCs w:val="32"/>
        </w:rPr>
        <w:t>10</w:t>
      </w:r>
      <w:r>
        <w:rPr>
          <w:rFonts w:ascii="仿宋_GB2312" w:eastAsia="仿宋_GB2312" w:hAnsi="Helvetica" w:cs="仿宋_GB2312" w:hint="eastAsia"/>
          <w:sz w:val="32"/>
          <w:szCs w:val="32"/>
        </w:rPr>
        <w:t>分，限时</w:t>
      </w:r>
      <w:r>
        <w:rPr>
          <w:rFonts w:ascii="仿宋_GB2312" w:eastAsia="仿宋_GB2312" w:hAnsi="Helvetica" w:cs="仿宋_GB2312"/>
          <w:sz w:val="32"/>
          <w:szCs w:val="32"/>
        </w:rPr>
        <w:t>3.5</w:t>
      </w:r>
      <w:r>
        <w:rPr>
          <w:rFonts w:ascii="仿宋_GB2312" w:eastAsia="仿宋_GB2312" w:hAnsi="Helvetica" w:cs="仿宋_GB2312" w:hint="eastAsia"/>
          <w:sz w:val="32"/>
          <w:szCs w:val="32"/>
        </w:rPr>
        <w:t>分钟）、读多音节字词（</w:t>
      </w:r>
      <w:r>
        <w:rPr>
          <w:rFonts w:ascii="仿宋_GB2312" w:eastAsia="仿宋_GB2312" w:hAnsi="Helvetica" w:cs="仿宋_GB2312"/>
          <w:sz w:val="32"/>
          <w:szCs w:val="32"/>
        </w:rPr>
        <w:t>20</w:t>
      </w:r>
      <w:r>
        <w:rPr>
          <w:rFonts w:ascii="仿宋_GB2312" w:eastAsia="仿宋_GB2312" w:hAnsi="Helvetica" w:cs="仿宋_GB2312" w:hint="eastAsia"/>
          <w:sz w:val="32"/>
          <w:szCs w:val="32"/>
        </w:rPr>
        <w:t>分，限时</w:t>
      </w:r>
      <w:r>
        <w:rPr>
          <w:rFonts w:ascii="仿宋_GB2312" w:eastAsia="仿宋_GB2312" w:hAnsi="Helvetica" w:cs="仿宋_GB2312"/>
          <w:sz w:val="32"/>
          <w:szCs w:val="32"/>
        </w:rPr>
        <w:t>2.5</w:t>
      </w:r>
      <w:r>
        <w:rPr>
          <w:rFonts w:ascii="仿宋_GB2312" w:eastAsia="仿宋_GB2312" w:hAnsi="Helvetica" w:cs="仿宋_GB2312" w:hint="eastAsia"/>
          <w:sz w:val="32"/>
          <w:szCs w:val="32"/>
        </w:rPr>
        <w:t>分钟）、朗读短文（</w:t>
      </w:r>
      <w:r>
        <w:rPr>
          <w:rFonts w:ascii="仿宋_GB2312" w:eastAsia="仿宋_GB2312" w:hAnsi="Helvetica" w:cs="仿宋_GB2312"/>
          <w:sz w:val="32"/>
          <w:szCs w:val="32"/>
        </w:rPr>
        <w:t>30</w:t>
      </w:r>
      <w:r>
        <w:rPr>
          <w:rFonts w:ascii="仿宋_GB2312" w:eastAsia="仿宋_GB2312" w:hAnsi="Helvetica" w:cs="仿宋_GB2312" w:hint="eastAsia"/>
          <w:sz w:val="32"/>
          <w:szCs w:val="32"/>
        </w:rPr>
        <w:t>分，限时</w:t>
      </w:r>
      <w:r>
        <w:rPr>
          <w:rFonts w:ascii="仿宋_GB2312" w:eastAsia="仿宋_GB2312" w:hAnsi="Helvetica" w:cs="仿宋_GB2312"/>
          <w:sz w:val="32"/>
          <w:szCs w:val="32"/>
        </w:rPr>
        <w:t>4</w:t>
      </w:r>
      <w:r>
        <w:rPr>
          <w:rFonts w:ascii="仿宋_GB2312" w:eastAsia="仿宋_GB2312" w:hAnsi="Helvetica" w:cs="仿宋_GB2312" w:hint="eastAsia"/>
          <w:sz w:val="32"/>
          <w:szCs w:val="32"/>
        </w:rPr>
        <w:t>分钟）、命题说话（</w:t>
      </w:r>
      <w:r>
        <w:rPr>
          <w:rFonts w:ascii="仿宋_GB2312" w:eastAsia="仿宋_GB2312" w:hAnsi="Helvetica" w:cs="仿宋_GB2312"/>
          <w:sz w:val="32"/>
          <w:szCs w:val="32"/>
        </w:rPr>
        <w:t>40</w:t>
      </w:r>
      <w:r>
        <w:rPr>
          <w:rFonts w:ascii="仿宋_GB2312" w:eastAsia="仿宋_GB2312" w:hAnsi="Helvetica" w:cs="仿宋_GB2312" w:hint="eastAsia"/>
          <w:sz w:val="32"/>
          <w:szCs w:val="32"/>
        </w:rPr>
        <w:t>分，限时</w:t>
      </w:r>
      <w:r>
        <w:rPr>
          <w:rFonts w:ascii="仿宋_GB2312" w:eastAsia="仿宋_GB2312" w:hAnsi="Helvetica" w:cs="仿宋_GB2312"/>
          <w:sz w:val="32"/>
          <w:szCs w:val="32"/>
        </w:rPr>
        <w:t>3</w:t>
      </w:r>
      <w:r>
        <w:rPr>
          <w:rFonts w:ascii="仿宋_GB2312" w:eastAsia="仿宋_GB2312" w:hAnsi="Helvetica" w:cs="仿宋_GB2312" w:hint="eastAsia"/>
          <w:sz w:val="32"/>
          <w:szCs w:val="32"/>
        </w:rPr>
        <w:t>分钟）。通过测试应试人的普通话规范程度和熟练程度，认定其普通话水平等级。</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二、测试流程</w:t>
      </w:r>
    </w:p>
    <w:p w:rsidR="000D145D" w:rsidRDefault="000D145D" w:rsidP="00547888">
      <w:pPr>
        <w:spacing w:line="500" w:lineRule="exact"/>
        <w:ind w:firstLineChars="200" w:firstLine="31680"/>
        <w:jc w:val="left"/>
        <w:rPr>
          <w:rFonts w:ascii="仿宋_GB2312" w:eastAsia="仿宋_GB2312" w:hAnsi="Helvetica" w:cs="Times New Roman"/>
          <w:color w:val="000000"/>
          <w:kern w:val="0"/>
          <w:sz w:val="32"/>
          <w:szCs w:val="32"/>
        </w:rPr>
      </w:pPr>
      <w:r>
        <w:rPr>
          <w:rFonts w:ascii="仿宋_GB2312" w:eastAsia="仿宋_GB2312" w:hAnsi="Helvetica" w:cs="仿宋_GB2312"/>
          <w:color w:val="000000"/>
          <w:kern w:val="0"/>
          <w:sz w:val="32"/>
          <w:szCs w:val="32"/>
        </w:rPr>
        <w:t>1.</w:t>
      </w:r>
      <w:r>
        <w:rPr>
          <w:rFonts w:ascii="仿宋_GB2312" w:eastAsia="仿宋_GB2312" w:hAnsi="Helvetica" w:cs="仿宋_GB2312" w:hint="eastAsia"/>
          <w:color w:val="000000"/>
          <w:kern w:val="0"/>
          <w:sz w:val="32"/>
          <w:szCs w:val="32"/>
        </w:rPr>
        <w:t>报到。考生凭本人《准考证》、《青岛市</w:t>
      </w:r>
      <w:r>
        <w:rPr>
          <w:rFonts w:ascii="仿宋_GB2312" w:eastAsia="仿宋_GB2312" w:hAnsi="Helvetica" w:cs="仿宋_GB2312"/>
          <w:color w:val="000000"/>
          <w:kern w:val="0"/>
          <w:sz w:val="32"/>
          <w:szCs w:val="32"/>
        </w:rPr>
        <w:t>2020</w:t>
      </w:r>
      <w:r>
        <w:rPr>
          <w:rFonts w:ascii="仿宋_GB2312" w:eastAsia="仿宋_GB2312" w:hAnsi="Helvetica" w:cs="仿宋_GB2312" w:hint="eastAsia"/>
          <w:color w:val="000000"/>
          <w:kern w:val="0"/>
          <w:sz w:val="32"/>
          <w:szCs w:val="32"/>
        </w:rPr>
        <w:t>年普通话水平测试考生健康承诺书》和有效身份证件原件到考点报到。报到时须出示本人山东省健康通行码。</w:t>
      </w:r>
    </w:p>
    <w:p w:rsidR="000D145D" w:rsidRDefault="000D145D" w:rsidP="00547888">
      <w:pPr>
        <w:spacing w:line="500" w:lineRule="exact"/>
        <w:ind w:firstLineChars="200" w:firstLine="31680"/>
        <w:jc w:val="left"/>
        <w:rPr>
          <w:rFonts w:ascii="仿宋_GB2312" w:eastAsia="仿宋_GB2312" w:hAnsi="Helvetica" w:cs="Times New Roman"/>
          <w:kern w:val="0"/>
          <w:sz w:val="32"/>
          <w:szCs w:val="32"/>
        </w:rPr>
      </w:pPr>
      <w:r>
        <w:rPr>
          <w:rFonts w:ascii="仿宋_GB2312" w:eastAsia="仿宋_GB2312" w:hAnsi="Helvetica" w:cs="仿宋_GB2312"/>
          <w:kern w:val="0"/>
          <w:sz w:val="32"/>
          <w:szCs w:val="32"/>
        </w:rPr>
        <w:t>2.</w:t>
      </w:r>
      <w:r>
        <w:rPr>
          <w:rFonts w:ascii="仿宋_GB2312" w:eastAsia="仿宋_GB2312" w:hAnsi="Helvetica" w:cs="仿宋_GB2312" w:hint="eastAsia"/>
          <w:kern w:val="0"/>
          <w:sz w:val="32"/>
          <w:szCs w:val="32"/>
        </w:rPr>
        <w:t>候测。考生由工作人员引导进入候测室。</w:t>
      </w:r>
    </w:p>
    <w:p w:rsidR="000D145D" w:rsidRDefault="000D145D" w:rsidP="00547888">
      <w:pPr>
        <w:pStyle w:val="NormalWeb"/>
        <w:shd w:val="clear" w:color="auto" w:fill="FFFFFF"/>
        <w:spacing w:before="0" w:beforeAutospacing="0" w:after="0" w:afterAutospacing="0" w:line="500" w:lineRule="exact"/>
        <w:ind w:firstLineChars="200" w:firstLine="31680"/>
        <w:rPr>
          <w:rFonts w:ascii="仿宋_GB2312" w:eastAsia="仿宋_GB2312" w:hAnsi="Helvetica" w:cs="Times New Roman"/>
          <w:sz w:val="32"/>
          <w:szCs w:val="32"/>
        </w:rPr>
      </w:pPr>
      <w:r>
        <w:rPr>
          <w:rFonts w:ascii="仿宋_GB2312" w:eastAsia="仿宋_GB2312" w:hAnsi="Helvetica" w:cs="仿宋_GB2312"/>
          <w:sz w:val="32"/>
          <w:szCs w:val="32"/>
        </w:rPr>
        <w:t>3.</w:t>
      </w:r>
      <w:r>
        <w:rPr>
          <w:rFonts w:ascii="仿宋_GB2312" w:eastAsia="仿宋_GB2312" w:hAnsi="Helvetica" w:cs="仿宋_GB2312" w:hint="eastAsia"/>
          <w:sz w:val="32"/>
          <w:szCs w:val="32"/>
        </w:rPr>
        <w:t>备测。考生在候测室抽取测试试题</w:t>
      </w:r>
      <w:r>
        <w:rPr>
          <w:rFonts w:ascii="仿宋_GB2312" w:eastAsia="仿宋_GB2312" w:hAnsi="Helvetica" w:cs="仿宋_GB2312"/>
          <w:sz w:val="32"/>
          <w:szCs w:val="32"/>
        </w:rPr>
        <w:t>,</w:t>
      </w:r>
      <w:r>
        <w:rPr>
          <w:rFonts w:ascii="仿宋_GB2312" w:eastAsia="仿宋_GB2312" w:hAnsi="Helvetica" w:cs="仿宋_GB2312" w:hint="eastAsia"/>
          <w:sz w:val="32"/>
          <w:szCs w:val="32"/>
        </w:rPr>
        <w:t>准备</w:t>
      </w:r>
      <w:r>
        <w:rPr>
          <w:rFonts w:ascii="仿宋_GB2312" w:eastAsia="仿宋_GB2312" w:hAnsi="Helvetica" w:cs="仿宋_GB2312"/>
          <w:sz w:val="32"/>
          <w:szCs w:val="32"/>
        </w:rPr>
        <w:t>15</w:t>
      </w:r>
      <w:r>
        <w:rPr>
          <w:rFonts w:ascii="仿宋_GB2312" w:eastAsia="仿宋_GB2312" w:hAnsi="Helvetica" w:cs="仿宋_GB2312" w:hint="eastAsia"/>
          <w:sz w:val="32"/>
          <w:szCs w:val="32"/>
        </w:rPr>
        <w:t>分钟。</w:t>
      </w:r>
    </w:p>
    <w:p w:rsidR="000D145D" w:rsidRDefault="000D145D" w:rsidP="00547888">
      <w:pPr>
        <w:spacing w:line="500" w:lineRule="exact"/>
        <w:ind w:firstLineChars="200" w:firstLine="31680"/>
        <w:jc w:val="left"/>
        <w:rPr>
          <w:rFonts w:ascii="仿宋_GB2312" w:eastAsia="仿宋_GB2312" w:hAnsi="Helvetica" w:cs="Times New Roman"/>
          <w:kern w:val="0"/>
          <w:sz w:val="32"/>
          <w:szCs w:val="32"/>
        </w:rPr>
      </w:pPr>
      <w:r>
        <w:rPr>
          <w:rFonts w:ascii="仿宋_GB2312" w:eastAsia="仿宋_GB2312" w:hAnsi="Helvetica" w:cs="仿宋_GB2312"/>
          <w:kern w:val="0"/>
          <w:sz w:val="32"/>
          <w:szCs w:val="32"/>
        </w:rPr>
        <w:t>4.</w:t>
      </w:r>
      <w:r>
        <w:rPr>
          <w:rFonts w:ascii="仿宋_GB2312" w:eastAsia="仿宋_GB2312" w:hAnsi="Helvetica" w:cs="仿宋_GB2312" w:hint="eastAsia"/>
          <w:kern w:val="0"/>
          <w:sz w:val="32"/>
          <w:szCs w:val="32"/>
        </w:rPr>
        <w:t>测试。考生由工作人员引导进入考场，到试题号对应机位参加测试。</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5.</w:t>
      </w:r>
      <w:r>
        <w:rPr>
          <w:rFonts w:ascii="仿宋_GB2312" w:eastAsia="仿宋_GB2312" w:hAnsi="Helvetica" w:cs="仿宋_GB2312" w:hint="eastAsia"/>
          <w:sz w:val="32"/>
          <w:szCs w:val="32"/>
        </w:rPr>
        <w:t>离场。考生测试完毕，等待本场次考生全部测试结束，统一离开考场。</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三、测试要求及违纪处理规定</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（一）考生有下列行为之一的</w:t>
      </w:r>
      <w:r>
        <w:rPr>
          <w:rFonts w:ascii="仿宋_GB2312" w:eastAsia="仿宋_GB2312" w:hAnsi="Helvetica" w:cs="仿宋_GB2312"/>
          <w:sz w:val="32"/>
          <w:szCs w:val="32"/>
        </w:rPr>
        <w:t>,</w:t>
      </w:r>
      <w:r>
        <w:rPr>
          <w:rFonts w:ascii="仿宋_GB2312" w:eastAsia="仿宋_GB2312" w:hAnsi="Helvetica" w:cs="仿宋_GB2312" w:hint="eastAsia"/>
          <w:sz w:val="32"/>
          <w:szCs w:val="32"/>
        </w:rPr>
        <w:t>认定为弃考。不再安排补考</w:t>
      </w:r>
      <w:r>
        <w:rPr>
          <w:rFonts w:ascii="仿宋_GB2312" w:eastAsia="仿宋_GB2312" w:hAnsi="Helvetica" w:cs="仿宋_GB2312"/>
          <w:sz w:val="32"/>
          <w:szCs w:val="32"/>
        </w:rPr>
        <w:t>,</w:t>
      </w:r>
      <w:r>
        <w:rPr>
          <w:rFonts w:ascii="仿宋_GB2312" w:eastAsia="仿宋_GB2312" w:hAnsi="Helvetica" w:cs="仿宋_GB2312" w:hint="eastAsia"/>
          <w:sz w:val="32"/>
          <w:szCs w:val="32"/>
        </w:rPr>
        <w:t>测试费用不予退还。</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1.</w:t>
      </w:r>
      <w:r>
        <w:rPr>
          <w:rFonts w:ascii="仿宋_GB2312" w:eastAsia="仿宋_GB2312" w:hAnsi="Helvetica" w:cs="仿宋_GB2312" w:hint="eastAsia"/>
          <w:sz w:val="32"/>
          <w:szCs w:val="32"/>
        </w:rPr>
        <w:t>未按照本人《准考证》规定的报到时间到相应考点报到，迟到</w:t>
      </w:r>
      <w:r>
        <w:rPr>
          <w:rFonts w:ascii="仿宋_GB2312" w:eastAsia="仿宋_GB2312" w:hAnsi="Helvetica" w:cs="仿宋_GB2312"/>
          <w:sz w:val="32"/>
          <w:szCs w:val="32"/>
        </w:rPr>
        <w:t>15</w:t>
      </w:r>
      <w:r>
        <w:rPr>
          <w:rFonts w:ascii="仿宋_GB2312" w:eastAsia="仿宋_GB2312" w:hAnsi="Helvetica" w:cs="仿宋_GB2312" w:hint="eastAsia"/>
          <w:sz w:val="32"/>
          <w:szCs w:val="32"/>
        </w:rPr>
        <w:t>分钟以上者；</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2.</w:t>
      </w:r>
      <w:r>
        <w:rPr>
          <w:rFonts w:ascii="仿宋_GB2312" w:eastAsia="仿宋_GB2312" w:hAnsi="Helvetica" w:cs="仿宋_GB2312" w:hint="eastAsia"/>
          <w:sz w:val="32"/>
          <w:szCs w:val="32"/>
        </w:rPr>
        <w:t>未携带</w:t>
      </w:r>
      <w:r>
        <w:rPr>
          <w:rFonts w:ascii="仿宋_GB2312" w:eastAsia="仿宋_GB2312" w:hAnsi="Helvetica" w:cs="仿宋_GB2312" w:hint="eastAsia"/>
          <w:color w:val="000000"/>
          <w:sz w:val="32"/>
          <w:szCs w:val="32"/>
        </w:rPr>
        <w:t>《准考证》和有效身份证件原件</w:t>
      </w:r>
      <w:r>
        <w:rPr>
          <w:rFonts w:ascii="仿宋_GB2312" w:eastAsia="仿宋_GB2312" w:hAnsi="Helvetica" w:cs="仿宋_GB2312" w:hint="eastAsia"/>
          <w:sz w:val="32"/>
          <w:szCs w:val="32"/>
        </w:rPr>
        <w:t>者。</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（二）考生有下列行为之一的，认定为作弊。取消本次测试成绩，禁考一年。</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1.</w:t>
      </w:r>
      <w:r>
        <w:rPr>
          <w:rFonts w:ascii="仿宋_GB2312" w:eastAsia="仿宋_GB2312" w:hAnsi="Helvetica" w:cs="仿宋_GB2312" w:hint="eastAsia"/>
          <w:sz w:val="32"/>
          <w:szCs w:val="32"/>
        </w:rPr>
        <w:t>携带与测试内容相关的材料或者存储有与测试内容相关资料的电子设备参加测试的；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2.</w:t>
      </w:r>
      <w:r>
        <w:rPr>
          <w:rFonts w:ascii="仿宋_GB2312" w:eastAsia="仿宋_GB2312" w:hAnsi="Helvetica" w:cs="仿宋_GB2312" w:hint="eastAsia"/>
          <w:sz w:val="32"/>
          <w:szCs w:val="32"/>
        </w:rPr>
        <w:t>在测试过程中使用具有发送或者接收信息功能设备的；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3.</w:t>
      </w:r>
      <w:r>
        <w:rPr>
          <w:rFonts w:ascii="仿宋_GB2312" w:eastAsia="仿宋_GB2312" w:hAnsi="Helvetica" w:cs="仿宋_GB2312" w:hint="eastAsia"/>
          <w:sz w:val="32"/>
          <w:szCs w:val="32"/>
        </w:rPr>
        <w:t>由他人冒名顶替参加测试的；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4.</w:t>
      </w:r>
      <w:r>
        <w:rPr>
          <w:rFonts w:ascii="仿宋_GB2312" w:eastAsia="仿宋_GB2312" w:hAnsi="Helvetica" w:cs="仿宋_GB2312" w:hint="eastAsia"/>
          <w:sz w:val="32"/>
          <w:szCs w:val="32"/>
        </w:rPr>
        <w:t>由测试工作人员协助实施作弊行为，事后查实的；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5.</w:t>
      </w:r>
      <w:r>
        <w:rPr>
          <w:rFonts w:ascii="仿宋_GB2312" w:eastAsia="仿宋_GB2312" w:hAnsi="Helvetica" w:cs="仿宋_GB2312" w:hint="eastAsia"/>
          <w:sz w:val="32"/>
          <w:szCs w:val="32"/>
        </w:rPr>
        <w:t>其他应认定为作弊的行为。</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hint="eastAsia"/>
          <w:sz w:val="32"/>
          <w:szCs w:val="32"/>
        </w:rPr>
        <w:t>（三）考生有下列行为之一的，认定为扰乱测试秩序。取消本次测试成绩；构成违法犯罪行为的，交由公安、司法机关依法追究责任。</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1.</w:t>
      </w:r>
      <w:r>
        <w:rPr>
          <w:rFonts w:ascii="仿宋_GB2312" w:eastAsia="仿宋_GB2312" w:hAnsi="Helvetica" w:cs="仿宋_GB2312" w:hint="eastAsia"/>
          <w:sz w:val="32"/>
          <w:szCs w:val="32"/>
        </w:rPr>
        <w:t>故意扰乱考点、考场等测试工作场所秩序的；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2.</w:t>
      </w:r>
      <w:r>
        <w:rPr>
          <w:rFonts w:ascii="仿宋_GB2312" w:eastAsia="仿宋_GB2312" w:hAnsi="Helvetica" w:cs="仿宋_GB2312" w:hint="eastAsia"/>
          <w:sz w:val="32"/>
          <w:szCs w:val="32"/>
        </w:rPr>
        <w:t>妨碍测试工作人员履行管理职责的；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3.</w:t>
      </w:r>
      <w:r>
        <w:rPr>
          <w:rFonts w:ascii="仿宋_GB2312" w:eastAsia="仿宋_GB2312" w:hAnsi="Helvetica" w:cs="仿宋_GB2312" w:hint="eastAsia"/>
          <w:sz w:val="32"/>
          <w:szCs w:val="32"/>
        </w:rPr>
        <w:t>威胁、侮辱、诽谤、诬陷或者以其他方式侵害测试工作人员、其他考生合法权益的；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4.</w:t>
      </w:r>
      <w:r>
        <w:rPr>
          <w:rFonts w:ascii="仿宋_GB2312" w:eastAsia="仿宋_GB2312" w:hAnsi="Helvetica" w:cs="仿宋_GB2312" w:hint="eastAsia"/>
          <w:sz w:val="32"/>
          <w:szCs w:val="32"/>
        </w:rPr>
        <w:t>故意损坏考场设施设备的；</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r>
        <w:rPr>
          <w:rFonts w:ascii="仿宋_GB2312" w:eastAsia="仿宋_GB2312" w:hAnsi="Helvetica" w:cs="仿宋_GB2312"/>
          <w:sz w:val="32"/>
          <w:szCs w:val="32"/>
        </w:rPr>
        <w:t>5.</w:t>
      </w:r>
      <w:r>
        <w:rPr>
          <w:rFonts w:ascii="仿宋_GB2312" w:eastAsia="仿宋_GB2312" w:hAnsi="Helvetica" w:cs="仿宋_GB2312" w:hint="eastAsia"/>
          <w:sz w:val="32"/>
          <w:szCs w:val="32"/>
        </w:rPr>
        <w:t>其他扰乱测试管理秩序的行为。</w:t>
      </w: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pPr>
        <w:pStyle w:val="NormalWeb"/>
        <w:spacing w:before="0" w:beforeAutospacing="0" w:after="0" w:afterAutospacing="0" w:line="500" w:lineRule="exact"/>
        <w:textAlignment w:val="baseline"/>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0D145D" w:rsidRDefault="000D145D">
      <w:pPr>
        <w:pStyle w:val="NormalWeb"/>
        <w:spacing w:before="0" w:beforeAutospacing="0" w:after="0" w:afterAutospacing="0" w:line="500" w:lineRule="exact"/>
        <w:textAlignment w:val="baseline"/>
        <w:rPr>
          <w:rFonts w:ascii="仿宋_GB2312" w:eastAsia="仿宋_GB2312" w:cs="Times New Roman"/>
          <w:sz w:val="32"/>
          <w:szCs w:val="32"/>
        </w:rPr>
      </w:pPr>
    </w:p>
    <w:p w:rsidR="000D145D" w:rsidRDefault="000D145D" w:rsidP="00547888">
      <w:pPr>
        <w:pStyle w:val="NormalWeb"/>
        <w:spacing w:before="0" w:beforeAutospacing="0" w:after="0" w:afterAutospacing="0" w:line="500" w:lineRule="exact"/>
        <w:ind w:firstLineChars="100" w:firstLine="31680"/>
        <w:jc w:val="center"/>
        <w:rPr>
          <w:rFonts w:ascii="方正小标宋_GBK" w:eastAsia="方正小标宋_GBK" w:hAnsi="黑体" w:cs="Times New Roman"/>
          <w:kern w:val="2"/>
          <w:sz w:val="44"/>
          <w:szCs w:val="44"/>
        </w:rPr>
      </w:pPr>
      <w:r>
        <w:rPr>
          <w:rFonts w:ascii="方正小标宋_GBK" w:eastAsia="方正小标宋_GBK" w:hAnsi="黑体" w:cs="方正小标宋_GBK" w:hint="eastAsia"/>
          <w:kern w:val="2"/>
          <w:sz w:val="44"/>
          <w:szCs w:val="44"/>
        </w:rPr>
        <w:t>青岛市普通话测试疫情防控要求</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color w:val="333333"/>
          <w:sz w:val="32"/>
          <w:szCs w:val="32"/>
        </w:rPr>
      </w:pP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hint="eastAsia"/>
          <w:sz w:val="32"/>
          <w:szCs w:val="32"/>
        </w:rPr>
        <w:t>为保障考生健康安全和测试平稳顺利，请广大考生严格执行如下疫情防控要求：</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加强防疫知识学习，积极采取防控措施，做好个人防护，避免人员聚集。每日自觉进行体温测量、记录及健康状况监测。建议考生无特殊情况不要离鲁。</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考生赴考点出行时提前准备好口罩（一次性使用医用口罩或医用外科口罩），进入考点后至进入考场前应全程佩戴口罩。进入考场后考生可自行决定是否继续佩戴。</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考生打印准考证同时打印《青岛市</w:t>
      </w:r>
      <w:r>
        <w:rPr>
          <w:rFonts w:ascii="仿宋" w:eastAsia="仿宋" w:hAnsi="仿宋" w:cs="仿宋"/>
          <w:sz w:val="32"/>
          <w:szCs w:val="32"/>
        </w:rPr>
        <w:t>2020</w:t>
      </w:r>
      <w:r>
        <w:rPr>
          <w:rFonts w:ascii="仿宋" w:eastAsia="仿宋" w:hAnsi="仿宋" w:cs="仿宋" w:hint="eastAsia"/>
          <w:sz w:val="32"/>
          <w:szCs w:val="32"/>
        </w:rPr>
        <w:t>年普通话水平测试考生健康承诺书》（以下简称《承诺书》），如实填写个人健康情况并签字。如考生存在《青岛市普通话测试疫情防控要求》规定情形不能参加测试的，将统一做好登记，待考生符合《青岛市普通话测试疫情防控要求》后，另行安排时间测试。所有考生《承诺书》在进入考点时交给工作人员。</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测试期间做好个人防护，勤洗手，公共场所佩戴口罩。避免和无关人员接触。避免考生、陪考人员在考点附近聚集，同时做到在各种场所确保一定的社交安全距离。</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所有考生进入考点前必须接受体温测量。医务人员对异常人员再次进行体温检测（应使用水银体温计检测腋温）和询问，分类进行处置：（</w:t>
      </w:r>
      <w:r>
        <w:rPr>
          <w:rFonts w:ascii="仿宋" w:eastAsia="仿宋" w:hAnsi="仿宋" w:cs="仿宋"/>
          <w:sz w:val="32"/>
          <w:szCs w:val="32"/>
        </w:rPr>
        <w:t>1</w:t>
      </w:r>
      <w:r>
        <w:rPr>
          <w:rFonts w:ascii="仿宋" w:eastAsia="仿宋" w:hAnsi="仿宋" w:cs="仿宋" w:hint="eastAsia"/>
          <w:sz w:val="32"/>
          <w:szCs w:val="32"/>
        </w:rPr>
        <w:t>）如果确认体温≥</w:t>
      </w:r>
      <w:r>
        <w:rPr>
          <w:rFonts w:ascii="仿宋" w:eastAsia="仿宋" w:hAnsi="仿宋" w:cs="仿宋"/>
          <w:sz w:val="32"/>
          <w:szCs w:val="32"/>
        </w:rPr>
        <w:t>37.3</w:t>
      </w:r>
      <w:r>
        <w:rPr>
          <w:rFonts w:ascii="仿宋" w:eastAsia="仿宋" w:hAnsi="仿宋" w:cs="仿宋" w:hint="eastAsia"/>
          <w:sz w:val="32"/>
          <w:szCs w:val="32"/>
        </w:rPr>
        <w:t>℃或有咳嗽、腹泻等症状，且有境外或国内中、高风险等疫情重点地区旅居史或接触史等流行病学史的，应参照疑似病例处置；（</w:t>
      </w:r>
      <w:r>
        <w:rPr>
          <w:rFonts w:ascii="仿宋" w:eastAsia="仿宋" w:hAnsi="仿宋" w:cs="仿宋"/>
          <w:sz w:val="32"/>
          <w:szCs w:val="32"/>
        </w:rPr>
        <w:t>2</w:t>
      </w:r>
      <w:r>
        <w:rPr>
          <w:rFonts w:ascii="仿宋" w:eastAsia="仿宋" w:hAnsi="仿宋" w:cs="仿宋" w:hint="eastAsia"/>
          <w:sz w:val="32"/>
          <w:szCs w:val="32"/>
        </w:rPr>
        <w:t>）如果确认体温≥</w:t>
      </w:r>
      <w:r>
        <w:rPr>
          <w:rFonts w:ascii="仿宋" w:eastAsia="仿宋" w:hAnsi="仿宋" w:cs="仿宋"/>
          <w:sz w:val="32"/>
          <w:szCs w:val="32"/>
        </w:rPr>
        <w:t>37.3</w:t>
      </w:r>
      <w:r>
        <w:rPr>
          <w:rFonts w:ascii="仿宋" w:eastAsia="仿宋" w:hAnsi="仿宋" w:cs="仿宋" w:hint="eastAsia"/>
          <w:sz w:val="32"/>
          <w:szCs w:val="32"/>
        </w:rPr>
        <w:t>℃或有咳嗽、腹泻等症状，但没有上述流行病学史的，应在做好个人防护的情况下，安排其经备用通道离场；</w:t>
      </w:r>
      <w:r>
        <w:rPr>
          <w:rFonts w:ascii="仿宋" w:eastAsia="仿宋" w:hAnsi="仿宋" w:cs="仿宋"/>
          <w:sz w:val="32"/>
          <w:szCs w:val="32"/>
        </w:rPr>
        <w:t>(3)</w:t>
      </w:r>
      <w:r>
        <w:rPr>
          <w:rFonts w:ascii="仿宋" w:eastAsia="仿宋" w:hAnsi="仿宋" w:cs="仿宋" w:hint="eastAsia"/>
          <w:sz w:val="32"/>
          <w:szCs w:val="32"/>
        </w:rPr>
        <w:t>如果确认体温＜</w:t>
      </w:r>
      <w:r>
        <w:rPr>
          <w:rFonts w:ascii="仿宋" w:eastAsia="仿宋" w:hAnsi="仿宋" w:cs="仿宋"/>
          <w:sz w:val="32"/>
          <w:szCs w:val="32"/>
        </w:rPr>
        <w:t>37.3</w:t>
      </w:r>
      <w:r>
        <w:rPr>
          <w:rFonts w:ascii="仿宋" w:eastAsia="仿宋" w:hAnsi="仿宋" w:cs="仿宋" w:hint="eastAsia"/>
          <w:sz w:val="32"/>
          <w:szCs w:val="32"/>
        </w:rPr>
        <w:t>℃且无其他可疑症状的，可进入或返回考场继续测试。</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考生在测试期间一旦出现发热、干咳、乏力、鼻塞、流涕、咽痛、腹泻等症状，应立即向监考员报告，服从现场工作人员管理。</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考生应听从考点指挥，有序入场和离场，尽量与他人保持安全距离。</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因疫情原因，我们建议考生及陪考人员不要在考点外聚集等候，保持安全社交距离。</w:t>
      </w: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p>
    <w:p w:rsidR="000D145D" w:rsidRDefault="000D145D" w:rsidP="00547888">
      <w:pPr>
        <w:pStyle w:val="NormalWeb"/>
        <w:spacing w:before="0" w:beforeAutospacing="0" w:after="0" w:afterAutospacing="0" w:line="500" w:lineRule="exact"/>
        <w:ind w:firstLineChars="200" w:firstLine="31680"/>
        <w:rPr>
          <w:rFonts w:ascii="仿宋" w:eastAsia="仿宋" w:hAnsi="仿宋" w:cs="Times New Roman"/>
          <w:sz w:val="32"/>
          <w:szCs w:val="32"/>
        </w:rPr>
      </w:pPr>
    </w:p>
    <w:p w:rsidR="000D145D" w:rsidRDefault="000D145D" w:rsidP="00547888">
      <w:pPr>
        <w:pStyle w:val="NormalWeb"/>
        <w:spacing w:before="0" w:beforeAutospacing="0" w:after="0" w:afterAutospacing="0" w:line="500" w:lineRule="exact"/>
        <w:ind w:firstLineChars="200" w:firstLine="31680"/>
        <w:textAlignment w:val="baseline"/>
        <w:rPr>
          <w:rFonts w:ascii="仿宋_GB2312" w:eastAsia="仿宋_GB2312" w:hAnsi="Helvetica"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Times New Roman"/>
          <w:sz w:val="32"/>
          <w:szCs w:val="32"/>
        </w:rPr>
      </w:pPr>
    </w:p>
    <w:p w:rsidR="000D145D" w:rsidRDefault="000D145D">
      <w:pPr>
        <w:pStyle w:val="NormalWeb"/>
        <w:spacing w:before="0" w:beforeAutospacing="0" w:after="0" w:afterAutospacing="0" w:line="480" w:lineRule="exact"/>
        <w:textAlignment w:val="baseline"/>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0D145D" w:rsidRDefault="000D145D">
      <w:pPr>
        <w:pStyle w:val="NormalWeb"/>
        <w:spacing w:before="0" w:beforeAutospacing="0" w:after="0" w:afterAutospacing="0" w:line="480" w:lineRule="exact"/>
        <w:textAlignment w:val="baseline"/>
        <w:rPr>
          <w:rFonts w:ascii="仿宋_GB2312" w:eastAsia="仿宋_GB2312" w:hAnsi="Helvetica" w:cs="Times New Roman"/>
          <w:sz w:val="32"/>
          <w:szCs w:val="32"/>
        </w:rPr>
      </w:pPr>
    </w:p>
    <w:p w:rsidR="000D145D" w:rsidRDefault="000D145D" w:rsidP="00547888">
      <w:pPr>
        <w:pStyle w:val="NormalWeb"/>
        <w:spacing w:before="0" w:beforeAutospacing="0" w:after="0" w:afterAutospacing="0" w:line="500" w:lineRule="exact"/>
        <w:ind w:firstLineChars="100" w:firstLine="31680"/>
        <w:jc w:val="center"/>
        <w:rPr>
          <w:rFonts w:ascii="方正小标宋_GBK" w:eastAsia="方正小标宋_GBK" w:hAnsi="黑体" w:cs="Times New Roman"/>
          <w:kern w:val="2"/>
          <w:sz w:val="44"/>
          <w:szCs w:val="44"/>
        </w:rPr>
      </w:pPr>
      <w:r>
        <w:rPr>
          <w:rFonts w:ascii="方正小标宋_GBK" w:eastAsia="方正小标宋_GBK" w:hAnsi="黑体" w:cs="方正小标宋_GBK" w:hint="eastAsia"/>
          <w:kern w:val="2"/>
          <w:sz w:val="44"/>
          <w:szCs w:val="44"/>
        </w:rPr>
        <w:t>青岛市</w:t>
      </w:r>
      <w:r>
        <w:rPr>
          <w:rFonts w:ascii="方正小标宋_GBK" w:eastAsia="方正小标宋_GBK" w:hAnsi="黑体" w:cs="方正小标宋_GBK"/>
          <w:kern w:val="2"/>
          <w:sz w:val="44"/>
          <w:szCs w:val="44"/>
        </w:rPr>
        <w:t>2020</w:t>
      </w:r>
      <w:r>
        <w:rPr>
          <w:rFonts w:ascii="方正小标宋_GBK" w:eastAsia="方正小标宋_GBK" w:hAnsi="黑体" w:cs="方正小标宋_GBK" w:hint="eastAsia"/>
          <w:kern w:val="2"/>
          <w:sz w:val="44"/>
          <w:szCs w:val="44"/>
        </w:rPr>
        <w:t>年普通话水平测试考生</w:t>
      </w:r>
    </w:p>
    <w:p w:rsidR="000D145D" w:rsidRDefault="000D145D" w:rsidP="00547888">
      <w:pPr>
        <w:pStyle w:val="NormalWeb"/>
        <w:spacing w:before="0" w:beforeAutospacing="0" w:after="0" w:afterAutospacing="0" w:line="500" w:lineRule="exact"/>
        <w:ind w:firstLineChars="100" w:firstLine="31680"/>
        <w:jc w:val="center"/>
        <w:rPr>
          <w:rFonts w:ascii="方正小标宋_GBK" w:eastAsia="方正小标宋_GBK" w:hAnsi="黑体" w:cs="Times New Roman"/>
          <w:kern w:val="2"/>
          <w:sz w:val="44"/>
          <w:szCs w:val="44"/>
        </w:rPr>
      </w:pPr>
      <w:r>
        <w:rPr>
          <w:rFonts w:ascii="方正小标宋_GBK" w:eastAsia="方正小标宋_GBK" w:hAnsi="黑体" w:cs="方正小标宋_GBK" w:hint="eastAsia"/>
          <w:kern w:val="2"/>
          <w:sz w:val="44"/>
          <w:szCs w:val="44"/>
        </w:rPr>
        <w:t>健康承诺书</w:t>
      </w:r>
    </w:p>
    <w:p w:rsidR="000D145D" w:rsidRDefault="000D145D" w:rsidP="00547888">
      <w:pPr>
        <w:pStyle w:val="NormalWeb"/>
        <w:spacing w:before="0" w:beforeAutospacing="0" w:after="0" w:afterAutospacing="0" w:line="500" w:lineRule="exact"/>
        <w:ind w:firstLineChars="100" w:firstLine="31680"/>
        <w:jc w:val="center"/>
        <w:rPr>
          <w:rFonts w:ascii="黑体" w:eastAsia="黑体" w:hAnsi="黑体" w:cs="Times New Roman"/>
          <w:kern w:val="2"/>
          <w:sz w:val="32"/>
          <w:szCs w:val="3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835"/>
        <w:gridCol w:w="1560"/>
        <w:gridCol w:w="3680"/>
      </w:tblGrid>
      <w:tr w:rsidR="000D145D" w:rsidRPr="004466AC">
        <w:trPr>
          <w:trHeight w:val="598"/>
          <w:jc w:val="center"/>
        </w:trPr>
        <w:tc>
          <w:tcPr>
            <w:tcW w:w="1559" w:type="dxa"/>
            <w:vAlign w:val="center"/>
          </w:tcPr>
          <w:p w:rsidR="000D145D" w:rsidRPr="004466AC" w:rsidRDefault="000D145D">
            <w:pPr>
              <w:widowControl/>
              <w:jc w:val="center"/>
              <w:rPr>
                <w:rFonts w:ascii="宋体" w:cs="宋体"/>
                <w:color w:val="000000"/>
                <w:kern w:val="0"/>
                <w:sz w:val="24"/>
                <w:szCs w:val="24"/>
              </w:rPr>
            </w:pPr>
            <w:r w:rsidRPr="004466AC">
              <w:rPr>
                <w:rFonts w:ascii="宋体" w:hAnsi="宋体" w:cs="宋体" w:hint="eastAsia"/>
                <w:color w:val="000000"/>
                <w:kern w:val="0"/>
                <w:sz w:val="24"/>
                <w:szCs w:val="24"/>
              </w:rPr>
              <w:t>考生姓名</w:t>
            </w:r>
          </w:p>
        </w:tc>
        <w:tc>
          <w:tcPr>
            <w:tcW w:w="2835" w:type="dxa"/>
            <w:vAlign w:val="center"/>
          </w:tcPr>
          <w:p w:rsidR="000D145D" w:rsidRPr="004466AC" w:rsidRDefault="000D145D">
            <w:pPr>
              <w:widowControl/>
              <w:jc w:val="center"/>
              <w:rPr>
                <w:rFonts w:ascii="宋体" w:cs="宋体"/>
                <w:color w:val="000000"/>
                <w:kern w:val="0"/>
                <w:sz w:val="24"/>
                <w:szCs w:val="24"/>
              </w:rPr>
            </w:pPr>
          </w:p>
        </w:tc>
        <w:tc>
          <w:tcPr>
            <w:tcW w:w="1560" w:type="dxa"/>
            <w:vAlign w:val="center"/>
          </w:tcPr>
          <w:p w:rsidR="000D145D" w:rsidRPr="004466AC" w:rsidRDefault="000D145D">
            <w:pPr>
              <w:widowControl/>
              <w:jc w:val="center"/>
              <w:rPr>
                <w:rFonts w:ascii="宋体" w:cs="宋体"/>
                <w:color w:val="000000"/>
                <w:kern w:val="0"/>
                <w:sz w:val="24"/>
                <w:szCs w:val="24"/>
              </w:rPr>
            </w:pPr>
            <w:r w:rsidRPr="004466AC">
              <w:rPr>
                <w:rFonts w:ascii="宋体" w:hAnsi="宋体" w:cs="宋体" w:hint="eastAsia"/>
                <w:color w:val="000000"/>
                <w:kern w:val="0"/>
                <w:sz w:val="24"/>
                <w:szCs w:val="24"/>
              </w:rPr>
              <w:t>准考证号</w:t>
            </w:r>
          </w:p>
        </w:tc>
        <w:tc>
          <w:tcPr>
            <w:tcW w:w="3680" w:type="dxa"/>
            <w:vAlign w:val="center"/>
          </w:tcPr>
          <w:p w:rsidR="000D145D" w:rsidRPr="004466AC" w:rsidRDefault="000D145D">
            <w:pPr>
              <w:widowControl/>
              <w:jc w:val="center"/>
              <w:rPr>
                <w:rFonts w:ascii="宋体" w:cs="宋体"/>
                <w:color w:val="000000"/>
                <w:kern w:val="0"/>
                <w:sz w:val="24"/>
                <w:szCs w:val="24"/>
              </w:rPr>
            </w:pPr>
          </w:p>
        </w:tc>
      </w:tr>
      <w:tr w:rsidR="000D145D" w:rsidRPr="004466AC">
        <w:trPr>
          <w:trHeight w:val="560"/>
          <w:jc w:val="center"/>
        </w:trPr>
        <w:tc>
          <w:tcPr>
            <w:tcW w:w="1559" w:type="dxa"/>
            <w:vAlign w:val="center"/>
          </w:tcPr>
          <w:p w:rsidR="000D145D" w:rsidRPr="004466AC" w:rsidRDefault="000D145D">
            <w:pPr>
              <w:widowControl/>
              <w:jc w:val="center"/>
              <w:rPr>
                <w:rFonts w:ascii="宋体" w:cs="宋体"/>
                <w:color w:val="000000"/>
                <w:kern w:val="0"/>
                <w:sz w:val="24"/>
                <w:szCs w:val="24"/>
              </w:rPr>
            </w:pPr>
            <w:r w:rsidRPr="004466AC">
              <w:rPr>
                <w:rFonts w:ascii="宋体" w:hAnsi="宋体" w:cs="宋体" w:hint="eastAsia"/>
                <w:color w:val="000000"/>
                <w:kern w:val="0"/>
                <w:sz w:val="24"/>
                <w:szCs w:val="24"/>
              </w:rPr>
              <w:t>联系方式</w:t>
            </w:r>
          </w:p>
        </w:tc>
        <w:tc>
          <w:tcPr>
            <w:tcW w:w="2835" w:type="dxa"/>
            <w:vAlign w:val="center"/>
          </w:tcPr>
          <w:p w:rsidR="000D145D" w:rsidRPr="004466AC" w:rsidRDefault="000D145D">
            <w:pPr>
              <w:widowControl/>
              <w:jc w:val="center"/>
              <w:rPr>
                <w:rFonts w:ascii="宋体" w:cs="宋体"/>
                <w:color w:val="000000"/>
                <w:kern w:val="0"/>
                <w:sz w:val="24"/>
                <w:szCs w:val="24"/>
              </w:rPr>
            </w:pPr>
          </w:p>
        </w:tc>
        <w:tc>
          <w:tcPr>
            <w:tcW w:w="1560" w:type="dxa"/>
            <w:vAlign w:val="center"/>
          </w:tcPr>
          <w:p w:rsidR="000D145D" w:rsidRPr="004466AC" w:rsidRDefault="000D145D">
            <w:pPr>
              <w:widowControl/>
              <w:jc w:val="center"/>
              <w:rPr>
                <w:rFonts w:ascii="宋体" w:cs="宋体"/>
                <w:color w:val="000000"/>
                <w:kern w:val="0"/>
                <w:sz w:val="24"/>
                <w:szCs w:val="24"/>
              </w:rPr>
            </w:pPr>
            <w:r w:rsidRPr="004466AC">
              <w:rPr>
                <w:rFonts w:ascii="宋体" w:hAnsi="宋体" w:cs="宋体" w:hint="eastAsia"/>
                <w:color w:val="000000"/>
                <w:kern w:val="0"/>
                <w:sz w:val="24"/>
                <w:szCs w:val="24"/>
              </w:rPr>
              <w:t>身份证号</w:t>
            </w:r>
          </w:p>
        </w:tc>
        <w:tc>
          <w:tcPr>
            <w:tcW w:w="3680" w:type="dxa"/>
            <w:vAlign w:val="center"/>
          </w:tcPr>
          <w:p w:rsidR="000D145D" w:rsidRPr="004466AC" w:rsidRDefault="000D145D">
            <w:pPr>
              <w:widowControl/>
              <w:jc w:val="center"/>
              <w:rPr>
                <w:rFonts w:ascii="宋体" w:cs="宋体"/>
                <w:color w:val="000000"/>
                <w:kern w:val="0"/>
                <w:sz w:val="24"/>
                <w:szCs w:val="24"/>
              </w:rPr>
            </w:pPr>
          </w:p>
        </w:tc>
      </w:tr>
      <w:tr w:rsidR="000D145D" w:rsidRPr="004466AC">
        <w:trPr>
          <w:trHeight w:val="5396"/>
          <w:jc w:val="center"/>
        </w:trPr>
        <w:tc>
          <w:tcPr>
            <w:tcW w:w="1559" w:type="dxa"/>
            <w:textDirection w:val="tbRlV"/>
            <w:vAlign w:val="center"/>
          </w:tcPr>
          <w:p w:rsidR="000D145D" w:rsidRPr="004466AC" w:rsidRDefault="000D145D">
            <w:pPr>
              <w:widowControl/>
              <w:ind w:left="113" w:right="113"/>
              <w:jc w:val="center"/>
              <w:rPr>
                <w:rFonts w:ascii="宋体" w:cs="宋体"/>
                <w:b/>
                <w:bCs/>
                <w:color w:val="000000"/>
                <w:spacing w:val="38"/>
                <w:kern w:val="0"/>
                <w:sz w:val="28"/>
                <w:szCs w:val="28"/>
              </w:rPr>
            </w:pPr>
            <w:r w:rsidRPr="004466AC">
              <w:rPr>
                <w:rFonts w:ascii="宋体" w:hAnsi="宋体" w:cs="宋体" w:hint="eastAsia"/>
                <w:b/>
                <w:bCs/>
                <w:color w:val="000000"/>
                <w:spacing w:val="38"/>
                <w:kern w:val="0"/>
                <w:sz w:val="28"/>
                <w:szCs w:val="28"/>
              </w:rPr>
              <w:t>健康申明</w:t>
            </w:r>
          </w:p>
        </w:tc>
        <w:tc>
          <w:tcPr>
            <w:tcW w:w="8075" w:type="dxa"/>
            <w:gridSpan w:val="3"/>
          </w:tcPr>
          <w:p w:rsidR="000D145D" w:rsidRPr="004466AC" w:rsidRDefault="000D145D">
            <w:pPr>
              <w:widowControl/>
              <w:spacing w:line="300" w:lineRule="exact"/>
              <w:jc w:val="left"/>
              <w:rPr>
                <w:rFonts w:cs="Times New Roman"/>
                <w:sz w:val="24"/>
                <w:szCs w:val="24"/>
              </w:rPr>
            </w:pPr>
            <w:r w:rsidRPr="004466AC">
              <w:rPr>
                <w:rFonts w:ascii="宋体" w:hAnsi="宋体" w:cs="宋体"/>
                <w:kern w:val="0"/>
                <w:sz w:val="24"/>
                <w:szCs w:val="24"/>
              </w:rPr>
              <w:t>1.</w:t>
            </w:r>
            <w:r w:rsidRPr="004466AC">
              <w:rPr>
                <w:rFonts w:ascii="宋体" w:hAnsi="宋体" w:cs="宋体" w:hint="eastAsia"/>
                <w:kern w:val="0"/>
                <w:sz w:val="24"/>
                <w:szCs w:val="24"/>
              </w:rPr>
              <w:t>是否为新冠肺炎疑似、确诊病例、无症状感染者或尚在隔离观察期的密切接触者？</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pPr>
              <w:widowControl/>
              <w:spacing w:line="300" w:lineRule="exact"/>
              <w:jc w:val="left"/>
              <w:rPr>
                <w:rFonts w:ascii="宋体" w:cs="宋体"/>
                <w:kern w:val="0"/>
                <w:sz w:val="24"/>
                <w:szCs w:val="24"/>
              </w:rPr>
            </w:pPr>
            <w:r w:rsidRPr="004466AC">
              <w:rPr>
                <w:rFonts w:ascii="宋体" w:hAnsi="宋体" w:cs="宋体"/>
                <w:kern w:val="0"/>
                <w:sz w:val="24"/>
                <w:szCs w:val="24"/>
              </w:rPr>
              <w:t>2..</w:t>
            </w:r>
            <w:r w:rsidRPr="004466AC">
              <w:rPr>
                <w:rFonts w:ascii="宋体" w:hAnsi="宋体" w:cs="宋体" w:hint="eastAsia"/>
                <w:kern w:val="0"/>
                <w:sz w:val="24"/>
                <w:szCs w:val="24"/>
              </w:rPr>
              <w:t>考前</w:t>
            </w:r>
            <w:r w:rsidRPr="004466AC">
              <w:rPr>
                <w:rFonts w:ascii="宋体" w:hAnsi="宋体" w:cs="宋体"/>
                <w:kern w:val="0"/>
                <w:sz w:val="24"/>
                <w:szCs w:val="24"/>
              </w:rPr>
              <w:t>14</w:t>
            </w:r>
            <w:r w:rsidRPr="004466AC">
              <w:rPr>
                <w:rFonts w:ascii="宋体" w:hAnsi="宋体" w:cs="宋体" w:hint="eastAsia"/>
                <w:kern w:val="0"/>
                <w:sz w:val="24"/>
                <w:szCs w:val="24"/>
              </w:rPr>
              <w:t>天内，是否出现发热（体温≥</w:t>
            </w:r>
            <w:r w:rsidRPr="004466AC">
              <w:rPr>
                <w:rFonts w:ascii="宋体" w:hAnsi="宋体" w:cs="宋体"/>
                <w:kern w:val="0"/>
                <w:sz w:val="24"/>
                <w:szCs w:val="24"/>
              </w:rPr>
              <w:t>37.3</w:t>
            </w:r>
            <w:r w:rsidRPr="004466AC">
              <w:rPr>
                <w:rFonts w:ascii="宋体" w:hAnsi="宋体" w:cs="宋体" w:hint="eastAsia"/>
                <w:kern w:val="0"/>
                <w:sz w:val="24"/>
                <w:szCs w:val="24"/>
              </w:rPr>
              <w:t>℃）或其他呼吸道疾病症状？</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pPr>
              <w:widowControl/>
              <w:spacing w:line="300" w:lineRule="exact"/>
              <w:jc w:val="left"/>
              <w:rPr>
                <w:rFonts w:ascii="宋体" w:cs="宋体"/>
                <w:kern w:val="0"/>
                <w:sz w:val="24"/>
                <w:szCs w:val="24"/>
              </w:rPr>
            </w:pPr>
            <w:r w:rsidRPr="004466AC">
              <w:rPr>
                <w:rFonts w:ascii="宋体" w:hAnsi="宋体" w:cs="宋体"/>
                <w:kern w:val="0"/>
                <w:sz w:val="24"/>
                <w:szCs w:val="24"/>
              </w:rPr>
              <w:t>3.</w:t>
            </w:r>
            <w:r w:rsidRPr="004466AC">
              <w:rPr>
                <w:rFonts w:ascii="宋体" w:hAnsi="宋体" w:cs="宋体" w:hint="eastAsia"/>
                <w:kern w:val="0"/>
                <w:sz w:val="24"/>
                <w:szCs w:val="24"/>
              </w:rPr>
              <w:t>考前</w:t>
            </w:r>
            <w:r w:rsidRPr="004466AC">
              <w:rPr>
                <w:rFonts w:ascii="宋体" w:hAnsi="宋体" w:cs="宋体"/>
                <w:kern w:val="0"/>
                <w:sz w:val="24"/>
                <w:szCs w:val="24"/>
              </w:rPr>
              <w:t>21</w:t>
            </w:r>
            <w:r w:rsidRPr="004466AC">
              <w:rPr>
                <w:rFonts w:ascii="宋体" w:hAnsi="宋体" w:cs="宋体" w:hint="eastAsia"/>
                <w:kern w:val="0"/>
                <w:sz w:val="24"/>
                <w:szCs w:val="24"/>
              </w:rPr>
              <w:t>天内，是否从疫情中、高风险等级地区回鲁？</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pPr>
              <w:widowControl/>
              <w:spacing w:line="300" w:lineRule="exact"/>
              <w:jc w:val="left"/>
              <w:rPr>
                <w:rFonts w:ascii="宋体" w:cs="宋体"/>
                <w:kern w:val="0"/>
                <w:sz w:val="24"/>
                <w:szCs w:val="24"/>
              </w:rPr>
            </w:pPr>
            <w:r w:rsidRPr="004466AC">
              <w:rPr>
                <w:rFonts w:ascii="宋体" w:hAnsi="宋体" w:cs="宋体"/>
                <w:kern w:val="0"/>
                <w:sz w:val="24"/>
                <w:szCs w:val="24"/>
              </w:rPr>
              <w:t>4.</w:t>
            </w:r>
            <w:r w:rsidRPr="004466AC">
              <w:rPr>
                <w:rFonts w:ascii="宋体" w:hAnsi="宋体" w:cs="宋体" w:hint="eastAsia"/>
                <w:kern w:val="0"/>
                <w:sz w:val="24"/>
                <w:szCs w:val="24"/>
              </w:rPr>
              <w:t>考前</w:t>
            </w:r>
            <w:r w:rsidRPr="004466AC">
              <w:rPr>
                <w:rFonts w:ascii="宋体" w:hAnsi="宋体" w:cs="宋体"/>
                <w:kern w:val="0"/>
                <w:sz w:val="24"/>
                <w:szCs w:val="24"/>
              </w:rPr>
              <w:t>28</w:t>
            </w:r>
            <w:r w:rsidRPr="004466AC">
              <w:rPr>
                <w:rFonts w:ascii="宋体" w:hAnsi="宋体" w:cs="宋体" w:hint="eastAsia"/>
                <w:kern w:val="0"/>
                <w:sz w:val="24"/>
                <w:szCs w:val="24"/>
              </w:rPr>
              <w:t>天内，是否从国（境）外回鲁？</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pPr>
              <w:widowControl/>
              <w:spacing w:line="300" w:lineRule="exact"/>
              <w:jc w:val="left"/>
              <w:rPr>
                <w:rFonts w:ascii="宋体" w:cs="宋体"/>
                <w:kern w:val="0"/>
                <w:sz w:val="24"/>
                <w:szCs w:val="24"/>
              </w:rPr>
            </w:pPr>
            <w:r w:rsidRPr="004466AC">
              <w:rPr>
                <w:rFonts w:ascii="宋体" w:hAnsi="宋体" w:cs="宋体"/>
                <w:kern w:val="0"/>
                <w:sz w:val="24"/>
                <w:szCs w:val="24"/>
              </w:rPr>
              <w:t>5.</w:t>
            </w:r>
            <w:r w:rsidRPr="004466AC">
              <w:rPr>
                <w:rFonts w:ascii="宋体" w:hAnsi="宋体" w:cs="宋体" w:hint="eastAsia"/>
                <w:kern w:val="0"/>
                <w:sz w:val="24"/>
                <w:szCs w:val="24"/>
              </w:rPr>
              <w:t>考前</w:t>
            </w:r>
            <w:r w:rsidRPr="004466AC">
              <w:rPr>
                <w:rFonts w:ascii="宋体" w:hAnsi="宋体" w:cs="宋体"/>
                <w:kern w:val="0"/>
                <w:sz w:val="24"/>
                <w:szCs w:val="24"/>
              </w:rPr>
              <w:t>21</w:t>
            </w:r>
            <w:r w:rsidRPr="004466AC">
              <w:rPr>
                <w:rFonts w:ascii="宋体" w:hAnsi="宋体" w:cs="宋体" w:hint="eastAsia"/>
                <w:kern w:val="0"/>
                <w:sz w:val="24"/>
                <w:szCs w:val="24"/>
              </w:rPr>
              <w:t>天内，所在社区（村居）是否发生疫情？</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rsidP="004466AC">
            <w:pPr>
              <w:widowControl/>
              <w:numPr>
                <w:ilvl w:val="0"/>
                <w:numId w:val="1"/>
              </w:numPr>
              <w:spacing w:beforeLines="30" w:afterLines="30" w:line="300" w:lineRule="exact"/>
              <w:jc w:val="left"/>
              <w:rPr>
                <w:rFonts w:ascii="宋体" w:cs="宋体"/>
                <w:kern w:val="0"/>
                <w:sz w:val="24"/>
                <w:szCs w:val="24"/>
              </w:rPr>
            </w:pPr>
            <w:r w:rsidRPr="004466AC">
              <w:rPr>
                <w:rFonts w:ascii="宋体" w:hAnsi="宋体" w:cs="宋体" w:hint="eastAsia"/>
                <w:kern w:val="0"/>
                <w:sz w:val="24"/>
                <w:szCs w:val="24"/>
              </w:rPr>
              <w:t>是否为治愈出院的确诊病例和无症状感染者？</w:t>
            </w:r>
          </w:p>
          <w:p w:rsidR="000D145D" w:rsidRPr="004466AC" w:rsidRDefault="000D145D" w:rsidP="000D145D">
            <w:pPr>
              <w:widowControl/>
              <w:spacing w:beforeLines="30" w:afterLines="30" w:line="300" w:lineRule="exact"/>
              <w:ind w:firstLineChars="132" w:firstLine="31680"/>
              <w:jc w:val="left"/>
              <w:rPr>
                <w:rFonts w:ascii="宋体" w:cs="宋体"/>
                <w:kern w:val="0"/>
                <w:sz w:val="24"/>
                <w:szCs w:val="24"/>
              </w:rPr>
            </w:pPr>
            <w:r w:rsidRPr="004466AC">
              <w:rPr>
                <w:rFonts w:ascii="宋体" w:hAnsi="宋体" w:cs="宋体"/>
                <w:kern w:val="0"/>
                <w:sz w:val="24"/>
                <w:szCs w:val="24"/>
              </w:rPr>
              <w:t xml:space="preserve"> </w:t>
            </w:r>
            <w:r w:rsidRPr="004466AC">
              <w:rPr>
                <w:rFonts w:ascii="宋体" w:hAnsi="宋体" w:cs="宋体" w:hint="eastAsia"/>
                <w:kern w:val="0"/>
                <w:sz w:val="24"/>
                <w:szCs w:val="24"/>
              </w:rPr>
              <w:t>〇</w:t>
            </w:r>
            <w:r w:rsidRPr="004466AC">
              <w:rPr>
                <w:rFonts w:ascii="宋体" w:hAnsi="宋体" w:cs="宋体"/>
                <w:kern w:val="0"/>
                <w:sz w:val="24"/>
                <w:szCs w:val="24"/>
              </w:rPr>
              <w:t xml:space="preserve"> </w:t>
            </w:r>
            <w:r w:rsidRPr="004466AC">
              <w:rPr>
                <w:rFonts w:ascii="宋体" w:hAnsi="宋体" w:cs="宋体" w:hint="eastAsia"/>
                <w:kern w:val="0"/>
                <w:sz w:val="24"/>
                <w:szCs w:val="24"/>
              </w:rPr>
              <w:t>是〇</w:t>
            </w:r>
            <w:r w:rsidRPr="004466AC">
              <w:rPr>
                <w:rFonts w:ascii="宋体" w:hAnsi="宋体" w:cs="宋体"/>
                <w:kern w:val="0"/>
                <w:sz w:val="24"/>
                <w:szCs w:val="24"/>
              </w:rPr>
              <w:t xml:space="preserve"> </w:t>
            </w:r>
            <w:r w:rsidRPr="004466AC">
              <w:rPr>
                <w:rFonts w:ascii="宋体" w:hAnsi="宋体" w:cs="宋体" w:hint="eastAsia"/>
                <w:kern w:val="0"/>
                <w:sz w:val="24"/>
                <w:szCs w:val="24"/>
              </w:rPr>
              <w:t>否</w:t>
            </w:r>
          </w:p>
          <w:p w:rsidR="000D145D" w:rsidRPr="004466AC" w:rsidRDefault="000D145D" w:rsidP="004466AC">
            <w:pPr>
              <w:widowControl/>
              <w:spacing w:beforeLines="30" w:afterLines="30" w:line="400" w:lineRule="exact"/>
              <w:jc w:val="left"/>
              <w:rPr>
                <w:rFonts w:ascii="宋体" w:cs="宋体"/>
                <w:kern w:val="0"/>
                <w:sz w:val="24"/>
                <w:szCs w:val="24"/>
              </w:rPr>
            </w:pPr>
          </w:p>
        </w:tc>
      </w:tr>
      <w:tr w:rsidR="000D145D" w:rsidRPr="004466AC">
        <w:trPr>
          <w:trHeight w:val="2320"/>
          <w:jc w:val="center"/>
        </w:trPr>
        <w:tc>
          <w:tcPr>
            <w:tcW w:w="1559" w:type="dxa"/>
            <w:textDirection w:val="tbRlV"/>
            <w:vAlign w:val="center"/>
          </w:tcPr>
          <w:p w:rsidR="000D145D" w:rsidRPr="004466AC" w:rsidRDefault="000D145D">
            <w:pPr>
              <w:widowControl/>
              <w:ind w:left="113" w:right="113"/>
              <w:jc w:val="center"/>
              <w:rPr>
                <w:rFonts w:ascii="宋体" w:cs="宋体"/>
                <w:b/>
                <w:bCs/>
                <w:color w:val="000000"/>
                <w:kern w:val="0"/>
                <w:sz w:val="28"/>
                <w:szCs w:val="28"/>
              </w:rPr>
            </w:pPr>
            <w:r w:rsidRPr="004466AC">
              <w:rPr>
                <w:rFonts w:ascii="宋体" w:hAnsi="宋体" w:cs="宋体" w:hint="eastAsia"/>
                <w:b/>
                <w:bCs/>
                <w:color w:val="000000"/>
                <w:spacing w:val="38"/>
                <w:kern w:val="0"/>
                <w:sz w:val="28"/>
                <w:szCs w:val="28"/>
              </w:rPr>
              <w:t>考生承诺</w:t>
            </w:r>
          </w:p>
        </w:tc>
        <w:tc>
          <w:tcPr>
            <w:tcW w:w="8075" w:type="dxa"/>
            <w:gridSpan w:val="3"/>
          </w:tcPr>
          <w:p w:rsidR="000D145D" w:rsidRPr="004466AC" w:rsidRDefault="000D145D" w:rsidP="004466AC">
            <w:pPr>
              <w:widowControl/>
              <w:spacing w:beforeLines="50" w:line="400" w:lineRule="exact"/>
              <w:jc w:val="left"/>
              <w:rPr>
                <w:rFonts w:cs="Times New Roman"/>
                <w:sz w:val="24"/>
                <w:szCs w:val="24"/>
              </w:rPr>
            </w:pPr>
            <w:r w:rsidRPr="004466AC">
              <w:rPr>
                <w:rFonts w:ascii="宋体" w:hAnsi="宋体" w:cs="宋体" w:hint="eastAsia"/>
                <w:color w:val="000000"/>
                <w:kern w:val="0"/>
                <w:sz w:val="24"/>
                <w:szCs w:val="24"/>
              </w:rPr>
              <w:t>本人承诺：</w:t>
            </w:r>
          </w:p>
          <w:p w:rsidR="000D145D" w:rsidRPr="004466AC" w:rsidRDefault="000D145D" w:rsidP="000D145D">
            <w:pPr>
              <w:widowControl/>
              <w:spacing w:beforeLines="50" w:afterLines="50" w:line="400" w:lineRule="exact"/>
              <w:ind w:firstLineChars="200" w:firstLine="31680"/>
              <w:jc w:val="left"/>
              <w:rPr>
                <w:rFonts w:cs="Times New Roman"/>
                <w:spacing w:val="-6"/>
                <w:sz w:val="24"/>
                <w:szCs w:val="24"/>
              </w:rPr>
            </w:pPr>
            <w:r w:rsidRPr="004466AC">
              <w:rPr>
                <w:rFonts w:ascii="宋体" w:hAnsi="宋体" w:cs="宋体" w:hint="eastAsia"/>
                <w:color w:val="000000"/>
                <w:spacing w:val="-6"/>
                <w:kern w:val="0"/>
                <w:sz w:val="24"/>
                <w:szCs w:val="24"/>
              </w:rPr>
              <w:t>以上信息属实，如有虚报、瞒报，本人愿承担一切责任及后果。</w:t>
            </w:r>
          </w:p>
          <w:p w:rsidR="000D145D" w:rsidRPr="004466AC" w:rsidRDefault="000D145D" w:rsidP="000D145D">
            <w:pPr>
              <w:widowControl/>
              <w:spacing w:beforeLines="100" w:afterLines="100" w:line="400" w:lineRule="exact"/>
              <w:ind w:firstLineChars="1100" w:firstLine="31680"/>
              <w:jc w:val="left"/>
              <w:rPr>
                <w:rFonts w:ascii="宋体" w:cs="宋体"/>
                <w:color w:val="000000"/>
                <w:kern w:val="0"/>
                <w:sz w:val="24"/>
                <w:szCs w:val="24"/>
              </w:rPr>
            </w:pPr>
            <w:r w:rsidRPr="004466AC">
              <w:rPr>
                <w:rFonts w:ascii="宋体" w:hAnsi="宋体" w:cs="宋体" w:hint="eastAsia"/>
                <w:color w:val="000000"/>
                <w:kern w:val="0"/>
                <w:sz w:val="24"/>
                <w:szCs w:val="24"/>
              </w:rPr>
              <w:t>考生签名：</w:t>
            </w:r>
          </w:p>
          <w:p w:rsidR="000D145D" w:rsidRDefault="000D145D" w:rsidP="000D145D">
            <w:pPr>
              <w:widowControl/>
              <w:spacing w:afterLines="50" w:line="400" w:lineRule="exact"/>
              <w:ind w:firstLineChars="1100" w:firstLine="31680"/>
              <w:jc w:val="left"/>
              <w:rPr>
                <w:rFonts w:ascii="宋体" w:cs="Times New Roman"/>
                <w:color w:val="000000"/>
                <w:kern w:val="0"/>
                <w:sz w:val="36"/>
                <w:szCs w:val="36"/>
              </w:rPr>
            </w:pPr>
            <w:r w:rsidRPr="004466AC">
              <w:rPr>
                <w:rFonts w:ascii="宋体" w:hAnsi="宋体" w:cs="宋体" w:hint="eastAsia"/>
                <w:color w:val="000000"/>
                <w:kern w:val="0"/>
                <w:sz w:val="24"/>
                <w:szCs w:val="24"/>
              </w:rPr>
              <w:t>日期：</w:t>
            </w:r>
            <w:r w:rsidRPr="004466AC">
              <w:rPr>
                <w:rFonts w:ascii="宋体" w:hAnsi="宋体" w:cs="宋体"/>
                <w:color w:val="000000"/>
                <w:kern w:val="0"/>
                <w:sz w:val="24"/>
                <w:szCs w:val="24"/>
              </w:rPr>
              <w:t>2020</w:t>
            </w:r>
            <w:r w:rsidRPr="004466AC">
              <w:rPr>
                <w:rFonts w:ascii="宋体" w:hAnsi="宋体" w:cs="宋体" w:hint="eastAsia"/>
                <w:color w:val="000000"/>
                <w:kern w:val="0"/>
                <w:sz w:val="24"/>
                <w:szCs w:val="24"/>
              </w:rPr>
              <w:t>年</w:t>
            </w:r>
            <w:r w:rsidRPr="004466AC">
              <w:rPr>
                <w:rFonts w:ascii="宋体" w:hAnsi="宋体" w:cs="宋体"/>
                <w:color w:val="000000"/>
                <w:kern w:val="0"/>
                <w:sz w:val="24"/>
                <w:szCs w:val="24"/>
              </w:rPr>
              <w:t xml:space="preserve">  </w:t>
            </w:r>
            <w:r w:rsidRPr="004466AC">
              <w:rPr>
                <w:rFonts w:ascii="宋体" w:hAnsi="宋体" w:cs="宋体" w:hint="eastAsia"/>
                <w:color w:val="000000"/>
                <w:kern w:val="0"/>
                <w:sz w:val="24"/>
                <w:szCs w:val="24"/>
              </w:rPr>
              <w:t>月</w:t>
            </w:r>
            <w:r w:rsidRPr="004466AC">
              <w:rPr>
                <w:rFonts w:ascii="宋体" w:hAnsi="宋体" w:cs="宋体"/>
                <w:color w:val="000000"/>
                <w:kern w:val="0"/>
                <w:sz w:val="24"/>
                <w:szCs w:val="24"/>
              </w:rPr>
              <w:t xml:space="preserve">   </w:t>
            </w:r>
            <w:r w:rsidRPr="004466AC">
              <w:rPr>
                <w:rFonts w:ascii="宋体" w:hAnsi="宋体" w:cs="宋体" w:hint="eastAsia"/>
                <w:color w:val="000000"/>
                <w:kern w:val="0"/>
                <w:sz w:val="24"/>
                <w:szCs w:val="24"/>
              </w:rPr>
              <w:t>日（考生测试日期）</w:t>
            </w:r>
          </w:p>
        </w:tc>
      </w:tr>
    </w:tbl>
    <w:p w:rsidR="000D145D" w:rsidRDefault="000D145D">
      <w:pPr>
        <w:widowControl/>
        <w:spacing w:line="400" w:lineRule="exact"/>
        <w:jc w:val="left"/>
        <w:rPr>
          <w:rFonts w:ascii="宋体" w:cs="Times New Roman"/>
          <w:color w:val="000000"/>
          <w:kern w:val="0"/>
        </w:rPr>
      </w:pPr>
      <w:r>
        <w:rPr>
          <w:rFonts w:ascii="宋体" w:hAnsi="宋体" w:cs="宋体" w:hint="eastAsia"/>
          <w:color w:val="000000"/>
          <w:kern w:val="0"/>
        </w:rPr>
        <w:t>注：</w:t>
      </w:r>
      <w:r>
        <w:rPr>
          <w:rFonts w:ascii="宋体" w:hAnsi="宋体" w:cs="宋体"/>
          <w:color w:val="000000"/>
          <w:kern w:val="0"/>
        </w:rPr>
        <w:t>1.</w:t>
      </w:r>
      <w:r>
        <w:rPr>
          <w:rFonts w:ascii="宋体" w:hAnsi="宋体" w:cs="宋体" w:hint="eastAsia"/>
          <w:color w:val="000000"/>
          <w:kern w:val="0"/>
        </w:rPr>
        <w:t>“健康申明”中第</w:t>
      </w:r>
      <w:r>
        <w:rPr>
          <w:rFonts w:ascii="宋体" w:hAnsi="宋体" w:cs="宋体"/>
          <w:color w:val="000000"/>
          <w:kern w:val="0"/>
        </w:rPr>
        <w:t>1-5</w:t>
      </w:r>
      <w:r>
        <w:rPr>
          <w:rFonts w:ascii="宋体" w:hAnsi="宋体" w:cs="宋体" w:hint="eastAsia"/>
          <w:color w:val="000000"/>
          <w:kern w:val="0"/>
        </w:rPr>
        <w:t>项有一项为“是”的考生不能参加本场次测试，由测试中心统一做好登记，另行安排时间进行测试。</w:t>
      </w:r>
    </w:p>
    <w:p w:rsidR="000D145D" w:rsidRDefault="000D145D" w:rsidP="007A3628">
      <w:pPr>
        <w:widowControl/>
        <w:spacing w:line="400" w:lineRule="exact"/>
        <w:ind w:firstLineChars="200" w:firstLine="31680"/>
        <w:jc w:val="left"/>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“健康申明”中第</w:t>
      </w:r>
      <w:r>
        <w:rPr>
          <w:rFonts w:ascii="宋体" w:hAnsi="宋体" w:cs="宋体"/>
          <w:color w:val="000000"/>
          <w:kern w:val="0"/>
        </w:rPr>
        <w:t>6</w:t>
      </w:r>
      <w:r>
        <w:rPr>
          <w:rFonts w:ascii="宋体" w:hAnsi="宋体" w:cs="宋体" w:hint="eastAsia"/>
          <w:color w:val="000000"/>
          <w:kern w:val="0"/>
        </w:rPr>
        <w:t>项为“是”的考生，应持考前</w:t>
      </w:r>
      <w:r>
        <w:rPr>
          <w:rFonts w:ascii="宋体" w:hAnsi="宋体" w:cs="宋体"/>
          <w:color w:val="000000"/>
          <w:kern w:val="0"/>
        </w:rPr>
        <w:t>7</w:t>
      </w:r>
      <w:r>
        <w:rPr>
          <w:rFonts w:ascii="宋体" w:hAnsi="宋体" w:cs="宋体" w:hint="eastAsia"/>
          <w:color w:val="000000"/>
          <w:kern w:val="0"/>
        </w:rPr>
        <w:t>天内的健康体检报告，体检正常，肺部影像学显示肺部病灶完全吸收、</w:t>
      </w:r>
      <w:r>
        <w:rPr>
          <w:rFonts w:ascii="宋体" w:hAnsi="宋体" w:cs="宋体"/>
          <w:color w:val="000000"/>
          <w:kern w:val="0"/>
        </w:rPr>
        <w:t>2</w:t>
      </w:r>
      <w:r>
        <w:rPr>
          <w:rFonts w:ascii="宋体" w:hAnsi="宋体" w:cs="宋体" w:hint="eastAsia"/>
          <w:color w:val="000000"/>
          <w:kern w:val="0"/>
        </w:rPr>
        <w:t>次隔</w:t>
      </w:r>
      <w:r>
        <w:rPr>
          <w:rFonts w:ascii="宋体" w:hAnsi="宋体" w:cs="宋体"/>
          <w:color w:val="000000"/>
          <w:kern w:val="0"/>
        </w:rPr>
        <w:t>24</w:t>
      </w:r>
      <w:r>
        <w:rPr>
          <w:rFonts w:ascii="宋体" w:hAnsi="宋体" w:cs="宋体" w:hint="eastAsia"/>
          <w:color w:val="000000"/>
          <w:kern w:val="0"/>
        </w:rPr>
        <w:t>小时核酸检测（坦或咽拭子</w:t>
      </w:r>
      <w:r>
        <w:rPr>
          <w:rFonts w:ascii="宋体" w:hAnsi="宋体" w:cs="宋体"/>
          <w:color w:val="000000"/>
          <w:kern w:val="0"/>
        </w:rPr>
        <w:t>+</w:t>
      </w:r>
      <w:r>
        <w:rPr>
          <w:rFonts w:ascii="宋体" w:hAnsi="宋体" w:cs="宋体" w:hint="eastAsia"/>
          <w:color w:val="000000"/>
          <w:kern w:val="0"/>
        </w:rPr>
        <w:t>粪便或肛拭子）均为阴性的可以参加测试。</w:t>
      </w:r>
    </w:p>
    <w:sectPr w:rsidR="000D145D" w:rsidSect="00347B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5D" w:rsidRDefault="000D145D" w:rsidP="00347B4D">
      <w:pPr>
        <w:rPr>
          <w:rFonts w:cs="Times New Roman"/>
        </w:rPr>
      </w:pPr>
      <w:r>
        <w:rPr>
          <w:rFonts w:cs="Times New Roman"/>
        </w:rPr>
        <w:separator/>
      </w:r>
    </w:p>
  </w:endnote>
  <w:endnote w:type="continuationSeparator" w:id="1">
    <w:p w:rsidR="000D145D" w:rsidRDefault="000D145D" w:rsidP="00347B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5D" w:rsidRDefault="000D145D">
    <w:pPr>
      <w:pStyle w:val="Footer"/>
      <w:jc w:val="center"/>
      <w:rPr>
        <w:rFonts w:cs="Times New Roman"/>
      </w:rPr>
    </w:pPr>
    <w:fldSimple w:instr="PAGE   \* MERGEFORMAT">
      <w:r w:rsidRPr="00547888">
        <w:rPr>
          <w:noProof/>
          <w:lang w:val="zh-CN"/>
        </w:rPr>
        <w:t>1</w:t>
      </w:r>
    </w:fldSimple>
  </w:p>
  <w:p w:rsidR="000D145D" w:rsidRDefault="000D145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5D" w:rsidRDefault="000D145D" w:rsidP="00347B4D">
      <w:pPr>
        <w:rPr>
          <w:rFonts w:cs="Times New Roman"/>
        </w:rPr>
      </w:pPr>
      <w:r>
        <w:rPr>
          <w:rFonts w:cs="Times New Roman"/>
        </w:rPr>
        <w:separator/>
      </w:r>
    </w:p>
  </w:footnote>
  <w:footnote w:type="continuationSeparator" w:id="1">
    <w:p w:rsidR="000D145D" w:rsidRDefault="000D145D" w:rsidP="00347B4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FF63C"/>
    <w:multiLevelType w:val="singleLevel"/>
    <w:tmpl w:val="669FF63C"/>
    <w:lvl w:ilvl="0">
      <w:start w:val="6"/>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0A8"/>
    <w:rsid w:val="00000094"/>
    <w:rsid w:val="00000313"/>
    <w:rsid w:val="00000343"/>
    <w:rsid w:val="000004E7"/>
    <w:rsid w:val="0000092E"/>
    <w:rsid w:val="00000969"/>
    <w:rsid w:val="000009B4"/>
    <w:rsid w:val="000009FF"/>
    <w:rsid w:val="00000BBE"/>
    <w:rsid w:val="00000CF0"/>
    <w:rsid w:val="00001133"/>
    <w:rsid w:val="00001205"/>
    <w:rsid w:val="000015EB"/>
    <w:rsid w:val="000015F2"/>
    <w:rsid w:val="000017D5"/>
    <w:rsid w:val="0000181F"/>
    <w:rsid w:val="00001E9F"/>
    <w:rsid w:val="000023D5"/>
    <w:rsid w:val="00002485"/>
    <w:rsid w:val="00002991"/>
    <w:rsid w:val="00002A46"/>
    <w:rsid w:val="00002B45"/>
    <w:rsid w:val="00002ED9"/>
    <w:rsid w:val="00002EF6"/>
    <w:rsid w:val="00002FD8"/>
    <w:rsid w:val="0000323D"/>
    <w:rsid w:val="00003269"/>
    <w:rsid w:val="000033E5"/>
    <w:rsid w:val="00003443"/>
    <w:rsid w:val="000034F4"/>
    <w:rsid w:val="000036D7"/>
    <w:rsid w:val="000037F8"/>
    <w:rsid w:val="00003816"/>
    <w:rsid w:val="00003A74"/>
    <w:rsid w:val="00003A92"/>
    <w:rsid w:val="00003B2F"/>
    <w:rsid w:val="00003E7D"/>
    <w:rsid w:val="00003F7D"/>
    <w:rsid w:val="00003FAF"/>
    <w:rsid w:val="0000421F"/>
    <w:rsid w:val="00004568"/>
    <w:rsid w:val="000045B0"/>
    <w:rsid w:val="000047B2"/>
    <w:rsid w:val="00004A3B"/>
    <w:rsid w:val="00004C04"/>
    <w:rsid w:val="00004C1A"/>
    <w:rsid w:val="00004E5E"/>
    <w:rsid w:val="000051B2"/>
    <w:rsid w:val="00005216"/>
    <w:rsid w:val="000054DE"/>
    <w:rsid w:val="00005819"/>
    <w:rsid w:val="00005B17"/>
    <w:rsid w:val="00005D46"/>
    <w:rsid w:val="00005DCE"/>
    <w:rsid w:val="00005FB3"/>
    <w:rsid w:val="00006096"/>
    <w:rsid w:val="0000609C"/>
    <w:rsid w:val="0000643F"/>
    <w:rsid w:val="00006445"/>
    <w:rsid w:val="00006508"/>
    <w:rsid w:val="00006898"/>
    <w:rsid w:val="00006AE7"/>
    <w:rsid w:val="0000700D"/>
    <w:rsid w:val="00007105"/>
    <w:rsid w:val="00007522"/>
    <w:rsid w:val="000076B6"/>
    <w:rsid w:val="00007E43"/>
    <w:rsid w:val="00007E70"/>
    <w:rsid w:val="00007FB5"/>
    <w:rsid w:val="0001009B"/>
    <w:rsid w:val="0001027F"/>
    <w:rsid w:val="000103FD"/>
    <w:rsid w:val="0001082E"/>
    <w:rsid w:val="00010ABA"/>
    <w:rsid w:val="00010E58"/>
    <w:rsid w:val="00010E70"/>
    <w:rsid w:val="00010F90"/>
    <w:rsid w:val="0001136C"/>
    <w:rsid w:val="000115C5"/>
    <w:rsid w:val="00011889"/>
    <w:rsid w:val="00011A33"/>
    <w:rsid w:val="00011A9F"/>
    <w:rsid w:val="00011B4F"/>
    <w:rsid w:val="00011D09"/>
    <w:rsid w:val="00011DBF"/>
    <w:rsid w:val="00011E24"/>
    <w:rsid w:val="00012075"/>
    <w:rsid w:val="00012433"/>
    <w:rsid w:val="00012929"/>
    <w:rsid w:val="000129B9"/>
    <w:rsid w:val="00012F06"/>
    <w:rsid w:val="0001301E"/>
    <w:rsid w:val="000130F1"/>
    <w:rsid w:val="00013151"/>
    <w:rsid w:val="00013429"/>
    <w:rsid w:val="000139A6"/>
    <w:rsid w:val="00013AEF"/>
    <w:rsid w:val="00013D64"/>
    <w:rsid w:val="00013DAD"/>
    <w:rsid w:val="00013F6E"/>
    <w:rsid w:val="00013F87"/>
    <w:rsid w:val="00014175"/>
    <w:rsid w:val="0001420C"/>
    <w:rsid w:val="00014DB7"/>
    <w:rsid w:val="00015169"/>
    <w:rsid w:val="00015511"/>
    <w:rsid w:val="000157A9"/>
    <w:rsid w:val="0001583F"/>
    <w:rsid w:val="00015C2D"/>
    <w:rsid w:val="00015D05"/>
    <w:rsid w:val="00015EA8"/>
    <w:rsid w:val="00016097"/>
    <w:rsid w:val="00016191"/>
    <w:rsid w:val="0001633A"/>
    <w:rsid w:val="000163F6"/>
    <w:rsid w:val="00016912"/>
    <w:rsid w:val="00016AE2"/>
    <w:rsid w:val="00016BFD"/>
    <w:rsid w:val="00016C5A"/>
    <w:rsid w:val="00016D96"/>
    <w:rsid w:val="00016E74"/>
    <w:rsid w:val="00016E99"/>
    <w:rsid w:val="000170B1"/>
    <w:rsid w:val="000173BE"/>
    <w:rsid w:val="00017421"/>
    <w:rsid w:val="0001743D"/>
    <w:rsid w:val="0001744F"/>
    <w:rsid w:val="00017476"/>
    <w:rsid w:val="00017712"/>
    <w:rsid w:val="00017831"/>
    <w:rsid w:val="000179EA"/>
    <w:rsid w:val="00017A1A"/>
    <w:rsid w:val="00017CD8"/>
    <w:rsid w:val="0002012E"/>
    <w:rsid w:val="00020692"/>
    <w:rsid w:val="0002075A"/>
    <w:rsid w:val="00020794"/>
    <w:rsid w:val="00020AA9"/>
    <w:rsid w:val="00020BFE"/>
    <w:rsid w:val="00020C15"/>
    <w:rsid w:val="00020C3E"/>
    <w:rsid w:val="00020E47"/>
    <w:rsid w:val="000210DC"/>
    <w:rsid w:val="000211A7"/>
    <w:rsid w:val="000211C0"/>
    <w:rsid w:val="000212B0"/>
    <w:rsid w:val="00021597"/>
    <w:rsid w:val="000216FD"/>
    <w:rsid w:val="00021A04"/>
    <w:rsid w:val="00021D9B"/>
    <w:rsid w:val="0002241D"/>
    <w:rsid w:val="00022706"/>
    <w:rsid w:val="000227F6"/>
    <w:rsid w:val="00022825"/>
    <w:rsid w:val="00022E35"/>
    <w:rsid w:val="00023150"/>
    <w:rsid w:val="0002340B"/>
    <w:rsid w:val="00023E2C"/>
    <w:rsid w:val="000241EB"/>
    <w:rsid w:val="00024428"/>
    <w:rsid w:val="00024998"/>
    <w:rsid w:val="00024DE8"/>
    <w:rsid w:val="00024E3F"/>
    <w:rsid w:val="00025100"/>
    <w:rsid w:val="000255E3"/>
    <w:rsid w:val="00025C34"/>
    <w:rsid w:val="00025C38"/>
    <w:rsid w:val="00025E0D"/>
    <w:rsid w:val="00025EB4"/>
    <w:rsid w:val="00026600"/>
    <w:rsid w:val="00026856"/>
    <w:rsid w:val="00026D69"/>
    <w:rsid w:val="00026DDB"/>
    <w:rsid w:val="00026EE9"/>
    <w:rsid w:val="00026F70"/>
    <w:rsid w:val="00027262"/>
    <w:rsid w:val="000273D5"/>
    <w:rsid w:val="000273FF"/>
    <w:rsid w:val="0002746E"/>
    <w:rsid w:val="000275AC"/>
    <w:rsid w:val="0002784E"/>
    <w:rsid w:val="0002797F"/>
    <w:rsid w:val="00027DC8"/>
    <w:rsid w:val="0003006F"/>
    <w:rsid w:val="000303B9"/>
    <w:rsid w:val="00030437"/>
    <w:rsid w:val="000304BA"/>
    <w:rsid w:val="00030646"/>
    <w:rsid w:val="0003080D"/>
    <w:rsid w:val="0003095D"/>
    <w:rsid w:val="00030A1A"/>
    <w:rsid w:val="00030B0C"/>
    <w:rsid w:val="00030BEC"/>
    <w:rsid w:val="00030E5A"/>
    <w:rsid w:val="00031160"/>
    <w:rsid w:val="000317EC"/>
    <w:rsid w:val="000319B6"/>
    <w:rsid w:val="00031BC2"/>
    <w:rsid w:val="00031DAA"/>
    <w:rsid w:val="00031F80"/>
    <w:rsid w:val="00032409"/>
    <w:rsid w:val="000325DC"/>
    <w:rsid w:val="00032635"/>
    <w:rsid w:val="00032874"/>
    <w:rsid w:val="00032D05"/>
    <w:rsid w:val="000330AB"/>
    <w:rsid w:val="0003318D"/>
    <w:rsid w:val="000333A3"/>
    <w:rsid w:val="000334B1"/>
    <w:rsid w:val="00033605"/>
    <w:rsid w:val="000336F0"/>
    <w:rsid w:val="00033EA6"/>
    <w:rsid w:val="00033EB6"/>
    <w:rsid w:val="000340FE"/>
    <w:rsid w:val="0003413E"/>
    <w:rsid w:val="0003421B"/>
    <w:rsid w:val="0003431A"/>
    <w:rsid w:val="0003438E"/>
    <w:rsid w:val="00034624"/>
    <w:rsid w:val="00034629"/>
    <w:rsid w:val="0003473F"/>
    <w:rsid w:val="00034A04"/>
    <w:rsid w:val="00034B3A"/>
    <w:rsid w:val="00034D70"/>
    <w:rsid w:val="00034F1F"/>
    <w:rsid w:val="000353C6"/>
    <w:rsid w:val="00035440"/>
    <w:rsid w:val="00035729"/>
    <w:rsid w:val="00035CFE"/>
    <w:rsid w:val="0003602A"/>
    <w:rsid w:val="000364FD"/>
    <w:rsid w:val="000366FE"/>
    <w:rsid w:val="0003691C"/>
    <w:rsid w:val="0003694E"/>
    <w:rsid w:val="0003696D"/>
    <w:rsid w:val="00036ED0"/>
    <w:rsid w:val="00037021"/>
    <w:rsid w:val="0003717C"/>
    <w:rsid w:val="0003753B"/>
    <w:rsid w:val="00037942"/>
    <w:rsid w:val="00037BF5"/>
    <w:rsid w:val="00037CA9"/>
    <w:rsid w:val="00037FB1"/>
    <w:rsid w:val="00037FE7"/>
    <w:rsid w:val="0004008D"/>
    <w:rsid w:val="0004013C"/>
    <w:rsid w:val="00040169"/>
    <w:rsid w:val="00040240"/>
    <w:rsid w:val="00040257"/>
    <w:rsid w:val="000402C1"/>
    <w:rsid w:val="0004034B"/>
    <w:rsid w:val="000405D9"/>
    <w:rsid w:val="00040CEF"/>
    <w:rsid w:val="00040E56"/>
    <w:rsid w:val="00041068"/>
    <w:rsid w:val="000411F6"/>
    <w:rsid w:val="00041365"/>
    <w:rsid w:val="0004141F"/>
    <w:rsid w:val="0004175E"/>
    <w:rsid w:val="000418A3"/>
    <w:rsid w:val="000418B8"/>
    <w:rsid w:val="00041A9F"/>
    <w:rsid w:val="00041B87"/>
    <w:rsid w:val="00041E54"/>
    <w:rsid w:val="00041F4F"/>
    <w:rsid w:val="0004227A"/>
    <w:rsid w:val="000425CF"/>
    <w:rsid w:val="000426EE"/>
    <w:rsid w:val="00042A5A"/>
    <w:rsid w:val="00042BF5"/>
    <w:rsid w:val="00042C8F"/>
    <w:rsid w:val="00042C92"/>
    <w:rsid w:val="00042E6C"/>
    <w:rsid w:val="000431B0"/>
    <w:rsid w:val="000431E2"/>
    <w:rsid w:val="0004352D"/>
    <w:rsid w:val="000436DA"/>
    <w:rsid w:val="00043B87"/>
    <w:rsid w:val="00043C8A"/>
    <w:rsid w:val="00043CE5"/>
    <w:rsid w:val="00043F92"/>
    <w:rsid w:val="00044235"/>
    <w:rsid w:val="0004425B"/>
    <w:rsid w:val="00044350"/>
    <w:rsid w:val="00044639"/>
    <w:rsid w:val="000446D4"/>
    <w:rsid w:val="0004474F"/>
    <w:rsid w:val="000448FD"/>
    <w:rsid w:val="000449AE"/>
    <w:rsid w:val="00044C4D"/>
    <w:rsid w:val="00044CF2"/>
    <w:rsid w:val="00044D05"/>
    <w:rsid w:val="00044EAF"/>
    <w:rsid w:val="00044FCE"/>
    <w:rsid w:val="00045037"/>
    <w:rsid w:val="0004505C"/>
    <w:rsid w:val="000457E5"/>
    <w:rsid w:val="00045854"/>
    <w:rsid w:val="00045ABF"/>
    <w:rsid w:val="00045ADB"/>
    <w:rsid w:val="00045F34"/>
    <w:rsid w:val="000460E1"/>
    <w:rsid w:val="000462F8"/>
    <w:rsid w:val="000465A4"/>
    <w:rsid w:val="000468BD"/>
    <w:rsid w:val="000468DD"/>
    <w:rsid w:val="00046E80"/>
    <w:rsid w:val="0004734F"/>
    <w:rsid w:val="000475E8"/>
    <w:rsid w:val="0004764C"/>
    <w:rsid w:val="00047652"/>
    <w:rsid w:val="00050533"/>
    <w:rsid w:val="000507DA"/>
    <w:rsid w:val="00050A0D"/>
    <w:rsid w:val="00050C52"/>
    <w:rsid w:val="00050D99"/>
    <w:rsid w:val="00050F79"/>
    <w:rsid w:val="0005100A"/>
    <w:rsid w:val="00051192"/>
    <w:rsid w:val="000511E3"/>
    <w:rsid w:val="00051216"/>
    <w:rsid w:val="00051289"/>
    <w:rsid w:val="00051314"/>
    <w:rsid w:val="0005135D"/>
    <w:rsid w:val="000513A3"/>
    <w:rsid w:val="000515FD"/>
    <w:rsid w:val="00051AD4"/>
    <w:rsid w:val="00051B73"/>
    <w:rsid w:val="00051C83"/>
    <w:rsid w:val="00052330"/>
    <w:rsid w:val="000523D4"/>
    <w:rsid w:val="000524CA"/>
    <w:rsid w:val="00052552"/>
    <w:rsid w:val="0005255E"/>
    <w:rsid w:val="000527B4"/>
    <w:rsid w:val="00052A31"/>
    <w:rsid w:val="00052A8A"/>
    <w:rsid w:val="00052CDA"/>
    <w:rsid w:val="00052DBB"/>
    <w:rsid w:val="00052ED4"/>
    <w:rsid w:val="000531B0"/>
    <w:rsid w:val="0005324A"/>
    <w:rsid w:val="000535AC"/>
    <w:rsid w:val="00053652"/>
    <w:rsid w:val="00053731"/>
    <w:rsid w:val="0005385D"/>
    <w:rsid w:val="00053D50"/>
    <w:rsid w:val="0005404A"/>
    <w:rsid w:val="00054169"/>
    <w:rsid w:val="000547A0"/>
    <w:rsid w:val="000549D7"/>
    <w:rsid w:val="00054C4E"/>
    <w:rsid w:val="00054C69"/>
    <w:rsid w:val="0005516D"/>
    <w:rsid w:val="000552B8"/>
    <w:rsid w:val="000552C8"/>
    <w:rsid w:val="0005557F"/>
    <w:rsid w:val="000555BA"/>
    <w:rsid w:val="000556E8"/>
    <w:rsid w:val="00055704"/>
    <w:rsid w:val="000558F7"/>
    <w:rsid w:val="00055A2F"/>
    <w:rsid w:val="00055CDD"/>
    <w:rsid w:val="00055EA6"/>
    <w:rsid w:val="00055FF9"/>
    <w:rsid w:val="00056402"/>
    <w:rsid w:val="000565E3"/>
    <w:rsid w:val="0005663E"/>
    <w:rsid w:val="00056640"/>
    <w:rsid w:val="00056878"/>
    <w:rsid w:val="0005688E"/>
    <w:rsid w:val="00056AC0"/>
    <w:rsid w:val="00056B52"/>
    <w:rsid w:val="00056BF9"/>
    <w:rsid w:val="00056E7D"/>
    <w:rsid w:val="00057063"/>
    <w:rsid w:val="000572D8"/>
    <w:rsid w:val="000573C5"/>
    <w:rsid w:val="0005748E"/>
    <w:rsid w:val="0005755F"/>
    <w:rsid w:val="000575C4"/>
    <w:rsid w:val="00057979"/>
    <w:rsid w:val="00057A73"/>
    <w:rsid w:val="00057D75"/>
    <w:rsid w:val="00057DCC"/>
    <w:rsid w:val="00057E7C"/>
    <w:rsid w:val="000601F4"/>
    <w:rsid w:val="000605DD"/>
    <w:rsid w:val="00060758"/>
    <w:rsid w:val="00060893"/>
    <w:rsid w:val="00060A45"/>
    <w:rsid w:val="00060A84"/>
    <w:rsid w:val="00060B2E"/>
    <w:rsid w:val="00060BBE"/>
    <w:rsid w:val="00060D3B"/>
    <w:rsid w:val="000612F9"/>
    <w:rsid w:val="000613FC"/>
    <w:rsid w:val="00061635"/>
    <w:rsid w:val="000616F9"/>
    <w:rsid w:val="00061894"/>
    <w:rsid w:val="00061B14"/>
    <w:rsid w:val="00061D97"/>
    <w:rsid w:val="0006256E"/>
    <w:rsid w:val="0006277B"/>
    <w:rsid w:val="000629EB"/>
    <w:rsid w:val="00062D7B"/>
    <w:rsid w:val="00063055"/>
    <w:rsid w:val="0006327F"/>
    <w:rsid w:val="00063B1B"/>
    <w:rsid w:val="00063DC4"/>
    <w:rsid w:val="00063DEB"/>
    <w:rsid w:val="00063F20"/>
    <w:rsid w:val="00063F8E"/>
    <w:rsid w:val="000641F9"/>
    <w:rsid w:val="000644F7"/>
    <w:rsid w:val="00064682"/>
    <w:rsid w:val="00064687"/>
    <w:rsid w:val="00064AA7"/>
    <w:rsid w:val="00064C9B"/>
    <w:rsid w:val="00064F7E"/>
    <w:rsid w:val="00065192"/>
    <w:rsid w:val="0006522D"/>
    <w:rsid w:val="0006524E"/>
    <w:rsid w:val="0006565A"/>
    <w:rsid w:val="0006592B"/>
    <w:rsid w:val="00065ADE"/>
    <w:rsid w:val="00066058"/>
    <w:rsid w:val="00066080"/>
    <w:rsid w:val="000661D3"/>
    <w:rsid w:val="0006664B"/>
    <w:rsid w:val="00066743"/>
    <w:rsid w:val="00066888"/>
    <w:rsid w:val="00066A91"/>
    <w:rsid w:val="00066B39"/>
    <w:rsid w:val="00066CD3"/>
    <w:rsid w:val="00066DF0"/>
    <w:rsid w:val="000671B8"/>
    <w:rsid w:val="0006747C"/>
    <w:rsid w:val="000678CA"/>
    <w:rsid w:val="00067979"/>
    <w:rsid w:val="000679CE"/>
    <w:rsid w:val="00067CCF"/>
    <w:rsid w:val="00067F5A"/>
    <w:rsid w:val="0007021D"/>
    <w:rsid w:val="00070326"/>
    <w:rsid w:val="00070333"/>
    <w:rsid w:val="00070362"/>
    <w:rsid w:val="000703ED"/>
    <w:rsid w:val="000704C8"/>
    <w:rsid w:val="000705A3"/>
    <w:rsid w:val="000705EF"/>
    <w:rsid w:val="000707A8"/>
    <w:rsid w:val="00070CD8"/>
    <w:rsid w:val="00070DEA"/>
    <w:rsid w:val="00070E47"/>
    <w:rsid w:val="000711E7"/>
    <w:rsid w:val="00071288"/>
    <w:rsid w:val="000714B8"/>
    <w:rsid w:val="00071907"/>
    <w:rsid w:val="00071A6F"/>
    <w:rsid w:val="00071C8A"/>
    <w:rsid w:val="00071F65"/>
    <w:rsid w:val="0007236E"/>
    <w:rsid w:val="0007299E"/>
    <w:rsid w:val="00072A11"/>
    <w:rsid w:val="00072AF9"/>
    <w:rsid w:val="00072B4A"/>
    <w:rsid w:val="00072B90"/>
    <w:rsid w:val="00072C6A"/>
    <w:rsid w:val="00072DF5"/>
    <w:rsid w:val="00072FAA"/>
    <w:rsid w:val="00073416"/>
    <w:rsid w:val="0007346D"/>
    <w:rsid w:val="00073586"/>
    <w:rsid w:val="00073963"/>
    <w:rsid w:val="00073E39"/>
    <w:rsid w:val="00073EBF"/>
    <w:rsid w:val="00073FCD"/>
    <w:rsid w:val="000743B5"/>
    <w:rsid w:val="000744D6"/>
    <w:rsid w:val="00074642"/>
    <w:rsid w:val="00074970"/>
    <w:rsid w:val="000749FC"/>
    <w:rsid w:val="00074CFC"/>
    <w:rsid w:val="00075299"/>
    <w:rsid w:val="00075319"/>
    <w:rsid w:val="000756EA"/>
    <w:rsid w:val="0007579E"/>
    <w:rsid w:val="00075B50"/>
    <w:rsid w:val="00075B68"/>
    <w:rsid w:val="00075C6A"/>
    <w:rsid w:val="00075C73"/>
    <w:rsid w:val="00075DF5"/>
    <w:rsid w:val="00075EDD"/>
    <w:rsid w:val="00075F59"/>
    <w:rsid w:val="0007618D"/>
    <w:rsid w:val="00076190"/>
    <w:rsid w:val="00076630"/>
    <w:rsid w:val="000768A2"/>
    <w:rsid w:val="0007692D"/>
    <w:rsid w:val="00076AAD"/>
    <w:rsid w:val="00076F7C"/>
    <w:rsid w:val="000775CE"/>
    <w:rsid w:val="00077D20"/>
    <w:rsid w:val="000800CF"/>
    <w:rsid w:val="000800D4"/>
    <w:rsid w:val="00080386"/>
    <w:rsid w:val="00080426"/>
    <w:rsid w:val="0008047E"/>
    <w:rsid w:val="0008054A"/>
    <w:rsid w:val="000807C5"/>
    <w:rsid w:val="000808D1"/>
    <w:rsid w:val="00080A2D"/>
    <w:rsid w:val="00080D55"/>
    <w:rsid w:val="00080DF9"/>
    <w:rsid w:val="0008146E"/>
    <w:rsid w:val="000817DC"/>
    <w:rsid w:val="00081989"/>
    <w:rsid w:val="00081BB9"/>
    <w:rsid w:val="00081C16"/>
    <w:rsid w:val="000822A2"/>
    <w:rsid w:val="00082356"/>
    <w:rsid w:val="00082422"/>
    <w:rsid w:val="00082562"/>
    <w:rsid w:val="000827AC"/>
    <w:rsid w:val="0008288F"/>
    <w:rsid w:val="000828DB"/>
    <w:rsid w:val="00082BEE"/>
    <w:rsid w:val="00082F1B"/>
    <w:rsid w:val="00082F76"/>
    <w:rsid w:val="000831BA"/>
    <w:rsid w:val="0008334B"/>
    <w:rsid w:val="000834A0"/>
    <w:rsid w:val="00083796"/>
    <w:rsid w:val="00083F15"/>
    <w:rsid w:val="00084195"/>
    <w:rsid w:val="000844E7"/>
    <w:rsid w:val="0008455B"/>
    <w:rsid w:val="0008460A"/>
    <w:rsid w:val="000848EE"/>
    <w:rsid w:val="00084BA4"/>
    <w:rsid w:val="00084C2C"/>
    <w:rsid w:val="00084DB1"/>
    <w:rsid w:val="00084DD3"/>
    <w:rsid w:val="00085388"/>
    <w:rsid w:val="000853BE"/>
    <w:rsid w:val="00085719"/>
    <w:rsid w:val="00085AD0"/>
    <w:rsid w:val="00085B9A"/>
    <w:rsid w:val="00085D13"/>
    <w:rsid w:val="00085D9D"/>
    <w:rsid w:val="00085E0D"/>
    <w:rsid w:val="00085E40"/>
    <w:rsid w:val="00085EDE"/>
    <w:rsid w:val="00085F0A"/>
    <w:rsid w:val="0008606C"/>
    <w:rsid w:val="000863D7"/>
    <w:rsid w:val="00086482"/>
    <w:rsid w:val="00086540"/>
    <w:rsid w:val="00086701"/>
    <w:rsid w:val="00086804"/>
    <w:rsid w:val="00087163"/>
    <w:rsid w:val="000874D0"/>
    <w:rsid w:val="0008768D"/>
    <w:rsid w:val="00087AF8"/>
    <w:rsid w:val="00087F3F"/>
    <w:rsid w:val="0009041F"/>
    <w:rsid w:val="00090660"/>
    <w:rsid w:val="00090B36"/>
    <w:rsid w:val="00090CA6"/>
    <w:rsid w:val="00090D20"/>
    <w:rsid w:val="00090E7C"/>
    <w:rsid w:val="000910D1"/>
    <w:rsid w:val="00091297"/>
    <w:rsid w:val="000915E3"/>
    <w:rsid w:val="000916FB"/>
    <w:rsid w:val="000918BC"/>
    <w:rsid w:val="000918EB"/>
    <w:rsid w:val="000919D9"/>
    <w:rsid w:val="00092387"/>
    <w:rsid w:val="000923BE"/>
    <w:rsid w:val="00092430"/>
    <w:rsid w:val="00092536"/>
    <w:rsid w:val="0009262B"/>
    <w:rsid w:val="000927BA"/>
    <w:rsid w:val="00092857"/>
    <w:rsid w:val="000928D1"/>
    <w:rsid w:val="00092934"/>
    <w:rsid w:val="0009298B"/>
    <w:rsid w:val="0009298D"/>
    <w:rsid w:val="00092B21"/>
    <w:rsid w:val="00092B91"/>
    <w:rsid w:val="00092CC2"/>
    <w:rsid w:val="00092F85"/>
    <w:rsid w:val="00093217"/>
    <w:rsid w:val="000932DC"/>
    <w:rsid w:val="000934AB"/>
    <w:rsid w:val="00093547"/>
    <w:rsid w:val="0009384F"/>
    <w:rsid w:val="00093889"/>
    <w:rsid w:val="000938FF"/>
    <w:rsid w:val="000939AA"/>
    <w:rsid w:val="00093B61"/>
    <w:rsid w:val="00093C28"/>
    <w:rsid w:val="00093D4A"/>
    <w:rsid w:val="00093D55"/>
    <w:rsid w:val="0009438F"/>
    <w:rsid w:val="00094482"/>
    <w:rsid w:val="000948B6"/>
    <w:rsid w:val="00094B28"/>
    <w:rsid w:val="00094C13"/>
    <w:rsid w:val="00094CC2"/>
    <w:rsid w:val="00094E0F"/>
    <w:rsid w:val="0009519B"/>
    <w:rsid w:val="000951C3"/>
    <w:rsid w:val="000954CD"/>
    <w:rsid w:val="000954CF"/>
    <w:rsid w:val="00095628"/>
    <w:rsid w:val="00095661"/>
    <w:rsid w:val="0009578D"/>
    <w:rsid w:val="00095851"/>
    <w:rsid w:val="00095A9A"/>
    <w:rsid w:val="00095ED7"/>
    <w:rsid w:val="00096183"/>
    <w:rsid w:val="00096214"/>
    <w:rsid w:val="00096272"/>
    <w:rsid w:val="00096541"/>
    <w:rsid w:val="000965DB"/>
    <w:rsid w:val="00096781"/>
    <w:rsid w:val="00096FFE"/>
    <w:rsid w:val="00097085"/>
    <w:rsid w:val="000971C5"/>
    <w:rsid w:val="0009744A"/>
    <w:rsid w:val="00097735"/>
    <w:rsid w:val="000977A2"/>
    <w:rsid w:val="00097831"/>
    <w:rsid w:val="00097AF8"/>
    <w:rsid w:val="00097B6D"/>
    <w:rsid w:val="00097C18"/>
    <w:rsid w:val="00097F79"/>
    <w:rsid w:val="000A00DB"/>
    <w:rsid w:val="000A014E"/>
    <w:rsid w:val="000A026D"/>
    <w:rsid w:val="000A0570"/>
    <w:rsid w:val="000A05A9"/>
    <w:rsid w:val="000A06A9"/>
    <w:rsid w:val="000A09B7"/>
    <w:rsid w:val="000A09C4"/>
    <w:rsid w:val="000A11AC"/>
    <w:rsid w:val="000A1503"/>
    <w:rsid w:val="000A165F"/>
    <w:rsid w:val="000A18D0"/>
    <w:rsid w:val="000A1A46"/>
    <w:rsid w:val="000A1CCC"/>
    <w:rsid w:val="000A203C"/>
    <w:rsid w:val="000A20DB"/>
    <w:rsid w:val="000A216F"/>
    <w:rsid w:val="000A2519"/>
    <w:rsid w:val="000A26FA"/>
    <w:rsid w:val="000A2A85"/>
    <w:rsid w:val="000A2AD3"/>
    <w:rsid w:val="000A30FC"/>
    <w:rsid w:val="000A329B"/>
    <w:rsid w:val="000A36B0"/>
    <w:rsid w:val="000A3A58"/>
    <w:rsid w:val="000A3B2C"/>
    <w:rsid w:val="000A3F60"/>
    <w:rsid w:val="000A4036"/>
    <w:rsid w:val="000A41FD"/>
    <w:rsid w:val="000A458F"/>
    <w:rsid w:val="000A48D1"/>
    <w:rsid w:val="000A4A55"/>
    <w:rsid w:val="000A4B8D"/>
    <w:rsid w:val="000A4C6C"/>
    <w:rsid w:val="000A4DA7"/>
    <w:rsid w:val="000A4FD1"/>
    <w:rsid w:val="000A50B6"/>
    <w:rsid w:val="000A5D96"/>
    <w:rsid w:val="000A5EAA"/>
    <w:rsid w:val="000A600F"/>
    <w:rsid w:val="000A6082"/>
    <w:rsid w:val="000A6349"/>
    <w:rsid w:val="000A646F"/>
    <w:rsid w:val="000A6751"/>
    <w:rsid w:val="000A688F"/>
    <w:rsid w:val="000A6A24"/>
    <w:rsid w:val="000A6ACA"/>
    <w:rsid w:val="000A7291"/>
    <w:rsid w:val="000A74CA"/>
    <w:rsid w:val="000A75DA"/>
    <w:rsid w:val="000A783C"/>
    <w:rsid w:val="000A7A85"/>
    <w:rsid w:val="000A7EA1"/>
    <w:rsid w:val="000B00D2"/>
    <w:rsid w:val="000B010E"/>
    <w:rsid w:val="000B0461"/>
    <w:rsid w:val="000B0562"/>
    <w:rsid w:val="000B0748"/>
    <w:rsid w:val="000B07B2"/>
    <w:rsid w:val="000B0B7B"/>
    <w:rsid w:val="000B0D2A"/>
    <w:rsid w:val="000B1065"/>
    <w:rsid w:val="000B10C8"/>
    <w:rsid w:val="000B1340"/>
    <w:rsid w:val="000B1950"/>
    <w:rsid w:val="000B1C27"/>
    <w:rsid w:val="000B1F62"/>
    <w:rsid w:val="000B21D8"/>
    <w:rsid w:val="000B2489"/>
    <w:rsid w:val="000B2996"/>
    <w:rsid w:val="000B2A45"/>
    <w:rsid w:val="000B2B89"/>
    <w:rsid w:val="000B2D21"/>
    <w:rsid w:val="000B2F75"/>
    <w:rsid w:val="000B33F8"/>
    <w:rsid w:val="000B35F6"/>
    <w:rsid w:val="000B3B8A"/>
    <w:rsid w:val="000B3FCC"/>
    <w:rsid w:val="000B4B64"/>
    <w:rsid w:val="000B4BF8"/>
    <w:rsid w:val="000B4FD2"/>
    <w:rsid w:val="000B5038"/>
    <w:rsid w:val="000B53F3"/>
    <w:rsid w:val="000B58AE"/>
    <w:rsid w:val="000B59BB"/>
    <w:rsid w:val="000B5ACB"/>
    <w:rsid w:val="000B5D00"/>
    <w:rsid w:val="000B5D40"/>
    <w:rsid w:val="000B5E25"/>
    <w:rsid w:val="000B5E42"/>
    <w:rsid w:val="000B5FC6"/>
    <w:rsid w:val="000B6000"/>
    <w:rsid w:val="000B64C6"/>
    <w:rsid w:val="000B65B8"/>
    <w:rsid w:val="000B68EB"/>
    <w:rsid w:val="000B6930"/>
    <w:rsid w:val="000B6A00"/>
    <w:rsid w:val="000B6BB0"/>
    <w:rsid w:val="000B6DCE"/>
    <w:rsid w:val="000B6E6F"/>
    <w:rsid w:val="000B6F27"/>
    <w:rsid w:val="000B7588"/>
    <w:rsid w:val="000B75D1"/>
    <w:rsid w:val="000B778D"/>
    <w:rsid w:val="000B79D3"/>
    <w:rsid w:val="000B7D6A"/>
    <w:rsid w:val="000B7D86"/>
    <w:rsid w:val="000C01BA"/>
    <w:rsid w:val="000C01FC"/>
    <w:rsid w:val="000C039E"/>
    <w:rsid w:val="000C0433"/>
    <w:rsid w:val="000C0520"/>
    <w:rsid w:val="000C05C6"/>
    <w:rsid w:val="000C07AC"/>
    <w:rsid w:val="000C08A4"/>
    <w:rsid w:val="000C0909"/>
    <w:rsid w:val="000C0FCB"/>
    <w:rsid w:val="000C1367"/>
    <w:rsid w:val="000C145D"/>
    <w:rsid w:val="000C16AB"/>
    <w:rsid w:val="000C1D22"/>
    <w:rsid w:val="000C23D9"/>
    <w:rsid w:val="000C24B1"/>
    <w:rsid w:val="000C2602"/>
    <w:rsid w:val="000C2CC7"/>
    <w:rsid w:val="000C2DA2"/>
    <w:rsid w:val="000C31DF"/>
    <w:rsid w:val="000C3255"/>
    <w:rsid w:val="000C3583"/>
    <w:rsid w:val="000C3A26"/>
    <w:rsid w:val="000C3A9B"/>
    <w:rsid w:val="000C3C7B"/>
    <w:rsid w:val="000C4026"/>
    <w:rsid w:val="000C41C2"/>
    <w:rsid w:val="000C430C"/>
    <w:rsid w:val="000C44EC"/>
    <w:rsid w:val="000C4990"/>
    <w:rsid w:val="000C4A3D"/>
    <w:rsid w:val="000C4A75"/>
    <w:rsid w:val="000C4B34"/>
    <w:rsid w:val="000C4E4B"/>
    <w:rsid w:val="000C4E5B"/>
    <w:rsid w:val="000C5037"/>
    <w:rsid w:val="000C533B"/>
    <w:rsid w:val="000C58E5"/>
    <w:rsid w:val="000C599B"/>
    <w:rsid w:val="000C6302"/>
    <w:rsid w:val="000C633E"/>
    <w:rsid w:val="000C63E0"/>
    <w:rsid w:val="000C66F9"/>
    <w:rsid w:val="000C6762"/>
    <w:rsid w:val="000C693B"/>
    <w:rsid w:val="000C6A8F"/>
    <w:rsid w:val="000C6CDD"/>
    <w:rsid w:val="000C6EB7"/>
    <w:rsid w:val="000C713A"/>
    <w:rsid w:val="000C7339"/>
    <w:rsid w:val="000C740F"/>
    <w:rsid w:val="000C762C"/>
    <w:rsid w:val="000C78D4"/>
    <w:rsid w:val="000C7DEA"/>
    <w:rsid w:val="000D008B"/>
    <w:rsid w:val="000D0458"/>
    <w:rsid w:val="000D053D"/>
    <w:rsid w:val="000D093C"/>
    <w:rsid w:val="000D0E71"/>
    <w:rsid w:val="000D0FE2"/>
    <w:rsid w:val="000D1132"/>
    <w:rsid w:val="000D145D"/>
    <w:rsid w:val="000D1CF3"/>
    <w:rsid w:val="000D1FA6"/>
    <w:rsid w:val="000D1FDB"/>
    <w:rsid w:val="000D203C"/>
    <w:rsid w:val="000D2123"/>
    <w:rsid w:val="000D26EE"/>
    <w:rsid w:val="000D2992"/>
    <w:rsid w:val="000D2B2C"/>
    <w:rsid w:val="000D2C9B"/>
    <w:rsid w:val="000D2D95"/>
    <w:rsid w:val="000D2E11"/>
    <w:rsid w:val="000D2EF1"/>
    <w:rsid w:val="000D2FD0"/>
    <w:rsid w:val="000D3082"/>
    <w:rsid w:val="000D3604"/>
    <w:rsid w:val="000D3684"/>
    <w:rsid w:val="000D36BC"/>
    <w:rsid w:val="000D3759"/>
    <w:rsid w:val="000D3A12"/>
    <w:rsid w:val="000D4152"/>
    <w:rsid w:val="000D418C"/>
    <w:rsid w:val="000D418D"/>
    <w:rsid w:val="000D4226"/>
    <w:rsid w:val="000D42DE"/>
    <w:rsid w:val="000D47F4"/>
    <w:rsid w:val="000D4830"/>
    <w:rsid w:val="000D4C3F"/>
    <w:rsid w:val="000D4EB3"/>
    <w:rsid w:val="000D5053"/>
    <w:rsid w:val="000D516C"/>
    <w:rsid w:val="000D52AC"/>
    <w:rsid w:val="000D5965"/>
    <w:rsid w:val="000D597D"/>
    <w:rsid w:val="000D59CD"/>
    <w:rsid w:val="000D59E6"/>
    <w:rsid w:val="000D5B06"/>
    <w:rsid w:val="000D63B9"/>
    <w:rsid w:val="000D6412"/>
    <w:rsid w:val="000D66FD"/>
    <w:rsid w:val="000D6845"/>
    <w:rsid w:val="000D6C5F"/>
    <w:rsid w:val="000D718A"/>
    <w:rsid w:val="000D7244"/>
    <w:rsid w:val="000D72C8"/>
    <w:rsid w:val="000D72F9"/>
    <w:rsid w:val="000D7500"/>
    <w:rsid w:val="000D7620"/>
    <w:rsid w:val="000D7817"/>
    <w:rsid w:val="000D7969"/>
    <w:rsid w:val="000D7E85"/>
    <w:rsid w:val="000D7E98"/>
    <w:rsid w:val="000D7F9C"/>
    <w:rsid w:val="000E01F4"/>
    <w:rsid w:val="000E0203"/>
    <w:rsid w:val="000E027D"/>
    <w:rsid w:val="000E0B87"/>
    <w:rsid w:val="000E0BA0"/>
    <w:rsid w:val="000E0BAB"/>
    <w:rsid w:val="000E0C6F"/>
    <w:rsid w:val="000E0D54"/>
    <w:rsid w:val="000E0F3C"/>
    <w:rsid w:val="000E1048"/>
    <w:rsid w:val="000E106B"/>
    <w:rsid w:val="000E11E7"/>
    <w:rsid w:val="000E1305"/>
    <w:rsid w:val="000E1504"/>
    <w:rsid w:val="000E1683"/>
    <w:rsid w:val="000E1AB1"/>
    <w:rsid w:val="000E1B53"/>
    <w:rsid w:val="000E2283"/>
    <w:rsid w:val="000E2757"/>
    <w:rsid w:val="000E2795"/>
    <w:rsid w:val="000E281F"/>
    <w:rsid w:val="000E2858"/>
    <w:rsid w:val="000E2AC7"/>
    <w:rsid w:val="000E3177"/>
    <w:rsid w:val="000E33AC"/>
    <w:rsid w:val="000E3500"/>
    <w:rsid w:val="000E35B5"/>
    <w:rsid w:val="000E3693"/>
    <w:rsid w:val="000E390F"/>
    <w:rsid w:val="000E39BF"/>
    <w:rsid w:val="000E3B37"/>
    <w:rsid w:val="000E3F30"/>
    <w:rsid w:val="000E4019"/>
    <w:rsid w:val="000E40DD"/>
    <w:rsid w:val="000E40E1"/>
    <w:rsid w:val="000E41D3"/>
    <w:rsid w:val="000E435C"/>
    <w:rsid w:val="000E4380"/>
    <w:rsid w:val="000E4536"/>
    <w:rsid w:val="000E45F3"/>
    <w:rsid w:val="000E4698"/>
    <w:rsid w:val="000E4A71"/>
    <w:rsid w:val="000E4B35"/>
    <w:rsid w:val="000E51C1"/>
    <w:rsid w:val="000E539E"/>
    <w:rsid w:val="000E5599"/>
    <w:rsid w:val="000E5763"/>
    <w:rsid w:val="000E5D87"/>
    <w:rsid w:val="000E5D96"/>
    <w:rsid w:val="000E627B"/>
    <w:rsid w:val="000E6552"/>
    <w:rsid w:val="000E6775"/>
    <w:rsid w:val="000E6893"/>
    <w:rsid w:val="000E692E"/>
    <w:rsid w:val="000E6E46"/>
    <w:rsid w:val="000E779D"/>
    <w:rsid w:val="000E78F8"/>
    <w:rsid w:val="000E7B73"/>
    <w:rsid w:val="000E7F23"/>
    <w:rsid w:val="000F0048"/>
    <w:rsid w:val="000F0190"/>
    <w:rsid w:val="000F0217"/>
    <w:rsid w:val="000F06AE"/>
    <w:rsid w:val="000F08FF"/>
    <w:rsid w:val="000F0B2B"/>
    <w:rsid w:val="000F0BD4"/>
    <w:rsid w:val="000F1516"/>
    <w:rsid w:val="000F153C"/>
    <w:rsid w:val="000F1803"/>
    <w:rsid w:val="000F1E8D"/>
    <w:rsid w:val="000F1F24"/>
    <w:rsid w:val="000F20ED"/>
    <w:rsid w:val="000F26D6"/>
    <w:rsid w:val="000F273D"/>
    <w:rsid w:val="000F2827"/>
    <w:rsid w:val="000F286B"/>
    <w:rsid w:val="000F2B77"/>
    <w:rsid w:val="000F2B98"/>
    <w:rsid w:val="000F2C3A"/>
    <w:rsid w:val="000F2DA5"/>
    <w:rsid w:val="000F2FCD"/>
    <w:rsid w:val="000F32D0"/>
    <w:rsid w:val="000F37D6"/>
    <w:rsid w:val="000F37F2"/>
    <w:rsid w:val="000F3D81"/>
    <w:rsid w:val="000F40D5"/>
    <w:rsid w:val="000F4145"/>
    <w:rsid w:val="000F48E9"/>
    <w:rsid w:val="000F4B12"/>
    <w:rsid w:val="000F4B56"/>
    <w:rsid w:val="000F4C64"/>
    <w:rsid w:val="000F5025"/>
    <w:rsid w:val="000F503C"/>
    <w:rsid w:val="000F511E"/>
    <w:rsid w:val="000F53C6"/>
    <w:rsid w:val="000F559F"/>
    <w:rsid w:val="000F567F"/>
    <w:rsid w:val="000F6252"/>
    <w:rsid w:val="000F62B7"/>
    <w:rsid w:val="000F63B9"/>
    <w:rsid w:val="000F641A"/>
    <w:rsid w:val="000F64E0"/>
    <w:rsid w:val="000F64E7"/>
    <w:rsid w:val="000F6674"/>
    <w:rsid w:val="000F6BA5"/>
    <w:rsid w:val="000F6BE4"/>
    <w:rsid w:val="000F6DD5"/>
    <w:rsid w:val="000F6FD1"/>
    <w:rsid w:val="000F7194"/>
    <w:rsid w:val="000F7558"/>
    <w:rsid w:val="000F7A58"/>
    <w:rsid w:val="00100047"/>
    <w:rsid w:val="0010016C"/>
    <w:rsid w:val="0010037E"/>
    <w:rsid w:val="00100556"/>
    <w:rsid w:val="00100A48"/>
    <w:rsid w:val="00100CBD"/>
    <w:rsid w:val="001010D9"/>
    <w:rsid w:val="0010110D"/>
    <w:rsid w:val="00101126"/>
    <w:rsid w:val="00101270"/>
    <w:rsid w:val="0010127F"/>
    <w:rsid w:val="00101295"/>
    <w:rsid w:val="00101745"/>
    <w:rsid w:val="00101EA5"/>
    <w:rsid w:val="00101EA9"/>
    <w:rsid w:val="00101EF5"/>
    <w:rsid w:val="0010206F"/>
    <w:rsid w:val="001022AE"/>
    <w:rsid w:val="00102601"/>
    <w:rsid w:val="0010286C"/>
    <w:rsid w:val="00102B5C"/>
    <w:rsid w:val="00102DCE"/>
    <w:rsid w:val="00102E89"/>
    <w:rsid w:val="00103114"/>
    <w:rsid w:val="0010313C"/>
    <w:rsid w:val="00103380"/>
    <w:rsid w:val="00103497"/>
    <w:rsid w:val="00103709"/>
    <w:rsid w:val="00103C34"/>
    <w:rsid w:val="00103D05"/>
    <w:rsid w:val="00103FC7"/>
    <w:rsid w:val="00104080"/>
    <w:rsid w:val="001041F8"/>
    <w:rsid w:val="00105169"/>
    <w:rsid w:val="001057F1"/>
    <w:rsid w:val="00105906"/>
    <w:rsid w:val="00105EC0"/>
    <w:rsid w:val="00106057"/>
    <w:rsid w:val="001062F7"/>
    <w:rsid w:val="00106353"/>
    <w:rsid w:val="0010684E"/>
    <w:rsid w:val="0010685D"/>
    <w:rsid w:val="00106F2A"/>
    <w:rsid w:val="001070B9"/>
    <w:rsid w:val="00107113"/>
    <w:rsid w:val="00107612"/>
    <w:rsid w:val="00107684"/>
    <w:rsid w:val="0010780B"/>
    <w:rsid w:val="001078CF"/>
    <w:rsid w:val="00107A32"/>
    <w:rsid w:val="00107A85"/>
    <w:rsid w:val="00107C12"/>
    <w:rsid w:val="00107CA5"/>
    <w:rsid w:val="00110331"/>
    <w:rsid w:val="00110342"/>
    <w:rsid w:val="00110487"/>
    <w:rsid w:val="001106F6"/>
    <w:rsid w:val="001107F9"/>
    <w:rsid w:val="001108F2"/>
    <w:rsid w:val="00110E3F"/>
    <w:rsid w:val="0011106D"/>
    <w:rsid w:val="00111408"/>
    <w:rsid w:val="00111965"/>
    <w:rsid w:val="00111E66"/>
    <w:rsid w:val="0011264B"/>
    <w:rsid w:val="00112A9C"/>
    <w:rsid w:val="00113022"/>
    <w:rsid w:val="0011307B"/>
    <w:rsid w:val="00113309"/>
    <w:rsid w:val="00113C6E"/>
    <w:rsid w:val="00113D45"/>
    <w:rsid w:val="00114017"/>
    <w:rsid w:val="00114605"/>
    <w:rsid w:val="00114880"/>
    <w:rsid w:val="00115152"/>
    <w:rsid w:val="0011521D"/>
    <w:rsid w:val="00115258"/>
    <w:rsid w:val="001153F9"/>
    <w:rsid w:val="0011551D"/>
    <w:rsid w:val="00115E58"/>
    <w:rsid w:val="001162FD"/>
    <w:rsid w:val="00116387"/>
    <w:rsid w:val="001163EB"/>
    <w:rsid w:val="0011662A"/>
    <w:rsid w:val="00116800"/>
    <w:rsid w:val="001169B1"/>
    <w:rsid w:val="00116A63"/>
    <w:rsid w:val="00116B47"/>
    <w:rsid w:val="00117068"/>
    <w:rsid w:val="001173BC"/>
    <w:rsid w:val="00117B50"/>
    <w:rsid w:val="00117E5C"/>
    <w:rsid w:val="00117EB5"/>
    <w:rsid w:val="00120179"/>
    <w:rsid w:val="0012022F"/>
    <w:rsid w:val="00120243"/>
    <w:rsid w:val="00120321"/>
    <w:rsid w:val="0012043B"/>
    <w:rsid w:val="0012060C"/>
    <w:rsid w:val="001206E4"/>
    <w:rsid w:val="00120771"/>
    <w:rsid w:val="001207E5"/>
    <w:rsid w:val="0012086E"/>
    <w:rsid w:val="001208AE"/>
    <w:rsid w:val="00120AE0"/>
    <w:rsid w:val="00121006"/>
    <w:rsid w:val="001210FE"/>
    <w:rsid w:val="00121236"/>
    <w:rsid w:val="00121294"/>
    <w:rsid w:val="00121306"/>
    <w:rsid w:val="00121531"/>
    <w:rsid w:val="00121597"/>
    <w:rsid w:val="001215BF"/>
    <w:rsid w:val="001216AF"/>
    <w:rsid w:val="0012175A"/>
    <w:rsid w:val="001217A2"/>
    <w:rsid w:val="001217E0"/>
    <w:rsid w:val="0012182A"/>
    <w:rsid w:val="00121962"/>
    <w:rsid w:val="00121ACF"/>
    <w:rsid w:val="00121B00"/>
    <w:rsid w:val="00121C1F"/>
    <w:rsid w:val="00121E02"/>
    <w:rsid w:val="00121F6C"/>
    <w:rsid w:val="0012201F"/>
    <w:rsid w:val="00122118"/>
    <w:rsid w:val="0012234A"/>
    <w:rsid w:val="00122510"/>
    <w:rsid w:val="00122547"/>
    <w:rsid w:val="00122DD4"/>
    <w:rsid w:val="00122FD9"/>
    <w:rsid w:val="00122FDB"/>
    <w:rsid w:val="00123026"/>
    <w:rsid w:val="0012359B"/>
    <w:rsid w:val="001236AF"/>
    <w:rsid w:val="00123B44"/>
    <w:rsid w:val="00124030"/>
    <w:rsid w:val="00124301"/>
    <w:rsid w:val="001243B9"/>
    <w:rsid w:val="001246B3"/>
    <w:rsid w:val="00124BFF"/>
    <w:rsid w:val="00124C3F"/>
    <w:rsid w:val="00124DDE"/>
    <w:rsid w:val="00124E1D"/>
    <w:rsid w:val="00125106"/>
    <w:rsid w:val="001252DB"/>
    <w:rsid w:val="0012534D"/>
    <w:rsid w:val="00125612"/>
    <w:rsid w:val="00125752"/>
    <w:rsid w:val="0012578D"/>
    <w:rsid w:val="00125957"/>
    <w:rsid w:val="00125A40"/>
    <w:rsid w:val="00125CAC"/>
    <w:rsid w:val="00125D08"/>
    <w:rsid w:val="00125DCE"/>
    <w:rsid w:val="00125F34"/>
    <w:rsid w:val="00125F97"/>
    <w:rsid w:val="001265BC"/>
    <w:rsid w:val="001267EC"/>
    <w:rsid w:val="0012681C"/>
    <w:rsid w:val="00127493"/>
    <w:rsid w:val="001274F6"/>
    <w:rsid w:val="001277A2"/>
    <w:rsid w:val="00127902"/>
    <w:rsid w:val="001279C3"/>
    <w:rsid w:val="00127AAB"/>
    <w:rsid w:val="00127B21"/>
    <w:rsid w:val="001300F8"/>
    <w:rsid w:val="0013029F"/>
    <w:rsid w:val="00130648"/>
    <w:rsid w:val="001311E4"/>
    <w:rsid w:val="0013128A"/>
    <w:rsid w:val="00131564"/>
    <w:rsid w:val="00131DF8"/>
    <w:rsid w:val="00131E02"/>
    <w:rsid w:val="00131EA4"/>
    <w:rsid w:val="00131F1D"/>
    <w:rsid w:val="00132052"/>
    <w:rsid w:val="0013236B"/>
    <w:rsid w:val="00132417"/>
    <w:rsid w:val="00133099"/>
    <w:rsid w:val="00133D3A"/>
    <w:rsid w:val="00134293"/>
    <w:rsid w:val="0013445E"/>
    <w:rsid w:val="0013458E"/>
    <w:rsid w:val="00134B12"/>
    <w:rsid w:val="00134BEF"/>
    <w:rsid w:val="00134EBF"/>
    <w:rsid w:val="00134F28"/>
    <w:rsid w:val="00134F9C"/>
    <w:rsid w:val="0013529A"/>
    <w:rsid w:val="0013534D"/>
    <w:rsid w:val="001355BE"/>
    <w:rsid w:val="001356D6"/>
    <w:rsid w:val="00135BE7"/>
    <w:rsid w:val="00135F63"/>
    <w:rsid w:val="001360E2"/>
    <w:rsid w:val="0013613E"/>
    <w:rsid w:val="001364E3"/>
    <w:rsid w:val="001366DE"/>
    <w:rsid w:val="00136997"/>
    <w:rsid w:val="00136CA7"/>
    <w:rsid w:val="00136D98"/>
    <w:rsid w:val="00136E43"/>
    <w:rsid w:val="001370A4"/>
    <w:rsid w:val="0013726F"/>
    <w:rsid w:val="00137631"/>
    <w:rsid w:val="00137C46"/>
    <w:rsid w:val="00137ECC"/>
    <w:rsid w:val="00140183"/>
    <w:rsid w:val="001401F3"/>
    <w:rsid w:val="00140304"/>
    <w:rsid w:val="0014055B"/>
    <w:rsid w:val="001409B1"/>
    <w:rsid w:val="00140B5A"/>
    <w:rsid w:val="00140EAB"/>
    <w:rsid w:val="00141092"/>
    <w:rsid w:val="00141411"/>
    <w:rsid w:val="00141668"/>
    <w:rsid w:val="00141697"/>
    <w:rsid w:val="00141A9A"/>
    <w:rsid w:val="00141B82"/>
    <w:rsid w:val="00141C3F"/>
    <w:rsid w:val="00141F78"/>
    <w:rsid w:val="00141FD3"/>
    <w:rsid w:val="001422E8"/>
    <w:rsid w:val="0014254C"/>
    <w:rsid w:val="00142688"/>
    <w:rsid w:val="00142839"/>
    <w:rsid w:val="0014286C"/>
    <w:rsid w:val="00142AD1"/>
    <w:rsid w:val="00142ADB"/>
    <w:rsid w:val="00142D4C"/>
    <w:rsid w:val="001432B2"/>
    <w:rsid w:val="001432F3"/>
    <w:rsid w:val="00143355"/>
    <w:rsid w:val="00143697"/>
    <w:rsid w:val="00143698"/>
    <w:rsid w:val="001436DE"/>
    <w:rsid w:val="001438AF"/>
    <w:rsid w:val="001439D6"/>
    <w:rsid w:val="00143E39"/>
    <w:rsid w:val="00143E81"/>
    <w:rsid w:val="00143EA5"/>
    <w:rsid w:val="00143F54"/>
    <w:rsid w:val="001443BC"/>
    <w:rsid w:val="001447E4"/>
    <w:rsid w:val="001449C4"/>
    <w:rsid w:val="00144D4F"/>
    <w:rsid w:val="00144FED"/>
    <w:rsid w:val="00145039"/>
    <w:rsid w:val="00145042"/>
    <w:rsid w:val="0014553F"/>
    <w:rsid w:val="00145674"/>
    <w:rsid w:val="001456A4"/>
    <w:rsid w:val="00145D55"/>
    <w:rsid w:val="00145DAE"/>
    <w:rsid w:val="00146258"/>
    <w:rsid w:val="001464A6"/>
    <w:rsid w:val="00146730"/>
    <w:rsid w:val="001468AF"/>
    <w:rsid w:val="00146900"/>
    <w:rsid w:val="00146B08"/>
    <w:rsid w:val="00146DFA"/>
    <w:rsid w:val="00146EF2"/>
    <w:rsid w:val="00146F73"/>
    <w:rsid w:val="001472A5"/>
    <w:rsid w:val="00147550"/>
    <w:rsid w:val="00147730"/>
    <w:rsid w:val="0014785B"/>
    <w:rsid w:val="0014798E"/>
    <w:rsid w:val="00147A34"/>
    <w:rsid w:val="00147FB2"/>
    <w:rsid w:val="00147FB4"/>
    <w:rsid w:val="0015067E"/>
    <w:rsid w:val="001508D4"/>
    <w:rsid w:val="00150C07"/>
    <w:rsid w:val="00150C0B"/>
    <w:rsid w:val="00150C4E"/>
    <w:rsid w:val="00150EDF"/>
    <w:rsid w:val="00151151"/>
    <w:rsid w:val="001512DE"/>
    <w:rsid w:val="001517B6"/>
    <w:rsid w:val="00151E15"/>
    <w:rsid w:val="001520F6"/>
    <w:rsid w:val="00152119"/>
    <w:rsid w:val="0015252E"/>
    <w:rsid w:val="00152784"/>
    <w:rsid w:val="001529E0"/>
    <w:rsid w:val="00152A12"/>
    <w:rsid w:val="00152C11"/>
    <w:rsid w:val="00152C46"/>
    <w:rsid w:val="00152CC1"/>
    <w:rsid w:val="00152D7C"/>
    <w:rsid w:val="0015306D"/>
    <w:rsid w:val="001538D3"/>
    <w:rsid w:val="00153A7B"/>
    <w:rsid w:val="00153C95"/>
    <w:rsid w:val="00153CE7"/>
    <w:rsid w:val="00153F5B"/>
    <w:rsid w:val="0015421D"/>
    <w:rsid w:val="001542A7"/>
    <w:rsid w:val="00154A9C"/>
    <w:rsid w:val="00154D03"/>
    <w:rsid w:val="00154E39"/>
    <w:rsid w:val="00154EF6"/>
    <w:rsid w:val="00154F80"/>
    <w:rsid w:val="00155123"/>
    <w:rsid w:val="0015520B"/>
    <w:rsid w:val="001553DE"/>
    <w:rsid w:val="0015545A"/>
    <w:rsid w:val="001554E2"/>
    <w:rsid w:val="001554FC"/>
    <w:rsid w:val="0015582C"/>
    <w:rsid w:val="00155A74"/>
    <w:rsid w:val="00155B1F"/>
    <w:rsid w:val="00155BC0"/>
    <w:rsid w:val="00155BFB"/>
    <w:rsid w:val="00155C05"/>
    <w:rsid w:val="00155E23"/>
    <w:rsid w:val="001568DB"/>
    <w:rsid w:val="00156D57"/>
    <w:rsid w:val="00156E71"/>
    <w:rsid w:val="00157238"/>
    <w:rsid w:val="00157245"/>
    <w:rsid w:val="00157356"/>
    <w:rsid w:val="001574D2"/>
    <w:rsid w:val="001578AD"/>
    <w:rsid w:val="00157A3F"/>
    <w:rsid w:val="00157BB6"/>
    <w:rsid w:val="00157CE6"/>
    <w:rsid w:val="00157D6A"/>
    <w:rsid w:val="001605A1"/>
    <w:rsid w:val="00160E5C"/>
    <w:rsid w:val="001610D2"/>
    <w:rsid w:val="00161105"/>
    <w:rsid w:val="00161280"/>
    <w:rsid w:val="0016131D"/>
    <w:rsid w:val="0016138E"/>
    <w:rsid w:val="0016148B"/>
    <w:rsid w:val="0016191F"/>
    <w:rsid w:val="00161A2B"/>
    <w:rsid w:val="00161CAB"/>
    <w:rsid w:val="00161CBF"/>
    <w:rsid w:val="00162024"/>
    <w:rsid w:val="00162182"/>
    <w:rsid w:val="001623F5"/>
    <w:rsid w:val="001625F9"/>
    <w:rsid w:val="00162621"/>
    <w:rsid w:val="0016266E"/>
    <w:rsid w:val="00162E04"/>
    <w:rsid w:val="00162E0E"/>
    <w:rsid w:val="001632EE"/>
    <w:rsid w:val="001634EB"/>
    <w:rsid w:val="0016353F"/>
    <w:rsid w:val="001645FC"/>
    <w:rsid w:val="00164BE1"/>
    <w:rsid w:val="00164C5C"/>
    <w:rsid w:val="001654A4"/>
    <w:rsid w:val="00165516"/>
    <w:rsid w:val="0016556A"/>
    <w:rsid w:val="001655EE"/>
    <w:rsid w:val="00165772"/>
    <w:rsid w:val="00165AEB"/>
    <w:rsid w:val="00166809"/>
    <w:rsid w:val="00166AA8"/>
    <w:rsid w:val="00167493"/>
    <w:rsid w:val="001677B6"/>
    <w:rsid w:val="00167CAA"/>
    <w:rsid w:val="00170112"/>
    <w:rsid w:val="001702A7"/>
    <w:rsid w:val="001702B8"/>
    <w:rsid w:val="001703AF"/>
    <w:rsid w:val="00170661"/>
    <w:rsid w:val="00170AA1"/>
    <w:rsid w:val="00170BF0"/>
    <w:rsid w:val="00170F0D"/>
    <w:rsid w:val="001712A0"/>
    <w:rsid w:val="001713F8"/>
    <w:rsid w:val="0017155A"/>
    <w:rsid w:val="00171755"/>
    <w:rsid w:val="00171A15"/>
    <w:rsid w:val="00171CD2"/>
    <w:rsid w:val="00171DA5"/>
    <w:rsid w:val="00171EA0"/>
    <w:rsid w:val="00171F8F"/>
    <w:rsid w:val="00172044"/>
    <w:rsid w:val="0017209D"/>
    <w:rsid w:val="001721DA"/>
    <w:rsid w:val="00172281"/>
    <w:rsid w:val="001723B1"/>
    <w:rsid w:val="001723D9"/>
    <w:rsid w:val="00172643"/>
    <w:rsid w:val="001733B6"/>
    <w:rsid w:val="00173619"/>
    <w:rsid w:val="001737B4"/>
    <w:rsid w:val="00173966"/>
    <w:rsid w:val="00173B0C"/>
    <w:rsid w:val="00173ECE"/>
    <w:rsid w:val="00174461"/>
    <w:rsid w:val="001746E7"/>
    <w:rsid w:val="0017478B"/>
    <w:rsid w:val="001748DF"/>
    <w:rsid w:val="00174E2B"/>
    <w:rsid w:val="0017518A"/>
    <w:rsid w:val="00175431"/>
    <w:rsid w:val="00175460"/>
    <w:rsid w:val="00175464"/>
    <w:rsid w:val="00175A26"/>
    <w:rsid w:val="00175D17"/>
    <w:rsid w:val="00176251"/>
    <w:rsid w:val="00176460"/>
    <w:rsid w:val="0017668D"/>
    <w:rsid w:val="001769C8"/>
    <w:rsid w:val="00176B76"/>
    <w:rsid w:val="00176EFF"/>
    <w:rsid w:val="00177339"/>
    <w:rsid w:val="001775E3"/>
    <w:rsid w:val="001775FE"/>
    <w:rsid w:val="001776FD"/>
    <w:rsid w:val="00177A39"/>
    <w:rsid w:val="00177D75"/>
    <w:rsid w:val="00177E75"/>
    <w:rsid w:val="00177EE2"/>
    <w:rsid w:val="001803BA"/>
    <w:rsid w:val="0018063D"/>
    <w:rsid w:val="00180A26"/>
    <w:rsid w:val="00180C6F"/>
    <w:rsid w:val="00180CA7"/>
    <w:rsid w:val="00180D55"/>
    <w:rsid w:val="00180D66"/>
    <w:rsid w:val="00180E01"/>
    <w:rsid w:val="00180EBE"/>
    <w:rsid w:val="00180F05"/>
    <w:rsid w:val="001811CF"/>
    <w:rsid w:val="00181201"/>
    <w:rsid w:val="001816FA"/>
    <w:rsid w:val="0018188A"/>
    <w:rsid w:val="00181F42"/>
    <w:rsid w:val="001824AD"/>
    <w:rsid w:val="001825F0"/>
    <w:rsid w:val="00182640"/>
    <w:rsid w:val="001829A9"/>
    <w:rsid w:val="00182CEE"/>
    <w:rsid w:val="00183099"/>
    <w:rsid w:val="0018335E"/>
    <w:rsid w:val="001833B3"/>
    <w:rsid w:val="00183765"/>
    <w:rsid w:val="00183E0D"/>
    <w:rsid w:val="00183FDA"/>
    <w:rsid w:val="00184310"/>
    <w:rsid w:val="0018435A"/>
    <w:rsid w:val="0018443D"/>
    <w:rsid w:val="001848CA"/>
    <w:rsid w:val="00184921"/>
    <w:rsid w:val="00184B18"/>
    <w:rsid w:val="00184BEA"/>
    <w:rsid w:val="00184C4B"/>
    <w:rsid w:val="00184FEF"/>
    <w:rsid w:val="00185429"/>
    <w:rsid w:val="0018572F"/>
    <w:rsid w:val="00185808"/>
    <w:rsid w:val="00185870"/>
    <w:rsid w:val="001859B1"/>
    <w:rsid w:val="00185D4D"/>
    <w:rsid w:val="0018647D"/>
    <w:rsid w:val="00186499"/>
    <w:rsid w:val="001865A9"/>
    <w:rsid w:val="00186644"/>
    <w:rsid w:val="001867A1"/>
    <w:rsid w:val="00186E05"/>
    <w:rsid w:val="00186E37"/>
    <w:rsid w:val="00186E41"/>
    <w:rsid w:val="001872F8"/>
    <w:rsid w:val="00187464"/>
    <w:rsid w:val="00187A85"/>
    <w:rsid w:val="00187B5A"/>
    <w:rsid w:val="00190078"/>
    <w:rsid w:val="00190830"/>
    <w:rsid w:val="001910B7"/>
    <w:rsid w:val="001912DA"/>
    <w:rsid w:val="0019143E"/>
    <w:rsid w:val="00191537"/>
    <w:rsid w:val="00191AC3"/>
    <w:rsid w:val="00191BD4"/>
    <w:rsid w:val="00191F64"/>
    <w:rsid w:val="00191F86"/>
    <w:rsid w:val="00192010"/>
    <w:rsid w:val="001920DB"/>
    <w:rsid w:val="00192428"/>
    <w:rsid w:val="00192651"/>
    <w:rsid w:val="001927A0"/>
    <w:rsid w:val="0019289B"/>
    <w:rsid w:val="00192BE9"/>
    <w:rsid w:val="00192DE0"/>
    <w:rsid w:val="00192E5B"/>
    <w:rsid w:val="00192EC2"/>
    <w:rsid w:val="00192EFF"/>
    <w:rsid w:val="001932DC"/>
    <w:rsid w:val="001934AA"/>
    <w:rsid w:val="00193521"/>
    <w:rsid w:val="0019354A"/>
    <w:rsid w:val="00193944"/>
    <w:rsid w:val="00193982"/>
    <w:rsid w:val="00193B55"/>
    <w:rsid w:val="00193C82"/>
    <w:rsid w:val="00194080"/>
    <w:rsid w:val="00194254"/>
    <w:rsid w:val="00194313"/>
    <w:rsid w:val="001944EB"/>
    <w:rsid w:val="00194500"/>
    <w:rsid w:val="001947C2"/>
    <w:rsid w:val="00194AB9"/>
    <w:rsid w:val="00194C20"/>
    <w:rsid w:val="0019501F"/>
    <w:rsid w:val="00195533"/>
    <w:rsid w:val="00195798"/>
    <w:rsid w:val="0019596C"/>
    <w:rsid w:val="00195E10"/>
    <w:rsid w:val="0019607F"/>
    <w:rsid w:val="00196594"/>
    <w:rsid w:val="001968B0"/>
    <w:rsid w:val="00196CBE"/>
    <w:rsid w:val="0019726E"/>
    <w:rsid w:val="001972D8"/>
    <w:rsid w:val="00197534"/>
    <w:rsid w:val="001977B4"/>
    <w:rsid w:val="00197E46"/>
    <w:rsid w:val="00197FF1"/>
    <w:rsid w:val="001A01A3"/>
    <w:rsid w:val="001A03A5"/>
    <w:rsid w:val="001A074B"/>
    <w:rsid w:val="001A08FC"/>
    <w:rsid w:val="001A0B50"/>
    <w:rsid w:val="001A0C29"/>
    <w:rsid w:val="001A0EA1"/>
    <w:rsid w:val="001A0FD0"/>
    <w:rsid w:val="001A1295"/>
    <w:rsid w:val="001A2163"/>
    <w:rsid w:val="001A236A"/>
    <w:rsid w:val="001A2746"/>
    <w:rsid w:val="001A2813"/>
    <w:rsid w:val="001A2CF8"/>
    <w:rsid w:val="001A2FED"/>
    <w:rsid w:val="001A304B"/>
    <w:rsid w:val="001A3067"/>
    <w:rsid w:val="001A3095"/>
    <w:rsid w:val="001A33A6"/>
    <w:rsid w:val="001A388C"/>
    <w:rsid w:val="001A39A9"/>
    <w:rsid w:val="001A3BB5"/>
    <w:rsid w:val="001A3BB7"/>
    <w:rsid w:val="001A401E"/>
    <w:rsid w:val="001A40E2"/>
    <w:rsid w:val="001A4269"/>
    <w:rsid w:val="001A43DB"/>
    <w:rsid w:val="001A49C8"/>
    <w:rsid w:val="001A4A64"/>
    <w:rsid w:val="001A4C62"/>
    <w:rsid w:val="001A4DA9"/>
    <w:rsid w:val="001A4E7E"/>
    <w:rsid w:val="001A4F8F"/>
    <w:rsid w:val="001A5095"/>
    <w:rsid w:val="001A50D4"/>
    <w:rsid w:val="001A52AF"/>
    <w:rsid w:val="001A52DC"/>
    <w:rsid w:val="001A52E9"/>
    <w:rsid w:val="001A5647"/>
    <w:rsid w:val="001A58FB"/>
    <w:rsid w:val="001A59FF"/>
    <w:rsid w:val="001A5CA0"/>
    <w:rsid w:val="001A5D66"/>
    <w:rsid w:val="001A5E40"/>
    <w:rsid w:val="001A5EDD"/>
    <w:rsid w:val="001A6480"/>
    <w:rsid w:val="001A65C5"/>
    <w:rsid w:val="001A66E9"/>
    <w:rsid w:val="001A6700"/>
    <w:rsid w:val="001A6730"/>
    <w:rsid w:val="001A6890"/>
    <w:rsid w:val="001A69BB"/>
    <w:rsid w:val="001A6A3F"/>
    <w:rsid w:val="001A6CDE"/>
    <w:rsid w:val="001A6E36"/>
    <w:rsid w:val="001A7315"/>
    <w:rsid w:val="001A7628"/>
    <w:rsid w:val="001A7BFE"/>
    <w:rsid w:val="001A7E92"/>
    <w:rsid w:val="001A7F37"/>
    <w:rsid w:val="001B0827"/>
    <w:rsid w:val="001B0930"/>
    <w:rsid w:val="001B0947"/>
    <w:rsid w:val="001B0AE0"/>
    <w:rsid w:val="001B0B2B"/>
    <w:rsid w:val="001B0BFA"/>
    <w:rsid w:val="001B0DA3"/>
    <w:rsid w:val="001B13F4"/>
    <w:rsid w:val="001B14E5"/>
    <w:rsid w:val="001B198A"/>
    <w:rsid w:val="001B19BC"/>
    <w:rsid w:val="001B210A"/>
    <w:rsid w:val="001B217F"/>
    <w:rsid w:val="001B2221"/>
    <w:rsid w:val="001B27A1"/>
    <w:rsid w:val="001B2E56"/>
    <w:rsid w:val="001B2EE9"/>
    <w:rsid w:val="001B3138"/>
    <w:rsid w:val="001B3338"/>
    <w:rsid w:val="001B35F4"/>
    <w:rsid w:val="001B3605"/>
    <w:rsid w:val="001B4042"/>
    <w:rsid w:val="001B4067"/>
    <w:rsid w:val="001B40CD"/>
    <w:rsid w:val="001B4227"/>
    <w:rsid w:val="001B428C"/>
    <w:rsid w:val="001B4305"/>
    <w:rsid w:val="001B495E"/>
    <w:rsid w:val="001B4ADF"/>
    <w:rsid w:val="001B4B57"/>
    <w:rsid w:val="001B4E35"/>
    <w:rsid w:val="001B536E"/>
    <w:rsid w:val="001B5636"/>
    <w:rsid w:val="001B57A7"/>
    <w:rsid w:val="001B5F06"/>
    <w:rsid w:val="001B6234"/>
    <w:rsid w:val="001B6441"/>
    <w:rsid w:val="001B66E5"/>
    <w:rsid w:val="001B68A7"/>
    <w:rsid w:val="001B7434"/>
    <w:rsid w:val="001B7442"/>
    <w:rsid w:val="001B7A25"/>
    <w:rsid w:val="001B7B19"/>
    <w:rsid w:val="001B7B41"/>
    <w:rsid w:val="001B7B9A"/>
    <w:rsid w:val="001B7CA5"/>
    <w:rsid w:val="001C00B2"/>
    <w:rsid w:val="001C0169"/>
    <w:rsid w:val="001C036B"/>
    <w:rsid w:val="001C06AF"/>
    <w:rsid w:val="001C0896"/>
    <w:rsid w:val="001C0BA1"/>
    <w:rsid w:val="001C0E11"/>
    <w:rsid w:val="001C1359"/>
    <w:rsid w:val="001C1599"/>
    <w:rsid w:val="001C1927"/>
    <w:rsid w:val="001C1BAC"/>
    <w:rsid w:val="001C1CA7"/>
    <w:rsid w:val="001C1CB1"/>
    <w:rsid w:val="001C2320"/>
    <w:rsid w:val="001C23B0"/>
    <w:rsid w:val="001C245F"/>
    <w:rsid w:val="001C27E9"/>
    <w:rsid w:val="001C2826"/>
    <w:rsid w:val="001C28FB"/>
    <w:rsid w:val="001C2B72"/>
    <w:rsid w:val="001C2B8C"/>
    <w:rsid w:val="001C2BAB"/>
    <w:rsid w:val="001C2BF1"/>
    <w:rsid w:val="001C2FF4"/>
    <w:rsid w:val="001C30A4"/>
    <w:rsid w:val="001C33F2"/>
    <w:rsid w:val="001C3425"/>
    <w:rsid w:val="001C35EB"/>
    <w:rsid w:val="001C36A3"/>
    <w:rsid w:val="001C3B42"/>
    <w:rsid w:val="001C4105"/>
    <w:rsid w:val="001C4270"/>
    <w:rsid w:val="001C43A1"/>
    <w:rsid w:val="001C4A9B"/>
    <w:rsid w:val="001C4FFA"/>
    <w:rsid w:val="001C50B1"/>
    <w:rsid w:val="001C57DF"/>
    <w:rsid w:val="001C5BAD"/>
    <w:rsid w:val="001C60AE"/>
    <w:rsid w:val="001C622A"/>
    <w:rsid w:val="001C67C4"/>
    <w:rsid w:val="001C68FA"/>
    <w:rsid w:val="001C6925"/>
    <w:rsid w:val="001C6D21"/>
    <w:rsid w:val="001C6D82"/>
    <w:rsid w:val="001C6E1F"/>
    <w:rsid w:val="001C6E42"/>
    <w:rsid w:val="001C6EC9"/>
    <w:rsid w:val="001C6FA2"/>
    <w:rsid w:val="001C6FE5"/>
    <w:rsid w:val="001C7048"/>
    <w:rsid w:val="001C71CE"/>
    <w:rsid w:val="001C71F7"/>
    <w:rsid w:val="001C7944"/>
    <w:rsid w:val="001C7DB3"/>
    <w:rsid w:val="001C7EDB"/>
    <w:rsid w:val="001D0585"/>
    <w:rsid w:val="001D0AD9"/>
    <w:rsid w:val="001D0C94"/>
    <w:rsid w:val="001D0D52"/>
    <w:rsid w:val="001D0DE3"/>
    <w:rsid w:val="001D1131"/>
    <w:rsid w:val="001D163F"/>
    <w:rsid w:val="001D188B"/>
    <w:rsid w:val="001D1C95"/>
    <w:rsid w:val="001D2634"/>
    <w:rsid w:val="001D2669"/>
    <w:rsid w:val="001D2B0E"/>
    <w:rsid w:val="001D324A"/>
    <w:rsid w:val="001D34C6"/>
    <w:rsid w:val="001D39B2"/>
    <w:rsid w:val="001D3C09"/>
    <w:rsid w:val="001D3FA1"/>
    <w:rsid w:val="001D4D6D"/>
    <w:rsid w:val="001D4F9E"/>
    <w:rsid w:val="001D52DF"/>
    <w:rsid w:val="001D5375"/>
    <w:rsid w:val="001D544A"/>
    <w:rsid w:val="001D571F"/>
    <w:rsid w:val="001D5983"/>
    <w:rsid w:val="001D5AA6"/>
    <w:rsid w:val="001D5AE0"/>
    <w:rsid w:val="001D5BA2"/>
    <w:rsid w:val="001D63C9"/>
    <w:rsid w:val="001D6480"/>
    <w:rsid w:val="001D6553"/>
    <w:rsid w:val="001D65CD"/>
    <w:rsid w:val="001D6667"/>
    <w:rsid w:val="001D6DA5"/>
    <w:rsid w:val="001D6E1D"/>
    <w:rsid w:val="001D7039"/>
    <w:rsid w:val="001D70C8"/>
    <w:rsid w:val="001D7261"/>
    <w:rsid w:val="001D730D"/>
    <w:rsid w:val="001D7995"/>
    <w:rsid w:val="001D7A67"/>
    <w:rsid w:val="001D7B8A"/>
    <w:rsid w:val="001D7DD0"/>
    <w:rsid w:val="001D7EB7"/>
    <w:rsid w:val="001E0286"/>
    <w:rsid w:val="001E054C"/>
    <w:rsid w:val="001E05D5"/>
    <w:rsid w:val="001E0671"/>
    <w:rsid w:val="001E0A05"/>
    <w:rsid w:val="001E0C43"/>
    <w:rsid w:val="001E1112"/>
    <w:rsid w:val="001E1222"/>
    <w:rsid w:val="001E15E4"/>
    <w:rsid w:val="001E16AF"/>
    <w:rsid w:val="001E1ABD"/>
    <w:rsid w:val="001E1CA0"/>
    <w:rsid w:val="001E1D51"/>
    <w:rsid w:val="001E1E3F"/>
    <w:rsid w:val="001E1E7C"/>
    <w:rsid w:val="001E2036"/>
    <w:rsid w:val="001E2216"/>
    <w:rsid w:val="001E23B6"/>
    <w:rsid w:val="001E26A5"/>
    <w:rsid w:val="001E2C4D"/>
    <w:rsid w:val="001E2C4F"/>
    <w:rsid w:val="001E2EC8"/>
    <w:rsid w:val="001E32A0"/>
    <w:rsid w:val="001E3A31"/>
    <w:rsid w:val="001E3B85"/>
    <w:rsid w:val="001E3B93"/>
    <w:rsid w:val="001E3DE7"/>
    <w:rsid w:val="001E4482"/>
    <w:rsid w:val="001E44E2"/>
    <w:rsid w:val="001E4627"/>
    <w:rsid w:val="001E4682"/>
    <w:rsid w:val="001E47F7"/>
    <w:rsid w:val="001E4C70"/>
    <w:rsid w:val="001E4CFF"/>
    <w:rsid w:val="001E4E6D"/>
    <w:rsid w:val="001E50E5"/>
    <w:rsid w:val="001E56B0"/>
    <w:rsid w:val="001E585D"/>
    <w:rsid w:val="001E5966"/>
    <w:rsid w:val="001E5B29"/>
    <w:rsid w:val="001E5BB6"/>
    <w:rsid w:val="001E5C6F"/>
    <w:rsid w:val="001E5D64"/>
    <w:rsid w:val="001E5DF8"/>
    <w:rsid w:val="001E5E29"/>
    <w:rsid w:val="001E5F4F"/>
    <w:rsid w:val="001E5FCA"/>
    <w:rsid w:val="001E6100"/>
    <w:rsid w:val="001E634D"/>
    <w:rsid w:val="001E6353"/>
    <w:rsid w:val="001E6460"/>
    <w:rsid w:val="001E6A32"/>
    <w:rsid w:val="001E6B64"/>
    <w:rsid w:val="001E6C0D"/>
    <w:rsid w:val="001E6CF9"/>
    <w:rsid w:val="001E6E32"/>
    <w:rsid w:val="001E74DA"/>
    <w:rsid w:val="001E767E"/>
    <w:rsid w:val="001E7D1D"/>
    <w:rsid w:val="001E7D63"/>
    <w:rsid w:val="001E7E9F"/>
    <w:rsid w:val="001E7F87"/>
    <w:rsid w:val="001F02F1"/>
    <w:rsid w:val="001F0A88"/>
    <w:rsid w:val="001F0C22"/>
    <w:rsid w:val="001F106B"/>
    <w:rsid w:val="001F1086"/>
    <w:rsid w:val="001F11CF"/>
    <w:rsid w:val="001F17BF"/>
    <w:rsid w:val="001F1C92"/>
    <w:rsid w:val="001F1E95"/>
    <w:rsid w:val="001F1ECD"/>
    <w:rsid w:val="001F1F9E"/>
    <w:rsid w:val="001F23E9"/>
    <w:rsid w:val="001F2645"/>
    <w:rsid w:val="001F2897"/>
    <w:rsid w:val="001F2905"/>
    <w:rsid w:val="001F2977"/>
    <w:rsid w:val="001F2BA2"/>
    <w:rsid w:val="001F2BF3"/>
    <w:rsid w:val="001F2C98"/>
    <w:rsid w:val="001F31BC"/>
    <w:rsid w:val="001F31FA"/>
    <w:rsid w:val="001F33D5"/>
    <w:rsid w:val="001F37C7"/>
    <w:rsid w:val="001F3969"/>
    <w:rsid w:val="001F4332"/>
    <w:rsid w:val="001F44D1"/>
    <w:rsid w:val="001F4609"/>
    <w:rsid w:val="001F4987"/>
    <w:rsid w:val="001F49C1"/>
    <w:rsid w:val="001F4C32"/>
    <w:rsid w:val="001F5040"/>
    <w:rsid w:val="001F5136"/>
    <w:rsid w:val="001F5987"/>
    <w:rsid w:val="001F5C90"/>
    <w:rsid w:val="001F60B5"/>
    <w:rsid w:val="001F619B"/>
    <w:rsid w:val="001F653E"/>
    <w:rsid w:val="001F6908"/>
    <w:rsid w:val="001F6B97"/>
    <w:rsid w:val="001F6EDD"/>
    <w:rsid w:val="001F704B"/>
    <w:rsid w:val="001F70BB"/>
    <w:rsid w:val="001F7551"/>
    <w:rsid w:val="001F76BB"/>
    <w:rsid w:val="001F7954"/>
    <w:rsid w:val="001F7AEA"/>
    <w:rsid w:val="001F7B5C"/>
    <w:rsid w:val="002002E7"/>
    <w:rsid w:val="0020043D"/>
    <w:rsid w:val="00200637"/>
    <w:rsid w:val="00200886"/>
    <w:rsid w:val="00200A3B"/>
    <w:rsid w:val="00200D6B"/>
    <w:rsid w:val="00201192"/>
    <w:rsid w:val="002012F3"/>
    <w:rsid w:val="0020142E"/>
    <w:rsid w:val="002014DC"/>
    <w:rsid w:val="0020178A"/>
    <w:rsid w:val="002017D7"/>
    <w:rsid w:val="00201B62"/>
    <w:rsid w:val="002020BC"/>
    <w:rsid w:val="002024C2"/>
    <w:rsid w:val="00202B1C"/>
    <w:rsid w:val="00202C70"/>
    <w:rsid w:val="00202D68"/>
    <w:rsid w:val="00203190"/>
    <w:rsid w:val="002033B6"/>
    <w:rsid w:val="00203E47"/>
    <w:rsid w:val="00203E71"/>
    <w:rsid w:val="00203F75"/>
    <w:rsid w:val="00203FF7"/>
    <w:rsid w:val="002040F3"/>
    <w:rsid w:val="002041EB"/>
    <w:rsid w:val="0020434D"/>
    <w:rsid w:val="00204599"/>
    <w:rsid w:val="00204651"/>
    <w:rsid w:val="00204722"/>
    <w:rsid w:val="0020475D"/>
    <w:rsid w:val="002049BF"/>
    <w:rsid w:val="00204DFF"/>
    <w:rsid w:val="00204E05"/>
    <w:rsid w:val="00204F40"/>
    <w:rsid w:val="002051F0"/>
    <w:rsid w:val="0020545D"/>
    <w:rsid w:val="0020572E"/>
    <w:rsid w:val="0020598A"/>
    <w:rsid w:val="0020622D"/>
    <w:rsid w:val="002064D6"/>
    <w:rsid w:val="0020650D"/>
    <w:rsid w:val="00206734"/>
    <w:rsid w:val="00206735"/>
    <w:rsid w:val="00206ADA"/>
    <w:rsid w:val="00206B71"/>
    <w:rsid w:val="00206D79"/>
    <w:rsid w:val="00206D9E"/>
    <w:rsid w:val="00206F84"/>
    <w:rsid w:val="00207105"/>
    <w:rsid w:val="0020730E"/>
    <w:rsid w:val="0020777D"/>
    <w:rsid w:val="00207E9B"/>
    <w:rsid w:val="00210086"/>
    <w:rsid w:val="00210430"/>
    <w:rsid w:val="0021057F"/>
    <w:rsid w:val="00210D11"/>
    <w:rsid w:val="00211022"/>
    <w:rsid w:val="002114D3"/>
    <w:rsid w:val="00211DC0"/>
    <w:rsid w:val="0021216B"/>
    <w:rsid w:val="002121BB"/>
    <w:rsid w:val="0021224C"/>
    <w:rsid w:val="002122CE"/>
    <w:rsid w:val="00212604"/>
    <w:rsid w:val="00212880"/>
    <w:rsid w:val="00212CC6"/>
    <w:rsid w:val="00212E2B"/>
    <w:rsid w:val="00212F48"/>
    <w:rsid w:val="00212F73"/>
    <w:rsid w:val="00212F7F"/>
    <w:rsid w:val="0021309B"/>
    <w:rsid w:val="0021351B"/>
    <w:rsid w:val="00213C2F"/>
    <w:rsid w:val="00213D7D"/>
    <w:rsid w:val="00213EA1"/>
    <w:rsid w:val="00214611"/>
    <w:rsid w:val="002147DE"/>
    <w:rsid w:val="00214A57"/>
    <w:rsid w:val="00214A64"/>
    <w:rsid w:val="00214A9C"/>
    <w:rsid w:val="00214D0B"/>
    <w:rsid w:val="00215324"/>
    <w:rsid w:val="0021548F"/>
    <w:rsid w:val="00215610"/>
    <w:rsid w:val="00215EF1"/>
    <w:rsid w:val="002160B2"/>
    <w:rsid w:val="002160D9"/>
    <w:rsid w:val="00216223"/>
    <w:rsid w:val="00216398"/>
    <w:rsid w:val="002163E3"/>
    <w:rsid w:val="00216D17"/>
    <w:rsid w:val="00216E95"/>
    <w:rsid w:val="00217024"/>
    <w:rsid w:val="002173A6"/>
    <w:rsid w:val="002173B4"/>
    <w:rsid w:val="002175C8"/>
    <w:rsid w:val="00217620"/>
    <w:rsid w:val="00217788"/>
    <w:rsid w:val="002177CC"/>
    <w:rsid w:val="00217875"/>
    <w:rsid w:val="0021793E"/>
    <w:rsid w:val="00217AC6"/>
    <w:rsid w:val="00217CD9"/>
    <w:rsid w:val="00217D71"/>
    <w:rsid w:val="00217DD3"/>
    <w:rsid w:val="00217E4C"/>
    <w:rsid w:val="002200A5"/>
    <w:rsid w:val="002202EF"/>
    <w:rsid w:val="0022047C"/>
    <w:rsid w:val="00220517"/>
    <w:rsid w:val="00220895"/>
    <w:rsid w:val="00220DEF"/>
    <w:rsid w:val="00220EA7"/>
    <w:rsid w:val="0022123D"/>
    <w:rsid w:val="002214B0"/>
    <w:rsid w:val="002217AB"/>
    <w:rsid w:val="00221CCE"/>
    <w:rsid w:val="00221D55"/>
    <w:rsid w:val="002224E7"/>
    <w:rsid w:val="002225F5"/>
    <w:rsid w:val="002226CA"/>
    <w:rsid w:val="00222809"/>
    <w:rsid w:val="00222836"/>
    <w:rsid w:val="00222899"/>
    <w:rsid w:val="00222930"/>
    <w:rsid w:val="00222A81"/>
    <w:rsid w:val="00222C17"/>
    <w:rsid w:val="00222ECC"/>
    <w:rsid w:val="00223153"/>
    <w:rsid w:val="002231BF"/>
    <w:rsid w:val="002233E3"/>
    <w:rsid w:val="00223470"/>
    <w:rsid w:val="002235B8"/>
    <w:rsid w:val="00223AB7"/>
    <w:rsid w:val="00223B67"/>
    <w:rsid w:val="00223F60"/>
    <w:rsid w:val="002243D3"/>
    <w:rsid w:val="002246EC"/>
    <w:rsid w:val="00224AEA"/>
    <w:rsid w:val="00224B1E"/>
    <w:rsid w:val="00224C7D"/>
    <w:rsid w:val="00225577"/>
    <w:rsid w:val="00225611"/>
    <w:rsid w:val="00225659"/>
    <w:rsid w:val="00225BFF"/>
    <w:rsid w:val="00225CF2"/>
    <w:rsid w:val="00225E45"/>
    <w:rsid w:val="00225EA7"/>
    <w:rsid w:val="00225F36"/>
    <w:rsid w:val="00226371"/>
    <w:rsid w:val="00226526"/>
    <w:rsid w:val="0022679F"/>
    <w:rsid w:val="00226C69"/>
    <w:rsid w:val="00226E7F"/>
    <w:rsid w:val="00227827"/>
    <w:rsid w:val="00227D42"/>
    <w:rsid w:val="002303C8"/>
    <w:rsid w:val="002305F5"/>
    <w:rsid w:val="002308CA"/>
    <w:rsid w:val="00230B4A"/>
    <w:rsid w:val="00230D2D"/>
    <w:rsid w:val="00231202"/>
    <w:rsid w:val="002319C7"/>
    <w:rsid w:val="00231B73"/>
    <w:rsid w:val="00232AA3"/>
    <w:rsid w:val="00233089"/>
    <w:rsid w:val="0023312F"/>
    <w:rsid w:val="002331E1"/>
    <w:rsid w:val="00233366"/>
    <w:rsid w:val="00233621"/>
    <w:rsid w:val="0023377A"/>
    <w:rsid w:val="0023379B"/>
    <w:rsid w:val="00233919"/>
    <w:rsid w:val="00233A6E"/>
    <w:rsid w:val="00233BF8"/>
    <w:rsid w:val="00233CCD"/>
    <w:rsid w:val="00233CFB"/>
    <w:rsid w:val="00233DC9"/>
    <w:rsid w:val="00233DFB"/>
    <w:rsid w:val="00233FD3"/>
    <w:rsid w:val="00233FDA"/>
    <w:rsid w:val="0023421D"/>
    <w:rsid w:val="002342EA"/>
    <w:rsid w:val="002344AE"/>
    <w:rsid w:val="00234962"/>
    <w:rsid w:val="00234A52"/>
    <w:rsid w:val="00234BA9"/>
    <w:rsid w:val="00234BE6"/>
    <w:rsid w:val="00235064"/>
    <w:rsid w:val="0023528A"/>
    <w:rsid w:val="0023538E"/>
    <w:rsid w:val="00235671"/>
    <w:rsid w:val="00235767"/>
    <w:rsid w:val="00235CDC"/>
    <w:rsid w:val="00235F0F"/>
    <w:rsid w:val="002365E8"/>
    <w:rsid w:val="00236798"/>
    <w:rsid w:val="00236821"/>
    <w:rsid w:val="0023690C"/>
    <w:rsid w:val="00236D61"/>
    <w:rsid w:val="00236E20"/>
    <w:rsid w:val="0023730C"/>
    <w:rsid w:val="00237576"/>
    <w:rsid w:val="00237A14"/>
    <w:rsid w:val="00237AF5"/>
    <w:rsid w:val="00237BDC"/>
    <w:rsid w:val="00237BE7"/>
    <w:rsid w:val="00237CA7"/>
    <w:rsid w:val="002401B6"/>
    <w:rsid w:val="002402CB"/>
    <w:rsid w:val="002405B6"/>
    <w:rsid w:val="00240945"/>
    <w:rsid w:val="00240998"/>
    <w:rsid w:val="00240A14"/>
    <w:rsid w:val="00240FA5"/>
    <w:rsid w:val="002417EB"/>
    <w:rsid w:val="0024199E"/>
    <w:rsid w:val="00242542"/>
    <w:rsid w:val="0024277C"/>
    <w:rsid w:val="002427DB"/>
    <w:rsid w:val="00242919"/>
    <w:rsid w:val="00242A53"/>
    <w:rsid w:val="00242CF3"/>
    <w:rsid w:val="002432C7"/>
    <w:rsid w:val="002433EF"/>
    <w:rsid w:val="0024364E"/>
    <w:rsid w:val="0024448F"/>
    <w:rsid w:val="00244F0A"/>
    <w:rsid w:val="0024520C"/>
    <w:rsid w:val="0024566E"/>
    <w:rsid w:val="00245DF1"/>
    <w:rsid w:val="00245F7D"/>
    <w:rsid w:val="002460D1"/>
    <w:rsid w:val="00246462"/>
    <w:rsid w:val="00246B44"/>
    <w:rsid w:val="00246BEE"/>
    <w:rsid w:val="00246CCA"/>
    <w:rsid w:val="00246F30"/>
    <w:rsid w:val="002472D4"/>
    <w:rsid w:val="00247332"/>
    <w:rsid w:val="002478CF"/>
    <w:rsid w:val="00247AEF"/>
    <w:rsid w:val="00247C88"/>
    <w:rsid w:val="00247D85"/>
    <w:rsid w:val="00247F8C"/>
    <w:rsid w:val="002502E1"/>
    <w:rsid w:val="002503D0"/>
    <w:rsid w:val="00250442"/>
    <w:rsid w:val="00250A34"/>
    <w:rsid w:val="0025105E"/>
    <w:rsid w:val="00251361"/>
    <w:rsid w:val="0025145B"/>
    <w:rsid w:val="002514F7"/>
    <w:rsid w:val="002516F1"/>
    <w:rsid w:val="00251882"/>
    <w:rsid w:val="00251A53"/>
    <w:rsid w:val="00251B75"/>
    <w:rsid w:val="002521D0"/>
    <w:rsid w:val="002522DE"/>
    <w:rsid w:val="00252327"/>
    <w:rsid w:val="00252E94"/>
    <w:rsid w:val="0025325B"/>
    <w:rsid w:val="002532BA"/>
    <w:rsid w:val="00253650"/>
    <w:rsid w:val="0025365E"/>
    <w:rsid w:val="0025373A"/>
    <w:rsid w:val="00253BE5"/>
    <w:rsid w:val="00253DE8"/>
    <w:rsid w:val="00253F51"/>
    <w:rsid w:val="00253F8B"/>
    <w:rsid w:val="0025411E"/>
    <w:rsid w:val="002543FB"/>
    <w:rsid w:val="00254509"/>
    <w:rsid w:val="0025474A"/>
    <w:rsid w:val="002549D5"/>
    <w:rsid w:val="0025502C"/>
    <w:rsid w:val="002553B5"/>
    <w:rsid w:val="002557B9"/>
    <w:rsid w:val="00255B29"/>
    <w:rsid w:val="00255BED"/>
    <w:rsid w:val="00256067"/>
    <w:rsid w:val="0025611A"/>
    <w:rsid w:val="002561D5"/>
    <w:rsid w:val="0025634F"/>
    <w:rsid w:val="0025637A"/>
    <w:rsid w:val="00256600"/>
    <w:rsid w:val="00256633"/>
    <w:rsid w:val="002566E0"/>
    <w:rsid w:val="00256C67"/>
    <w:rsid w:val="00256EC2"/>
    <w:rsid w:val="002570C7"/>
    <w:rsid w:val="0025775B"/>
    <w:rsid w:val="00257C36"/>
    <w:rsid w:val="002600FA"/>
    <w:rsid w:val="0026032B"/>
    <w:rsid w:val="0026092F"/>
    <w:rsid w:val="00260DDA"/>
    <w:rsid w:val="00261139"/>
    <w:rsid w:val="002613BA"/>
    <w:rsid w:val="0026144A"/>
    <w:rsid w:val="00261493"/>
    <w:rsid w:val="002614D0"/>
    <w:rsid w:val="00261557"/>
    <w:rsid w:val="00261B8C"/>
    <w:rsid w:val="00261D8C"/>
    <w:rsid w:val="0026203C"/>
    <w:rsid w:val="002623AC"/>
    <w:rsid w:val="00262431"/>
    <w:rsid w:val="00262688"/>
    <w:rsid w:val="00262E77"/>
    <w:rsid w:val="00262E8B"/>
    <w:rsid w:val="00263003"/>
    <w:rsid w:val="0026316C"/>
    <w:rsid w:val="002631CD"/>
    <w:rsid w:val="002631DA"/>
    <w:rsid w:val="0026330D"/>
    <w:rsid w:val="00263ABB"/>
    <w:rsid w:val="00263CD1"/>
    <w:rsid w:val="002642DA"/>
    <w:rsid w:val="002644E9"/>
    <w:rsid w:val="002645BC"/>
    <w:rsid w:val="002647B5"/>
    <w:rsid w:val="002649CB"/>
    <w:rsid w:val="00264A88"/>
    <w:rsid w:val="00264AA4"/>
    <w:rsid w:val="00264EEA"/>
    <w:rsid w:val="0026549F"/>
    <w:rsid w:val="002657F9"/>
    <w:rsid w:val="002658A9"/>
    <w:rsid w:val="00265EA2"/>
    <w:rsid w:val="00266BB6"/>
    <w:rsid w:val="00266EF2"/>
    <w:rsid w:val="00266F31"/>
    <w:rsid w:val="00267166"/>
    <w:rsid w:val="002677CD"/>
    <w:rsid w:val="0026787C"/>
    <w:rsid w:val="00267AE7"/>
    <w:rsid w:val="00267C57"/>
    <w:rsid w:val="00270204"/>
    <w:rsid w:val="002703B7"/>
    <w:rsid w:val="002703C5"/>
    <w:rsid w:val="0027060B"/>
    <w:rsid w:val="002708FD"/>
    <w:rsid w:val="00270B60"/>
    <w:rsid w:val="002712C1"/>
    <w:rsid w:val="00271384"/>
    <w:rsid w:val="002713B3"/>
    <w:rsid w:val="002715E8"/>
    <w:rsid w:val="00271716"/>
    <w:rsid w:val="0027180B"/>
    <w:rsid w:val="00271BEF"/>
    <w:rsid w:val="00271CC7"/>
    <w:rsid w:val="00271E7F"/>
    <w:rsid w:val="00271EB1"/>
    <w:rsid w:val="0027230B"/>
    <w:rsid w:val="002726F3"/>
    <w:rsid w:val="00272717"/>
    <w:rsid w:val="0027279E"/>
    <w:rsid w:val="00272F72"/>
    <w:rsid w:val="002732AF"/>
    <w:rsid w:val="002738ED"/>
    <w:rsid w:val="00273A8C"/>
    <w:rsid w:val="00273CE7"/>
    <w:rsid w:val="00273D95"/>
    <w:rsid w:val="00273DEC"/>
    <w:rsid w:val="00273E79"/>
    <w:rsid w:val="00273EC5"/>
    <w:rsid w:val="002745BE"/>
    <w:rsid w:val="00274616"/>
    <w:rsid w:val="002747BD"/>
    <w:rsid w:val="0027481D"/>
    <w:rsid w:val="002749F5"/>
    <w:rsid w:val="00274B35"/>
    <w:rsid w:val="0027504D"/>
    <w:rsid w:val="002750CB"/>
    <w:rsid w:val="0027539F"/>
    <w:rsid w:val="002754E4"/>
    <w:rsid w:val="002757FD"/>
    <w:rsid w:val="00275885"/>
    <w:rsid w:val="00275BAA"/>
    <w:rsid w:val="00276528"/>
    <w:rsid w:val="002766A4"/>
    <w:rsid w:val="00276846"/>
    <w:rsid w:val="0027684C"/>
    <w:rsid w:val="00276BEC"/>
    <w:rsid w:val="00276DA7"/>
    <w:rsid w:val="00276DD3"/>
    <w:rsid w:val="0027716A"/>
    <w:rsid w:val="002771E5"/>
    <w:rsid w:val="002773EE"/>
    <w:rsid w:val="002775E5"/>
    <w:rsid w:val="00277617"/>
    <w:rsid w:val="00277BC8"/>
    <w:rsid w:val="00277BEF"/>
    <w:rsid w:val="00277DD8"/>
    <w:rsid w:val="00277E44"/>
    <w:rsid w:val="00277F49"/>
    <w:rsid w:val="002800D9"/>
    <w:rsid w:val="002800E5"/>
    <w:rsid w:val="002801A8"/>
    <w:rsid w:val="002805A3"/>
    <w:rsid w:val="002805E0"/>
    <w:rsid w:val="00280DC4"/>
    <w:rsid w:val="00280F41"/>
    <w:rsid w:val="00280FEA"/>
    <w:rsid w:val="0028147A"/>
    <w:rsid w:val="00281670"/>
    <w:rsid w:val="00281984"/>
    <w:rsid w:val="00281AE5"/>
    <w:rsid w:val="00281BD9"/>
    <w:rsid w:val="00281C8F"/>
    <w:rsid w:val="00281EBD"/>
    <w:rsid w:val="002820B0"/>
    <w:rsid w:val="002820F8"/>
    <w:rsid w:val="00282375"/>
    <w:rsid w:val="002823A0"/>
    <w:rsid w:val="00282624"/>
    <w:rsid w:val="00282C9F"/>
    <w:rsid w:val="00282F22"/>
    <w:rsid w:val="002830BF"/>
    <w:rsid w:val="002833EA"/>
    <w:rsid w:val="002837AC"/>
    <w:rsid w:val="002837C1"/>
    <w:rsid w:val="0028397E"/>
    <w:rsid w:val="002839AA"/>
    <w:rsid w:val="00283FDF"/>
    <w:rsid w:val="00284518"/>
    <w:rsid w:val="0028453B"/>
    <w:rsid w:val="00284776"/>
    <w:rsid w:val="002847C8"/>
    <w:rsid w:val="00284EF5"/>
    <w:rsid w:val="00284F31"/>
    <w:rsid w:val="00285011"/>
    <w:rsid w:val="00285150"/>
    <w:rsid w:val="00285250"/>
    <w:rsid w:val="002852AA"/>
    <w:rsid w:val="00285343"/>
    <w:rsid w:val="00285369"/>
    <w:rsid w:val="00285521"/>
    <w:rsid w:val="00285607"/>
    <w:rsid w:val="002856DC"/>
    <w:rsid w:val="002857D3"/>
    <w:rsid w:val="00285873"/>
    <w:rsid w:val="00285BEE"/>
    <w:rsid w:val="00285D77"/>
    <w:rsid w:val="00285F3C"/>
    <w:rsid w:val="00286023"/>
    <w:rsid w:val="002860A2"/>
    <w:rsid w:val="0028615D"/>
    <w:rsid w:val="00286245"/>
    <w:rsid w:val="002864B4"/>
    <w:rsid w:val="002865D5"/>
    <w:rsid w:val="0028672E"/>
    <w:rsid w:val="0028684E"/>
    <w:rsid w:val="00286906"/>
    <w:rsid w:val="00286973"/>
    <w:rsid w:val="002869DE"/>
    <w:rsid w:val="00286B93"/>
    <w:rsid w:val="00286BC6"/>
    <w:rsid w:val="00286C09"/>
    <w:rsid w:val="00286DA6"/>
    <w:rsid w:val="00286DF8"/>
    <w:rsid w:val="00286DFB"/>
    <w:rsid w:val="00287143"/>
    <w:rsid w:val="002872D0"/>
    <w:rsid w:val="00287719"/>
    <w:rsid w:val="00287832"/>
    <w:rsid w:val="0028787B"/>
    <w:rsid w:val="0028787F"/>
    <w:rsid w:val="00287903"/>
    <w:rsid w:val="0028796A"/>
    <w:rsid w:val="00287F34"/>
    <w:rsid w:val="00290247"/>
    <w:rsid w:val="0029044A"/>
    <w:rsid w:val="00290670"/>
    <w:rsid w:val="00290A61"/>
    <w:rsid w:val="00290ADF"/>
    <w:rsid w:val="00290F56"/>
    <w:rsid w:val="002911A6"/>
    <w:rsid w:val="00291239"/>
    <w:rsid w:val="00291866"/>
    <w:rsid w:val="00291A6E"/>
    <w:rsid w:val="00291AC5"/>
    <w:rsid w:val="00291D9D"/>
    <w:rsid w:val="0029219B"/>
    <w:rsid w:val="002921BC"/>
    <w:rsid w:val="002925FC"/>
    <w:rsid w:val="002927B9"/>
    <w:rsid w:val="0029280F"/>
    <w:rsid w:val="00292909"/>
    <w:rsid w:val="00292AD4"/>
    <w:rsid w:val="00292B92"/>
    <w:rsid w:val="00292D18"/>
    <w:rsid w:val="00292F68"/>
    <w:rsid w:val="00292F8B"/>
    <w:rsid w:val="002930CA"/>
    <w:rsid w:val="00293442"/>
    <w:rsid w:val="002936A3"/>
    <w:rsid w:val="00293947"/>
    <w:rsid w:val="00293CC0"/>
    <w:rsid w:val="00293D78"/>
    <w:rsid w:val="00293E00"/>
    <w:rsid w:val="00293F3B"/>
    <w:rsid w:val="00294220"/>
    <w:rsid w:val="002943FE"/>
    <w:rsid w:val="0029442A"/>
    <w:rsid w:val="0029443D"/>
    <w:rsid w:val="002948FD"/>
    <w:rsid w:val="00294C12"/>
    <w:rsid w:val="00294D8F"/>
    <w:rsid w:val="0029503E"/>
    <w:rsid w:val="00295227"/>
    <w:rsid w:val="002952F9"/>
    <w:rsid w:val="00295308"/>
    <w:rsid w:val="002954BB"/>
    <w:rsid w:val="00295A64"/>
    <w:rsid w:val="00295BE8"/>
    <w:rsid w:val="00295C79"/>
    <w:rsid w:val="00296374"/>
    <w:rsid w:val="002964DF"/>
    <w:rsid w:val="00296717"/>
    <w:rsid w:val="002967C7"/>
    <w:rsid w:val="00296861"/>
    <w:rsid w:val="00296AD2"/>
    <w:rsid w:val="00296C07"/>
    <w:rsid w:val="00296D68"/>
    <w:rsid w:val="002972D2"/>
    <w:rsid w:val="00297487"/>
    <w:rsid w:val="0029771A"/>
    <w:rsid w:val="00297F9F"/>
    <w:rsid w:val="002A013B"/>
    <w:rsid w:val="002A018C"/>
    <w:rsid w:val="002A024C"/>
    <w:rsid w:val="002A04A3"/>
    <w:rsid w:val="002A0626"/>
    <w:rsid w:val="002A0698"/>
    <w:rsid w:val="002A094D"/>
    <w:rsid w:val="002A0D90"/>
    <w:rsid w:val="002A1440"/>
    <w:rsid w:val="002A1570"/>
    <w:rsid w:val="002A1660"/>
    <w:rsid w:val="002A1729"/>
    <w:rsid w:val="002A1812"/>
    <w:rsid w:val="002A18B6"/>
    <w:rsid w:val="002A19A5"/>
    <w:rsid w:val="002A1F8F"/>
    <w:rsid w:val="002A238D"/>
    <w:rsid w:val="002A25A0"/>
    <w:rsid w:val="002A25D5"/>
    <w:rsid w:val="002A2656"/>
    <w:rsid w:val="002A27A2"/>
    <w:rsid w:val="002A2AB0"/>
    <w:rsid w:val="002A2B3D"/>
    <w:rsid w:val="002A2E1B"/>
    <w:rsid w:val="002A2E75"/>
    <w:rsid w:val="002A30E2"/>
    <w:rsid w:val="002A316E"/>
    <w:rsid w:val="002A32B5"/>
    <w:rsid w:val="002A36C0"/>
    <w:rsid w:val="002A37E0"/>
    <w:rsid w:val="002A38A1"/>
    <w:rsid w:val="002A391C"/>
    <w:rsid w:val="002A3EF7"/>
    <w:rsid w:val="002A3FC6"/>
    <w:rsid w:val="002A406A"/>
    <w:rsid w:val="002A42D3"/>
    <w:rsid w:val="002A4495"/>
    <w:rsid w:val="002A4610"/>
    <w:rsid w:val="002A48C0"/>
    <w:rsid w:val="002A4E3C"/>
    <w:rsid w:val="002A50B0"/>
    <w:rsid w:val="002A50B2"/>
    <w:rsid w:val="002A5387"/>
    <w:rsid w:val="002A5714"/>
    <w:rsid w:val="002A58D8"/>
    <w:rsid w:val="002A5994"/>
    <w:rsid w:val="002A59D3"/>
    <w:rsid w:val="002A5E48"/>
    <w:rsid w:val="002A6199"/>
    <w:rsid w:val="002A61FF"/>
    <w:rsid w:val="002A6656"/>
    <w:rsid w:val="002A67B6"/>
    <w:rsid w:val="002A69F7"/>
    <w:rsid w:val="002A6BD8"/>
    <w:rsid w:val="002A7238"/>
    <w:rsid w:val="002A7258"/>
    <w:rsid w:val="002A725B"/>
    <w:rsid w:val="002A72E1"/>
    <w:rsid w:val="002A7679"/>
    <w:rsid w:val="002A7790"/>
    <w:rsid w:val="002A7842"/>
    <w:rsid w:val="002A7BB8"/>
    <w:rsid w:val="002A7CCB"/>
    <w:rsid w:val="002B00CC"/>
    <w:rsid w:val="002B021F"/>
    <w:rsid w:val="002B04E3"/>
    <w:rsid w:val="002B066D"/>
    <w:rsid w:val="002B0745"/>
    <w:rsid w:val="002B0A45"/>
    <w:rsid w:val="002B0D3C"/>
    <w:rsid w:val="002B0F22"/>
    <w:rsid w:val="002B1024"/>
    <w:rsid w:val="002B1281"/>
    <w:rsid w:val="002B14D6"/>
    <w:rsid w:val="002B15F5"/>
    <w:rsid w:val="002B1661"/>
    <w:rsid w:val="002B180C"/>
    <w:rsid w:val="002B1DCB"/>
    <w:rsid w:val="002B22B4"/>
    <w:rsid w:val="002B282E"/>
    <w:rsid w:val="002B28E3"/>
    <w:rsid w:val="002B2B01"/>
    <w:rsid w:val="002B2EBE"/>
    <w:rsid w:val="002B2F11"/>
    <w:rsid w:val="002B35BB"/>
    <w:rsid w:val="002B36C5"/>
    <w:rsid w:val="002B37B2"/>
    <w:rsid w:val="002B3877"/>
    <w:rsid w:val="002B3C1C"/>
    <w:rsid w:val="002B3FE8"/>
    <w:rsid w:val="002B4693"/>
    <w:rsid w:val="002B472D"/>
    <w:rsid w:val="002B479A"/>
    <w:rsid w:val="002B48A7"/>
    <w:rsid w:val="002B498B"/>
    <w:rsid w:val="002B4CA2"/>
    <w:rsid w:val="002B4DFF"/>
    <w:rsid w:val="002B4FA3"/>
    <w:rsid w:val="002B5232"/>
    <w:rsid w:val="002B523E"/>
    <w:rsid w:val="002B52F2"/>
    <w:rsid w:val="002B53A1"/>
    <w:rsid w:val="002B56B7"/>
    <w:rsid w:val="002B5BEE"/>
    <w:rsid w:val="002B5C69"/>
    <w:rsid w:val="002B61CD"/>
    <w:rsid w:val="002B6570"/>
    <w:rsid w:val="002B69A1"/>
    <w:rsid w:val="002B6AC2"/>
    <w:rsid w:val="002B6C34"/>
    <w:rsid w:val="002B6CD2"/>
    <w:rsid w:val="002B6D55"/>
    <w:rsid w:val="002B6D70"/>
    <w:rsid w:val="002B7040"/>
    <w:rsid w:val="002B7044"/>
    <w:rsid w:val="002B71BE"/>
    <w:rsid w:val="002B724A"/>
    <w:rsid w:val="002B7924"/>
    <w:rsid w:val="002B7A86"/>
    <w:rsid w:val="002B7D3F"/>
    <w:rsid w:val="002C02CC"/>
    <w:rsid w:val="002C0541"/>
    <w:rsid w:val="002C0AF2"/>
    <w:rsid w:val="002C11CF"/>
    <w:rsid w:val="002C13CD"/>
    <w:rsid w:val="002C1433"/>
    <w:rsid w:val="002C15E0"/>
    <w:rsid w:val="002C16B3"/>
    <w:rsid w:val="002C1AB0"/>
    <w:rsid w:val="002C1DB4"/>
    <w:rsid w:val="002C1EDC"/>
    <w:rsid w:val="002C2287"/>
    <w:rsid w:val="002C234B"/>
    <w:rsid w:val="002C2476"/>
    <w:rsid w:val="002C25D2"/>
    <w:rsid w:val="002C2755"/>
    <w:rsid w:val="002C27D5"/>
    <w:rsid w:val="002C2957"/>
    <w:rsid w:val="002C29F1"/>
    <w:rsid w:val="002C2A93"/>
    <w:rsid w:val="002C2C03"/>
    <w:rsid w:val="002C2F64"/>
    <w:rsid w:val="002C3098"/>
    <w:rsid w:val="002C3132"/>
    <w:rsid w:val="002C324B"/>
    <w:rsid w:val="002C32C7"/>
    <w:rsid w:val="002C335F"/>
    <w:rsid w:val="002C373F"/>
    <w:rsid w:val="002C3828"/>
    <w:rsid w:val="002C38CE"/>
    <w:rsid w:val="002C39B1"/>
    <w:rsid w:val="002C3CF0"/>
    <w:rsid w:val="002C40E2"/>
    <w:rsid w:val="002C4426"/>
    <w:rsid w:val="002C48A5"/>
    <w:rsid w:val="002C4FD8"/>
    <w:rsid w:val="002C50F4"/>
    <w:rsid w:val="002C5171"/>
    <w:rsid w:val="002C53AB"/>
    <w:rsid w:val="002C593A"/>
    <w:rsid w:val="002C5AA3"/>
    <w:rsid w:val="002C5D7E"/>
    <w:rsid w:val="002C5D97"/>
    <w:rsid w:val="002C5E8D"/>
    <w:rsid w:val="002C5ED2"/>
    <w:rsid w:val="002C62CA"/>
    <w:rsid w:val="002C646C"/>
    <w:rsid w:val="002C64C5"/>
    <w:rsid w:val="002C6742"/>
    <w:rsid w:val="002C690B"/>
    <w:rsid w:val="002C6946"/>
    <w:rsid w:val="002C6A5E"/>
    <w:rsid w:val="002C6B30"/>
    <w:rsid w:val="002C6BB3"/>
    <w:rsid w:val="002C6CC4"/>
    <w:rsid w:val="002C6E6E"/>
    <w:rsid w:val="002C7640"/>
    <w:rsid w:val="002C7CDA"/>
    <w:rsid w:val="002D0178"/>
    <w:rsid w:val="002D01AC"/>
    <w:rsid w:val="002D0284"/>
    <w:rsid w:val="002D031B"/>
    <w:rsid w:val="002D0455"/>
    <w:rsid w:val="002D0493"/>
    <w:rsid w:val="002D062E"/>
    <w:rsid w:val="002D077C"/>
    <w:rsid w:val="002D08AB"/>
    <w:rsid w:val="002D0C1A"/>
    <w:rsid w:val="002D0F3F"/>
    <w:rsid w:val="002D107D"/>
    <w:rsid w:val="002D12FC"/>
    <w:rsid w:val="002D1326"/>
    <w:rsid w:val="002D14C6"/>
    <w:rsid w:val="002D16B8"/>
    <w:rsid w:val="002D18C4"/>
    <w:rsid w:val="002D1AFE"/>
    <w:rsid w:val="002D1C1B"/>
    <w:rsid w:val="002D1C4A"/>
    <w:rsid w:val="002D1FD1"/>
    <w:rsid w:val="002D1FDE"/>
    <w:rsid w:val="002D27B7"/>
    <w:rsid w:val="002D3175"/>
    <w:rsid w:val="002D324D"/>
    <w:rsid w:val="002D32A1"/>
    <w:rsid w:val="002D331F"/>
    <w:rsid w:val="002D33A0"/>
    <w:rsid w:val="002D370D"/>
    <w:rsid w:val="002D3772"/>
    <w:rsid w:val="002D37D6"/>
    <w:rsid w:val="002D3A99"/>
    <w:rsid w:val="002D3FDB"/>
    <w:rsid w:val="002D4003"/>
    <w:rsid w:val="002D464D"/>
    <w:rsid w:val="002D4690"/>
    <w:rsid w:val="002D4958"/>
    <w:rsid w:val="002D49D3"/>
    <w:rsid w:val="002D4A60"/>
    <w:rsid w:val="002D4E42"/>
    <w:rsid w:val="002D582F"/>
    <w:rsid w:val="002D5D6C"/>
    <w:rsid w:val="002D5E5A"/>
    <w:rsid w:val="002D5E6D"/>
    <w:rsid w:val="002D5ED3"/>
    <w:rsid w:val="002D622C"/>
    <w:rsid w:val="002D6CF9"/>
    <w:rsid w:val="002D6D54"/>
    <w:rsid w:val="002D6F66"/>
    <w:rsid w:val="002D6FAB"/>
    <w:rsid w:val="002D70AD"/>
    <w:rsid w:val="002D7375"/>
    <w:rsid w:val="002D77C8"/>
    <w:rsid w:val="002D784C"/>
    <w:rsid w:val="002D79A2"/>
    <w:rsid w:val="002D7A28"/>
    <w:rsid w:val="002D7C38"/>
    <w:rsid w:val="002D7D76"/>
    <w:rsid w:val="002D7D89"/>
    <w:rsid w:val="002D7DDD"/>
    <w:rsid w:val="002D7E89"/>
    <w:rsid w:val="002E0084"/>
    <w:rsid w:val="002E00D5"/>
    <w:rsid w:val="002E0109"/>
    <w:rsid w:val="002E0574"/>
    <w:rsid w:val="002E0899"/>
    <w:rsid w:val="002E0B93"/>
    <w:rsid w:val="002E0C3E"/>
    <w:rsid w:val="002E0C53"/>
    <w:rsid w:val="002E0FA4"/>
    <w:rsid w:val="002E1017"/>
    <w:rsid w:val="002E1148"/>
    <w:rsid w:val="002E11BF"/>
    <w:rsid w:val="002E12D4"/>
    <w:rsid w:val="002E14FB"/>
    <w:rsid w:val="002E1978"/>
    <w:rsid w:val="002E1C5D"/>
    <w:rsid w:val="002E1DC7"/>
    <w:rsid w:val="002E1EBA"/>
    <w:rsid w:val="002E1F63"/>
    <w:rsid w:val="002E20A2"/>
    <w:rsid w:val="002E2223"/>
    <w:rsid w:val="002E2724"/>
    <w:rsid w:val="002E27EC"/>
    <w:rsid w:val="002E294B"/>
    <w:rsid w:val="002E2B52"/>
    <w:rsid w:val="002E2EC0"/>
    <w:rsid w:val="002E3567"/>
    <w:rsid w:val="002E35A2"/>
    <w:rsid w:val="002E3F0E"/>
    <w:rsid w:val="002E414F"/>
    <w:rsid w:val="002E4494"/>
    <w:rsid w:val="002E45FD"/>
    <w:rsid w:val="002E46C1"/>
    <w:rsid w:val="002E477F"/>
    <w:rsid w:val="002E4954"/>
    <w:rsid w:val="002E495F"/>
    <w:rsid w:val="002E4BB0"/>
    <w:rsid w:val="002E4E34"/>
    <w:rsid w:val="002E4E66"/>
    <w:rsid w:val="002E51BC"/>
    <w:rsid w:val="002E5328"/>
    <w:rsid w:val="002E5404"/>
    <w:rsid w:val="002E5758"/>
    <w:rsid w:val="002E5820"/>
    <w:rsid w:val="002E5978"/>
    <w:rsid w:val="002E5A91"/>
    <w:rsid w:val="002E5AA6"/>
    <w:rsid w:val="002E5C5C"/>
    <w:rsid w:val="002E5E2E"/>
    <w:rsid w:val="002E5E55"/>
    <w:rsid w:val="002E5EC2"/>
    <w:rsid w:val="002E5EF1"/>
    <w:rsid w:val="002E5FF4"/>
    <w:rsid w:val="002E65C1"/>
    <w:rsid w:val="002E6701"/>
    <w:rsid w:val="002E6B68"/>
    <w:rsid w:val="002E6BF1"/>
    <w:rsid w:val="002E6D3A"/>
    <w:rsid w:val="002E78DD"/>
    <w:rsid w:val="002E7C08"/>
    <w:rsid w:val="002F01BB"/>
    <w:rsid w:val="002F03E4"/>
    <w:rsid w:val="002F0463"/>
    <w:rsid w:val="002F051A"/>
    <w:rsid w:val="002F05AB"/>
    <w:rsid w:val="002F0673"/>
    <w:rsid w:val="002F07CF"/>
    <w:rsid w:val="002F092E"/>
    <w:rsid w:val="002F0ACE"/>
    <w:rsid w:val="002F0B05"/>
    <w:rsid w:val="002F0D05"/>
    <w:rsid w:val="002F0D58"/>
    <w:rsid w:val="002F0EAA"/>
    <w:rsid w:val="002F0EB1"/>
    <w:rsid w:val="002F0ECD"/>
    <w:rsid w:val="002F0F47"/>
    <w:rsid w:val="002F11AF"/>
    <w:rsid w:val="002F12EE"/>
    <w:rsid w:val="002F143C"/>
    <w:rsid w:val="002F145D"/>
    <w:rsid w:val="002F1466"/>
    <w:rsid w:val="002F15A5"/>
    <w:rsid w:val="002F175D"/>
    <w:rsid w:val="002F1BCF"/>
    <w:rsid w:val="002F1CED"/>
    <w:rsid w:val="002F1E91"/>
    <w:rsid w:val="002F1EAB"/>
    <w:rsid w:val="002F20E2"/>
    <w:rsid w:val="002F24E4"/>
    <w:rsid w:val="002F296C"/>
    <w:rsid w:val="002F29D8"/>
    <w:rsid w:val="002F2E87"/>
    <w:rsid w:val="002F2EFE"/>
    <w:rsid w:val="002F30EE"/>
    <w:rsid w:val="002F3338"/>
    <w:rsid w:val="002F33F0"/>
    <w:rsid w:val="002F3601"/>
    <w:rsid w:val="002F3769"/>
    <w:rsid w:val="002F38F5"/>
    <w:rsid w:val="002F390B"/>
    <w:rsid w:val="002F392A"/>
    <w:rsid w:val="002F3941"/>
    <w:rsid w:val="002F3994"/>
    <w:rsid w:val="002F3B7A"/>
    <w:rsid w:val="002F498A"/>
    <w:rsid w:val="002F513B"/>
    <w:rsid w:val="002F551F"/>
    <w:rsid w:val="002F55AF"/>
    <w:rsid w:val="002F5761"/>
    <w:rsid w:val="002F590A"/>
    <w:rsid w:val="002F592C"/>
    <w:rsid w:val="002F5961"/>
    <w:rsid w:val="002F5B55"/>
    <w:rsid w:val="002F5C4D"/>
    <w:rsid w:val="002F5E69"/>
    <w:rsid w:val="002F61D7"/>
    <w:rsid w:val="002F6252"/>
    <w:rsid w:val="002F6299"/>
    <w:rsid w:val="002F63FC"/>
    <w:rsid w:val="002F6AA7"/>
    <w:rsid w:val="002F6CEA"/>
    <w:rsid w:val="002F6FDC"/>
    <w:rsid w:val="002F708E"/>
    <w:rsid w:val="002F79ED"/>
    <w:rsid w:val="002F7CB4"/>
    <w:rsid w:val="002F7E65"/>
    <w:rsid w:val="0030013E"/>
    <w:rsid w:val="003004EF"/>
    <w:rsid w:val="0030081B"/>
    <w:rsid w:val="00300B4C"/>
    <w:rsid w:val="00300F12"/>
    <w:rsid w:val="00301223"/>
    <w:rsid w:val="003012A1"/>
    <w:rsid w:val="00301614"/>
    <w:rsid w:val="00301662"/>
    <w:rsid w:val="003017C6"/>
    <w:rsid w:val="003019C6"/>
    <w:rsid w:val="00301AB0"/>
    <w:rsid w:val="00301D86"/>
    <w:rsid w:val="00302170"/>
    <w:rsid w:val="003022F6"/>
    <w:rsid w:val="003023C8"/>
    <w:rsid w:val="003024CD"/>
    <w:rsid w:val="00302591"/>
    <w:rsid w:val="00302777"/>
    <w:rsid w:val="0030289A"/>
    <w:rsid w:val="00302995"/>
    <w:rsid w:val="00302C08"/>
    <w:rsid w:val="00302CD6"/>
    <w:rsid w:val="00302E10"/>
    <w:rsid w:val="00303279"/>
    <w:rsid w:val="00303DA9"/>
    <w:rsid w:val="003044E8"/>
    <w:rsid w:val="00304600"/>
    <w:rsid w:val="003047F1"/>
    <w:rsid w:val="00304AE5"/>
    <w:rsid w:val="00304B82"/>
    <w:rsid w:val="00305052"/>
    <w:rsid w:val="00305150"/>
    <w:rsid w:val="0030529E"/>
    <w:rsid w:val="00305319"/>
    <w:rsid w:val="00305359"/>
    <w:rsid w:val="0030559E"/>
    <w:rsid w:val="003055A4"/>
    <w:rsid w:val="00305640"/>
    <w:rsid w:val="003056E0"/>
    <w:rsid w:val="00305891"/>
    <w:rsid w:val="00305CE4"/>
    <w:rsid w:val="00305FC7"/>
    <w:rsid w:val="00306016"/>
    <w:rsid w:val="0030609B"/>
    <w:rsid w:val="00306204"/>
    <w:rsid w:val="0030647B"/>
    <w:rsid w:val="00306482"/>
    <w:rsid w:val="00306833"/>
    <w:rsid w:val="00306AFA"/>
    <w:rsid w:val="003070FF"/>
    <w:rsid w:val="003074F8"/>
    <w:rsid w:val="003075D5"/>
    <w:rsid w:val="0030770F"/>
    <w:rsid w:val="00307E3D"/>
    <w:rsid w:val="00307FC1"/>
    <w:rsid w:val="00310030"/>
    <w:rsid w:val="00310035"/>
    <w:rsid w:val="003102A8"/>
    <w:rsid w:val="0031074E"/>
    <w:rsid w:val="00310A41"/>
    <w:rsid w:val="00310BCD"/>
    <w:rsid w:val="00310C42"/>
    <w:rsid w:val="00310D95"/>
    <w:rsid w:val="00310DA9"/>
    <w:rsid w:val="00310E44"/>
    <w:rsid w:val="00310F6F"/>
    <w:rsid w:val="0031103A"/>
    <w:rsid w:val="00311605"/>
    <w:rsid w:val="00311875"/>
    <w:rsid w:val="00311A0E"/>
    <w:rsid w:val="00311BC2"/>
    <w:rsid w:val="00311D65"/>
    <w:rsid w:val="00311F52"/>
    <w:rsid w:val="00312013"/>
    <w:rsid w:val="00312645"/>
    <w:rsid w:val="003126E3"/>
    <w:rsid w:val="0031291F"/>
    <w:rsid w:val="00312ACD"/>
    <w:rsid w:val="00312B80"/>
    <w:rsid w:val="00312C06"/>
    <w:rsid w:val="00312F1F"/>
    <w:rsid w:val="0031300E"/>
    <w:rsid w:val="003130DC"/>
    <w:rsid w:val="003133F3"/>
    <w:rsid w:val="003134D5"/>
    <w:rsid w:val="00313F02"/>
    <w:rsid w:val="00314165"/>
    <w:rsid w:val="0031425A"/>
    <w:rsid w:val="003142D7"/>
    <w:rsid w:val="003144C4"/>
    <w:rsid w:val="00314761"/>
    <w:rsid w:val="00314E52"/>
    <w:rsid w:val="00314E66"/>
    <w:rsid w:val="00314FBD"/>
    <w:rsid w:val="00315155"/>
    <w:rsid w:val="00315264"/>
    <w:rsid w:val="0031554A"/>
    <w:rsid w:val="00315901"/>
    <w:rsid w:val="00315A64"/>
    <w:rsid w:val="00316061"/>
    <w:rsid w:val="003161A7"/>
    <w:rsid w:val="0031635B"/>
    <w:rsid w:val="00316638"/>
    <w:rsid w:val="003168CA"/>
    <w:rsid w:val="00316991"/>
    <w:rsid w:val="00316FA9"/>
    <w:rsid w:val="003170B1"/>
    <w:rsid w:val="0031722A"/>
    <w:rsid w:val="003173CE"/>
    <w:rsid w:val="0031752F"/>
    <w:rsid w:val="003176B8"/>
    <w:rsid w:val="00317882"/>
    <w:rsid w:val="003178F4"/>
    <w:rsid w:val="00317963"/>
    <w:rsid w:val="00317DE1"/>
    <w:rsid w:val="00317EC6"/>
    <w:rsid w:val="003202AB"/>
    <w:rsid w:val="003203F5"/>
    <w:rsid w:val="003208C2"/>
    <w:rsid w:val="00320B42"/>
    <w:rsid w:val="00320DFD"/>
    <w:rsid w:val="00320E8D"/>
    <w:rsid w:val="00321122"/>
    <w:rsid w:val="00321327"/>
    <w:rsid w:val="00322204"/>
    <w:rsid w:val="003222A2"/>
    <w:rsid w:val="003224A2"/>
    <w:rsid w:val="003229A8"/>
    <w:rsid w:val="00322D96"/>
    <w:rsid w:val="00322ECD"/>
    <w:rsid w:val="00323329"/>
    <w:rsid w:val="00323BF7"/>
    <w:rsid w:val="00323EFA"/>
    <w:rsid w:val="00324145"/>
    <w:rsid w:val="00324204"/>
    <w:rsid w:val="00324231"/>
    <w:rsid w:val="003243EB"/>
    <w:rsid w:val="00324589"/>
    <w:rsid w:val="00324A0F"/>
    <w:rsid w:val="00324B50"/>
    <w:rsid w:val="00324C89"/>
    <w:rsid w:val="00324D74"/>
    <w:rsid w:val="00324E1F"/>
    <w:rsid w:val="00324EDB"/>
    <w:rsid w:val="0032520D"/>
    <w:rsid w:val="003259A2"/>
    <w:rsid w:val="00325AC8"/>
    <w:rsid w:val="00325B17"/>
    <w:rsid w:val="00325E39"/>
    <w:rsid w:val="00326142"/>
    <w:rsid w:val="003261AF"/>
    <w:rsid w:val="0032666A"/>
    <w:rsid w:val="00326936"/>
    <w:rsid w:val="00326B15"/>
    <w:rsid w:val="00326B1E"/>
    <w:rsid w:val="00326BDF"/>
    <w:rsid w:val="0032704C"/>
    <w:rsid w:val="00327397"/>
    <w:rsid w:val="003274D1"/>
    <w:rsid w:val="00327517"/>
    <w:rsid w:val="00327650"/>
    <w:rsid w:val="00327835"/>
    <w:rsid w:val="00327873"/>
    <w:rsid w:val="003278A2"/>
    <w:rsid w:val="00327BD9"/>
    <w:rsid w:val="00327FC9"/>
    <w:rsid w:val="0033096B"/>
    <w:rsid w:val="0033096C"/>
    <w:rsid w:val="00330A8D"/>
    <w:rsid w:val="00330C39"/>
    <w:rsid w:val="00331053"/>
    <w:rsid w:val="003310C4"/>
    <w:rsid w:val="003310F0"/>
    <w:rsid w:val="0033120E"/>
    <w:rsid w:val="00331604"/>
    <w:rsid w:val="00331919"/>
    <w:rsid w:val="003320CF"/>
    <w:rsid w:val="003325DC"/>
    <w:rsid w:val="00332A71"/>
    <w:rsid w:val="00332C03"/>
    <w:rsid w:val="003330B0"/>
    <w:rsid w:val="00333144"/>
    <w:rsid w:val="003332D6"/>
    <w:rsid w:val="0033335D"/>
    <w:rsid w:val="00333812"/>
    <w:rsid w:val="003338BF"/>
    <w:rsid w:val="00333CEA"/>
    <w:rsid w:val="00333CED"/>
    <w:rsid w:val="00333F38"/>
    <w:rsid w:val="0033451C"/>
    <w:rsid w:val="0033467D"/>
    <w:rsid w:val="003346D9"/>
    <w:rsid w:val="003347C2"/>
    <w:rsid w:val="00334A0F"/>
    <w:rsid w:val="00334AE6"/>
    <w:rsid w:val="003350B8"/>
    <w:rsid w:val="0033531C"/>
    <w:rsid w:val="0033561C"/>
    <w:rsid w:val="00335776"/>
    <w:rsid w:val="003357DA"/>
    <w:rsid w:val="003357F8"/>
    <w:rsid w:val="0033587B"/>
    <w:rsid w:val="00335B0F"/>
    <w:rsid w:val="00335B47"/>
    <w:rsid w:val="00335D8F"/>
    <w:rsid w:val="00336287"/>
    <w:rsid w:val="00336501"/>
    <w:rsid w:val="0033656C"/>
    <w:rsid w:val="003365A0"/>
    <w:rsid w:val="00336604"/>
    <w:rsid w:val="00336672"/>
    <w:rsid w:val="00336704"/>
    <w:rsid w:val="00336AA6"/>
    <w:rsid w:val="00336F02"/>
    <w:rsid w:val="00337128"/>
    <w:rsid w:val="003372B9"/>
    <w:rsid w:val="003372BC"/>
    <w:rsid w:val="0033768C"/>
    <w:rsid w:val="00337C72"/>
    <w:rsid w:val="00337DB9"/>
    <w:rsid w:val="00337E1B"/>
    <w:rsid w:val="00337EA2"/>
    <w:rsid w:val="00340268"/>
    <w:rsid w:val="0034061F"/>
    <w:rsid w:val="00340B8F"/>
    <w:rsid w:val="00340E04"/>
    <w:rsid w:val="00340F14"/>
    <w:rsid w:val="0034114B"/>
    <w:rsid w:val="003411EC"/>
    <w:rsid w:val="003413A2"/>
    <w:rsid w:val="003418CA"/>
    <w:rsid w:val="00341BF1"/>
    <w:rsid w:val="003424D1"/>
    <w:rsid w:val="003428BF"/>
    <w:rsid w:val="00342D5C"/>
    <w:rsid w:val="00342DE3"/>
    <w:rsid w:val="00343388"/>
    <w:rsid w:val="003433E7"/>
    <w:rsid w:val="003434DA"/>
    <w:rsid w:val="00343A44"/>
    <w:rsid w:val="00343C15"/>
    <w:rsid w:val="00343CBA"/>
    <w:rsid w:val="0034454D"/>
    <w:rsid w:val="00344A2D"/>
    <w:rsid w:val="00344E05"/>
    <w:rsid w:val="0034510F"/>
    <w:rsid w:val="0034513A"/>
    <w:rsid w:val="003451DD"/>
    <w:rsid w:val="0034530F"/>
    <w:rsid w:val="003453E7"/>
    <w:rsid w:val="00345500"/>
    <w:rsid w:val="003456E3"/>
    <w:rsid w:val="003457A6"/>
    <w:rsid w:val="00345821"/>
    <w:rsid w:val="003459CA"/>
    <w:rsid w:val="00345B16"/>
    <w:rsid w:val="00345F93"/>
    <w:rsid w:val="003460DC"/>
    <w:rsid w:val="0034611F"/>
    <w:rsid w:val="003461E3"/>
    <w:rsid w:val="00346361"/>
    <w:rsid w:val="00346589"/>
    <w:rsid w:val="003467FD"/>
    <w:rsid w:val="00346ABD"/>
    <w:rsid w:val="00346AD5"/>
    <w:rsid w:val="00346D29"/>
    <w:rsid w:val="0034731A"/>
    <w:rsid w:val="0034735A"/>
    <w:rsid w:val="00347789"/>
    <w:rsid w:val="003479E9"/>
    <w:rsid w:val="00347B4D"/>
    <w:rsid w:val="00347B51"/>
    <w:rsid w:val="00347CCC"/>
    <w:rsid w:val="00347F3A"/>
    <w:rsid w:val="003504F9"/>
    <w:rsid w:val="00350878"/>
    <w:rsid w:val="00350ABC"/>
    <w:rsid w:val="00350EFB"/>
    <w:rsid w:val="003512B9"/>
    <w:rsid w:val="003516D9"/>
    <w:rsid w:val="00351C85"/>
    <w:rsid w:val="003521A9"/>
    <w:rsid w:val="00352235"/>
    <w:rsid w:val="0035247F"/>
    <w:rsid w:val="003526F7"/>
    <w:rsid w:val="00352AE8"/>
    <w:rsid w:val="00352B62"/>
    <w:rsid w:val="00352E4A"/>
    <w:rsid w:val="00352E85"/>
    <w:rsid w:val="00353257"/>
    <w:rsid w:val="003533F1"/>
    <w:rsid w:val="00353431"/>
    <w:rsid w:val="003534EF"/>
    <w:rsid w:val="00353764"/>
    <w:rsid w:val="00353888"/>
    <w:rsid w:val="00353A6D"/>
    <w:rsid w:val="00353B04"/>
    <w:rsid w:val="00353CBC"/>
    <w:rsid w:val="00353CF2"/>
    <w:rsid w:val="00353D7E"/>
    <w:rsid w:val="00353FFC"/>
    <w:rsid w:val="003544E7"/>
    <w:rsid w:val="0035471A"/>
    <w:rsid w:val="00354895"/>
    <w:rsid w:val="003548A8"/>
    <w:rsid w:val="003549A6"/>
    <w:rsid w:val="00354B81"/>
    <w:rsid w:val="00354D36"/>
    <w:rsid w:val="0035504C"/>
    <w:rsid w:val="003551D1"/>
    <w:rsid w:val="0035538F"/>
    <w:rsid w:val="00355609"/>
    <w:rsid w:val="0035569A"/>
    <w:rsid w:val="0035573C"/>
    <w:rsid w:val="00355B85"/>
    <w:rsid w:val="00355C7D"/>
    <w:rsid w:val="003560C9"/>
    <w:rsid w:val="003562C3"/>
    <w:rsid w:val="003562C8"/>
    <w:rsid w:val="003565B3"/>
    <w:rsid w:val="003566E5"/>
    <w:rsid w:val="003568C4"/>
    <w:rsid w:val="003569F2"/>
    <w:rsid w:val="00356ACB"/>
    <w:rsid w:val="00356B9C"/>
    <w:rsid w:val="00356D3C"/>
    <w:rsid w:val="00356D7F"/>
    <w:rsid w:val="00356E8C"/>
    <w:rsid w:val="003570BE"/>
    <w:rsid w:val="00357207"/>
    <w:rsid w:val="003573D7"/>
    <w:rsid w:val="003578F1"/>
    <w:rsid w:val="00357B75"/>
    <w:rsid w:val="00357C58"/>
    <w:rsid w:val="00357D2F"/>
    <w:rsid w:val="00357E78"/>
    <w:rsid w:val="00357EA1"/>
    <w:rsid w:val="0036053E"/>
    <w:rsid w:val="00360615"/>
    <w:rsid w:val="00360783"/>
    <w:rsid w:val="00360880"/>
    <w:rsid w:val="00360938"/>
    <w:rsid w:val="00360CFD"/>
    <w:rsid w:val="00360F45"/>
    <w:rsid w:val="003611EC"/>
    <w:rsid w:val="003612AF"/>
    <w:rsid w:val="00361325"/>
    <w:rsid w:val="00361568"/>
    <w:rsid w:val="003615E9"/>
    <w:rsid w:val="00361608"/>
    <w:rsid w:val="00361C6A"/>
    <w:rsid w:val="00361CB2"/>
    <w:rsid w:val="0036208D"/>
    <w:rsid w:val="003621ED"/>
    <w:rsid w:val="0036234B"/>
    <w:rsid w:val="003624AF"/>
    <w:rsid w:val="00362E63"/>
    <w:rsid w:val="00363108"/>
    <w:rsid w:val="00363984"/>
    <w:rsid w:val="003639C5"/>
    <w:rsid w:val="00363B89"/>
    <w:rsid w:val="0036439B"/>
    <w:rsid w:val="00364401"/>
    <w:rsid w:val="00364600"/>
    <w:rsid w:val="00364631"/>
    <w:rsid w:val="00364641"/>
    <w:rsid w:val="00364999"/>
    <w:rsid w:val="003649C5"/>
    <w:rsid w:val="00364A04"/>
    <w:rsid w:val="0036594F"/>
    <w:rsid w:val="00365A64"/>
    <w:rsid w:val="00365A82"/>
    <w:rsid w:val="00365AB9"/>
    <w:rsid w:val="00365B0F"/>
    <w:rsid w:val="00365BDB"/>
    <w:rsid w:val="00365D02"/>
    <w:rsid w:val="00365EA1"/>
    <w:rsid w:val="00366017"/>
    <w:rsid w:val="00366481"/>
    <w:rsid w:val="003667F0"/>
    <w:rsid w:val="00366B2B"/>
    <w:rsid w:val="00366FF7"/>
    <w:rsid w:val="00367CD4"/>
    <w:rsid w:val="00367EC7"/>
    <w:rsid w:val="00367F8A"/>
    <w:rsid w:val="00367F9F"/>
    <w:rsid w:val="003703D2"/>
    <w:rsid w:val="0037057E"/>
    <w:rsid w:val="0037092A"/>
    <w:rsid w:val="00370A65"/>
    <w:rsid w:val="00370A84"/>
    <w:rsid w:val="00370CA5"/>
    <w:rsid w:val="00370CC5"/>
    <w:rsid w:val="00370D9A"/>
    <w:rsid w:val="00370DD6"/>
    <w:rsid w:val="00371263"/>
    <w:rsid w:val="0037134C"/>
    <w:rsid w:val="003714D9"/>
    <w:rsid w:val="00371708"/>
    <w:rsid w:val="00371CE1"/>
    <w:rsid w:val="00371D6F"/>
    <w:rsid w:val="00371FBD"/>
    <w:rsid w:val="003720D5"/>
    <w:rsid w:val="003721DD"/>
    <w:rsid w:val="0037227E"/>
    <w:rsid w:val="00372300"/>
    <w:rsid w:val="003723C8"/>
    <w:rsid w:val="00372810"/>
    <w:rsid w:val="00372898"/>
    <w:rsid w:val="00372974"/>
    <w:rsid w:val="00372ACC"/>
    <w:rsid w:val="00372EF8"/>
    <w:rsid w:val="00373008"/>
    <w:rsid w:val="00373011"/>
    <w:rsid w:val="00373128"/>
    <w:rsid w:val="003732BC"/>
    <w:rsid w:val="00373C5C"/>
    <w:rsid w:val="00373CCB"/>
    <w:rsid w:val="00373E81"/>
    <w:rsid w:val="00373F4D"/>
    <w:rsid w:val="00373F4E"/>
    <w:rsid w:val="0037414B"/>
    <w:rsid w:val="0037419D"/>
    <w:rsid w:val="00374421"/>
    <w:rsid w:val="00374875"/>
    <w:rsid w:val="0037490B"/>
    <w:rsid w:val="00374A61"/>
    <w:rsid w:val="00374B02"/>
    <w:rsid w:val="00374D17"/>
    <w:rsid w:val="00374E83"/>
    <w:rsid w:val="00374FE2"/>
    <w:rsid w:val="00375013"/>
    <w:rsid w:val="0037527C"/>
    <w:rsid w:val="003753B8"/>
    <w:rsid w:val="00375439"/>
    <w:rsid w:val="00375597"/>
    <w:rsid w:val="003758B6"/>
    <w:rsid w:val="003759E7"/>
    <w:rsid w:val="00375D2C"/>
    <w:rsid w:val="0037608C"/>
    <w:rsid w:val="003760FF"/>
    <w:rsid w:val="00376343"/>
    <w:rsid w:val="00376B56"/>
    <w:rsid w:val="00376D1C"/>
    <w:rsid w:val="00376D90"/>
    <w:rsid w:val="00376E63"/>
    <w:rsid w:val="00376FEA"/>
    <w:rsid w:val="003771E1"/>
    <w:rsid w:val="00377369"/>
    <w:rsid w:val="003774DE"/>
    <w:rsid w:val="0037754F"/>
    <w:rsid w:val="00377A75"/>
    <w:rsid w:val="00380027"/>
    <w:rsid w:val="00380077"/>
    <w:rsid w:val="003802A2"/>
    <w:rsid w:val="003802C4"/>
    <w:rsid w:val="00380434"/>
    <w:rsid w:val="0038047F"/>
    <w:rsid w:val="003805BD"/>
    <w:rsid w:val="003806E4"/>
    <w:rsid w:val="00380716"/>
    <w:rsid w:val="0038085F"/>
    <w:rsid w:val="00380940"/>
    <w:rsid w:val="00380A2B"/>
    <w:rsid w:val="00380C4F"/>
    <w:rsid w:val="00380D06"/>
    <w:rsid w:val="00380F3F"/>
    <w:rsid w:val="0038109D"/>
    <w:rsid w:val="0038123E"/>
    <w:rsid w:val="00381820"/>
    <w:rsid w:val="00381900"/>
    <w:rsid w:val="00381A65"/>
    <w:rsid w:val="00381B08"/>
    <w:rsid w:val="00381BA0"/>
    <w:rsid w:val="00381C86"/>
    <w:rsid w:val="00382583"/>
    <w:rsid w:val="00382928"/>
    <w:rsid w:val="00382A29"/>
    <w:rsid w:val="00382C4C"/>
    <w:rsid w:val="00382DBE"/>
    <w:rsid w:val="00382DCA"/>
    <w:rsid w:val="00382E10"/>
    <w:rsid w:val="00383384"/>
    <w:rsid w:val="0038358F"/>
    <w:rsid w:val="00383CAF"/>
    <w:rsid w:val="00383CE5"/>
    <w:rsid w:val="00383E2F"/>
    <w:rsid w:val="00383EFB"/>
    <w:rsid w:val="00384085"/>
    <w:rsid w:val="0038456D"/>
    <w:rsid w:val="0038484D"/>
    <w:rsid w:val="00384E14"/>
    <w:rsid w:val="00385022"/>
    <w:rsid w:val="003853AE"/>
    <w:rsid w:val="003855FB"/>
    <w:rsid w:val="00385656"/>
    <w:rsid w:val="00385798"/>
    <w:rsid w:val="003857DA"/>
    <w:rsid w:val="00385BB3"/>
    <w:rsid w:val="00385D54"/>
    <w:rsid w:val="00385EF5"/>
    <w:rsid w:val="0038601E"/>
    <w:rsid w:val="00386690"/>
    <w:rsid w:val="00386854"/>
    <w:rsid w:val="00386ED2"/>
    <w:rsid w:val="003871EB"/>
    <w:rsid w:val="0038724E"/>
    <w:rsid w:val="003875EB"/>
    <w:rsid w:val="00387707"/>
    <w:rsid w:val="0038773E"/>
    <w:rsid w:val="0038776A"/>
    <w:rsid w:val="00387A70"/>
    <w:rsid w:val="00387B31"/>
    <w:rsid w:val="00387D7B"/>
    <w:rsid w:val="00387DBD"/>
    <w:rsid w:val="0039029D"/>
    <w:rsid w:val="00390358"/>
    <w:rsid w:val="00390714"/>
    <w:rsid w:val="00390872"/>
    <w:rsid w:val="0039088F"/>
    <w:rsid w:val="00390975"/>
    <w:rsid w:val="00390A4E"/>
    <w:rsid w:val="00390B93"/>
    <w:rsid w:val="00390F99"/>
    <w:rsid w:val="00390FC1"/>
    <w:rsid w:val="003910F0"/>
    <w:rsid w:val="00391405"/>
    <w:rsid w:val="00391513"/>
    <w:rsid w:val="00391730"/>
    <w:rsid w:val="00391B28"/>
    <w:rsid w:val="00391D84"/>
    <w:rsid w:val="00391E0B"/>
    <w:rsid w:val="00391FC6"/>
    <w:rsid w:val="0039216C"/>
    <w:rsid w:val="003921CF"/>
    <w:rsid w:val="00392262"/>
    <w:rsid w:val="0039226F"/>
    <w:rsid w:val="003927C2"/>
    <w:rsid w:val="003929A5"/>
    <w:rsid w:val="00392C8B"/>
    <w:rsid w:val="00392D08"/>
    <w:rsid w:val="00392E06"/>
    <w:rsid w:val="00392EEB"/>
    <w:rsid w:val="0039303C"/>
    <w:rsid w:val="0039343B"/>
    <w:rsid w:val="00393A23"/>
    <w:rsid w:val="00393BBD"/>
    <w:rsid w:val="00394296"/>
    <w:rsid w:val="003948E9"/>
    <w:rsid w:val="00394A83"/>
    <w:rsid w:val="00394DAC"/>
    <w:rsid w:val="00394F3F"/>
    <w:rsid w:val="0039515B"/>
    <w:rsid w:val="0039533E"/>
    <w:rsid w:val="00395362"/>
    <w:rsid w:val="00395735"/>
    <w:rsid w:val="00395C01"/>
    <w:rsid w:val="00395C3D"/>
    <w:rsid w:val="00395ECA"/>
    <w:rsid w:val="00395F25"/>
    <w:rsid w:val="003961E0"/>
    <w:rsid w:val="00396257"/>
    <w:rsid w:val="0039646D"/>
    <w:rsid w:val="00396636"/>
    <w:rsid w:val="0039685F"/>
    <w:rsid w:val="00396AC5"/>
    <w:rsid w:val="00396D37"/>
    <w:rsid w:val="00396F6F"/>
    <w:rsid w:val="003970A6"/>
    <w:rsid w:val="003973DA"/>
    <w:rsid w:val="00397699"/>
    <w:rsid w:val="00397738"/>
    <w:rsid w:val="0039784A"/>
    <w:rsid w:val="00397C66"/>
    <w:rsid w:val="00397CE4"/>
    <w:rsid w:val="00397F0E"/>
    <w:rsid w:val="003A02F4"/>
    <w:rsid w:val="003A0359"/>
    <w:rsid w:val="003A05D9"/>
    <w:rsid w:val="003A06E8"/>
    <w:rsid w:val="003A0906"/>
    <w:rsid w:val="003A0A8C"/>
    <w:rsid w:val="003A0D85"/>
    <w:rsid w:val="003A1208"/>
    <w:rsid w:val="003A1302"/>
    <w:rsid w:val="003A161C"/>
    <w:rsid w:val="003A166E"/>
    <w:rsid w:val="003A1677"/>
    <w:rsid w:val="003A1D8F"/>
    <w:rsid w:val="003A2043"/>
    <w:rsid w:val="003A2121"/>
    <w:rsid w:val="003A230D"/>
    <w:rsid w:val="003A23B2"/>
    <w:rsid w:val="003A23D0"/>
    <w:rsid w:val="003A2AAE"/>
    <w:rsid w:val="003A2C8C"/>
    <w:rsid w:val="003A2C94"/>
    <w:rsid w:val="003A2F53"/>
    <w:rsid w:val="003A31F8"/>
    <w:rsid w:val="003A34F4"/>
    <w:rsid w:val="003A364F"/>
    <w:rsid w:val="003A38DB"/>
    <w:rsid w:val="003A3B4D"/>
    <w:rsid w:val="003A3C3C"/>
    <w:rsid w:val="003A4648"/>
    <w:rsid w:val="003A48B1"/>
    <w:rsid w:val="003A4B25"/>
    <w:rsid w:val="003A4D4F"/>
    <w:rsid w:val="003A4F22"/>
    <w:rsid w:val="003A4F23"/>
    <w:rsid w:val="003A5151"/>
    <w:rsid w:val="003A52D7"/>
    <w:rsid w:val="003A5401"/>
    <w:rsid w:val="003A5505"/>
    <w:rsid w:val="003A5563"/>
    <w:rsid w:val="003A5BD7"/>
    <w:rsid w:val="003A5E31"/>
    <w:rsid w:val="003A60E8"/>
    <w:rsid w:val="003A685A"/>
    <w:rsid w:val="003A6E42"/>
    <w:rsid w:val="003A708C"/>
    <w:rsid w:val="003A7476"/>
    <w:rsid w:val="003A7873"/>
    <w:rsid w:val="003A7AA4"/>
    <w:rsid w:val="003A7D4B"/>
    <w:rsid w:val="003B00A5"/>
    <w:rsid w:val="003B0291"/>
    <w:rsid w:val="003B0323"/>
    <w:rsid w:val="003B050D"/>
    <w:rsid w:val="003B05F4"/>
    <w:rsid w:val="003B0836"/>
    <w:rsid w:val="003B089B"/>
    <w:rsid w:val="003B0924"/>
    <w:rsid w:val="003B0BCC"/>
    <w:rsid w:val="003B0D1E"/>
    <w:rsid w:val="003B0D81"/>
    <w:rsid w:val="003B0FE1"/>
    <w:rsid w:val="003B1006"/>
    <w:rsid w:val="003B102F"/>
    <w:rsid w:val="003B145B"/>
    <w:rsid w:val="003B1697"/>
    <w:rsid w:val="003B1868"/>
    <w:rsid w:val="003B1C7A"/>
    <w:rsid w:val="003B1C94"/>
    <w:rsid w:val="003B2237"/>
    <w:rsid w:val="003B2661"/>
    <w:rsid w:val="003B2758"/>
    <w:rsid w:val="003B2874"/>
    <w:rsid w:val="003B28EA"/>
    <w:rsid w:val="003B2A56"/>
    <w:rsid w:val="003B2EC6"/>
    <w:rsid w:val="003B328B"/>
    <w:rsid w:val="003B367A"/>
    <w:rsid w:val="003B392B"/>
    <w:rsid w:val="003B3AA0"/>
    <w:rsid w:val="003B3BD6"/>
    <w:rsid w:val="003B3E9B"/>
    <w:rsid w:val="003B3F7B"/>
    <w:rsid w:val="003B4010"/>
    <w:rsid w:val="003B4332"/>
    <w:rsid w:val="003B46D7"/>
    <w:rsid w:val="003B4707"/>
    <w:rsid w:val="003B4939"/>
    <w:rsid w:val="003B49C8"/>
    <w:rsid w:val="003B4A22"/>
    <w:rsid w:val="003B4A93"/>
    <w:rsid w:val="003B4C44"/>
    <w:rsid w:val="003B51FD"/>
    <w:rsid w:val="003B532B"/>
    <w:rsid w:val="003B54C3"/>
    <w:rsid w:val="003B5549"/>
    <w:rsid w:val="003B5629"/>
    <w:rsid w:val="003B5681"/>
    <w:rsid w:val="003B582C"/>
    <w:rsid w:val="003B59EA"/>
    <w:rsid w:val="003B5B8B"/>
    <w:rsid w:val="003B6409"/>
    <w:rsid w:val="003B6465"/>
    <w:rsid w:val="003B6486"/>
    <w:rsid w:val="003B651D"/>
    <w:rsid w:val="003B654A"/>
    <w:rsid w:val="003B6712"/>
    <w:rsid w:val="003B67AD"/>
    <w:rsid w:val="003B68B8"/>
    <w:rsid w:val="003B6932"/>
    <w:rsid w:val="003B69A7"/>
    <w:rsid w:val="003B6CBE"/>
    <w:rsid w:val="003B6FAE"/>
    <w:rsid w:val="003B704F"/>
    <w:rsid w:val="003B769E"/>
    <w:rsid w:val="003B7BF5"/>
    <w:rsid w:val="003B7D3C"/>
    <w:rsid w:val="003B7DC1"/>
    <w:rsid w:val="003B7F48"/>
    <w:rsid w:val="003C01B8"/>
    <w:rsid w:val="003C0276"/>
    <w:rsid w:val="003C042E"/>
    <w:rsid w:val="003C0574"/>
    <w:rsid w:val="003C0B59"/>
    <w:rsid w:val="003C0C18"/>
    <w:rsid w:val="003C11A4"/>
    <w:rsid w:val="003C15D2"/>
    <w:rsid w:val="003C1A0F"/>
    <w:rsid w:val="003C1D63"/>
    <w:rsid w:val="003C2026"/>
    <w:rsid w:val="003C2576"/>
    <w:rsid w:val="003C2582"/>
    <w:rsid w:val="003C25EF"/>
    <w:rsid w:val="003C284C"/>
    <w:rsid w:val="003C28A8"/>
    <w:rsid w:val="003C29A7"/>
    <w:rsid w:val="003C2AEE"/>
    <w:rsid w:val="003C2C78"/>
    <w:rsid w:val="003C2D19"/>
    <w:rsid w:val="003C2E12"/>
    <w:rsid w:val="003C308D"/>
    <w:rsid w:val="003C30DE"/>
    <w:rsid w:val="003C32A0"/>
    <w:rsid w:val="003C3343"/>
    <w:rsid w:val="003C3427"/>
    <w:rsid w:val="003C34B6"/>
    <w:rsid w:val="003C3588"/>
    <w:rsid w:val="003C360B"/>
    <w:rsid w:val="003C362E"/>
    <w:rsid w:val="003C42D6"/>
    <w:rsid w:val="003C42FF"/>
    <w:rsid w:val="003C43F0"/>
    <w:rsid w:val="003C43F6"/>
    <w:rsid w:val="003C46CD"/>
    <w:rsid w:val="003C4864"/>
    <w:rsid w:val="003C493B"/>
    <w:rsid w:val="003C49B4"/>
    <w:rsid w:val="003C4AD5"/>
    <w:rsid w:val="003C4BD4"/>
    <w:rsid w:val="003C4CFD"/>
    <w:rsid w:val="003C4EA7"/>
    <w:rsid w:val="003C4F5D"/>
    <w:rsid w:val="003C52BE"/>
    <w:rsid w:val="003C5323"/>
    <w:rsid w:val="003C5821"/>
    <w:rsid w:val="003C5D3F"/>
    <w:rsid w:val="003C6176"/>
    <w:rsid w:val="003C61DD"/>
    <w:rsid w:val="003C64F7"/>
    <w:rsid w:val="003C67A4"/>
    <w:rsid w:val="003C74F6"/>
    <w:rsid w:val="003C76BD"/>
    <w:rsid w:val="003C76F3"/>
    <w:rsid w:val="003C7895"/>
    <w:rsid w:val="003C78E7"/>
    <w:rsid w:val="003C7A5E"/>
    <w:rsid w:val="003C7B31"/>
    <w:rsid w:val="003C7CD2"/>
    <w:rsid w:val="003C7D9D"/>
    <w:rsid w:val="003D04EE"/>
    <w:rsid w:val="003D0685"/>
    <w:rsid w:val="003D06AC"/>
    <w:rsid w:val="003D0714"/>
    <w:rsid w:val="003D0739"/>
    <w:rsid w:val="003D0F61"/>
    <w:rsid w:val="003D10DE"/>
    <w:rsid w:val="003D117C"/>
    <w:rsid w:val="003D132B"/>
    <w:rsid w:val="003D1428"/>
    <w:rsid w:val="003D151C"/>
    <w:rsid w:val="003D17FE"/>
    <w:rsid w:val="003D1B89"/>
    <w:rsid w:val="003D1D85"/>
    <w:rsid w:val="003D1E40"/>
    <w:rsid w:val="003D2042"/>
    <w:rsid w:val="003D208A"/>
    <w:rsid w:val="003D28CB"/>
    <w:rsid w:val="003D29C6"/>
    <w:rsid w:val="003D2ACD"/>
    <w:rsid w:val="003D2BF4"/>
    <w:rsid w:val="003D2F29"/>
    <w:rsid w:val="003D35EF"/>
    <w:rsid w:val="003D3DDE"/>
    <w:rsid w:val="003D3DEB"/>
    <w:rsid w:val="003D41D4"/>
    <w:rsid w:val="003D41F3"/>
    <w:rsid w:val="003D439E"/>
    <w:rsid w:val="003D47A4"/>
    <w:rsid w:val="003D49C9"/>
    <w:rsid w:val="003D4D6B"/>
    <w:rsid w:val="003D4D9A"/>
    <w:rsid w:val="003D4E99"/>
    <w:rsid w:val="003D4EE5"/>
    <w:rsid w:val="003D5032"/>
    <w:rsid w:val="003D50E6"/>
    <w:rsid w:val="003D51B0"/>
    <w:rsid w:val="003D550E"/>
    <w:rsid w:val="003D58C5"/>
    <w:rsid w:val="003D5C61"/>
    <w:rsid w:val="003D5E70"/>
    <w:rsid w:val="003D6388"/>
    <w:rsid w:val="003D643E"/>
    <w:rsid w:val="003D6992"/>
    <w:rsid w:val="003D7683"/>
    <w:rsid w:val="003D7A52"/>
    <w:rsid w:val="003D7B53"/>
    <w:rsid w:val="003D7DE1"/>
    <w:rsid w:val="003D7E63"/>
    <w:rsid w:val="003E0402"/>
    <w:rsid w:val="003E04DD"/>
    <w:rsid w:val="003E0616"/>
    <w:rsid w:val="003E0864"/>
    <w:rsid w:val="003E09C0"/>
    <w:rsid w:val="003E0AEF"/>
    <w:rsid w:val="003E0C46"/>
    <w:rsid w:val="003E0DB8"/>
    <w:rsid w:val="003E12EE"/>
    <w:rsid w:val="003E1443"/>
    <w:rsid w:val="003E1546"/>
    <w:rsid w:val="003E15FA"/>
    <w:rsid w:val="003E1614"/>
    <w:rsid w:val="003E19D4"/>
    <w:rsid w:val="003E19E1"/>
    <w:rsid w:val="003E1BE6"/>
    <w:rsid w:val="003E1EAE"/>
    <w:rsid w:val="003E1FC8"/>
    <w:rsid w:val="003E2081"/>
    <w:rsid w:val="003E2164"/>
    <w:rsid w:val="003E2197"/>
    <w:rsid w:val="003E2381"/>
    <w:rsid w:val="003E2827"/>
    <w:rsid w:val="003E2E95"/>
    <w:rsid w:val="003E30C3"/>
    <w:rsid w:val="003E3422"/>
    <w:rsid w:val="003E3634"/>
    <w:rsid w:val="003E3900"/>
    <w:rsid w:val="003E397A"/>
    <w:rsid w:val="003E3E2B"/>
    <w:rsid w:val="003E3FB2"/>
    <w:rsid w:val="003E4228"/>
    <w:rsid w:val="003E43FC"/>
    <w:rsid w:val="003E4495"/>
    <w:rsid w:val="003E4F29"/>
    <w:rsid w:val="003E5059"/>
    <w:rsid w:val="003E5355"/>
    <w:rsid w:val="003E56F5"/>
    <w:rsid w:val="003E5738"/>
    <w:rsid w:val="003E57C5"/>
    <w:rsid w:val="003E5C8B"/>
    <w:rsid w:val="003E5F64"/>
    <w:rsid w:val="003E602F"/>
    <w:rsid w:val="003E638C"/>
    <w:rsid w:val="003E6517"/>
    <w:rsid w:val="003E65DE"/>
    <w:rsid w:val="003E66A1"/>
    <w:rsid w:val="003E67E6"/>
    <w:rsid w:val="003E67F7"/>
    <w:rsid w:val="003E6B6B"/>
    <w:rsid w:val="003E6CAA"/>
    <w:rsid w:val="003E6EB8"/>
    <w:rsid w:val="003E74A0"/>
    <w:rsid w:val="003E75D9"/>
    <w:rsid w:val="003E7687"/>
    <w:rsid w:val="003E7993"/>
    <w:rsid w:val="003E7A84"/>
    <w:rsid w:val="003E7EC0"/>
    <w:rsid w:val="003E7EF1"/>
    <w:rsid w:val="003F01F0"/>
    <w:rsid w:val="003F0362"/>
    <w:rsid w:val="003F0391"/>
    <w:rsid w:val="003F0489"/>
    <w:rsid w:val="003F049D"/>
    <w:rsid w:val="003F066E"/>
    <w:rsid w:val="003F0716"/>
    <w:rsid w:val="003F07B4"/>
    <w:rsid w:val="003F0D10"/>
    <w:rsid w:val="003F0EE9"/>
    <w:rsid w:val="003F10E1"/>
    <w:rsid w:val="003F1509"/>
    <w:rsid w:val="003F1520"/>
    <w:rsid w:val="003F1E2A"/>
    <w:rsid w:val="003F22EA"/>
    <w:rsid w:val="003F24F2"/>
    <w:rsid w:val="003F26B5"/>
    <w:rsid w:val="003F29EC"/>
    <w:rsid w:val="003F3000"/>
    <w:rsid w:val="003F301A"/>
    <w:rsid w:val="003F323B"/>
    <w:rsid w:val="003F3269"/>
    <w:rsid w:val="003F33CE"/>
    <w:rsid w:val="003F3483"/>
    <w:rsid w:val="003F35BB"/>
    <w:rsid w:val="003F3C67"/>
    <w:rsid w:val="003F3DD8"/>
    <w:rsid w:val="003F4409"/>
    <w:rsid w:val="003F44F0"/>
    <w:rsid w:val="003F49AA"/>
    <w:rsid w:val="003F49FB"/>
    <w:rsid w:val="003F49FC"/>
    <w:rsid w:val="003F4B7D"/>
    <w:rsid w:val="003F4C07"/>
    <w:rsid w:val="003F4C52"/>
    <w:rsid w:val="003F4CA2"/>
    <w:rsid w:val="003F4D64"/>
    <w:rsid w:val="003F4EB4"/>
    <w:rsid w:val="003F4FBE"/>
    <w:rsid w:val="003F523A"/>
    <w:rsid w:val="003F532C"/>
    <w:rsid w:val="003F543E"/>
    <w:rsid w:val="003F554F"/>
    <w:rsid w:val="003F56EB"/>
    <w:rsid w:val="003F58CC"/>
    <w:rsid w:val="003F5AA7"/>
    <w:rsid w:val="003F62DC"/>
    <w:rsid w:val="003F6324"/>
    <w:rsid w:val="003F641C"/>
    <w:rsid w:val="003F65A1"/>
    <w:rsid w:val="003F67C5"/>
    <w:rsid w:val="003F6A28"/>
    <w:rsid w:val="003F6DAB"/>
    <w:rsid w:val="003F6F07"/>
    <w:rsid w:val="003F6F93"/>
    <w:rsid w:val="003F6FE6"/>
    <w:rsid w:val="003F7052"/>
    <w:rsid w:val="003F7263"/>
    <w:rsid w:val="003F7467"/>
    <w:rsid w:val="003F7509"/>
    <w:rsid w:val="003F7773"/>
    <w:rsid w:val="003F7C9C"/>
    <w:rsid w:val="003F7CE7"/>
    <w:rsid w:val="004000CD"/>
    <w:rsid w:val="00400164"/>
    <w:rsid w:val="00400310"/>
    <w:rsid w:val="0040042D"/>
    <w:rsid w:val="00400645"/>
    <w:rsid w:val="00400A93"/>
    <w:rsid w:val="00400B49"/>
    <w:rsid w:val="00400C33"/>
    <w:rsid w:val="00401003"/>
    <w:rsid w:val="004012AD"/>
    <w:rsid w:val="004012D2"/>
    <w:rsid w:val="00401336"/>
    <w:rsid w:val="0040185C"/>
    <w:rsid w:val="00401BE9"/>
    <w:rsid w:val="00401F15"/>
    <w:rsid w:val="00401F89"/>
    <w:rsid w:val="0040207A"/>
    <w:rsid w:val="00402083"/>
    <w:rsid w:val="0040217C"/>
    <w:rsid w:val="0040225A"/>
    <w:rsid w:val="004024B4"/>
    <w:rsid w:val="00402575"/>
    <w:rsid w:val="004025DA"/>
    <w:rsid w:val="00402679"/>
    <w:rsid w:val="00402A9B"/>
    <w:rsid w:val="004032E1"/>
    <w:rsid w:val="004035CE"/>
    <w:rsid w:val="00403853"/>
    <w:rsid w:val="00403B5B"/>
    <w:rsid w:val="00403BDB"/>
    <w:rsid w:val="00403C26"/>
    <w:rsid w:val="00403D9D"/>
    <w:rsid w:val="00403E35"/>
    <w:rsid w:val="004040AE"/>
    <w:rsid w:val="004043E0"/>
    <w:rsid w:val="00404A56"/>
    <w:rsid w:val="00404B49"/>
    <w:rsid w:val="00404C55"/>
    <w:rsid w:val="00404D6D"/>
    <w:rsid w:val="00404DF4"/>
    <w:rsid w:val="00404E75"/>
    <w:rsid w:val="00404ED5"/>
    <w:rsid w:val="004050ED"/>
    <w:rsid w:val="00405158"/>
    <w:rsid w:val="004053E0"/>
    <w:rsid w:val="0040547F"/>
    <w:rsid w:val="0040559E"/>
    <w:rsid w:val="00406987"/>
    <w:rsid w:val="00406F72"/>
    <w:rsid w:val="0040704F"/>
    <w:rsid w:val="004071B5"/>
    <w:rsid w:val="00407535"/>
    <w:rsid w:val="0040769D"/>
    <w:rsid w:val="00407754"/>
    <w:rsid w:val="00407778"/>
    <w:rsid w:val="00407FBA"/>
    <w:rsid w:val="004100E7"/>
    <w:rsid w:val="00410311"/>
    <w:rsid w:val="004103DA"/>
    <w:rsid w:val="00410583"/>
    <w:rsid w:val="0041067D"/>
    <w:rsid w:val="004107E0"/>
    <w:rsid w:val="004109B4"/>
    <w:rsid w:val="004109E0"/>
    <w:rsid w:val="00410F89"/>
    <w:rsid w:val="0041133B"/>
    <w:rsid w:val="004113E3"/>
    <w:rsid w:val="004117A3"/>
    <w:rsid w:val="00411BCB"/>
    <w:rsid w:val="00411D0A"/>
    <w:rsid w:val="00411D21"/>
    <w:rsid w:val="004120F8"/>
    <w:rsid w:val="00412100"/>
    <w:rsid w:val="004124C1"/>
    <w:rsid w:val="004124E3"/>
    <w:rsid w:val="004124F4"/>
    <w:rsid w:val="00412567"/>
    <w:rsid w:val="00412718"/>
    <w:rsid w:val="004128AB"/>
    <w:rsid w:val="0041294D"/>
    <w:rsid w:val="004129A1"/>
    <w:rsid w:val="004129F2"/>
    <w:rsid w:val="00412AF1"/>
    <w:rsid w:val="00412BF4"/>
    <w:rsid w:val="00412D4B"/>
    <w:rsid w:val="00412F33"/>
    <w:rsid w:val="00413094"/>
    <w:rsid w:val="00413298"/>
    <w:rsid w:val="00413498"/>
    <w:rsid w:val="00413499"/>
    <w:rsid w:val="004135BF"/>
    <w:rsid w:val="004137F5"/>
    <w:rsid w:val="00413880"/>
    <w:rsid w:val="00413A3E"/>
    <w:rsid w:val="00413A71"/>
    <w:rsid w:val="00413B05"/>
    <w:rsid w:val="004142E8"/>
    <w:rsid w:val="00414386"/>
    <w:rsid w:val="004143D2"/>
    <w:rsid w:val="00414409"/>
    <w:rsid w:val="00414749"/>
    <w:rsid w:val="00414BB2"/>
    <w:rsid w:val="00414E9E"/>
    <w:rsid w:val="00414EF6"/>
    <w:rsid w:val="00415131"/>
    <w:rsid w:val="0041537B"/>
    <w:rsid w:val="00415557"/>
    <w:rsid w:val="00415D18"/>
    <w:rsid w:val="00415DDA"/>
    <w:rsid w:val="00416236"/>
    <w:rsid w:val="00416475"/>
    <w:rsid w:val="004164D6"/>
    <w:rsid w:val="0041653F"/>
    <w:rsid w:val="00416958"/>
    <w:rsid w:val="00416B39"/>
    <w:rsid w:val="00416CEB"/>
    <w:rsid w:val="00417208"/>
    <w:rsid w:val="0041781C"/>
    <w:rsid w:val="00417857"/>
    <w:rsid w:val="00417A64"/>
    <w:rsid w:val="00417BE0"/>
    <w:rsid w:val="00417BE3"/>
    <w:rsid w:val="00417C29"/>
    <w:rsid w:val="00417C64"/>
    <w:rsid w:val="00417CE0"/>
    <w:rsid w:val="00417ECA"/>
    <w:rsid w:val="00417EF6"/>
    <w:rsid w:val="00417F4A"/>
    <w:rsid w:val="00420016"/>
    <w:rsid w:val="0042028A"/>
    <w:rsid w:val="00420296"/>
    <w:rsid w:val="00420632"/>
    <w:rsid w:val="004208E3"/>
    <w:rsid w:val="00420915"/>
    <w:rsid w:val="00420940"/>
    <w:rsid w:val="00420A56"/>
    <w:rsid w:val="00420C22"/>
    <w:rsid w:val="00420DD0"/>
    <w:rsid w:val="00420F1F"/>
    <w:rsid w:val="00420F4C"/>
    <w:rsid w:val="0042102B"/>
    <w:rsid w:val="004213F1"/>
    <w:rsid w:val="0042199C"/>
    <w:rsid w:val="00421D50"/>
    <w:rsid w:val="00421FB4"/>
    <w:rsid w:val="00422537"/>
    <w:rsid w:val="0042288E"/>
    <w:rsid w:val="00422977"/>
    <w:rsid w:val="00422B9D"/>
    <w:rsid w:val="00423026"/>
    <w:rsid w:val="0042310F"/>
    <w:rsid w:val="004232AC"/>
    <w:rsid w:val="004232E4"/>
    <w:rsid w:val="00423451"/>
    <w:rsid w:val="004235B5"/>
    <w:rsid w:val="00423631"/>
    <w:rsid w:val="00423743"/>
    <w:rsid w:val="004238AE"/>
    <w:rsid w:val="00423B0E"/>
    <w:rsid w:val="00423B3E"/>
    <w:rsid w:val="00423E6B"/>
    <w:rsid w:val="00423F7D"/>
    <w:rsid w:val="00424355"/>
    <w:rsid w:val="00424386"/>
    <w:rsid w:val="004243FB"/>
    <w:rsid w:val="0042451A"/>
    <w:rsid w:val="004245BE"/>
    <w:rsid w:val="004249EA"/>
    <w:rsid w:val="004253F4"/>
    <w:rsid w:val="0042560E"/>
    <w:rsid w:val="00425736"/>
    <w:rsid w:val="0042599F"/>
    <w:rsid w:val="00425AA9"/>
    <w:rsid w:val="004261A4"/>
    <w:rsid w:val="00426482"/>
    <w:rsid w:val="004265AA"/>
    <w:rsid w:val="0042661B"/>
    <w:rsid w:val="00426652"/>
    <w:rsid w:val="00426996"/>
    <w:rsid w:val="00426B93"/>
    <w:rsid w:val="00426DB6"/>
    <w:rsid w:val="00426F31"/>
    <w:rsid w:val="00427050"/>
    <w:rsid w:val="00427195"/>
    <w:rsid w:val="00427344"/>
    <w:rsid w:val="004276D2"/>
    <w:rsid w:val="00427822"/>
    <w:rsid w:val="00427D10"/>
    <w:rsid w:val="00427F0C"/>
    <w:rsid w:val="00430185"/>
    <w:rsid w:val="004304AA"/>
    <w:rsid w:val="004308DE"/>
    <w:rsid w:val="00430A99"/>
    <w:rsid w:val="00430B56"/>
    <w:rsid w:val="004310FD"/>
    <w:rsid w:val="00431254"/>
    <w:rsid w:val="00431353"/>
    <w:rsid w:val="00431E9C"/>
    <w:rsid w:val="00431F89"/>
    <w:rsid w:val="00432239"/>
    <w:rsid w:val="004322A2"/>
    <w:rsid w:val="004324C9"/>
    <w:rsid w:val="004329BF"/>
    <w:rsid w:val="00432CD1"/>
    <w:rsid w:val="00432F1A"/>
    <w:rsid w:val="00432F90"/>
    <w:rsid w:val="00432FF9"/>
    <w:rsid w:val="004331F0"/>
    <w:rsid w:val="004332CE"/>
    <w:rsid w:val="004335D2"/>
    <w:rsid w:val="004339E7"/>
    <w:rsid w:val="004343AE"/>
    <w:rsid w:val="00434898"/>
    <w:rsid w:val="0043492D"/>
    <w:rsid w:val="00434CDA"/>
    <w:rsid w:val="004350C1"/>
    <w:rsid w:val="004352DC"/>
    <w:rsid w:val="004356EC"/>
    <w:rsid w:val="00435AC1"/>
    <w:rsid w:val="00435AFD"/>
    <w:rsid w:val="00435B17"/>
    <w:rsid w:val="00435E94"/>
    <w:rsid w:val="004360B9"/>
    <w:rsid w:val="00436331"/>
    <w:rsid w:val="00436470"/>
    <w:rsid w:val="0043659D"/>
    <w:rsid w:val="0043672E"/>
    <w:rsid w:val="00436747"/>
    <w:rsid w:val="00436ABF"/>
    <w:rsid w:val="00436D2D"/>
    <w:rsid w:val="00437132"/>
    <w:rsid w:val="00437203"/>
    <w:rsid w:val="004372EC"/>
    <w:rsid w:val="004372F6"/>
    <w:rsid w:val="00437381"/>
    <w:rsid w:val="0043766D"/>
    <w:rsid w:val="0043785F"/>
    <w:rsid w:val="004378AF"/>
    <w:rsid w:val="00437915"/>
    <w:rsid w:val="00437C29"/>
    <w:rsid w:val="00437E82"/>
    <w:rsid w:val="00437F67"/>
    <w:rsid w:val="00440489"/>
    <w:rsid w:val="00440589"/>
    <w:rsid w:val="00440714"/>
    <w:rsid w:val="00440B6C"/>
    <w:rsid w:val="00440FE4"/>
    <w:rsid w:val="0044105F"/>
    <w:rsid w:val="00441194"/>
    <w:rsid w:val="00441342"/>
    <w:rsid w:val="0044150A"/>
    <w:rsid w:val="0044189F"/>
    <w:rsid w:val="00441D39"/>
    <w:rsid w:val="00442233"/>
    <w:rsid w:val="0044235B"/>
    <w:rsid w:val="004425BD"/>
    <w:rsid w:val="004425FC"/>
    <w:rsid w:val="00442692"/>
    <w:rsid w:val="004426FE"/>
    <w:rsid w:val="00442731"/>
    <w:rsid w:val="00442B42"/>
    <w:rsid w:val="00442E56"/>
    <w:rsid w:val="00443095"/>
    <w:rsid w:val="00443141"/>
    <w:rsid w:val="00443362"/>
    <w:rsid w:val="00443584"/>
    <w:rsid w:val="00443677"/>
    <w:rsid w:val="004436BA"/>
    <w:rsid w:val="00443891"/>
    <w:rsid w:val="00443A70"/>
    <w:rsid w:val="0044466D"/>
    <w:rsid w:val="00444682"/>
    <w:rsid w:val="00444961"/>
    <w:rsid w:val="004449F2"/>
    <w:rsid w:val="00444A2E"/>
    <w:rsid w:val="00444ADC"/>
    <w:rsid w:val="00444AE3"/>
    <w:rsid w:val="00445072"/>
    <w:rsid w:val="004451CF"/>
    <w:rsid w:val="00445273"/>
    <w:rsid w:val="00445746"/>
    <w:rsid w:val="00445E58"/>
    <w:rsid w:val="00446203"/>
    <w:rsid w:val="004466AC"/>
    <w:rsid w:val="0044692C"/>
    <w:rsid w:val="004469F3"/>
    <w:rsid w:val="00446A0C"/>
    <w:rsid w:val="00446BBB"/>
    <w:rsid w:val="00446C2A"/>
    <w:rsid w:val="00446DE5"/>
    <w:rsid w:val="00446E04"/>
    <w:rsid w:val="00446E20"/>
    <w:rsid w:val="0044709F"/>
    <w:rsid w:val="004470A5"/>
    <w:rsid w:val="0044711E"/>
    <w:rsid w:val="00447137"/>
    <w:rsid w:val="004471DF"/>
    <w:rsid w:val="00447380"/>
    <w:rsid w:val="00447665"/>
    <w:rsid w:val="00447874"/>
    <w:rsid w:val="00447E1B"/>
    <w:rsid w:val="00447E35"/>
    <w:rsid w:val="004504F7"/>
    <w:rsid w:val="00450694"/>
    <w:rsid w:val="0045089F"/>
    <w:rsid w:val="00450A27"/>
    <w:rsid w:val="00450F2B"/>
    <w:rsid w:val="004510E8"/>
    <w:rsid w:val="004512CC"/>
    <w:rsid w:val="0045144E"/>
    <w:rsid w:val="00451C99"/>
    <w:rsid w:val="00451EE3"/>
    <w:rsid w:val="00452054"/>
    <w:rsid w:val="004520E4"/>
    <w:rsid w:val="0045218E"/>
    <w:rsid w:val="004522F3"/>
    <w:rsid w:val="0045232A"/>
    <w:rsid w:val="0045242D"/>
    <w:rsid w:val="00452579"/>
    <w:rsid w:val="00452606"/>
    <w:rsid w:val="0045291A"/>
    <w:rsid w:val="00452C6E"/>
    <w:rsid w:val="00452CCE"/>
    <w:rsid w:val="00452CEA"/>
    <w:rsid w:val="00452D32"/>
    <w:rsid w:val="00452F07"/>
    <w:rsid w:val="00453078"/>
    <w:rsid w:val="0045315E"/>
    <w:rsid w:val="0045320E"/>
    <w:rsid w:val="0045329C"/>
    <w:rsid w:val="0045368B"/>
    <w:rsid w:val="00453751"/>
    <w:rsid w:val="00453ADE"/>
    <w:rsid w:val="00453B65"/>
    <w:rsid w:val="00453D34"/>
    <w:rsid w:val="00453D5C"/>
    <w:rsid w:val="00453E97"/>
    <w:rsid w:val="00453F47"/>
    <w:rsid w:val="00453F9A"/>
    <w:rsid w:val="00454089"/>
    <w:rsid w:val="004543C0"/>
    <w:rsid w:val="004543F4"/>
    <w:rsid w:val="0045451C"/>
    <w:rsid w:val="0045458B"/>
    <w:rsid w:val="00454B11"/>
    <w:rsid w:val="00454BED"/>
    <w:rsid w:val="00454DA1"/>
    <w:rsid w:val="00454E4F"/>
    <w:rsid w:val="00454F43"/>
    <w:rsid w:val="00455295"/>
    <w:rsid w:val="00455387"/>
    <w:rsid w:val="004555A2"/>
    <w:rsid w:val="004559EF"/>
    <w:rsid w:val="00455E2F"/>
    <w:rsid w:val="00456061"/>
    <w:rsid w:val="004563DC"/>
    <w:rsid w:val="00456745"/>
    <w:rsid w:val="00456807"/>
    <w:rsid w:val="00456AD3"/>
    <w:rsid w:val="00456D58"/>
    <w:rsid w:val="00456E4D"/>
    <w:rsid w:val="0045702E"/>
    <w:rsid w:val="00457059"/>
    <w:rsid w:val="004570D6"/>
    <w:rsid w:val="004573A5"/>
    <w:rsid w:val="0045743E"/>
    <w:rsid w:val="00457496"/>
    <w:rsid w:val="004576B5"/>
    <w:rsid w:val="0045782C"/>
    <w:rsid w:val="00457883"/>
    <w:rsid w:val="00457919"/>
    <w:rsid w:val="0045799E"/>
    <w:rsid w:val="00457A26"/>
    <w:rsid w:val="00457B3E"/>
    <w:rsid w:val="00457B46"/>
    <w:rsid w:val="004600EF"/>
    <w:rsid w:val="004602D6"/>
    <w:rsid w:val="004602EE"/>
    <w:rsid w:val="004608D2"/>
    <w:rsid w:val="00460A40"/>
    <w:rsid w:val="00460E54"/>
    <w:rsid w:val="00460FD4"/>
    <w:rsid w:val="00461229"/>
    <w:rsid w:val="00461314"/>
    <w:rsid w:val="00461420"/>
    <w:rsid w:val="004614EB"/>
    <w:rsid w:val="0046155B"/>
    <w:rsid w:val="00461591"/>
    <w:rsid w:val="004615C0"/>
    <w:rsid w:val="00461A46"/>
    <w:rsid w:val="00461BBC"/>
    <w:rsid w:val="00461C02"/>
    <w:rsid w:val="00462183"/>
    <w:rsid w:val="004626D1"/>
    <w:rsid w:val="004626FA"/>
    <w:rsid w:val="00462BA7"/>
    <w:rsid w:val="00462F3F"/>
    <w:rsid w:val="0046320B"/>
    <w:rsid w:val="00463323"/>
    <w:rsid w:val="004638CF"/>
    <w:rsid w:val="0046394F"/>
    <w:rsid w:val="00463E48"/>
    <w:rsid w:val="00464129"/>
    <w:rsid w:val="00464547"/>
    <w:rsid w:val="00464718"/>
    <w:rsid w:val="004647C4"/>
    <w:rsid w:val="004649DA"/>
    <w:rsid w:val="00464C01"/>
    <w:rsid w:val="00465081"/>
    <w:rsid w:val="00465164"/>
    <w:rsid w:val="00465194"/>
    <w:rsid w:val="0046575E"/>
    <w:rsid w:val="004659CC"/>
    <w:rsid w:val="004659F0"/>
    <w:rsid w:val="00466049"/>
    <w:rsid w:val="004660F8"/>
    <w:rsid w:val="00466276"/>
    <w:rsid w:val="0046628E"/>
    <w:rsid w:val="004666BA"/>
    <w:rsid w:val="004669DA"/>
    <w:rsid w:val="00466B72"/>
    <w:rsid w:val="00466BB6"/>
    <w:rsid w:val="00466CB2"/>
    <w:rsid w:val="00466D01"/>
    <w:rsid w:val="004670CF"/>
    <w:rsid w:val="00467178"/>
    <w:rsid w:val="00467223"/>
    <w:rsid w:val="00467388"/>
    <w:rsid w:val="004675FF"/>
    <w:rsid w:val="00467CBC"/>
    <w:rsid w:val="00467F00"/>
    <w:rsid w:val="00467F87"/>
    <w:rsid w:val="00467FED"/>
    <w:rsid w:val="004702A2"/>
    <w:rsid w:val="004704A4"/>
    <w:rsid w:val="004705FE"/>
    <w:rsid w:val="004707CA"/>
    <w:rsid w:val="00470886"/>
    <w:rsid w:val="00470C56"/>
    <w:rsid w:val="004714FB"/>
    <w:rsid w:val="004716EB"/>
    <w:rsid w:val="004716FE"/>
    <w:rsid w:val="0047175C"/>
    <w:rsid w:val="00471858"/>
    <w:rsid w:val="0047199B"/>
    <w:rsid w:val="00471CC7"/>
    <w:rsid w:val="00471D86"/>
    <w:rsid w:val="00471E40"/>
    <w:rsid w:val="004723CC"/>
    <w:rsid w:val="0047245C"/>
    <w:rsid w:val="004725BB"/>
    <w:rsid w:val="00472648"/>
    <w:rsid w:val="00472844"/>
    <w:rsid w:val="00473266"/>
    <w:rsid w:val="004732D5"/>
    <w:rsid w:val="004737A9"/>
    <w:rsid w:val="00473B4A"/>
    <w:rsid w:val="00473D98"/>
    <w:rsid w:val="00473FED"/>
    <w:rsid w:val="0047401D"/>
    <w:rsid w:val="004744B5"/>
    <w:rsid w:val="00474523"/>
    <w:rsid w:val="00474609"/>
    <w:rsid w:val="004747EA"/>
    <w:rsid w:val="004749F5"/>
    <w:rsid w:val="00474C6E"/>
    <w:rsid w:val="00474D21"/>
    <w:rsid w:val="00474EF1"/>
    <w:rsid w:val="00474F20"/>
    <w:rsid w:val="00474F9F"/>
    <w:rsid w:val="00474FBD"/>
    <w:rsid w:val="00474FD3"/>
    <w:rsid w:val="00475173"/>
    <w:rsid w:val="0047519A"/>
    <w:rsid w:val="004759C2"/>
    <w:rsid w:val="00475D1F"/>
    <w:rsid w:val="00475EE7"/>
    <w:rsid w:val="00476344"/>
    <w:rsid w:val="00476491"/>
    <w:rsid w:val="004764FE"/>
    <w:rsid w:val="004765AA"/>
    <w:rsid w:val="0047688A"/>
    <w:rsid w:val="00476B3D"/>
    <w:rsid w:val="0047743F"/>
    <w:rsid w:val="0047754C"/>
    <w:rsid w:val="00477604"/>
    <w:rsid w:val="00477B1B"/>
    <w:rsid w:val="00477D47"/>
    <w:rsid w:val="00477E1E"/>
    <w:rsid w:val="00477FA3"/>
    <w:rsid w:val="004802E9"/>
    <w:rsid w:val="00480314"/>
    <w:rsid w:val="004804E9"/>
    <w:rsid w:val="00480AD1"/>
    <w:rsid w:val="00480CD7"/>
    <w:rsid w:val="00480DF0"/>
    <w:rsid w:val="00480E1D"/>
    <w:rsid w:val="00480FDE"/>
    <w:rsid w:val="00481156"/>
    <w:rsid w:val="0048129F"/>
    <w:rsid w:val="0048134E"/>
    <w:rsid w:val="004813BC"/>
    <w:rsid w:val="00481515"/>
    <w:rsid w:val="00481682"/>
    <w:rsid w:val="00481730"/>
    <w:rsid w:val="004817BF"/>
    <w:rsid w:val="00481AA0"/>
    <w:rsid w:val="00481CB7"/>
    <w:rsid w:val="00481F4D"/>
    <w:rsid w:val="004827D8"/>
    <w:rsid w:val="004827E4"/>
    <w:rsid w:val="00482985"/>
    <w:rsid w:val="00482C44"/>
    <w:rsid w:val="00483088"/>
    <w:rsid w:val="0048328F"/>
    <w:rsid w:val="00483552"/>
    <w:rsid w:val="0048357F"/>
    <w:rsid w:val="00483592"/>
    <w:rsid w:val="00483EA7"/>
    <w:rsid w:val="00483EA9"/>
    <w:rsid w:val="00483F5D"/>
    <w:rsid w:val="00484182"/>
    <w:rsid w:val="00484272"/>
    <w:rsid w:val="00484834"/>
    <w:rsid w:val="00484A89"/>
    <w:rsid w:val="00484B8D"/>
    <w:rsid w:val="00484CE5"/>
    <w:rsid w:val="00484E15"/>
    <w:rsid w:val="0048503E"/>
    <w:rsid w:val="00485161"/>
    <w:rsid w:val="00485606"/>
    <w:rsid w:val="0048567D"/>
    <w:rsid w:val="0048577A"/>
    <w:rsid w:val="0048577E"/>
    <w:rsid w:val="00485A05"/>
    <w:rsid w:val="00485B9A"/>
    <w:rsid w:val="00486185"/>
    <w:rsid w:val="0048635E"/>
    <w:rsid w:val="00486419"/>
    <w:rsid w:val="00486423"/>
    <w:rsid w:val="0048648E"/>
    <w:rsid w:val="004865B3"/>
    <w:rsid w:val="00486FFA"/>
    <w:rsid w:val="00487172"/>
    <w:rsid w:val="00487208"/>
    <w:rsid w:val="0048731D"/>
    <w:rsid w:val="00487595"/>
    <w:rsid w:val="00487763"/>
    <w:rsid w:val="00487974"/>
    <w:rsid w:val="00487CD0"/>
    <w:rsid w:val="00487E9A"/>
    <w:rsid w:val="00487EDB"/>
    <w:rsid w:val="00490360"/>
    <w:rsid w:val="0049090D"/>
    <w:rsid w:val="00490DFA"/>
    <w:rsid w:val="00490E34"/>
    <w:rsid w:val="00490EBE"/>
    <w:rsid w:val="00491147"/>
    <w:rsid w:val="004912EB"/>
    <w:rsid w:val="0049139B"/>
    <w:rsid w:val="004916D6"/>
    <w:rsid w:val="004916DC"/>
    <w:rsid w:val="0049180D"/>
    <w:rsid w:val="004919F2"/>
    <w:rsid w:val="00491C38"/>
    <w:rsid w:val="00491E55"/>
    <w:rsid w:val="00492143"/>
    <w:rsid w:val="004922D1"/>
    <w:rsid w:val="00492495"/>
    <w:rsid w:val="0049287B"/>
    <w:rsid w:val="00492BDD"/>
    <w:rsid w:val="00493001"/>
    <w:rsid w:val="00493371"/>
    <w:rsid w:val="004933BF"/>
    <w:rsid w:val="004933F0"/>
    <w:rsid w:val="004937DF"/>
    <w:rsid w:val="004939A9"/>
    <w:rsid w:val="00493E26"/>
    <w:rsid w:val="004941C6"/>
    <w:rsid w:val="004941DA"/>
    <w:rsid w:val="00494356"/>
    <w:rsid w:val="0049442A"/>
    <w:rsid w:val="00494C2F"/>
    <w:rsid w:val="00494D86"/>
    <w:rsid w:val="00494DDC"/>
    <w:rsid w:val="00494DF0"/>
    <w:rsid w:val="00494E11"/>
    <w:rsid w:val="00494E89"/>
    <w:rsid w:val="004953B6"/>
    <w:rsid w:val="00495617"/>
    <w:rsid w:val="00495686"/>
    <w:rsid w:val="0049569A"/>
    <w:rsid w:val="004956A7"/>
    <w:rsid w:val="00495705"/>
    <w:rsid w:val="00495A45"/>
    <w:rsid w:val="00495DB8"/>
    <w:rsid w:val="00495FE9"/>
    <w:rsid w:val="004961A8"/>
    <w:rsid w:val="00496306"/>
    <w:rsid w:val="00496CFE"/>
    <w:rsid w:val="004974F0"/>
    <w:rsid w:val="00497680"/>
    <w:rsid w:val="00497AA6"/>
    <w:rsid w:val="00497BF1"/>
    <w:rsid w:val="00497EF3"/>
    <w:rsid w:val="004A006D"/>
    <w:rsid w:val="004A07A5"/>
    <w:rsid w:val="004A07E6"/>
    <w:rsid w:val="004A09A8"/>
    <w:rsid w:val="004A0B1E"/>
    <w:rsid w:val="004A0B5A"/>
    <w:rsid w:val="004A0BE2"/>
    <w:rsid w:val="004A0D68"/>
    <w:rsid w:val="004A0F1B"/>
    <w:rsid w:val="004A1219"/>
    <w:rsid w:val="004A13FF"/>
    <w:rsid w:val="004A167E"/>
    <w:rsid w:val="004A1797"/>
    <w:rsid w:val="004A1ACB"/>
    <w:rsid w:val="004A1AF7"/>
    <w:rsid w:val="004A1C4E"/>
    <w:rsid w:val="004A1DF9"/>
    <w:rsid w:val="004A23EB"/>
    <w:rsid w:val="004A24F2"/>
    <w:rsid w:val="004A2629"/>
    <w:rsid w:val="004A26E4"/>
    <w:rsid w:val="004A277B"/>
    <w:rsid w:val="004A289D"/>
    <w:rsid w:val="004A290D"/>
    <w:rsid w:val="004A2995"/>
    <w:rsid w:val="004A2C7D"/>
    <w:rsid w:val="004A2E33"/>
    <w:rsid w:val="004A3192"/>
    <w:rsid w:val="004A374C"/>
    <w:rsid w:val="004A379D"/>
    <w:rsid w:val="004A39E3"/>
    <w:rsid w:val="004A3A65"/>
    <w:rsid w:val="004A3FDF"/>
    <w:rsid w:val="004A4180"/>
    <w:rsid w:val="004A42DA"/>
    <w:rsid w:val="004A4433"/>
    <w:rsid w:val="004A47FA"/>
    <w:rsid w:val="004A4812"/>
    <w:rsid w:val="004A4AF7"/>
    <w:rsid w:val="004A4C0C"/>
    <w:rsid w:val="004A4D59"/>
    <w:rsid w:val="004A4F62"/>
    <w:rsid w:val="004A55AC"/>
    <w:rsid w:val="004A55F4"/>
    <w:rsid w:val="004A564C"/>
    <w:rsid w:val="004A59A8"/>
    <w:rsid w:val="004A5C14"/>
    <w:rsid w:val="004A5C9C"/>
    <w:rsid w:val="004A5D40"/>
    <w:rsid w:val="004A5D9D"/>
    <w:rsid w:val="004A5E31"/>
    <w:rsid w:val="004A5E4F"/>
    <w:rsid w:val="004A6230"/>
    <w:rsid w:val="004A62C5"/>
    <w:rsid w:val="004A64F7"/>
    <w:rsid w:val="004A6739"/>
    <w:rsid w:val="004A6BFF"/>
    <w:rsid w:val="004A6E95"/>
    <w:rsid w:val="004A72BC"/>
    <w:rsid w:val="004A77F8"/>
    <w:rsid w:val="004A7C06"/>
    <w:rsid w:val="004A7CD0"/>
    <w:rsid w:val="004A7CEB"/>
    <w:rsid w:val="004A7E35"/>
    <w:rsid w:val="004B0021"/>
    <w:rsid w:val="004B01D2"/>
    <w:rsid w:val="004B03CC"/>
    <w:rsid w:val="004B04A2"/>
    <w:rsid w:val="004B061D"/>
    <w:rsid w:val="004B092A"/>
    <w:rsid w:val="004B0DC4"/>
    <w:rsid w:val="004B1149"/>
    <w:rsid w:val="004B1318"/>
    <w:rsid w:val="004B16B6"/>
    <w:rsid w:val="004B1932"/>
    <w:rsid w:val="004B1A2E"/>
    <w:rsid w:val="004B1DE0"/>
    <w:rsid w:val="004B1E9C"/>
    <w:rsid w:val="004B2094"/>
    <w:rsid w:val="004B2228"/>
    <w:rsid w:val="004B2682"/>
    <w:rsid w:val="004B2709"/>
    <w:rsid w:val="004B318C"/>
    <w:rsid w:val="004B373E"/>
    <w:rsid w:val="004B379B"/>
    <w:rsid w:val="004B3E64"/>
    <w:rsid w:val="004B3F96"/>
    <w:rsid w:val="004B44E7"/>
    <w:rsid w:val="004B48F9"/>
    <w:rsid w:val="004B4B92"/>
    <w:rsid w:val="004B4BBD"/>
    <w:rsid w:val="004B4E2C"/>
    <w:rsid w:val="004B4FF0"/>
    <w:rsid w:val="004B514B"/>
    <w:rsid w:val="004B51EB"/>
    <w:rsid w:val="004B52AB"/>
    <w:rsid w:val="004B5646"/>
    <w:rsid w:val="004B570D"/>
    <w:rsid w:val="004B57DF"/>
    <w:rsid w:val="004B5C02"/>
    <w:rsid w:val="004B61E7"/>
    <w:rsid w:val="004B6264"/>
    <w:rsid w:val="004B644E"/>
    <w:rsid w:val="004B6681"/>
    <w:rsid w:val="004B6BCA"/>
    <w:rsid w:val="004B6CDD"/>
    <w:rsid w:val="004B70C8"/>
    <w:rsid w:val="004B72D6"/>
    <w:rsid w:val="004B72F6"/>
    <w:rsid w:val="004B7726"/>
    <w:rsid w:val="004B79F7"/>
    <w:rsid w:val="004B7A41"/>
    <w:rsid w:val="004B7A78"/>
    <w:rsid w:val="004B7DC5"/>
    <w:rsid w:val="004C0256"/>
    <w:rsid w:val="004C041E"/>
    <w:rsid w:val="004C0520"/>
    <w:rsid w:val="004C0564"/>
    <w:rsid w:val="004C05C4"/>
    <w:rsid w:val="004C0809"/>
    <w:rsid w:val="004C0900"/>
    <w:rsid w:val="004C0AF5"/>
    <w:rsid w:val="004C0DB9"/>
    <w:rsid w:val="004C1024"/>
    <w:rsid w:val="004C1200"/>
    <w:rsid w:val="004C125D"/>
    <w:rsid w:val="004C12CC"/>
    <w:rsid w:val="004C15ED"/>
    <w:rsid w:val="004C1F4A"/>
    <w:rsid w:val="004C1F5F"/>
    <w:rsid w:val="004C2781"/>
    <w:rsid w:val="004C2798"/>
    <w:rsid w:val="004C2A31"/>
    <w:rsid w:val="004C2BD8"/>
    <w:rsid w:val="004C37E4"/>
    <w:rsid w:val="004C3820"/>
    <w:rsid w:val="004C38D0"/>
    <w:rsid w:val="004C3B85"/>
    <w:rsid w:val="004C3C8F"/>
    <w:rsid w:val="004C3CE1"/>
    <w:rsid w:val="004C3D8B"/>
    <w:rsid w:val="004C3DFB"/>
    <w:rsid w:val="004C3EFA"/>
    <w:rsid w:val="004C3FC0"/>
    <w:rsid w:val="004C4700"/>
    <w:rsid w:val="004C49CE"/>
    <w:rsid w:val="004C4FB3"/>
    <w:rsid w:val="004C5175"/>
    <w:rsid w:val="004C51D8"/>
    <w:rsid w:val="004C52E7"/>
    <w:rsid w:val="004C560B"/>
    <w:rsid w:val="004C56DE"/>
    <w:rsid w:val="004C5C63"/>
    <w:rsid w:val="004C63C8"/>
    <w:rsid w:val="004C6716"/>
    <w:rsid w:val="004C6A0D"/>
    <w:rsid w:val="004C6B01"/>
    <w:rsid w:val="004C6CC5"/>
    <w:rsid w:val="004C6E95"/>
    <w:rsid w:val="004C6EF3"/>
    <w:rsid w:val="004C72A8"/>
    <w:rsid w:val="004C76DE"/>
    <w:rsid w:val="004C77DD"/>
    <w:rsid w:val="004C7A5E"/>
    <w:rsid w:val="004C7AE5"/>
    <w:rsid w:val="004C7B3B"/>
    <w:rsid w:val="004C7C14"/>
    <w:rsid w:val="004D00CA"/>
    <w:rsid w:val="004D01BF"/>
    <w:rsid w:val="004D02E7"/>
    <w:rsid w:val="004D044F"/>
    <w:rsid w:val="004D0676"/>
    <w:rsid w:val="004D099E"/>
    <w:rsid w:val="004D0CD9"/>
    <w:rsid w:val="004D0DFE"/>
    <w:rsid w:val="004D11A2"/>
    <w:rsid w:val="004D13E7"/>
    <w:rsid w:val="004D1F2E"/>
    <w:rsid w:val="004D1FAC"/>
    <w:rsid w:val="004D1FB7"/>
    <w:rsid w:val="004D2053"/>
    <w:rsid w:val="004D21D2"/>
    <w:rsid w:val="004D26F8"/>
    <w:rsid w:val="004D290B"/>
    <w:rsid w:val="004D312F"/>
    <w:rsid w:val="004D33CE"/>
    <w:rsid w:val="004D34EE"/>
    <w:rsid w:val="004D378D"/>
    <w:rsid w:val="004D3D07"/>
    <w:rsid w:val="004D4328"/>
    <w:rsid w:val="004D450F"/>
    <w:rsid w:val="004D45BE"/>
    <w:rsid w:val="004D46C7"/>
    <w:rsid w:val="004D48D4"/>
    <w:rsid w:val="004D4E11"/>
    <w:rsid w:val="004D50ED"/>
    <w:rsid w:val="004D521E"/>
    <w:rsid w:val="004D583F"/>
    <w:rsid w:val="004D5D7B"/>
    <w:rsid w:val="004D5FE5"/>
    <w:rsid w:val="004D6081"/>
    <w:rsid w:val="004D6476"/>
    <w:rsid w:val="004D6816"/>
    <w:rsid w:val="004D68B6"/>
    <w:rsid w:val="004D6A1E"/>
    <w:rsid w:val="004D721B"/>
    <w:rsid w:val="004D72A7"/>
    <w:rsid w:val="004D77EC"/>
    <w:rsid w:val="004D78E7"/>
    <w:rsid w:val="004D7B81"/>
    <w:rsid w:val="004D7D5A"/>
    <w:rsid w:val="004E006A"/>
    <w:rsid w:val="004E025B"/>
    <w:rsid w:val="004E0266"/>
    <w:rsid w:val="004E066A"/>
    <w:rsid w:val="004E079B"/>
    <w:rsid w:val="004E0DC6"/>
    <w:rsid w:val="004E0E27"/>
    <w:rsid w:val="004E0F2B"/>
    <w:rsid w:val="004E0F80"/>
    <w:rsid w:val="004E1018"/>
    <w:rsid w:val="004E1128"/>
    <w:rsid w:val="004E1470"/>
    <w:rsid w:val="004E1497"/>
    <w:rsid w:val="004E15E4"/>
    <w:rsid w:val="004E1CDB"/>
    <w:rsid w:val="004E1DBC"/>
    <w:rsid w:val="004E1EDF"/>
    <w:rsid w:val="004E1FB0"/>
    <w:rsid w:val="004E21F0"/>
    <w:rsid w:val="004E227A"/>
    <w:rsid w:val="004E2443"/>
    <w:rsid w:val="004E2758"/>
    <w:rsid w:val="004E2A92"/>
    <w:rsid w:val="004E2B5D"/>
    <w:rsid w:val="004E2DFF"/>
    <w:rsid w:val="004E3116"/>
    <w:rsid w:val="004E3143"/>
    <w:rsid w:val="004E32AF"/>
    <w:rsid w:val="004E330A"/>
    <w:rsid w:val="004E33FE"/>
    <w:rsid w:val="004E3A15"/>
    <w:rsid w:val="004E3AD2"/>
    <w:rsid w:val="004E3B86"/>
    <w:rsid w:val="004E4021"/>
    <w:rsid w:val="004E4090"/>
    <w:rsid w:val="004E40E9"/>
    <w:rsid w:val="004E41ED"/>
    <w:rsid w:val="004E431C"/>
    <w:rsid w:val="004E47CF"/>
    <w:rsid w:val="004E49EC"/>
    <w:rsid w:val="004E4F4F"/>
    <w:rsid w:val="004E50D4"/>
    <w:rsid w:val="004E50F7"/>
    <w:rsid w:val="004E512A"/>
    <w:rsid w:val="004E574D"/>
    <w:rsid w:val="004E58C0"/>
    <w:rsid w:val="004E5A35"/>
    <w:rsid w:val="004E5A80"/>
    <w:rsid w:val="004E5B16"/>
    <w:rsid w:val="004E5CA7"/>
    <w:rsid w:val="004E5D78"/>
    <w:rsid w:val="004E5E46"/>
    <w:rsid w:val="004E6282"/>
    <w:rsid w:val="004E6577"/>
    <w:rsid w:val="004E6AA8"/>
    <w:rsid w:val="004E6D17"/>
    <w:rsid w:val="004E6D76"/>
    <w:rsid w:val="004E74FD"/>
    <w:rsid w:val="004E7565"/>
    <w:rsid w:val="004E76AD"/>
    <w:rsid w:val="004E78A3"/>
    <w:rsid w:val="004E78C1"/>
    <w:rsid w:val="004E7903"/>
    <w:rsid w:val="004E7E1A"/>
    <w:rsid w:val="004E7F25"/>
    <w:rsid w:val="004F02D5"/>
    <w:rsid w:val="004F032E"/>
    <w:rsid w:val="004F06E0"/>
    <w:rsid w:val="004F0C03"/>
    <w:rsid w:val="004F0D79"/>
    <w:rsid w:val="004F10DF"/>
    <w:rsid w:val="004F1171"/>
    <w:rsid w:val="004F119F"/>
    <w:rsid w:val="004F125E"/>
    <w:rsid w:val="004F12C3"/>
    <w:rsid w:val="004F1472"/>
    <w:rsid w:val="004F1A80"/>
    <w:rsid w:val="004F1BC9"/>
    <w:rsid w:val="004F1D9B"/>
    <w:rsid w:val="004F1E36"/>
    <w:rsid w:val="004F1E3D"/>
    <w:rsid w:val="004F20D2"/>
    <w:rsid w:val="004F2168"/>
    <w:rsid w:val="004F2397"/>
    <w:rsid w:val="004F24F8"/>
    <w:rsid w:val="004F2ABC"/>
    <w:rsid w:val="004F2AEA"/>
    <w:rsid w:val="004F2C9B"/>
    <w:rsid w:val="004F2D2D"/>
    <w:rsid w:val="004F2D52"/>
    <w:rsid w:val="004F2EE5"/>
    <w:rsid w:val="004F30C7"/>
    <w:rsid w:val="004F3462"/>
    <w:rsid w:val="004F34B3"/>
    <w:rsid w:val="004F34B8"/>
    <w:rsid w:val="004F351C"/>
    <w:rsid w:val="004F3828"/>
    <w:rsid w:val="004F3C26"/>
    <w:rsid w:val="004F3DA3"/>
    <w:rsid w:val="004F3E98"/>
    <w:rsid w:val="004F3FEA"/>
    <w:rsid w:val="004F406F"/>
    <w:rsid w:val="004F4338"/>
    <w:rsid w:val="004F4633"/>
    <w:rsid w:val="004F46DD"/>
    <w:rsid w:val="004F4786"/>
    <w:rsid w:val="004F4C98"/>
    <w:rsid w:val="004F4E91"/>
    <w:rsid w:val="004F50F0"/>
    <w:rsid w:val="004F53C4"/>
    <w:rsid w:val="004F540D"/>
    <w:rsid w:val="004F5547"/>
    <w:rsid w:val="004F56AC"/>
    <w:rsid w:val="004F5995"/>
    <w:rsid w:val="004F5BB4"/>
    <w:rsid w:val="004F5D1B"/>
    <w:rsid w:val="004F5F12"/>
    <w:rsid w:val="004F6529"/>
    <w:rsid w:val="004F6573"/>
    <w:rsid w:val="004F6FFA"/>
    <w:rsid w:val="004F7279"/>
    <w:rsid w:val="004F72C5"/>
    <w:rsid w:val="004F74D6"/>
    <w:rsid w:val="004F7920"/>
    <w:rsid w:val="004F7C05"/>
    <w:rsid w:val="004F7DE4"/>
    <w:rsid w:val="004F7E14"/>
    <w:rsid w:val="005000B6"/>
    <w:rsid w:val="005002D6"/>
    <w:rsid w:val="005007BA"/>
    <w:rsid w:val="005007D2"/>
    <w:rsid w:val="00500A2A"/>
    <w:rsid w:val="00500BA1"/>
    <w:rsid w:val="00500C14"/>
    <w:rsid w:val="00500D59"/>
    <w:rsid w:val="00500E29"/>
    <w:rsid w:val="0050100B"/>
    <w:rsid w:val="0050105F"/>
    <w:rsid w:val="00501155"/>
    <w:rsid w:val="00501258"/>
    <w:rsid w:val="0050131F"/>
    <w:rsid w:val="00501353"/>
    <w:rsid w:val="0050146D"/>
    <w:rsid w:val="00501B5E"/>
    <w:rsid w:val="00501F1D"/>
    <w:rsid w:val="00502015"/>
    <w:rsid w:val="00502662"/>
    <w:rsid w:val="005028CF"/>
    <w:rsid w:val="00502D4D"/>
    <w:rsid w:val="00502F5E"/>
    <w:rsid w:val="00503385"/>
    <w:rsid w:val="0050370D"/>
    <w:rsid w:val="0050385A"/>
    <w:rsid w:val="0050388E"/>
    <w:rsid w:val="00503CF5"/>
    <w:rsid w:val="00503DF4"/>
    <w:rsid w:val="00503FB0"/>
    <w:rsid w:val="005046F0"/>
    <w:rsid w:val="00504783"/>
    <w:rsid w:val="0050478C"/>
    <w:rsid w:val="00504862"/>
    <w:rsid w:val="00504A1C"/>
    <w:rsid w:val="00504B16"/>
    <w:rsid w:val="00504B2F"/>
    <w:rsid w:val="00504B6E"/>
    <w:rsid w:val="00504E87"/>
    <w:rsid w:val="005052AA"/>
    <w:rsid w:val="005052DD"/>
    <w:rsid w:val="005055CE"/>
    <w:rsid w:val="005055FA"/>
    <w:rsid w:val="00505618"/>
    <w:rsid w:val="0050590E"/>
    <w:rsid w:val="00505B04"/>
    <w:rsid w:val="00505B64"/>
    <w:rsid w:val="00505BE7"/>
    <w:rsid w:val="005060E9"/>
    <w:rsid w:val="00506455"/>
    <w:rsid w:val="005064C2"/>
    <w:rsid w:val="00506824"/>
    <w:rsid w:val="005068CE"/>
    <w:rsid w:val="005069DA"/>
    <w:rsid w:val="00506AA0"/>
    <w:rsid w:val="00507192"/>
    <w:rsid w:val="0050750E"/>
    <w:rsid w:val="00507566"/>
    <w:rsid w:val="005075A3"/>
    <w:rsid w:val="005079F5"/>
    <w:rsid w:val="00507AF0"/>
    <w:rsid w:val="00507C34"/>
    <w:rsid w:val="00507F7F"/>
    <w:rsid w:val="005103AE"/>
    <w:rsid w:val="00510723"/>
    <w:rsid w:val="00510EA2"/>
    <w:rsid w:val="0051138B"/>
    <w:rsid w:val="00511516"/>
    <w:rsid w:val="00511C30"/>
    <w:rsid w:val="00511F3A"/>
    <w:rsid w:val="005121A6"/>
    <w:rsid w:val="005122E1"/>
    <w:rsid w:val="00512394"/>
    <w:rsid w:val="00512543"/>
    <w:rsid w:val="00512549"/>
    <w:rsid w:val="00512D64"/>
    <w:rsid w:val="00512F30"/>
    <w:rsid w:val="0051302D"/>
    <w:rsid w:val="0051309A"/>
    <w:rsid w:val="0051384D"/>
    <w:rsid w:val="00513971"/>
    <w:rsid w:val="00513B31"/>
    <w:rsid w:val="00513D27"/>
    <w:rsid w:val="00514416"/>
    <w:rsid w:val="00514601"/>
    <w:rsid w:val="005146EF"/>
    <w:rsid w:val="00514707"/>
    <w:rsid w:val="00514D21"/>
    <w:rsid w:val="00515054"/>
    <w:rsid w:val="005151C8"/>
    <w:rsid w:val="00515746"/>
    <w:rsid w:val="005158ED"/>
    <w:rsid w:val="005159F5"/>
    <w:rsid w:val="00515B07"/>
    <w:rsid w:val="00515B93"/>
    <w:rsid w:val="00516323"/>
    <w:rsid w:val="00516458"/>
    <w:rsid w:val="0051655E"/>
    <w:rsid w:val="00516DB7"/>
    <w:rsid w:val="00517088"/>
    <w:rsid w:val="005172D2"/>
    <w:rsid w:val="00517654"/>
    <w:rsid w:val="00517AA2"/>
    <w:rsid w:val="00517B91"/>
    <w:rsid w:val="00517C1D"/>
    <w:rsid w:val="00517D34"/>
    <w:rsid w:val="00517FA0"/>
    <w:rsid w:val="005202AE"/>
    <w:rsid w:val="00520615"/>
    <w:rsid w:val="00520784"/>
    <w:rsid w:val="00520A77"/>
    <w:rsid w:val="00520BDA"/>
    <w:rsid w:val="00520C8D"/>
    <w:rsid w:val="00520DC2"/>
    <w:rsid w:val="00520EE3"/>
    <w:rsid w:val="00520F38"/>
    <w:rsid w:val="005211CC"/>
    <w:rsid w:val="00521404"/>
    <w:rsid w:val="005214A1"/>
    <w:rsid w:val="00521BDE"/>
    <w:rsid w:val="005220A6"/>
    <w:rsid w:val="00522300"/>
    <w:rsid w:val="005223B7"/>
    <w:rsid w:val="00522664"/>
    <w:rsid w:val="005227A4"/>
    <w:rsid w:val="00522848"/>
    <w:rsid w:val="005231A4"/>
    <w:rsid w:val="005237AA"/>
    <w:rsid w:val="00523C7E"/>
    <w:rsid w:val="005240E1"/>
    <w:rsid w:val="00524100"/>
    <w:rsid w:val="00524139"/>
    <w:rsid w:val="005241FC"/>
    <w:rsid w:val="00524478"/>
    <w:rsid w:val="00524481"/>
    <w:rsid w:val="00524548"/>
    <w:rsid w:val="00524B52"/>
    <w:rsid w:val="00524F77"/>
    <w:rsid w:val="0052584D"/>
    <w:rsid w:val="0052596A"/>
    <w:rsid w:val="00525E74"/>
    <w:rsid w:val="00525F97"/>
    <w:rsid w:val="00526215"/>
    <w:rsid w:val="00526989"/>
    <w:rsid w:val="00526BCC"/>
    <w:rsid w:val="00526CC8"/>
    <w:rsid w:val="00526ED6"/>
    <w:rsid w:val="00526F01"/>
    <w:rsid w:val="005271DD"/>
    <w:rsid w:val="005271FC"/>
    <w:rsid w:val="00527217"/>
    <w:rsid w:val="00527481"/>
    <w:rsid w:val="005275FB"/>
    <w:rsid w:val="005276F9"/>
    <w:rsid w:val="00527802"/>
    <w:rsid w:val="005279B8"/>
    <w:rsid w:val="00527A7F"/>
    <w:rsid w:val="00530054"/>
    <w:rsid w:val="005303B1"/>
    <w:rsid w:val="00530BA7"/>
    <w:rsid w:val="00530CAE"/>
    <w:rsid w:val="00530D19"/>
    <w:rsid w:val="005310A7"/>
    <w:rsid w:val="00531158"/>
    <w:rsid w:val="00531259"/>
    <w:rsid w:val="00531816"/>
    <w:rsid w:val="00531DC1"/>
    <w:rsid w:val="00531E6C"/>
    <w:rsid w:val="00531F08"/>
    <w:rsid w:val="00531FA8"/>
    <w:rsid w:val="0053224D"/>
    <w:rsid w:val="0053251C"/>
    <w:rsid w:val="005325F7"/>
    <w:rsid w:val="00532AAF"/>
    <w:rsid w:val="00532BE9"/>
    <w:rsid w:val="005330DE"/>
    <w:rsid w:val="00533216"/>
    <w:rsid w:val="00533339"/>
    <w:rsid w:val="00533BFA"/>
    <w:rsid w:val="00534152"/>
    <w:rsid w:val="00534230"/>
    <w:rsid w:val="0053433F"/>
    <w:rsid w:val="00534535"/>
    <w:rsid w:val="00534ABE"/>
    <w:rsid w:val="00534B1C"/>
    <w:rsid w:val="00534CE5"/>
    <w:rsid w:val="00535763"/>
    <w:rsid w:val="00535B33"/>
    <w:rsid w:val="00536373"/>
    <w:rsid w:val="00536534"/>
    <w:rsid w:val="0053691E"/>
    <w:rsid w:val="005369F8"/>
    <w:rsid w:val="00536B76"/>
    <w:rsid w:val="00536D3C"/>
    <w:rsid w:val="005371B4"/>
    <w:rsid w:val="0053736F"/>
    <w:rsid w:val="00537524"/>
    <w:rsid w:val="00537586"/>
    <w:rsid w:val="0053760F"/>
    <w:rsid w:val="00537668"/>
    <w:rsid w:val="00537AA4"/>
    <w:rsid w:val="00537D57"/>
    <w:rsid w:val="005401AC"/>
    <w:rsid w:val="00540248"/>
    <w:rsid w:val="0054073A"/>
    <w:rsid w:val="00540969"/>
    <w:rsid w:val="00540BEF"/>
    <w:rsid w:val="00540D02"/>
    <w:rsid w:val="00540EF4"/>
    <w:rsid w:val="00540F49"/>
    <w:rsid w:val="00541044"/>
    <w:rsid w:val="0054114A"/>
    <w:rsid w:val="0054149E"/>
    <w:rsid w:val="00542144"/>
    <w:rsid w:val="00542221"/>
    <w:rsid w:val="0054250A"/>
    <w:rsid w:val="0054262F"/>
    <w:rsid w:val="0054264C"/>
    <w:rsid w:val="0054276D"/>
    <w:rsid w:val="00542AD3"/>
    <w:rsid w:val="005438E8"/>
    <w:rsid w:val="005442CB"/>
    <w:rsid w:val="005443E4"/>
    <w:rsid w:val="00544609"/>
    <w:rsid w:val="00544A3F"/>
    <w:rsid w:val="00544C77"/>
    <w:rsid w:val="00544CF9"/>
    <w:rsid w:val="00544FE3"/>
    <w:rsid w:val="00545004"/>
    <w:rsid w:val="0054542A"/>
    <w:rsid w:val="005457EA"/>
    <w:rsid w:val="00545C91"/>
    <w:rsid w:val="00546168"/>
    <w:rsid w:val="00546310"/>
    <w:rsid w:val="005466E4"/>
    <w:rsid w:val="00546829"/>
    <w:rsid w:val="00546B3B"/>
    <w:rsid w:val="0054700C"/>
    <w:rsid w:val="005473FF"/>
    <w:rsid w:val="005474C8"/>
    <w:rsid w:val="0054757C"/>
    <w:rsid w:val="00547591"/>
    <w:rsid w:val="005475E2"/>
    <w:rsid w:val="00547644"/>
    <w:rsid w:val="005476CC"/>
    <w:rsid w:val="005477A2"/>
    <w:rsid w:val="00547888"/>
    <w:rsid w:val="00547CFB"/>
    <w:rsid w:val="00547D68"/>
    <w:rsid w:val="00550047"/>
    <w:rsid w:val="00550314"/>
    <w:rsid w:val="005509FE"/>
    <w:rsid w:val="00550A60"/>
    <w:rsid w:val="00550B0A"/>
    <w:rsid w:val="00550CD2"/>
    <w:rsid w:val="00551400"/>
    <w:rsid w:val="005514AC"/>
    <w:rsid w:val="005514CD"/>
    <w:rsid w:val="005518EF"/>
    <w:rsid w:val="00551A46"/>
    <w:rsid w:val="00551C30"/>
    <w:rsid w:val="00551CAE"/>
    <w:rsid w:val="00551E9B"/>
    <w:rsid w:val="00551F9E"/>
    <w:rsid w:val="00551FCC"/>
    <w:rsid w:val="0055207E"/>
    <w:rsid w:val="00552377"/>
    <w:rsid w:val="0055257C"/>
    <w:rsid w:val="005527D4"/>
    <w:rsid w:val="00552F77"/>
    <w:rsid w:val="00553042"/>
    <w:rsid w:val="00553076"/>
    <w:rsid w:val="00553347"/>
    <w:rsid w:val="005534AE"/>
    <w:rsid w:val="00553566"/>
    <w:rsid w:val="0055373C"/>
    <w:rsid w:val="00553816"/>
    <w:rsid w:val="005538AF"/>
    <w:rsid w:val="00553AB3"/>
    <w:rsid w:val="00553AC1"/>
    <w:rsid w:val="00553C20"/>
    <w:rsid w:val="00553DE6"/>
    <w:rsid w:val="0055406E"/>
    <w:rsid w:val="00554502"/>
    <w:rsid w:val="005547E7"/>
    <w:rsid w:val="0055491C"/>
    <w:rsid w:val="00554AB9"/>
    <w:rsid w:val="00554ABC"/>
    <w:rsid w:val="00554F8A"/>
    <w:rsid w:val="0055563A"/>
    <w:rsid w:val="00555944"/>
    <w:rsid w:val="00555986"/>
    <w:rsid w:val="00555A03"/>
    <w:rsid w:val="00555AB8"/>
    <w:rsid w:val="00555BDB"/>
    <w:rsid w:val="00555D62"/>
    <w:rsid w:val="0055639C"/>
    <w:rsid w:val="005566C0"/>
    <w:rsid w:val="00556B3D"/>
    <w:rsid w:val="00556E92"/>
    <w:rsid w:val="00556F60"/>
    <w:rsid w:val="00557988"/>
    <w:rsid w:val="00557B1D"/>
    <w:rsid w:val="00557C28"/>
    <w:rsid w:val="00557C38"/>
    <w:rsid w:val="00557D0F"/>
    <w:rsid w:val="00557E9C"/>
    <w:rsid w:val="00557FFE"/>
    <w:rsid w:val="0056011A"/>
    <w:rsid w:val="00560557"/>
    <w:rsid w:val="00560711"/>
    <w:rsid w:val="005607C3"/>
    <w:rsid w:val="00560B7B"/>
    <w:rsid w:val="00560D2C"/>
    <w:rsid w:val="00560E95"/>
    <w:rsid w:val="005618C9"/>
    <w:rsid w:val="00561B9D"/>
    <w:rsid w:val="00562000"/>
    <w:rsid w:val="00562040"/>
    <w:rsid w:val="00562343"/>
    <w:rsid w:val="00562957"/>
    <w:rsid w:val="00562A65"/>
    <w:rsid w:val="00562C4A"/>
    <w:rsid w:val="0056360A"/>
    <w:rsid w:val="00563659"/>
    <w:rsid w:val="00563868"/>
    <w:rsid w:val="005638B5"/>
    <w:rsid w:val="005639E0"/>
    <w:rsid w:val="00563C22"/>
    <w:rsid w:val="00563C93"/>
    <w:rsid w:val="00563EF2"/>
    <w:rsid w:val="00563F23"/>
    <w:rsid w:val="00564114"/>
    <w:rsid w:val="005643FD"/>
    <w:rsid w:val="0056485E"/>
    <w:rsid w:val="00564AB4"/>
    <w:rsid w:val="00564B77"/>
    <w:rsid w:val="00564C0C"/>
    <w:rsid w:val="00564CAA"/>
    <w:rsid w:val="00564E2B"/>
    <w:rsid w:val="00565185"/>
    <w:rsid w:val="00565240"/>
    <w:rsid w:val="0056539A"/>
    <w:rsid w:val="00565928"/>
    <w:rsid w:val="00565AB4"/>
    <w:rsid w:val="00565AB9"/>
    <w:rsid w:val="00565ACF"/>
    <w:rsid w:val="00565BA8"/>
    <w:rsid w:val="00565CB0"/>
    <w:rsid w:val="0056625C"/>
    <w:rsid w:val="0056631D"/>
    <w:rsid w:val="00566604"/>
    <w:rsid w:val="00566A72"/>
    <w:rsid w:val="00566B83"/>
    <w:rsid w:val="00566FB1"/>
    <w:rsid w:val="00566FE0"/>
    <w:rsid w:val="0056776C"/>
    <w:rsid w:val="00567FAA"/>
    <w:rsid w:val="0057038A"/>
    <w:rsid w:val="0057068C"/>
    <w:rsid w:val="005707EB"/>
    <w:rsid w:val="0057082C"/>
    <w:rsid w:val="005709A8"/>
    <w:rsid w:val="00570FA1"/>
    <w:rsid w:val="00570FA9"/>
    <w:rsid w:val="00570FB8"/>
    <w:rsid w:val="005710D5"/>
    <w:rsid w:val="005718F9"/>
    <w:rsid w:val="00571E27"/>
    <w:rsid w:val="00572437"/>
    <w:rsid w:val="00572706"/>
    <w:rsid w:val="00572B4B"/>
    <w:rsid w:val="00572C9C"/>
    <w:rsid w:val="00572DE3"/>
    <w:rsid w:val="00572FC5"/>
    <w:rsid w:val="00573030"/>
    <w:rsid w:val="005730BC"/>
    <w:rsid w:val="00573242"/>
    <w:rsid w:val="00573253"/>
    <w:rsid w:val="00573277"/>
    <w:rsid w:val="00573280"/>
    <w:rsid w:val="005736B2"/>
    <w:rsid w:val="00573AB0"/>
    <w:rsid w:val="00573B25"/>
    <w:rsid w:val="00573CD4"/>
    <w:rsid w:val="00573D0E"/>
    <w:rsid w:val="00573EFF"/>
    <w:rsid w:val="00573FB6"/>
    <w:rsid w:val="00574904"/>
    <w:rsid w:val="00574C43"/>
    <w:rsid w:val="0057575E"/>
    <w:rsid w:val="00576046"/>
    <w:rsid w:val="0057623F"/>
    <w:rsid w:val="0057639D"/>
    <w:rsid w:val="005764BC"/>
    <w:rsid w:val="00576582"/>
    <w:rsid w:val="00576731"/>
    <w:rsid w:val="0057698C"/>
    <w:rsid w:val="00576A87"/>
    <w:rsid w:val="00576DF3"/>
    <w:rsid w:val="00576F03"/>
    <w:rsid w:val="005778CF"/>
    <w:rsid w:val="00577DDE"/>
    <w:rsid w:val="00580164"/>
    <w:rsid w:val="0058043C"/>
    <w:rsid w:val="0058044E"/>
    <w:rsid w:val="00580698"/>
    <w:rsid w:val="005806CD"/>
    <w:rsid w:val="00580831"/>
    <w:rsid w:val="00580922"/>
    <w:rsid w:val="00580A3F"/>
    <w:rsid w:val="00580ABB"/>
    <w:rsid w:val="00580AC6"/>
    <w:rsid w:val="00580B71"/>
    <w:rsid w:val="0058114E"/>
    <w:rsid w:val="005811E5"/>
    <w:rsid w:val="00581442"/>
    <w:rsid w:val="005814F4"/>
    <w:rsid w:val="005819C9"/>
    <w:rsid w:val="005819D0"/>
    <w:rsid w:val="00581AD1"/>
    <w:rsid w:val="00581E0C"/>
    <w:rsid w:val="0058207C"/>
    <w:rsid w:val="005822FF"/>
    <w:rsid w:val="0058238E"/>
    <w:rsid w:val="005826B3"/>
    <w:rsid w:val="00582966"/>
    <w:rsid w:val="00582E7E"/>
    <w:rsid w:val="00582FCD"/>
    <w:rsid w:val="00583274"/>
    <w:rsid w:val="0058339C"/>
    <w:rsid w:val="005833CE"/>
    <w:rsid w:val="0058352D"/>
    <w:rsid w:val="00583715"/>
    <w:rsid w:val="00583774"/>
    <w:rsid w:val="00583778"/>
    <w:rsid w:val="0058382E"/>
    <w:rsid w:val="00583B88"/>
    <w:rsid w:val="00583DCD"/>
    <w:rsid w:val="0058406D"/>
    <w:rsid w:val="00584162"/>
    <w:rsid w:val="005842CA"/>
    <w:rsid w:val="005844B3"/>
    <w:rsid w:val="005844EC"/>
    <w:rsid w:val="00584567"/>
    <w:rsid w:val="005847C3"/>
    <w:rsid w:val="00584868"/>
    <w:rsid w:val="0058489B"/>
    <w:rsid w:val="0058491B"/>
    <w:rsid w:val="00584A3E"/>
    <w:rsid w:val="00584AEA"/>
    <w:rsid w:val="00584B3D"/>
    <w:rsid w:val="00584B53"/>
    <w:rsid w:val="00584C24"/>
    <w:rsid w:val="00584DF4"/>
    <w:rsid w:val="005853DB"/>
    <w:rsid w:val="00585432"/>
    <w:rsid w:val="0058549B"/>
    <w:rsid w:val="00585707"/>
    <w:rsid w:val="00585AB5"/>
    <w:rsid w:val="00585BA8"/>
    <w:rsid w:val="00585DA9"/>
    <w:rsid w:val="00585ED5"/>
    <w:rsid w:val="00586631"/>
    <w:rsid w:val="005866D3"/>
    <w:rsid w:val="00586766"/>
    <w:rsid w:val="00586FFD"/>
    <w:rsid w:val="0058713D"/>
    <w:rsid w:val="00587238"/>
    <w:rsid w:val="005872C1"/>
    <w:rsid w:val="005875FA"/>
    <w:rsid w:val="00587696"/>
    <w:rsid w:val="00587984"/>
    <w:rsid w:val="00587BA6"/>
    <w:rsid w:val="00587C85"/>
    <w:rsid w:val="005902D4"/>
    <w:rsid w:val="00590332"/>
    <w:rsid w:val="005904A7"/>
    <w:rsid w:val="00590801"/>
    <w:rsid w:val="005909B8"/>
    <w:rsid w:val="00590A8A"/>
    <w:rsid w:val="00590BCB"/>
    <w:rsid w:val="00590EF7"/>
    <w:rsid w:val="00590F53"/>
    <w:rsid w:val="00591090"/>
    <w:rsid w:val="0059133C"/>
    <w:rsid w:val="00591344"/>
    <w:rsid w:val="005918F5"/>
    <w:rsid w:val="00591960"/>
    <w:rsid w:val="00591B15"/>
    <w:rsid w:val="00591CBE"/>
    <w:rsid w:val="00591F03"/>
    <w:rsid w:val="00592BD7"/>
    <w:rsid w:val="00592FC6"/>
    <w:rsid w:val="005932BB"/>
    <w:rsid w:val="005936FA"/>
    <w:rsid w:val="005939A0"/>
    <w:rsid w:val="005941A0"/>
    <w:rsid w:val="00594315"/>
    <w:rsid w:val="00594551"/>
    <w:rsid w:val="0059459F"/>
    <w:rsid w:val="005947E2"/>
    <w:rsid w:val="00594956"/>
    <w:rsid w:val="00594D79"/>
    <w:rsid w:val="00595165"/>
    <w:rsid w:val="00595549"/>
    <w:rsid w:val="00595860"/>
    <w:rsid w:val="00595E25"/>
    <w:rsid w:val="00595F7F"/>
    <w:rsid w:val="005960EC"/>
    <w:rsid w:val="00596232"/>
    <w:rsid w:val="00596583"/>
    <w:rsid w:val="005965C0"/>
    <w:rsid w:val="00596785"/>
    <w:rsid w:val="0059691C"/>
    <w:rsid w:val="00596CAE"/>
    <w:rsid w:val="00597242"/>
    <w:rsid w:val="0059766C"/>
    <w:rsid w:val="0059793C"/>
    <w:rsid w:val="00597EA1"/>
    <w:rsid w:val="00597F0D"/>
    <w:rsid w:val="005A00C9"/>
    <w:rsid w:val="005A0344"/>
    <w:rsid w:val="005A049D"/>
    <w:rsid w:val="005A0572"/>
    <w:rsid w:val="005A0638"/>
    <w:rsid w:val="005A0A3D"/>
    <w:rsid w:val="005A0D18"/>
    <w:rsid w:val="005A1036"/>
    <w:rsid w:val="005A171E"/>
    <w:rsid w:val="005A1826"/>
    <w:rsid w:val="005A1833"/>
    <w:rsid w:val="005A1A57"/>
    <w:rsid w:val="005A1C7B"/>
    <w:rsid w:val="005A1D11"/>
    <w:rsid w:val="005A1D67"/>
    <w:rsid w:val="005A261B"/>
    <w:rsid w:val="005A2649"/>
    <w:rsid w:val="005A27A5"/>
    <w:rsid w:val="005A2B1C"/>
    <w:rsid w:val="005A2CD1"/>
    <w:rsid w:val="005A2FC3"/>
    <w:rsid w:val="005A330B"/>
    <w:rsid w:val="005A337A"/>
    <w:rsid w:val="005A3678"/>
    <w:rsid w:val="005A38D2"/>
    <w:rsid w:val="005A3A5F"/>
    <w:rsid w:val="005A4158"/>
    <w:rsid w:val="005A467F"/>
    <w:rsid w:val="005A4819"/>
    <w:rsid w:val="005A48C3"/>
    <w:rsid w:val="005A520D"/>
    <w:rsid w:val="005A5267"/>
    <w:rsid w:val="005A5613"/>
    <w:rsid w:val="005A567B"/>
    <w:rsid w:val="005A56F9"/>
    <w:rsid w:val="005A57CA"/>
    <w:rsid w:val="005A5ADD"/>
    <w:rsid w:val="005A60DC"/>
    <w:rsid w:val="005A68DF"/>
    <w:rsid w:val="005A6D4B"/>
    <w:rsid w:val="005A6E58"/>
    <w:rsid w:val="005A6EA5"/>
    <w:rsid w:val="005A6EAD"/>
    <w:rsid w:val="005A711C"/>
    <w:rsid w:val="005A71FB"/>
    <w:rsid w:val="005A71FE"/>
    <w:rsid w:val="005A7393"/>
    <w:rsid w:val="005A75C6"/>
    <w:rsid w:val="005A765A"/>
    <w:rsid w:val="005A782E"/>
    <w:rsid w:val="005A7BC2"/>
    <w:rsid w:val="005A7D7A"/>
    <w:rsid w:val="005A7E60"/>
    <w:rsid w:val="005A7F8F"/>
    <w:rsid w:val="005B0118"/>
    <w:rsid w:val="005B01BD"/>
    <w:rsid w:val="005B01FB"/>
    <w:rsid w:val="005B0295"/>
    <w:rsid w:val="005B04C2"/>
    <w:rsid w:val="005B05AC"/>
    <w:rsid w:val="005B0C00"/>
    <w:rsid w:val="005B0E53"/>
    <w:rsid w:val="005B0E8A"/>
    <w:rsid w:val="005B0FF7"/>
    <w:rsid w:val="005B1009"/>
    <w:rsid w:val="005B103A"/>
    <w:rsid w:val="005B12EA"/>
    <w:rsid w:val="005B14F1"/>
    <w:rsid w:val="005B1942"/>
    <w:rsid w:val="005B1957"/>
    <w:rsid w:val="005B1C06"/>
    <w:rsid w:val="005B1CAA"/>
    <w:rsid w:val="005B1D96"/>
    <w:rsid w:val="005B211F"/>
    <w:rsid w:val="005B21D5"/>
    <w:rsid w:val="005B2236"/>
    <w:rsid w:val="005B2667"/>
    <w:rsid w:val="005B271A"/>
    <w:rsid w:val="005B2735"/>
    <w:rsid w:val="005B2748"/>
    <w:rsid w:val="005B2E50"/>
    <w:rsid w:val="005B302F"/>
    <w:rsid w:val="005B3210"/>
    <w:rsid w:val="005B3388"/>
    <w:rsid w:val="005B33A2"/>
    <w:rsid w:val="005B36AD"/>
    <w:rsid w:val="005B3804"/>
    <w:rsid w:val="005B3927"/>
    <w:rsid w:val="005B3AC4"/>
    <w:rsid w:val="005B3D3F"/>
    <w:rsid w:val="005B41C5"/>
    <w:rsid w:val="005B42AF"/>
    <w:rsid w:val="005B42C7"/>
    <w:rsid w:val="005B42EC"/>
    <w:rsid w:val="005B49DB"/>
    <w:rsid w:val="005B4FDF"/>
    <w:rsid w:val="005B54F7"/>
    <w:rsid w:val="005B570B"/>
    <w:rsid w:val="005B572D"/>
    <w:rsid w:val="005B5783"/>
    <w:rsid w:val="005B590E"/>
    <w:rsid w:val="005B5A54"/>
    <w:rsid w:val="005B5A85"/>
    <w:rsid w:val="005B5AB4"/>
    <w:rsid w:val="005B5D47"/>
    <w:rsid w:val="005B5DE0"/>
    <w:rsid w:val="005B5DE8"/>
    <w:rsid w:val="005B5FEE"/>
    <w:rsid w:val="005B61EA"/>
    <w:rsid w:val="005B681E"/>
    <w:rsid w:val="005B6B36"/>
    <w:rsid w:val="005B6E1F"/>
    <w:rsid w:val="005B7140"/>
    <w:rsid w:val="005B7390"/>
    <w:rsid w:val="005B74B4"/>
    <w:rsid w:val="005B7988"/>
    <w:rsid w:val="005B7B83"/>
    <w:rsid w:val="005B7DBB"/>
    <w:rsid w:val="005B7F55"/>
    <w:rsid w:val="005B7F9D"/>
    <w:rsid w:val="005C001D"/>
    <w:rsid w:val="005C03CB"/>
    <w:rsid w:val="005C0A25"/>
    <w:rsid w:val="005C0A5E"/>
    <w:rsid w:val="005C0ABA"/>
    <w:rsid w:val="005C0CE4"/>
    <w:rsid w:val="005C0D5F"/>
    <w:rsid w:val="005C0E24"/>
    <w:rsid w:val="005C0E91"/>
    <w:rsid w:val="005C171A"/>
    <w:rsid w:val="005C1817"/>
    <w:rsid w:val="005C18BA"/>
    <w:rsid w:val="005C1A3C"/>
    <w:rsid w:val="005C1C30"/>
    <w:rsid w:val="005C1CBE"/>
    <w:rsid w:val="005C2852"/>
    <w:rsid w:val="005C2D61"/>
    <w:rsid w:val="005C2EAD"/>
    <w:rsid w:val="005C2F1E"/>
    <w:rsid w:val="005C349B"/>
    <w:rsid w:val="005C3A9E"/>
    <w:rsid w:val="005C3C31"/>
    <w:rsid w:val="005C3CEF"/>
    <w:rsid w:val="005C3D5C"/>
    <w:rsid w:val="005C3F75"/>
    <w:rsid w:val="005C3F99"/>
    <w:rsid w:val="005C448F"/>
    <w:rsid w:val="005C49E8"/>
    <w:rsid w:val="005C4A9E"/>
    <w:rsid w:val="005C4D4A"/>
    <w:rsid w:val="005C4FA0"/>
    <w:rsid w:val="005C521C"/>
    <w:rsid w:val="005C5657"/>
    <w:rsid w:val="005C5993"/>
    <w:rsid w:val="005C5C3D"/>
    <w:rsid w:val="005C6342"/>
    <w:rsid w:val="005C6C7D"/>
    <w:rsid w:val="005C6CD0"/>
    <w:rsid w:val="005C71C1"/>
    <w:rsid w:val="005C747D"/>
    <w:rsid w:val="005C7941"/>
    <w:rsid w:val="005C7AB5"/>
    <w:rsid w:val="005D03E3"/>
    <w:rsid w:val="005D0540"/>
    <w:rsid w:val="005D082A"/>
    <w:rsid w:val="005D091A"/>
    <w:rsid w:val="005D0C41"/>
    <w:rsid w:val="005D0F9E"/>
    <w:rsid w:val="005D1047"/>
    <w:rsid w:val="005D105A"/>
    <w:rsid w:val="005D114D"/>
    <w:rsid w:val="005D12CF"/>
    <w:rsid w:val="005D13C5"/>
    <w:rsid w:val="005D154B"/>
    <w:rsid w:val="005D184A"/>
    <w:rsid w:val="005D18FE"/>
    <w:rsid w:val="005D1919"/>
    <w:rsid w:val="005D1ACD"/>
    <w:rsid w:val="005D1C50"/>
    <w:rsid w:val="005D1CC6"/>
    <w:rsid w:val="005D1E57"/>
    <w:rsid w:val="005D1F8F"/>
    <w:rsid w:val="005D1FD1"/>
    <w:rsid w:val="005D24AF"/>
    <w:rsid w:val="005D2901"/>
    <w:rsid w:val="005D2982"/>
    <w:rsid w:val="005D29D0"/>
    <w:rsid w:val="005D2CEC"/>
    <w:rsid w:val="005D2ECE"/>
    <w:rsid w:val="005D31BB"/>
    <w:rsid w:val="005D3255"/>
    <w:rsid w:val="005D363F"/>
    <w:rsid w:val="005D36F0"/>
    <w:rsid w:val="005D37E2"/>
    <w:rsid w:val="005D391A"/>
    <w:rsid w:val="005D3A50"/>
    <w:rsid w:val="005D3B49"/>
    <w:rsid w:val="005D3E3D"/>
    <w:rsid w:val="005D3EE9"/>
    <w:rsid w:val="005D3F96"/>
    <w:rsid w:val="005D408C"/>
    <w:rsid w:val="005D415A"/>
    <w:rsid w:val="005D4209"/>
    <w:rsid w:val="005D429D"/>
    <w:rsid w:val="005D43E9"/>
    <w:rsid w:val="005D46CB"/>
    <w:rsid w:val="005D46EE"/>
    <w:rsid w:val="005D4D02"/>
    <w:rsid w:val="005D4E85"/>
    <w:rsid w:val="005D541D"/>
    <w:rsid w:val="005D5467"/>
    <w:rsid w:val="005D56A8"/>
    <w:rsid w:val="005D573B"/>
    <w:rsid w:val="005D5994"/>
    <w:rsid w:val="005D5A3C"/>
    <w:rsid w:val="005D5A71"/>
    <w:rsid w:val="005D5B56"/>
    <w:rsid w:val="005D5D7F"/>
    <w:rsid w:val="005D5E5C"/>
    <w:rsid w:val="005D6891"/>
    <w:rsid w:val="005D69B5"/>
    <w:rsid w:val="005D73D8"/>
    <w:rsid w:val="005D7512"/>
    <w:rsid w:val="005D78DA"/>
    <w:rsid w:val="005D7AD2"/>
    <w:rsid w:val="005D7BFC"/>
    <w:rsid w:val="005D7C6F"/>
    <w:rsid w:val="005E0193"/>
    <w:rsid w:val="005E01EB"/>
    <w:rsid w:val="005E022E"/>
    <w:rsid w:val="005E02D8"/>
    <w:rsid w:val="005E040B"/>
    <w:rsid w:val="005E063D"/>
    <w:rsid w:val="005E0648"/>
    <w:rsid w:val="005E0BA7"/>
    <w:rsid w:val="005E0D5A"/>
    <w:rsid w:val="005E0FE3"/>
    <w:rsid w:val="005E116D"/>
    <w:rsid w:val="005E14E1"/>
    <w:rsid w:val="005E185D"/>
    <w:rsid w:val="005E1CF3"/>
    <w:rsid w:val="005E1F5A"/>
    <w:rsid w:val="005E26CE"/>
    <w:rsid w:val="005E295F"/>
    <w:rsid w:val="005E29F5"/>
    <w:rsid w:val="005E2A7D"/>
    <w:rsid w:val="005E2C45"/>
    <w:rsid w:val="005E2C48"/>
    <w:rsid w:val="005E34D4"/>
    <w:rsid w:val="005E3602"/>
    <w:rsid w:val="005E36FB"/>
    <w:rsid w:val="005E3AD7"/>
    <w:rsid w:val="005E3AFF"/>
    <w:rsid w:val="005E55B3"/>
    <w:rsid w:val="005E55E6"/>
    <w:rsid w:val="005E57B7"/>
    <w:rsid w:val="005E5B1C"/>
    <w:rsid w:val="005E5BFD"/>
    <w:rsid w:val="005E5CFA"/>
    <w:rsid w:val="005E5DB6"/>
    <w:rsid w:val="005E5E7F"/>
    <w:rsid w:val="005E6013"/>
    <w:rsid w:val="005E625B"/>
    <w:rsid w:val="005E657C"/>
    <w:rsid w:val="005E6E96"/>
    <w:rsid w:val="005E6F27"/>
    <w:rsid w:val="005E70A2"/>
    <w:rsid w:val="005E715D"/>
    <w:rsid w:val="005E7C73"/>
    <w:rsid w:val="005F0006"/>
    <w:rsid w:val="005F00C4"/>
    <w:rsid w:val="005F0303"/>
    <w:rsid w:val="005F0849"/>
    <w:rsid w:val="005F0B03"/>
    <w:rsid w:val="005F0B6C"/>
    <w:rsid w:val="005F0CD6"/>
    <w:rsid w:val="005F0F45"/>
    <w:rsid w:val="005F11CF"/>
    <w:rsid w:val="005F1A1E"/>
    <w:rsid w:val="005F1BDB"/>
    <w:rsid w:val="005F202F"/>
    <w:rsid w:val="005F206D"/>
    <w:rsid w:val="005F2342"/>
    <w:rsid w:val="005F2352"/>
    <w:rsid w:val="005F240A"/>
    <w:rsid w:val="005F2454"/>
    <w:rsid w:val="005F249A"/>
    <w:rsid w:val="005F27B5"/>
    <w:rsid w:val="005F27FB"/>
    <w:rsid w:val="005F2960"/>
    <w:rsid w:val="005F2AB4"/>
    <w:rsid w:val="005F2B13"/>
    <w:rsid w:val="005F2B4F"/>
    <w:rsid w:val="005F31F1"/>
    <w:rsid w:val="005F323E"/>
    <w:rsid w:val="005F359D"/>
    <w:rsid w:val="005F37E3"/>
    <w:rsid w:val="005F3820"/>
    <w:rsid w:val="005F3D78"/>
    <w:rsid w:val="005F3DC6"/>
    <w:rsid w:val="005F4054"/>
    <w:rsid w:val="005F4378"/>
    <w:rsid w:val="005F45CF"/>
    <w:rsid w:val="005F4A70"/>
    <w:rsid w:val="005F4E9C"/>
    <w:rsid w:val="005F4EF7"/>
    <w:rsid w:val="005F4F7E"/>
    <w:rsid w:val="005F533A"/>
    <w:rsid w:val="005F554C"/>
    <w:rsid w:val="005F59AC"/>
    <w:rsid w:val="005F5C89"/>
    <w:rsid w:val="005F5E84"/>
    <w:rsid w:val="005F6181"/>
    <w:rsid w:val="005F6284"/>
    <w:rsid w:val="005F63E5"/>
    <w:rsid w:val="005F645B"/>
    <w:rsid w:val="005F669B"/>
    <w:rsid w:val="005F67B7"/>
    <w:rsid w:val="005F6B3C"/>
    <w:rsid w:val="005F6E24"/>
    <w:rsid w:val="005F6EF1"/>
    <w:rsid w:val="005F6FC3"/>
    <w:rsid w:val="005F7016"/>
    <w:rsid w:val="005F707C"/>
    <w:rsid w:val="005F713C"/>
    <w:rsid w:val="005F71EA"/>
    <w:rsid w:val="005F72EB"/>
    <w:rsid w:val="005F74D8"/>
    <w:rsid w:val="005F7764"/>
    <w:rsid w:val="005F789A"/>
    <w:rsid w:val="005F78F4"/>
    <w:rsid w:val="005F7952"/>
    <w:rsid w:val="005F7C94"/>
    <w:rsid w:val="006001C4"/>
    <w:rsid w:val="0060078C"/>
    <w:rsid w:val="00600806"/>
    <w:rsid w:val="00600858"/>
    <w:rsid w:val="00600A41"/>
    <w:rsid w:val="00600D21"/>
    <w:rsid w:val="00600D4A"/>
    <w:rsid w:val="00600D92"/>
    <w:rsid w:val="0060113D"/>
    <w:rsid w:val="0060144A"/>
    <w:rsid w:val="006015D5"/>
    <w:rsid w:val="0060193A"/>
    <w:rsid w:val="00601AF4"/>
    <w:rsid w:val="00601DF2"/>
    <w:rsid w:val="0060211E"/>
    <w:rsid w:val="00602241"/>
    <w:rsid w:val="0060228D"/>
    <w:rsid w:val="00602561"/>
    <w:rsid w:val="006026C2"/>
    <w:rsid w:val="00602956"/>
    <w:rsid w:val="0060299E"/>
    <w:rsid w:val="00602B6E"/>
    <w:rsid w:val="00602BCB"/>
    <w:rsid w:val="00602C00"/>
    <w:rsid w:val="00602CB7"/>
    <w:rsid w:val="00602D5D"/>
    <w:rsid w:val="00603109"/>
    <w:rsid w:val="006031CF"/>
    <w:rsid w:val="00603490"/>
    <w:rsid w:val="00603600"/>
    <w:rsid w:val="006036CC"/>
    <w:rsid w:val="00603757"/>
    <w:rsid w:val="00603A88"/>
    <w:rsid w:val="00603C23"/>
    <w:rsid w:val="00603D51"/>
    <w:rsid w:val="00603EC8"/>
    <w:rsid w:val="00604004"/>
    <w:rsid w:val="006041A4"/>
    <w:rsid w:val="006044F1"/>
    <w:rsid w:val="00604586"/>
    <w:rsid w:val="006047BA"/>
    <w:rsid w:val="006047D9"/>
    <w:rsid w:val="00604DA2"/>
    <w:rsid w:val="00604DA5"/>
    <w:rsid w:val="00604E3B"/>
    <w:rsid w:val="00605384"/>
    <w:rsid w:val="006054E4"/>
    <w:rsid w:val="00605506"/>
    <w:rsid w:val="00605962"/>
    <w:rsid w:val="00605C54"/>
    <w:rsid w:val="006064D4"/>
    <w:rsid w:val="00606582"/>
    <w:rsid w:val="006065FB"/>
    <w:rsid w:val="00606620"/>
    <w:rsid w:val="00606797"/>
    <w:rsid w:val="00606813"/>
    <w:rsid w:val="00606841"/>
    <w:rsid w:val="00606CDB"/>
    <w:rsid w:val="00606DC9"/>
    <w:rsid w:val="00606EA7"/>
    <w:rsid w:val="006070C3"/>
    <w:rsid w:val="00607124"/>
    <w:rsid w:val="00607138"/>
    <w:rsid w:val="0060721E"/>
    <w:rsid w:val="006077CA"/>
    <w:rsid w:val="00607A61"/>
    <w:rsid w:val="00607B62"/>
    <w:rsid w:val="00607EA9"/>
    <w:rsid w:val="00607EFD"/>
    <w:rsid w:val="00607F03"/>
    <w:rsid w:val="00607FCF"/>
    <w:rsid w:val="006101E4"/>
    <w:rsid w:val="00610344"/>
    <w:rsid w:val="00610D32"/>
    <w:rsid w:val="00610E7D"/>
    <w:rsid w:val="00610F95"/>
    <w:rsid w:val="006110E0"/>
    <w:rsid w:val="00611721"/>
    <w:rsid w:val="00611812"/>
    <w:rsid w:val="0061194D"/>
    <w:rsid w:val="00611A09"/>
    <w:rsid w:val="00611C0E"/>
    <w:rsid w:val="00612031"/>
    <w:rsid w:val="00612369"/>
    <w:rsid w:val="0061254D"/>
    <w:rsid w:val="006128F0"/>
    <w:rsid w:val="00612983"/>
    <w:rsid w:val="006129A4"/>
    <w:rsid w:val="00612A0A"/>
    <w:rsid w:val="00612BFF"/>
    <w:rsid w:val="00612DD9"/>
    <w:rsid w:val="00612DF5"/>
    <w:rsid w:val="00612E33"/>
    <w:rsid w:val="006131B1"/>
    <w:rsid w:val="006133BD"/>
    <w:rsid w:val="0061381D"/>
    <w:rsid w:val="00613B13"/>
    <w:rsid w:val="00613DAB"/>
    <w:rsid w:val="00613EC4"/>
    <w:rsid w:val="00613F7E"/>
    <w:rsid w:val="006141C7"/>
    <w:rsid w:val="006142E4"/>
    <w:rsid w:val="00614B7D"/>
    <w:rsid w:val="00614F47"/>
    <w:rsid w:val="00614F5D"/>
    <w:rsid w:val="006150B3"/>
    <w:rsid w:val="0061512D"/>
    <w:rsid w:val="00615204"/>
    <w:rsid w:val="006152E1"/>
    <w:rsid w:val="0061573C"/>
    <w:rsid w:val="0061575E"/>
    <w:rsid w:val="00615A3E"/>
    <w:rsid w:val="00615AB5"/>
    <w:rsid w:val="00615ED9"/>
    <w:rsid w:val="00615FDE"/>
    <w:rsid w:val="00616331"/>
    <w:rsid w:val="006163F7"/>
    <w:rsid w:val="006165C0"/>
    <w:rsid w:val="006168E5"/>
    <w:rsid w:val="0061697C"/>
    <w:rsid w:val="00616C91"/>
    <w:rsid w:val="006171F7"/>
    <w:rsid w:val="006171F8"/>
    <w:rsid w:val="00617288"/>
    <w:rsid w:val="006172D3"/>
    <w:rsid w:val="0061741E"/>
    <w:rsid w:val="00617432"/>
    <w:rsid w:val="0061748A"/>
    <w:rsid w:val="0061779C"/>
    <w:rsid w:val="00617887"/>
    <w:rsid w:val="00617BF3"/>
    <w:rsid w:val="00617E15"/>
    <w:rsid w:val="00617E74"/>
    <w:rsid w:val="00617EEE"/>
    <w:rsid w:val="00617F81"/>
    <w:rsid w:val="00620230"/>
    <w:rsid w:val="006204A1"/>
    <w:rsid w:val="00620655"/>
    <w:rsid w:val="00620719"/>
    <w:rsid w:val="00620874"/>
    <w:rsid w:val="00620A27"/>
    <w:rsid w:val="00620B86"/>
    <w:rsid w:val="00620F78"/>
    <w:rsid w:val="0062110F"/>
    <w:rsid w:val="006211E7"/>
    <w:rsid w:val="0062167B"/>
    <w:rsid w:val="00621817"/>
    <w:rsid w:val="00621C3F"/>
    <w:rsid w:val="00621CF9"/>
    <w:rsid w:val="00621E4A"/>
    <w:rsid w:val="00621ED7"/>
    <w:rsid w:val="00621F17"/>
    <w:rsid w:val="00621F22"/>
    <w:rsid w:val="00622131"/>
    <w:rsid w:val="00622707"/>
    <w:rsid w:val="006227ED"/>
    <w:rsid w:val="00622A86"/>
    <w:rsid w:val="00622D07"/>
    <w:rsid w:val="00622DC9"/>
    <w:rsid w:val="0062305D"/>
    <w:rsid w:val="0062310C"/>
    <w:rsid w:val="00623686"/>
    <w:rsid w:val="00623737"/>
    <w:rsid w:val="00623C80"/>
    <w:rsid w:val="00623CEE"/>
    <w:rsid w:val="00623D1C"/>
    <w:rsid w:val="00623D50"/>
    <w:rsid w:val="0062438C"/>
    <w:rsid w:val="00624518"/>
    <w:rsid w:val="0062452B"/>
    <w:rsid w:val="0062481D"/>
    <w:rsid w:val="006248BC"/>
    <w:rsid w:val="00624A63"/>
    <w:rsid w:val="00624D3D"/>
    <w:rsid w:val="00624D6C"/>
    <w:rsid w:val="00624F9C"/>
    <w:rsid w:val="006253A7"/>
    <w:rsid w:val="006255E7"/>
    <w:rsid w:val="006257E0"/>
    <w:rsid w:val="00625868"/>
    <w:rsid w:val="006259A0"/>
    <w:rsid w:val="006259C4"/>
    <w:rsid w:val="00625DEC"/>
    <w:rsid w:val="00625E7B"/>
    <w:rsid w:val="00625F02"/>
    <w:rsid w:val="0062650C"/>
    <w:rsid w:val="00626542"/>
    <w:rsid w:val="006266EC"/>
    <w:rsid w:val="00626969"/>
    <w:rsid w:val="00626A41"/>
    <w:rsid w:val="00627058"/>
    <w:rsid w:val="0062723B"/>
    <w:rsid w:val="00627512"/>
    <w:rsid w:val="006276C2"/>
    <w:rsid w:val="006279F9"/>
    <w:rsid w:val="00627AD6"/>
    <w:rsid w:val="00630246"/>
    <w:rsid w:val="0063038D"/>
    <w:rsid w:val="00630408"/>
    <w:rsid w:val="00630AEA"/>
    <w:rsid w:val="00630B38"/>
    <w:rsid w:val="00630B83"/>
    <w:rsid w:val="00630DA7"/>
    <w:rsid w:val="006310EB"/>
    <w:rsid w:val="0063129F"/>
    <w:rsid w:val="006313B9"/>
    <w:rsid w:val="00631693"/>
    <w:rsid w:val="006316DE"/>
    <w:rsid w:val="006317AA"/>
    <w:rsid w:val="0063187C"/>
    <w:rsid w:val="006318C3"/>
    <w:rsid w:val="0063209A"/>
    <w:rsid w:val="00632127"/>
    <w:rsid w:val="00632633"/>
    <w:rsid w:val="00632727"/>
    <w:rsid w:val="00632810"/>
    <w:rsid w:val="00632817"/>
    <w:rsid w:val="00632E0C"/>
    <w:rsid w:val="006333DE"/>
    <w:rsid w:val="00633570"/>
    <w:rsid w:val="00633A10"/>
    <w:rsid w:val="00633C2A"/>
    <w:rsid w:val="00633C8B"/>
    <w:rsid w:val="00634123"/>
    <w:rsid w:val="0063412C"/>
    <w:rsid w:val="00634289"/>
    <w:rsid w:val="006342B8"/>
    <w:rsid w:val="006342CA"/>
    <w:rsid w:val="006342E7"/>
    <w:rsid w:val="006343EB"/>
    <w:rsid w:val="00634415"/>
    <w:rsid w:val="0063459A"/>
    <w:rsid w:val="00634B45"/>
    <w:rsid w:val="00634B7D"/>
    <w:rsid w:val="00634D65"/>
    <w:rsid w:val="00634E2C"/>
    <w:rsid w:val="00634E88"/>
    <w:rsid w:val="00634EDA"/>
    <w:rsid w:val="006350D4"/>
    <w:rsid w:val="0063567B"/>
    <w:rsid w:val="00635C45"/>
    <w:rsid w:val="00635FB3"/>
    <w:rsid w:val="0063600E"/>
    <w:rsid w:val="00636A86"/>
    <w:rsid w:val="00636AA9"/>
    <w:rsid w:val="00636DCD"/>
    <w:rsid w:val="00637060"/>
    <w:rsid w:val="006372BC"/>
    <w:rsid w:val="006373A7"/>
    <w:rsid w:val="0063741B"/>
    <w:rsid w:val="00637752"/>
    <w:rsid w:val="00637F9B"/>
    <w:rsid w:val="00640368"/>
    <w:rsid w:val="006404F9"/>
    <w:rsid w:val="0064051A"/>
    <w:rsid w:val="006408BE"/>
    <w:rsid w:val="00640904"/>
    <w:rsid w:val="00641016"/>
    <w:rsid w:val="0064106C"/>
    <w:rsid w:val="006411EC"/>
    <w:rsid w:val="006413AE"/>
    <w:rsid w:val="0064185D"/>
    <w:rsid w:val="00641BDA"/>
    <w:rsid w:val="00641F7A"/>
    <w:rsid w:val="0064207B"/>
    <w:rsid w:val="00642106"/>
    <w:rsid w:val="00642211"/>
    <w:rsid w:val="00642307"/>
    <w:rsid w:val="00642585"/>
    <w:rsid w:val="006427FA"/>
    <w:rsid w:val="00642D74"/>
    <w:rsid w:val="006431B8"/>
    <w:rsid w:val="00643545"/>
    <w:rsid w:val="006437B2"/>
    <w:rsid w:val="00643917"/>
    <w:rsid w:val="00643BAD"/>
    <w:rsid w:val="00643C23"/>
    <w:rsid w:val="006447B1"/>
    <w:rsid w:val="00644EF7"/>
    <w:rsid w:val="0064508C"/>
    <w:rsid w:val="0064544C"/>
    <w:rsid w:val="00645467"/>
    <w:rsid w:val="00645921"/>
    <w:rsid w:val="00645A26"/>
    <w:rsid w:val="00645B0C"/>
    <w:rsid w:val="00645C1A"/>
    <w:rsid w:val="00645E14"/>
    <w:rsid w:val="00646730"/>
    <w:rsid w:val="0064698F"/>
    <w:rsid w:val="00646A4A"/>
    <w:rsid w:val="00646A7A"/>
    <w:rsid w:val="006474F0"/>
    <w:rsid w:val="00647913"/>
    <w:rsid w:val="00647C19"/>
    <w:rsid w:val="00647D75"/>
    <w:rsid w:val="00650089"/>
    <w:rsid w:val="006500E0"/>
    <w:rsid w:val="00650343"/>
    <w:rsid w:val="006503AF"/>
    <w:rsid w:val="00650489"/>
    <w:rsid w:val="00650793"/>
    <w:rsid w:val="00650A2C"/>
    <w:rsid w:val="00650D86"/>
    <w:rsid w:val="00650ED8"/>
    <w:rsid w:val="00650FF1"/>
    <w:rsid w:val="006513D7"/>
    <w:rsid w:val="006514FB"/>
    <w:rsid w:val="00651523"/>
    <w:rsid w:val="0065168E"/>
    <w:rsid w:val="006518FB"/>
    <w:rsid w:val="006519EE"/>
    <w:rsid w:val="00651AAB"/>
    <w:rsid w:val="00651DAB"/>
    <w:rsid w:val="00651EE1"/>
    <w:rsid w:val="00652624"/>
    <w:rsid w:val="00652920"/>
    <w:rsid w:val="00652BDC"/>
    <w:rsid w:val="00652E12"/>
    <w:rsid w:val="00653038"/>
    <w:rsid w:val="006534AD"/>
    <w:rsid w:val="00653535"/>
    <w:rsid w:val="00653D89"/>
    <w:rsid w:val="00653E98"/>
    <w:rsid w:val="0065408A"/>
    <w:rsid w:val="006540C1"/>
    <w:rsid w:val="006540E1"/>
    <w:rsid w:val="00654381"/>
    <w:rsid w:val="006544C1"/>
    <w:rsid w:val="00654879"/>
    <w:rsid w:val="006548D5"/>
    <w:rsid w:val="0065491A"/>
    <w:rsid w:val="00654C93"/>
    <w:rsid w:val="00654D54"/>
    <w:rsid w:val="00655060"/>
    <w:rsid w:val="00655240"/>
    <w:rsid w:val="006552AE"/>
    <w:rsid w:val="00655340"/>
    <w:rsid w:val="006554C7"/>
    <w:rsid w:val="006558B3"/>
    <w:rsid w:val="00655D3E"/>
    <w:rsid w:val="00655D64"/>
    <w:rsid w:val="00655ED5"/>
    <w:rsid w:val="0065607B"/>
    <w:rsid w:val="006560F8"/>
    <w:rsid w:val="006564D8"/>
    <w:rsid w:val="00656BDD"/>
    <w:rsid w:val="00656F9E"/>
    <w:rsid w:val="0065757F"/>
    <w:rsid w:val="006576A8"/>
    <w:rsid w:val="00657C20"/>
    <w:rsid w:val="00657DC0"/>
    <w:rsid w:val="00660286"/>
    <w:rsid w:val="006602D5"/>
    <w:rsid w:val="00660344"/>
    <w:rsid w:val="006603EC"/>
    <w:rsid w:val="0066048A"/>
    <w:rsid w:val="00660C23"/>
    <w:rsid w:val="00661019"/>
    <w:rsid w:val="0066103D"/>
    <w:rsid w:val="00661203"/>
    <w:rsid w:val="00661317"/>
    <w:rsid w:val="0066145E"/>
    <w:rsid w:val="0066194D"/>
    <w:rsid w:val="00661BD4"/>
    <w:rsid w:val="00661CC9"/>
    <w:rsid w:val="00661E6F"/>
    <w:rsid w:val="00661EF6"/>
    <w:rsid w:val="00662440"/>
    <w:rsid w:val="00662441"/>
    <w:rsid w:val="0066263D"/>
    <w:rsid w:val="00662B5D"/>
    <w:rsid w:val="00662D80"/>
    <w:rsid w:val="00662D90"/>
    <w:rsid w:val="006630C6"/>
    <w:rsid w:val="0066318E"/>
    <w:rsid w:val="0066358E"/>
    <w:rsid w:val="00663749"/>
    <w:rsid w:val="006638AD"/>
    <w:rsid w:val="00663CF6"/>
    <w:rsid w:val="00664109"/>
    <w:rsid w:val="006641BB"/>
    <w:rsid w:val="00664522"/>
    <w:rsid w:val="006646E4"/>
    <w:rsid w:val="00664B29"/>
    <w:rsid w:val="00664DBA"/>
    <w:rsid w:val="00664F75"/>
    <w:rsid w:val="00664FB2"/>
    <w:rsid w:val="006650AF"/>
    <w:rsid w:val="0066536D"/>
    <w:rsid w:val="00665419"/>
    <w:rsid w:val="00665607"/>
    <w:rsid w:val="00665AE9"/>
    <w:rsid w:val="006660D1"/>
    <w:rsid w:val="00666107"/>
    <w:rsid w:val="0066614B"/>
    <w:rsid w:val="006661A4"/>
    <w:rsid w:val="006661D0"/>
    <w:rsid w:val="00666485"/>
    <w:rsid w:val="00666A05"/>
    <w:rsid w:val="00666AD6"/>
    <w:rsid w:val="00667247"/>
    <w:rsid w:val="00667516"/>
    <w:rsid w:val="00667795"/>
    <w:rsid w:val="006678BD"/>
    <w:rsid w:val="006678DB"/>
    <w:rsid w:val="006679C2"/>
    <w:rsid w:val="00667B8A"/>
    <w:rsid w:val="00667E7A"/>
    <w:rsid w:val="00667F18"/>
    <w:rsid w:val="00670014"/>
    <w:rsid w:val="00670251"/>
    <w:rsid w:val="0067055C"/>
    <w:rsid w:val="00670889"/>
    <w:rsid w:val="00670BC5"/>
    <w:rsid w:val="00670D1B"/>
    <w:rsid w:val="0067101E"/>
    <w:rsid w:val="00671939"/>
    <w:rsid w:val="00671941"/>
    <w:rsid w:val="006719D8"/>
    <w:rsid w:val="00671CED"/>
    <w:rsid w:val="00671EC2"/>
    <w:rsid w:val="00671F3A"/>
    <w:rsid w:val="00671FB7"/>
    <w:rsid w:val="006722C1"/>
    <w:rsid w:val="00672631"/>
    <w:rsid w:val="00672645"/>
    <w:rsid w:val="00672871"/>
    <w:rsid w:val="00672AF4"/>
    <w:rsid w:val="00672D78"/>
    <w:rsid w:val="00673281"/>
    <w:rsid w:val="0067329E"/>
    <w:rsid w:val="00673478"/>
    <w:rsid w:val="00673575"/>
    <w:rsid w:val="0067361C"/>
    <w:rsid w:val="006737D2"/>
    <w:rsid w:val="0067384A"/>
    <w:rsid w:val="0067386A"/>
    <w:rsid w:val="00674009"/>
    <w:rsid w:val="00674017"/>
    <w:rsid w:val="0067414A"/>
    <w:rsid w:val="006744BA"/>
    <w:rsid w:val="006744D5"/>
    <w:rsid w:val="00674910"/>
    <w:rsid w:val="00674F38"/>
    <w:rsid w:val="006750D7"/>
    <w:rsid w:val="0067514A"/>
    <w:rsid w:val="00675241"/>
    <w:rsid w:val="0067570F"/>
    <w:rsid w:val="00675CCD"/>
    <w:rsid w:val="006760AC"/>
    <w:rsid w:val="00676137"/>
    <w:rsid w:val="006761D6"/>
    <w:rsid w:val="006762F9"/>
    <w:rsid w:val="006763F9"/>
    <w:rsid w:val="00676597"/>
    <w:rsid w:val="00676B3E"/>
    <w:rsid w:val="00676CF2"/>
    <w:rsid w:val="00676CF6"/>
    <w:rsid w:val="00676FBB"/>
    <w:rsid w:val="00677034"/>
    <w:rsid w:val="006770D0"/>
    <w:rsid w:val="006776B1"/>
    <w:rsid w:val="00677EFF"/>
    <w:rsid w:val="00680276"/>
    <w:rsid w:val="0068030E"/>
    <w:rsid w:val="00680509"/>
    <w:rsid w:val="00680D23"/>
    <w:rsid w:val="00680E3C"/>
    <w:rsid w:val="006812E7"/>
    <w:rsid w:val="006814D1"/>
    <w:rsid w:val="0068151C"/>
    <w:rsid w:val="00681968"/>
    <w:rsid w:val="00681E7D"/>
    <w:rsid w:val="00681EAA"/>
    <w:rsid w:val="00681EC9"/>
    <w:rsid w:val="00681F8F"/>
    <w:rsid w:val="006820F0"/>
    <w:rsid w:val="0068251F"/>
    <w:rsid w:val="00682735"/>
    <w:rsid w:val="0068297B"/>
    <w:rsid w:val="0068297F"/>
    <w:rsid w:val="00682A66"/>
    <w:rsid w:val="00682BC0"/>
    <w:rsid w:val="00682CF1"/>
    <w:rsid w:val="006833F9"/>
    <w:rsid w:val="006834F8"/>
    <w:rsid w:val="00683590"/>
    <w:rsid w:val="006839A7"/>
    <w:rsid w:val="00683CBF"/>
    <w:rsid w:val="00683D1D"/>
    <w:rsid w:val="00683D3C"/>
    <w:rsid w:val="006845F9"/>
    <w:rsid w:val="0068465D"/>
    <w:rsid w:val="00684690"/>
    <w:rsid w:val="006846D3"/>
    <w:rsid w:val="0068481C"/>
    <w:rsid w:val="00684C2E"/>
    <w:rsid w:val="00685039"/>
    <w:rsid w:val="006851C6"/>
    <w:rsid w:val="006854C1"/>
    <w:rsid w:val="006857E0"/>
    <w:rsid w:val="0068597F"/>
    <w:rsid w:val="00685AF6"/>
    <w:rsid w:val="00685C43"/>
    <w:rsid w:val="00685E3D"/>
    <w:rsid w:val="006862EC"/>
    <w:rsid w:val="006863AB"/>
    <w:rsid w:val="0068641A"/>
    <w:rsid w:val="006865A5"/>
    <w:rsid w:val="00686646"/>
    <w:rsid w:val="00686684"/>
    <w:rsid w:val="00686796"/>
    <w:rsid w:val="006868D2"/>
    <w:rsid w:val="00686E88"/>
    <w:rsid w:val="00686EF0"/>
    <w:rsid w:val="0068736A"/>
    <w:rsid w:val="00687495"/>
    <w:rsid w:val="0068772A"/>
    <w:rsid w:val="00687817"/>
    <w:rsid w:val="00687A62"/>
    <w:rsid w:val="00687D41"/>
    <w:rsid w:val="00687F38"/>
    <w:rsid w:val="0069050E"/>
    <w:rsid w:val="00690651"/>
    <w:rsid w:val="0069080F"/>
    <w:rsid w:val="0069081E"/>
    <w:rsid w:val="006908B4"/>
    <w:rsid w:val="00690AAB"/>
    <w:rsid w:val="00690C1A"/>
    <w:rsid w:val="00690CFE"/>
    <w:rsid w:val="00690D92"/>
    <w:rsid w:val="00690ED9"/>
    <w:rsid w:val="00691326"/>
    <w:rsid w:val="0069174C"/>
    <w:rsid w:val="00691804"/>
    <w:rsid w:val="006919A0"/>
    <w:rsid w:val="00691A3C"/>
    <w:rsid w:val="00691D10"/>
    <w:rsid w:val="00691D23"/>
    <w:rsid w:val="00691D3A"/>
    <w:rsid w:val="00691F23"/>
    <w:rsid w:val="00691F8E"/>
    <w:rsid w:val="00692152"/>
    <w:rsid w:val="0069230D"/>
    <w:rsid w:val="0069282D"/>
    <w:rsid w:val="0069288C"/>
    <w:rsid w:val="006928C6"/>
    <w:rsid w:val="00692906"/>
    <w:rsid w:val="0069291A"/>
    <w:rsid w:val="00692A52"/>
    <w:rsid w:val="00692C8D"/>
    <w:rsid w:val="00692D5B"/>
    <w:rsid w:val="00692D5C"/>
    <w:rsid w:val="00693051"/>
    <w:rsid w:val="00693053"/>
    <w:rsid w:val="006932BA"/>
    <w:rsid w:val="006935D5"/>
    <w:rsid w:val="0069360D"/>
    <w:rsid w:val="00693887"/>
    <w:rsid w:val="00693A24"/>
    <w:rsid w:val="00693C39"/>
    <w:rsid w:val="00693CD0"/>
    <w:rsid w:val="00693E65"/>
    <w:rsid w:val="00693EDC"/>
    <w:rsid w:val="00693FB9"/>
    <w:rsid w:val="006941C0"/>
    <w:rsid w:val="0069433C"/>
    <w:rsid w:val="00694645"/>
    <w:rsid w:val="006947CE"/>
    <w:rsid w:val="00694D6B"/>
    <w:rsid w:val="00694DB8"/>
    <w:rsid w:val="00694EE5"/>
    <w:rsid w:val="00694FCE"/>
    <w:rsid w:val="0069524E"/>
    <w:rsid w:val="00695BFE"/>
    <w:rsid w:val="00695C36"/>
    <w:rsid w:val="00695CA8"/>
    <w:rsid w:val="00695F4A"/>
    <w:rsid w:val="0069663A"/>
    <w:rsid w:val="00696B26"/>
    <w:rsid w:val="00696DBC"/>
    <w:rsid w:val="00696E1F"/>
    <w:rsid w:val="00696F0C"/>
    <w:rsid w:val="00696F6D"/>
    <w:rsid w:val="006971D0"/>
    <w:rsid w:val="0069747A"/>
    <w:rsid w:val="00697959"/>
    <w:rsid w:val="00697E43"/>
    <w:rsid w:val="00697F8C"/>
    <w:rsid w:val="006A03CD"/>
    <w:rsid w:val="006A0507"/>
    <w:rsid w:val="006A05F5"/>
    <w:rsid w:val="006A0A45"/>
    <w:rsid w:val="006A0CB5"/>
    <w:rsid w:val="006A0CF9"/>
    <w:rsid w:val="006A0D2D"/>
    <w:rsid w:val="006A0D5C"/>
    <w:rsid w:val="006A0F59"/>
    <w:rsid w:val="006A1098"/>
    <w:rsid w:val="006A114E"/>
    <w:rsid w:val="006A13AA"/>
    <w:rsid w:val="006A13B3"/>
    <w:rsid w:val="006A198B"/>
    <w:rsid w:val="006A1AFB"/>
    <w:rsid w:val="006A1CA3"/>
    <w:rsid w:val="006A1D95"/>
    <w:rsid w:val="006A2324"/>
    <w:rsid w:val="006A288E"/>
    <w:rsid w:val="006A2997"/>
    <w:rsid w:val="006A2AA2"/>
    <w:rsid w:val="006A2AD0"/>
    <w:rsid w:val="006A2BAB"/>
    <w:rsid w:val="006A3006"/>
    <w:rsid w:val="006A357F"/>
    <w:rsid w:val="006A38E3"/>
    <w:rsid w:val="006A3905"/>
    <w:rsid w:val="006A3B0E"/>
    <w:rsid w:val="006A3F69"/>
    <w:rsid w:val="006A46F4"/>
    <w:rsid w:val="006A47DE"/>
    <w:rsid w:val="006A498D"/>
    <w:rsid w:val="006A4C36"/>
    <w:rsid w:val="006A51B6"/>
    <w:rsid w:val="006A5684"/>
    <w:rsid w:val="006A569E"/>
    <w:rsid w:val="006A56E7"/>
    <w:rsid w:val="006A6A0B"/>
    <w:rsid w:val="006A7299"/>
    <w:rsid w:val="006A73F2"/>
    <w:rsid w:val="006A764D"/>
    <w:rsid w:val="006A76E2"/>
    <w:rsid w:val="006A774E"/>
    <w:rsid w:val="006A78CE"/>
    <w:rsid w:val="006A7AF1"/>
    <w:rsid w:val="006B0059"/>
    <w:rsid w:val="006B007B"/>
    <w:rsid w:val="006B01F6"/>
    <w:rsid w:val="006B082E"/>
    <w:rsid w:val="006B0833"/>
    <w:rsid w:val="006B0D1B"/>
    <w:rsid w:val="006B0E55"/>
    <w:rsid w:val="006B12C2"/>
    <w:rsid w:val="006B1434"/>
    <w:rsid w:val="006B167E"/>
    <w:rsid w:val="006B17EE"/>
    <w:rsid w:val="006B1865"/>
    <w:rsid w:val="006B1A04"/>
    <w:rsid w:val="006B1A11"/>
    <w:rsid w:val="006B1A91"/>
    <w:rsid w:val="006B1C64"/>
    <w:rsid w:val="006B1DA6"/>
    <w:rsid w:val="006B2038"/>
    <w:rsid w:val="006B204E"/>
    <w:rsid w:val="006B2070"/>
    <w:rsid w:val="006B20A7"/>
    <w:rsid w:val="006B2349"/>
    <w:rsid w:val="006B23E9"/>
    <w:rsid w:val="006B2A84"/>
    <w:rsid w:val="006B2F6E"/>
    <w:rsid w:val="006B2FBB"/>
    <w:rsid w:val="006B3144"/>
    <w:rsid w:val="006B335B"/>
    <w:rsid w:val="006B341C"/>
    <w:rsid w:val="006B3681"/>
    <w:rsid w:val="006B3842"/>
    <w:rsid w:val="006B394D"/>
    <w:rsid w:val="006B3964"/>
    <w:rsid w:val="006B39A8"/>
    <w:rsid w:val="006B39D3"/>
    <w:rsid w:val="006B3A4F"/>
    <w:rsid w:val="006B3C5E"/>
    <w:rsid w:val="006B3E5E"/>
    <w:rsid w:val="006B3F34"/>
    <w:rsid w:val="006B3F9C"/>
    <w:rsid w:val="006B4048"/>
    <w:rsid w:val="006B40F2"/>
    <w:rsid w:val="006B4403"/>
    <w:rsid w:val="006B4477"/>
    <w:rsid w:val="006B4510"/>
    <w:rsid w:val="006B4516"/>
    <w:rsid w:val="006B4552"/>
    <w:rsid w:val="006B46C0"/>
    <w:rsid w:val="006B4873"/>
    <w:rsid w:val="006B48BA"/>
    <w:rsid w:val="006B4DBB"/>
    <w:rsid w:val="006B535D"/>
    <w:rsid w:val="006B5568"/>
    <w:rsid w:val="006B5B52"/>
    <w:rsid w:val="006B5BBA"/>
    <w:rsid w:val="006B5EC1"/>
    <w:rsid w:val="006B60D6"/>
    <w:rsid w:val="006B650D"/>
    <w:rsid w:val="006B672D"/>
    <w:rsid w:val="006B6A29"/>
    <w:rsid w:val="006B6C69"/>
    <w:rsid w:val="006B6DDA"/>
    <w:rsid w:val="006B6EAE"/>
    <w:rsid w:val="006B71C9"/>
    <w:rsid w:val="006B71EF"/>
    <w:rsid w:val="006B724C"/>
    <w:rsid w:val="006B74E2"/>
    <w:rsid w:val="006B775A"/>
    <w:rsid w:val="006B7855"/>
    <w:rsid w:val="006B7BD2"/>
    <w:rsid w:val="006B7DA8"/>
    <w:rsid w:val="006B7FDB"/>
    <w:rsid w:val="006C020A"/>
    <w:rsid w:val="006C0375"/>
    <w:rsid w:val="006C0386"/>
    <w:rsid w:val="006C072F"/>
    <w:rsid w:val="006C0848"/>
    <w:rsid w:val="006C0B85"/>
    <w:rsid w:val="006C0E77"/>
    <w:rsid w:val="006C1326"/>
    <w:rsid w:val="006C13AD"/>
    <w:rsid w:val="006C1543"/>
    <w:rsid w:val="006C1DF4"/>
    <w:rsid w:val="006C206A"/>
    <w:rsid w:val="006C236E"/>
    <w:rsid w:val="006C2508"/>
    <w:rsid w:val="006C28D0"/>
    <w:rsid w:val="006C29D2"/>
    <w:rsid w:val="006C2A81"/>
    <w:rsid w:val="006C2B1C"/>
    <w:rsid w:val="006C2C1F"/>
    <w:rsid w:val="006C2D20"/>
    <w:rsid w:val="006C2F85"/>
    <w:rsid w:val="006C3166"/>
    <w:rsid w:val="006C3AF6"/>
    <w:rsid w:val="006C3C91"/>
    <w:rsid w:val="006C3C99"/>
    <w:rsid w:val="006C3E9E"/>
    <w:rsid w:val="006C3F7F"/>
    <w:rsid w:val="006C4252"/>
    <w:rsid w:val="006C4555"/>
    <w:rsid w:val="006C461F"/>
    <w:rsid w:val="006C465C"/>
    <w:rsid w:val="006C4A77"/>
    <w:rsid w:val="006C4CF6"/>
    <w:rsid w:val="006C4F3D"/>
    <w:rsid w:val="006C5298"/>
    <w:rsid w:val="006C5312"/>
    <w:rsid w:val="006C5410"/>
    <w:rsid w:val="006C5672"/>
    <w:rsid w:val="006C5B19"/>
    <w:rsid w:val="006C5DF2"/>
    <w:rsid w:val="006C5E22"/>
    <w:rsid w:val="006C608A"/>
    <w:rsid w:val="006C60E7"/>
    <w:rsid w:val="006C6301"/>
    <w:rsid w:val="006C657B"/>
    <w:rsid w:val="006C68C4"/>
    <w:rsid w:val="006C6AA7"/>
    <w:rsid w:val="006C6F30"/>
    <w:rsid w:val="006C6FD2"/>
    <w:rsid w:val="006C70C7"/>
    <w:rsid w:val="006C70DB"/>
    <w:rsid w:val="006C7203"/>
    <w:rsid w:val="006C784E"/>
    <w:rsid w:val="006C7A2A"/>
    <w:rsid w:val="006C7DDA"/>
    <w:rsid w:val="006C7E20"/>
    <w:rsid w:val="006C7E9A"/>
    <w:rsid w:val="006C7EA6"/>
    <w:rsid w:val="006D01F3"/>
    <w:rsid w:val="006D0495"/>
    <w:rsid w:val="006D06B7"/>
    <w:rsid w:val="006D0AC7"/>
    <w:rsid w:val="006D0B10"/>
    <w:rsid w:val="006D0B48"/>
    <w:rsid w:val="006D0B58"/>
    <w:rsid w:val="006D1064"/>
    <w:rsid w:val="006D10AB"/>
    <w:rsid w:val="006D1120"/>
    <w:rsid w:val="006D1567"/>
    <w:rsid w:val="006D1983"/>
    <w:rsid w:val="006D1D4E"/>
    <w:rsid w:val="006D2233"/>
    <w:rsid w:val="006D2345"/>
    <w:rsid w:val="006D25FC"/>
    <w:rsid w:val="006D26D4"/>
    <w:rsid w:val="006D2A83"/>
    <w:rsid w:val="006D2B04"/>
    <w:rsid w:val="006D32CE"/>
    <w:rsid w:val="006D3335"/>
    <w:rsid w:val="006D3422"/>
    <w:rsid w:val="006D3756"/>
    <w:rsid w:val="006D39A8"/>
    <w:rsid w:val="006D3A78"/>
    <w:rsid w:val="006D3BEF"/>
    <w:rsid w:val="006D3D8F"/>
    <w:rsid w:val="006D44E1"/>
    <w:rsid w:val="006D4C43"/>
    <w:rsid w:val="006D4C7F"/>
    <w:rsid w:val="006D4F72"/>
    <w:rsid w:val="006D5094"/>
    <w:rsid w:val="006D50AD"/>
    <w:rsid w:val="006D50F0"/>
    <w:rsid w:val="006D54D1"/>
    <w:rsid w:val="006D5645"/>
    <w:rsid w:val="006D580F"/>
    <w:rsid w:val="006D5919"/>
    <w:rsid w:val="006D59A7"/>
    <w:rsid w:val="006D59C0"/>
    <w:rsid w:val="006D5DB9"/>
    <w:rsid w:val="006D5E37"/>
    <w:rsid w:val="006D5E48"/>
    <w:rsid w:val="006D6BD1"/>
    <w:rsid w:val="006D6BEC"/>
    <w:rsid w:val="006D6F6D"/>
    <w:rsid w:val="006D7286"/>
    <w:rsid w:val="006D7726"/>
    <w:rsid w:val="006D793D"/>
    <w:rsid w:val="006D7D77"/>
    <w:rsid w:val="006E00FF"/>
    <w:rsid w:val="006E0516"/>
    <w:rsid w:val="006E0610"/>
    <w:rsid w:val="006E0B92"/>
    <w:rsid w:val="006E1139"/>
    <w:rsid w:val="006E15C2"/>
    <w:rsid w:val="006E184D"/>
    <w:rsid w:val="006E1C39"/>
    <w:rsid w:val="006E20ED"/>
    <w:rsid w:val="006E26C8"/>
    <w:rsid w:val="006E2719"/>
    <w:rsid w:val="006E282A"/>
    <w:rsid w:val="006E2F76"/>
    <w:rsid w:val="006E303A"/>
    <w:rsid w:val="006E316C"/>
    <w:rsid w:val="006E3362"/>
    <w:rsid w:val="006E33E8"/>
    <w:rsid w:val="006E342A"/>
    <w:rsid w:val="006E35DD"/>
    <w:rsid w:val="006E36F2"/>
    <w:rsid w:val="006E38E4"/>
    <w:rsid w:val="006E3D39"/>
    <w:rsid w:val="006E3DD0"/>
    <w:rsid w:val="006E3F16"/>
    <w:rsid w:val="006E3F80"/>
    <w:rsid w:val="006E4052"/>
    <w:rsid w:val="006E4314"/>
    <w:rsid w:val="006E4565"/>
    <w:rsid w:val="006E4577"/>
    <w:rsid w:val="006E45C6"/>
    <w:rsid w:val="006E46A1"/>
    <w:rsid w:val="006E4826"/>
    <w:rsid w:val="006E4902"/>
    <w:rsid w:val="006E4A34"/>
    <w:rsid w:val="006E5018"/>
    <w:rsid w:val="006E50AD"/>
    <w:rsid w:val="006E516D"/>
    <w:rsid w:val="006E56F3"/>
    <w:rsid w:val="006E5821"/>
    <w:rsid w:val="006E5A31"/>
    <w:rsid w:val="006E5ADB"/>
    <w:rsid w:val="006E5DEF"/>
    <w:rsid w:val="006E5F42"/>
    <w:rsid w:val="006E5F57"/>
    <w:rsid w:val="006E67BB"/>
    <w:rsid w:val="006E67E3"/>
    <w:rsid w:val="006E6979"/>
    <w:rsid w:val="006E6980"/>
    <w:rsid w:val="006E6BA3"/>
    <w:rsid w:val="006E6DCC"/>
    <w:rsid w:val="006E6DCE"/>
    <w:rsid w:val="006E6EB6"/>
    <w:rsid w:val="006E702A"/>
    <w:rsid w:val="006E7354"/>
    <w:rsid w:val="006E7551"/>
    <w:rsid w:val="006E75B1"/>
    <w:rsid w:val="006E776F"/>
    <w:rsid w:val="006E7904"/>
    <w:rsid w:val="006E7D0A"/>
    <w:rsid w:val="006E7DB3"/>
    <w:rsid w:val="006E7EB7"/>
    <w:rsid w:val="006F0059"/>
    <w:rsid w:val="006F0182"/>
    <w:rsid w:val="006F02F2"/>
    <w:rsid w:val="006F0319"/>
    <w:rsid w:val="006F0738"/>
    <w:rsid w:val="006F129A"/>
    <w:rsid w:val="006F13BC"/>
    <w:rsid w:val="006F1414"/>
    <w:rsid w:val="006F156A"/>
    <w:rsid w:val="006F16BD"/>
    <w:rsid w:val="006F18DB"/>
    <w:rsid w:val="006F1D92"/>
    <w:rsid w:val="006F1DF2"/>
    <w:rsid w:val="006F1F16"/>
    <w:rsid w:val="006F2097"/>
    <w:rsid w:val="006F219E"/>
    <w:rsid w:val="006F220C"/>
    <w:rsid w:val="006F2328"/>
    <w:rsid w:val="006F2373"/>
    <w:rsid w:val="006F2505"/>
    <w:rsid w:val="006F251D"/>
    <w:rsid w:val="006F285A"/>
    <w:rsid w:val="006F2BAC"/>
    <w:rsid w:val="006F2BB2"/>
    <w:rsid w:val="006F2E23"/>
    <w:rsid w:val="006F2F78"/>
    <w:rsid w:val="006F330C"/>
    <w:rsid w:val="006F3483"/>
    <w:rsid w:val="006F3633"/>
    <w:rsid w:val="006F36BD"/>
    <w:rsid w:val="006F3848"/>
    <w:rsid w:val="006F4429"/>
    <w:rsid w:val="006F4494"/>
    <w:rsid w:val="006F4726"/>
    <w:rsid w:val="006F482D"/>
    <w:rsid w:val="006F4CEC"/>
    <w:rsid w:val="006F4D37"/>
    <w:rsid w:val="006F4E42"/>
    <w:rsid w:val="006F5089"/>
    <w:rsid w:val="006F50A5"/>
    <w:rsid w:val="006F5509"/>
    <w:rsid w:val="006F56C9"/>
    <w:rsid w:val="006F5A7F"/>
    <w:rsid w:val="006F5ABF"/>
    <w:rsid w:val="006F5B03"/>
    <w:rsid w:val="006F5D30"/>
    <w:rsid w:val="006F6C8A"/>
    <w:rsid w:val="006F6E6D"/>
    <w:rsid w:val="006F703F"/>
    <w:rsid w:val="006F72D2"/>
    <w:rsid w:val="006F7355"/>
    <w:rsid w:val="006F7737"/>
    <w:rsid w:val="006F7A21"/>
    <w:rsid w:val="006F7A49"/>
    <w:rsid w:val="006F7A96"/>
    <w:rsid w:val="006F7C04"/>
    <w:rsid w:val="006F7DE1"/>
    <w:rsid w:val="00700104"/>
    <w:rsid w:val="007001B1"/>
    <w:rsid w:val="00700705"/>
    <w:rsid w:val="007007C0"/>
    <w:rsid w:val="00700880"/>
    <w:rsid w:val="0070099B"/>
    <w:rsid w:val="00700D34"/>
    <w:rsid w:val="0070115C"/>
    <w:rsid w:val="00701185"/>
    <w:rsid w:val="007017B6"/>
    <w:rsid w:val="0070195F"/>
    <w:rsid w:val="00701A0C"/>
    <w:rsid w:val="00701B6A"/>
    <w:rsid w:val="0070221A"/>
    <w:rsid w:val="00702321"/>
    <w:rsid w:val="00702636"/>
    <w:rsid w:val="00702963"/>
    <w:rsid w:val="007029EB"/>
    <w:rsid w:val="00702AD5"/>
    <w:rsid w:val="00702E48"/>
    <w:rsid w:val="00702FEE"/>
    <w:rsid w:val="00703127"/>
    <w:rsid w:val="007033C7"/>
    <w:rsid w:val="00703738"/>
    <w:rsid w:val="007037FB"/>
    <w:rsid w:val="00703B73"/>
    <w:rsid w:val="00703BEE"/>
    <w:rsid w:val="00703CB2"/>
    <w:rsid w:val="00703E53"/>
    <w:rsid w:val="00704065"/>
    <w:rsid w:val="0070418E"/>
    <w:rsid w:val="007044C9"/>
    <w:rsid w:val="007048D5"/>
    <w:rsid w:val="00704984"/>
    <w:rsid w:val="00704A25"/>
    <w:rsid w:val="00704B5F"/>
    <w:rsid w:val="00704D25"/>
    <w:rsid w:val="00704F6A"/>
    <w:rsid w:val="007050BD"/>
    <w:rsid w:val="007050E5"/>
    <w:rsid w:val="00705239"/>
    <w:rsid w:val="007053A7"/>
    <w:rsid w:val="00705483"/>
    <w:rsid w:val="00705721"/>
    <w:rsid w:val="00705722"/>
    <w:rsid w:val="00705C63"/>
    <w:rsid w:val="00705DC7"/>
    <w:rsid w:val="00705DF8"/>
    <w:rsid w:val="00705F3A"/>
    <w:rsid w:val="0070658F"/>
    <w:rsid w:val="007067BA"/>
    <w:rsid w:val="0070684C"/>
    <w:rsid w:val="007069A3"/>
    <w:rsid w:val="00706A3B"/>
    <w:rsid w:val="00706A65"/>
    <w:rsid w:val="00706AB9"/>
    <w:rsid w:val="00706EA8"/>
    <w:rsid w:val="00707218"/>
    <w:rsid w:val="00707990"/>
    <w:rsid w:val="00707AB1"/>
    <w:rsid w:val="00707C2E"/>
    <w:rsid w:val="00707FEB"/>
    <w:rsid w:val="00710A62"/>
    <w:rsid w:val="00710B9E"/>
    <w:rsid w:val="00710FF3"/>
    <w:rsid w:val="007111D4"/>
    <w:rsid w:val="00711290"/>
    <w:rsid w:val="0071131B"/>
    <w:rsid w:val="0071164A"/>
    <w:rsid w:val="007118D5"/>
    <w:rsid w:val="007118F8"/>
    <w:rsid w:val="00711D80"/>
    <w:rsid w:val="00711F63"/>
    <w:rsid w:val="00711FFA"/>
    <w:rsid w:val="007121FF"/>
    <w:rsid w:val="0071266F"/>
    <w:rsid w:val="00712B0D"/>
    <w:rsid w:val="00712CC7"/>
    <w:rsid w:val="007130D9"/>
    <w:rsid w:val="007131F0"/>
    <w:rsid w:val="00713925"/>
    <w:rsid w:val="007139E7"/>
    <w:rsid w:val="00713C41"/>
    <w:rsid w:val="00713CD8"/>
    <w:rsid w:val="00714284"/>
    <w:rsid w:val="007146A4"/>
    <w:rsid w:val="00714887"/>
    <w:rsid w:val="00714942"/>
    <w:rsid w:val="00714C5F"/>
    <w:rsid w:val="00715048"/>
    <w:rsid w:val="007152E7"/>
    <w:rsid w:val="0071585F"/>
    <w:rsid w:val="00716227"/>
    <w:rsid w:val="00716367"/>
    <w:rsid w:val="00716481"/>
    <w:rsid w:val="00716566"/>
    <w:rsid w:val="007165C6"/>
    <w:rsid w:val="00716C1B"/>
    <w:rsid w:val="00716D61"/>
    <w:rsid w:val="00717616"/>
    <w:rsid w:val="00717756"/>
    <w:rsid w:val="00717854"/>
    <w:rsid w:val="007178A9"/>
    <w:rsid w:val="00717AED"/>
    <w:rsid w:val="00717B75"/>
    <w:rsid w:val="00717E49"/>
    <w:rsid w:val="00717F86"/>
    <w:rsid w:val="007200C1"/>
    <w:rsid w:val="00720241"/>
    <w:rsid w:val="007204C8"/>
    <w:rsid w:val="0072063B"/>
    <w:rsid w:val="0072077A"/>
    <w:rsid w:val="00720893"/>
    <w:rsid w:val="007209BE"/>
    <w:rsid w:val="00720CEC"/>
    <w:rsid w:val="00720E77"/>
    <w:rsid w:val="00720F5D"/>
    <w:rsid w:val="007213E4"/>
    <w:rsid w:val="007215EF"/>
    <w:rsid w:val="00721708"/>
    <w:rsid w:val="007218E4"/>
    <w:rsid w:val="007219DB"/>
    <w:rsid w:val="00721A99"/>
    <w:rsid w:val="00721D2D"/>
    <w:rsid w:val="0072218E"/>
    <w:rsid w:val="00722464"/>
    <w:rsid w:val="0072249A"/>
    <w:rsid w:val="00722868"/>
    <w:rsid w:val="00722C80"/>
    <w:rsid w:val="007230F8"/>
    <w:rsid w:val="00723193"/>
    <w:rsid w:val="007232D2"/>
    <w:rsid w:val="00723341"/>
    <w:rsid w:val="007234B3"/>
    <w:rsid w:val="007234CC"/>
    <w:rsid w:val="0072398A"/>
    <w:rsid w:val="00723DC1"/>
    <w:rsid w:val="00723E31"/>
    <w:rsid w:val="00723FAF"/>
    <w:rsid w:val="00724467"/>
    <w:rsid w:val="007247D0"/>
    <w:rsid w:val="007248DC"/>
    <w:rsid w:val="0072490F"/>
    <w:rsid w:val="00724A5B"/>
    <w:rsid w:val="00724B16"/>
    <w:rsid w:val="00724BD2"/>
    <w:rsid w:val="00724C0C"/>
    <w:rsid w:val="00724D3A"/>
    <w:rsid w:val="0072508C"/>
    <w:rsid w:val="00725097"/>
    <w:rsid w:val="007252F2"/>
    <w:rsid w:val="00725436"/>
    <w:rsid w:val="0072597C"/>
    <w:rsid w:val="00725E9B"/>
    <w:rsid w:val="00725FC8"/>
    <w:rsid w:val="007260F6"/>
    <w:rsid w:val="0072628D"/>
    <w:rsid w:val="00726291"/>
    <w:rsid w:val="00726351"/>
    <w:rsid w:val="0072652F"/>
    <w:rsid w:val="007266AB"/>
    <w:rsid w:val="00726A5D"/>
    <w:rsid w:val="00726FD5"/>
    <w:rsid w:val="00727183"/>
    <w:rsid w:val="00727341"/>
    <w:rsid w:val="007273EA"/>
    <w:rsid w:val="00727807"/>
    <w:rsid w:val="00727818"/>
    <w:rsid w:val="00727B27"/>
    <w:rsid w:val="00727BFA"/>
    <w:rsid w:val="0073032D"/>
    <w:rsid w:val="007305C2"/>
    <w:rsid w:val="00730CDD"/>
    <w:rsid w:val="007310AD"/>
    <w:rsid w:val="00731153"/>
    <w:rsid w:val="00731168"/>
    <w:rsid w:val="00731278"/>
    <w:rsid w:val="00731624"/>
    <w:rsid w:val="0073170B"/>
    <w:rsid w:val="0073170F"/>
    <w:rsid w:val="00731732"/>
    <w:rsid w:val="00731BC7"/>
    <w:rsid w:val="00731CA9"/>
    <w:rsid w:val="00731F0A"/>
    <w:rsid w:val="00731FB2"/>
    <w:rsid w:val="007322FD"/>
    <w:rsid w:val="007326D2"/>
    <w:rsid w:val="00732A3C"/>
    <w:rsid w:val="007337C1"/>
    <w:rsid w:val="00733806"/>
    <w:rsid w:val="00733852"/>
    <w:rsid w:val="00733E5B"/>
    <w:rsid w:val="00733FB0"/>
    <w:rsid w:val="0073429B"/>
    <w:rsid w:val="0073483D"/>
    <w:rsid w:val="00734D38"/>
    <w:rsid w:val="00734E09"/>
    <w:rsid w:val="00734F5A"/>
    <w:rsid w:val="00734FFD"/>
    <w:rsid w:val="00735176"/>
    <w:rsid w:val="007351EA"/>
    <w:rsid w:val="00735441"/>
    <w:rsid w:val="007354E6"/>
    <w:rsid w:val="007355C0"/>
    <w:rsid w:val="007356A0"/>
    <w:rsid w:val="00735FE9"/>
    <w:rsid w:val="007361D1"/>
    <w:rsid w:val="007367A3"/>
    <w:rsid w:val="00736855"/>
    <w:rsid w:val="00736BCE"/>
    <w:rsid w:val="00736F3D"/>
    <w:rsid w:val="00737203"/>
    <w:rsid w:val="00737347"/>
    <w:rsid w:val="0073758D"/>
    <w:rsid w:val="00737B6C"/>
    <w:rsid w:val="00737CD4"/>
    <w:rsid w:val="00737F34"/>
    <w:rsid w:val="00740019"/>
    <w:rsid w:val="007401A5"/>
    <w:rsid w:val="007407C9"/>
    <w:rsid w:val="00740992"/>
    <w:rsid w:val="00740B7C"/>
    <w:rsid w:val="00740BC2"/>
    <w:rsid w:val="00740CFB"/>
    <w:rsid w:val="00740D02"/>
    <w:rsid w:val="00740F01"/>
    <w:rsid w:val="0074107F"/>
    <w:rsid w:val="0074112E"/>
    <w:rsid w:val="007412B9"/>
    <w:rsid w:val="007412FD"/>
    <w:rsid w:val="0074134C"/>
    <w:rsid w:val="007415C3"/>
    <w:rsid w:val="00741871"/>
    <w:rsid w:val="00741AFB"/>
    <w:rsid w:val="007422AA"/>
    <w:rsid w:val="00742A49"/>
    <w:rsid w:val="00742BC4"/>
    <w:rsid w:val="00742C56"/>
    <w:rsid w:val="00742D01"/>
    <w:rsid w:val="00742D1D"/>
    <w:rsid w:val="00743165"/>
    <w:rsid w:val="0074323A"/>
    <w:rsid w:val="007433A2"/>
    <w:rsid w:val="00743518"/>
    <w:rsid w:val="00743726"/>
    <w:rsid w:val="00743745"/>
    <w:rsid w:val="00743C25"/>
    <w:rsid w:val="00743C36"/>
    <w:rsid w:val="00743C41"/>
    <w:rsid w:val="00743FA9"/>
    <w:rsid w:val="007441AC"/>
    <w:rsid w:val="007442A7"/>
    <w:rsid w:val="00744336"/>
    <w:rsid w:val="00744497"/>
    <w:rsid w:val="007445F7"/>
    <w:rsid w:val="007449DE"/>
    <w:rsid w:val="00744AB7"/>
    <w:rsid w:val="00744C83"/>
    <w:rsid w:val="00745C36"/>
    <w:rsid w:val="00745C86"/>
    <w:rsid w:val="007463AF"/>
    <w:rsid w:val="00746586"/>
    <w:rsid w:val="0074659E"/>
    <w:rsid w:val="0074686A"/>
    <w:rsid w:val="007468BB"/>
    <w:rsid w:val="00746968"/>
    <w:rsid w:val="007469B0"/>
    <w:rsid w:val="00746A4B"/>
    <w:rsid w:val="00747335"/>
    <w:rsid w:val="0074752C"/>
    <w:rsid w:val="007477A8"/>
    <w:rsid w:val="007479AB"/>
    <w:rsid w:val="00747DB2"/>
    <w:rsid w:val="00747E36"/>
    <w:rsid w:val="00747FE5"/>
    <w:rsid w:val="007501C7"/>
    <w:rsid w:val="0075025A"/>
    <w:rsid w:val="0075025F"/>
    <w:rsid w:val="0075041C"/>
    <w:rsid w:val="0075069D"/>
    <w:rsid w:val="007508EC"/>
    <w:rsid w:val="00750A80"/>
    <w:rsid w:val="00750B5A"/>
    <w:rsid w:val="00750F5A"/>
    <w:rsid w:val="0075112D"/>
    <w:rsid w:val="007512E8"/>
    <w:rsid w:val="00751541"/>
    <w:rsid w:val="007515C6"/>
    <w:rsid w:val="00751719"/>
    <w:rsid w:val="00751A9B"/>
    <w:rsid w:val="00752585"/>
    <w:rsid w:val="00752B4D"/>
    <w:rsid w:val="00752C98"/>
    <w:rsid w:val="00752FF6"/>
    <w:rsid w:val="00753218"/>
    <w:rsid w:val="007532EF"/>
    <w:rsid w:val="00753514"/>
    <w:rsid w:val="00753790"/>
    <w:rsid w:val="007537E9"/>
    <w:rsid w:val="00753B19"/>
    <w:rsid w:val="00753D28"/>
    <w:rsid w:val="00753D77"/>
    <w:rsid w:val="00754465"/>
    <w:rsid w:val="00754538"/>
    <w:rsid w:val="007545D6"/>
    <w:rsid w:val="007547AA"/>
    <w:rsid w:val="007547AB"/>
    <w:rsid w:val="007547CA"/>
    <w:rsid w:val="0075482F"/>
    <w:rsid w:val="00754C67"/>
    <w:rsid w:val="00755097"/>
    <w:rsid w:val="0075586D"/>
    <w:rsid w:val="00755B1A"/>
    <w:rsid w:val="00755E3D"/>
    <w:rsid w:val="007567A1"/>
    <w:rsid w:val="007568F6"/>
    <w:rsid w:val="00756A82"/>
    <w:rsid w:val="00756B86"/>
    <w:rsid w:val="0075751B"/>
    <w:rsid w:val="007577C1"/>
    <w:rsid w:val="00757C95"/>
    <w:rsid w:val="00757CED"/>
    <w:rsid w:val="00757EFE"/>
    <w:rsid w:val="00757F51"/>
    <w:rsid w:val="0076003E"/>
    <w:rsid w:val="00760362"/>
    <w:rsid w:val="007605D0"/>
    <w:rsid w:val="007608BF"/>
    <w:rsid w:val="00760BE8"/>
    <w:rsid w:val="00760BFA"/>
    <w:rsid w:val="00760C50"/>
    <w:rsid w:val="00760DA7"/>
    <w:rsid w:val="00760E33"/>
    <w:rsid w:val="00760FCA"/>
    <w:rsid w:val="00761140"/>
    <w:rsid w:val="00761BD8"/>
    <w:rsid w:val="00761BFA"/>
    <w:rsid w:val="00761E15"/>
    <w:rsid w:val="00761F67"/>
    <w:rsid w:val="00761F80"/>
    <w:rsid w:val="00761FC4"/>
    <w:rsid w:val="007620AD"/>
    <w:rsid w:val="007620C7"/>
    <w:rsid w:val="00762121"/>
    <w:rsid w:val="0076213F"/>
    <w:rsid w:val="007624F2"/>
    <w:rsid w:val="00762F1C"/>
    <w:rsid w:val="00763074"/>
    <w:rsid w:val="007631F2"/>
    <w:rsid w:val="00763386"/>
    <w:rsid w:val="007639D5"/>
    <w:rsid w:val="00763C58"/>
    <w:rsid w:val="00763D64"/>
    <w:rsid w:val="00763E02"/>
    <w:rsid w:val="00764944"/>
    <w:rsid w:val="00764E8C"/>
    <w:rsid w:val="007655E4"/>
    <w:rsid w:val="007655F5"/>
    <w:rsid w:val="00765609"/>
    <w:rsid w:val="00765648"/>
    <w:rsid w:val="00765699"/>
    <w:rsid w:val="007657E4"/>
    <w:rsid w:val="0076593E"/>
    <w:rsid w:val="00765D7A"/>
    <w:rsid w:val="00765EA6"/>
    <w:rsid w:val="00765F69"/>
    <w:rsid w:val="0076632F"/>
    <w:rsid w:val="0076636B"/>
    <w:rsid w:val="0076645F"/>
    <w:rsid w:val="007664A6"/>
    <w:rsid w:val="007664EA"/>
    <w:rsid w:val="00766513"/>
    <w:rsid w:val="007666F8"/>
    <w:rsid w:val="00766898"/>
    <w:rsid w:val="0076698A"/>
    <w:rsid w:val="007669D6"/>
    <w:rsid w:val="00766D14"/>
    <w:rsid w:val="00766D24"/>
    <w:rsid w:val="00767255"/>
    <w:rsid w:val="007672E5"/>
    <w:rsid w:val="0076763F"/>
    <w:rsid w:val="00767781"/>
    <w:rsid w:val="00767961"/>
    <w:rsid w:val="00767B72"/>
    <w:rsid w:val="00767D37"/>
    <w:rsid w:val="00767F5A"/>
    <w:rsid w:val="00770231"/>
    <w:rsid w:val="007708FA"/>
    <w:rsid w:val="0077091D"/>
    <w:rsid w:val="00770BBD"/>
    <w:rsid w:val="00770CDC"/>
    <w:rsid w:val="00771006"/>
    <w:rsid w:val="0077109A"/>
    <w:rsid w:val="007718E4"/>
    <w:rsid w:val="00771B2E"/>
    <w:rsid w:val="00771BD7"/>
    <w:rsid w:val="00771FC1"/>
    <w:rsid w:val="00772133"/>
    <w:rsid w:val="00772284"/>
    <w:rsid w:val="007727C9"/>
    <w:rsid w:val="007727CF"/>
    <w:rsid w:val="00772892"/>
    <w:rsid w:val="00772901"/>
    <w:rsid w:val="00772E7C"/>
    <w:rsid w:val="00772F14"/>
    <w:rsid w:val="007730E1"/>
    <w:rsid w:val="007732A9"/>
    <w:rsid w:val="00773386"/>
    <w:rsid w:val="00773540"/>
    <w:rsid w:val="00773D6F"/>
    <w:rsid w:val="00773EF4"/>
    <w:rsid w:val="00774378"/>
    <w:rsid w:val="007743AF"/>
    <w:rsid w:val="00774CDC"/>
    <w:rsid w:val="00774D72"/>
    <w:rsid w:val="00774F24"/>
    <w:rsid w:val="00774F31"/>
    <w:rsid w:val="007751DF"/>
    <w:rsid w:val="0077529A"/>
    <w:rsid w:val="007753E1"/>
    <w:rsid w:val="007754E4"/>
    <w:rsid w:val="007755C6"/>
    <w:rsid w:val="00775CA0"/>
    <w:rsid w:val="00775CE8"/>
    <w:rsid w:val="00775EF0"/>
    <w:rsid w:val="00775FD3"/>
    <w:rsid w:val="007760AD"/>
    <w:rsid w:val="007760BD"/>
    <w:rsid w:val="00776ACB"/>
    <w:rsid w:val="00776B89"/>
    <w:rsid w:val="00776F41"/>
    <w:rsid w:val="00776F90"/>
    <w:rsid w:val="007772CF"/>
    <w:rsid w:val="0077738F"/>
    <w:rsid w:val="007775E0"/>
    <w:rsid w:val="0077774D"/>
    <w:rsid w:val="007779B0"/>
    <w:rsid w:val="00777A75"/>
    <w:rsid w:val="00777D21"/>
    <w:rsid w:val="00777E38"/>
    <w:rsid w:val="00780112"/>
    <w:rsid w:val="007801EE"/>
    <w:rsid w:val="007802C2"/>
    <w:rsid w:val="0078035C"/>
    <w:rsid w:val="0078064F"/>
    <w:rsid w:val="00780724"/>
    <w:rsid w:val="00780889"/>
    <w:rsid w:val="007808C3"/>
    <w:rsid w:val="0078099D"/>
    <w:rsid w:val="00780AE1"/>
    <w:rsid w:val="00781252"/>
    <w:rsid w:val="007813FB"/>
    <w:rsid w:val="00781683"/>
    <w:rsid w:val="007816F1"/>
    <w:rsid w:val="007819A2"/>
    <w:rsid w:val="00781D69"/>
    <w:rsid w:val="00781F11"/>
    <w:rsid w:val="0078227E"/>
    <w:rsid w:val="007827D5"/>
    <w:rsid w:val="00782941"/>
    <w:rsid w:val="007829B8"/>
    <w:rsid w:val="00782D5F"/>
    <w:rsid w:val="00782FD6"/>
    <w:rsid w:val="00783120"/>
    <w:rsid w:val="007831E6"/>
    <w:rsid w:val="00783311"/>
    <w:rsid w:val="00783317"/>
    <w:rsid w:val="00783485"/>
    <w:rsid w:val="0078371B"/>
    <w:rsid w:val="007837C5"/>
    <w:rsid w:val="00783C64"/>
    <w:rsid w:val="007840E5"/>
    <w:rsid w:val="00784228"/>
    <w:rsid w:val="00784269"/>
    <w:rsid w:val="0078449B"/>
    <w:rsid w:val="007847FB"/>
    <w:rsid w:val="0078499F"/>
    <w:rsid w:val="00784D6C"/>
    <w:rsid w:val="00784F2E"/>
    <w:rsid w:val="00785292"/>
    <w:rsid w:val="007852CC"/>
    <w:rsid w:val="00785409"/>
    <w:rsid w:val="00785471"/>
    <w:rsid w:val="00785584"/>
    <w:rsid w:val="007855A5"/>
    <w:rsid w:val="00785B17"/>
    <w:rsid w:val="00786150"/>
    <w:rsid w:val="0078619A"/>
    <w:rsid w:val="0078629D"/>
    <w:rsid w:val="00786391"/>
    <w:rsid w:val="00786579"/>
    <w:rsid w:val="007865C1"/>
    <w:rsid w:val="00786620"/>
    <w:rsid w:val="00786A07"/>
    <w:rsid w:val="00786D71"/>
    <w:rsid w:val="00786DF3"/>
    <w:rsid w:val="00786EF6"/>
    <w:rsid w:val="00786EFD"/>
    <w:rsid w:val="00787277"/>
    <w:rsid w:val="007874A2"/>
    <w:rsid w:val="0078777A"/>
    <w:rsid w:val="0078787A"/>
    <w:rsid w:val="007908F3"/>
    <w:rsid w:val="00790A58"/>
    <w:rsid w:val="00790CC7"/>
    <w:rsid w:val="00790DD1"/>
    <w:rsid w:val="00790F22"/>
    <w:rsid w:val="00791193"/>
    <w:rsid w:val="00791335"/>
    <w:rsid w:val="00791428"/>
    <w:rsid w:val="00791570"/>
    <w:rsid w:val="00791A6E"/>
    <w:rsid w:val="00791B5A"/>
    <w:rsid w:val="00791CD2"/>
    <w:rsid w:val="00791D11"/>
    <w:rsid w:val="00791FDF"/>
    <w:rsid w:val="007920C0"/>
    <w:rsid w:val="0079222B"/>
    <w:rsid w:val="007922EC"/>
    <w:rsid w:val="007924E9"/>
    <w:rsid w:val="0079293F"/>
    <w:rsid w:val="00792979"/>
    <w:rsid w:val="007935FD"/>
    <w:rsid w:val="007936A4"/>
    <w:rsid w:val="007936AC"/>
    <w:rsid w:val="0079370A"/>
    <w:rsid w:val="007939E7"/>
    <w:rsid w:val="00794084"/>
    <w:rsid w:val="007940BC"/>
    <w:rsid w:val="007941B6"/>
    <w:rsid w:val="007947C0"/>
    <w:rsid w:val="00794808"/>
    <w:rsid w:val="00794B3A"/>
    <w:rsid w:val="00794B5E"/>
    <w:rsid w:val="00794DC7"/>
    <w:rsid w:val="00795247"/>
    <w:rsid w:val="0079555F"/>
    <w:rsid w:val="007957ED"/>
    <w:rsid w:val="00795925"/>
    <w:rsid w:val="007959C6"/>
    <w:rsid w:val="00795A68"/>
    <w:rsid w:val="00795C54"/>
    <w:rsid w:val="00795D21"/>
    <w:rsid w:val="0079604E"/>
    <w:rsid w:val="0079614E"/>
    <w:rsid w:val="00796461"/>
    <w:rsid w:val="0079653B"/>
    <w:rsid w:val="00796567"/>
    <w:rsid w:val="0079680E"/>
    <w:rsid w:val="00796A31"/>
    <w:rsid w:val="00796B6F"/>
    <w:rsid w:val="00796CB0"/>
    <w:rsid w:val="00796DB1"/>
    <w:rsid w:val="00797164"/>
    <w:rsid w:val="00797281"/>
    <w:rsid w:val="0079733A"/>
    <w:rsid w:val="00797408"/>
    <w:rsid w:val="007974E0"/>
    <w:rsid w:val="007977EA"/>
    <w:rsid w:val="00797849"/>
    <w:rsid w:val="007978C2"/>
    <w:rsid w:val="00797AF4"/>
    <w:rsid w:val="00797BD6"/>
    <w:rsid w:val="00797C88"/>
    <w:rsid w:val="00797D94"/>
    <w:rsid w:val="007A004B"/>
    <w:rsid w:val="007A006C"/>
    <w:rsid w:val="007A0B1D"/>
    <w:rsid w:val="007A0B58"/>
    <w:rsid w:val="007A1218"/>
    <w:rsid w:val="007A142A"/>
    <w:rsid w:val="007A14E2"/>
    <w:rsid w:val="007A14FE"/>
    <w:rsid w:val="007A16AD"/>
    <w:rsid w:val="007A1755"/>
    <w:rsid w:val="007A18EB"/>
    <w:rsid w:val="007A19B7"/>
    <w:rsid w:val="007A1A1F"/>
    <w:rsid w:val="007A1AA7"/>
    <w:rsid w:val="007A1E55"/>
    <w:rsid w:val="007A20F9"/>
    <w:rsid w:val="007A21E7"/>
    <w:rsid w:val="007A24FB"/>
    <w:rsid w:val="007A26CB"/>
    <w:rsid w:val="007A27AA"/>
    <w:rsid w:val="007A28F2"/>
    <w:rsid w:val="007A2E92"/>
    <w:rsid w:val="007A2FC0"/>
    <w:rsid w:val="007A30B0"/>
    <w:rsid w:val="007A311D"/>
    <w:rsid w:val="007A3160"/>
    <w:rsid w:val="007A3628"/>
    <w:rsid w:val="007A39E0"/>
    <w:rsid w:val="007A3E0A"/>
    <w:rsid w:val="007A3EB2"/>
    <w:rsid w:val="007A4024"/>
    <w:rsid w:val="007A4229"/>
    <w:rsid w:val="007A42AE"/>
    <w:rsid w:val="007A4647"/>
    <w:rsid w:val="007A4B9F"/>
    <w:rsid w:val="007A4EB8"/>
    <w:rsid w:val="007A5032"/>
    <w:rsid w:val="007A5187"/>
    <w:rsid w:val="007A523E"/>
    <w:rsid w:val="007A53EF"/>
    <w:rsid w:val="007A572D"/>
    <w:rsid w:val="007A5A7A"/>
    <w:rsid w:val="007A5B8A"/>
    <w:rsid w:val="007A63E8"/>
    <w:rsid w:val="007A6492"/>
    <w:rsid w:val="007A65A2"/>
    <w:rsid w:val="007A66F0"/>
    <w:rsid w:val="007A6A36"/>
    <w:rsid w:val="007A6BF4"/>
    <w:rsid w:val="007A6C4E"/>
    <w:rsid w:val="007A6C64"/>
    <w:rsid w:val="007A7186"/>
    <w:rsid w:val="007A71FF"/>
    <w:rsid w:val="007A7225"/>
    <w:rsid w:val="007A7234"/>
    <w:rsid w:val="007A751D"/>
    <w:rsid w:val="007A79B9"/>
    <w:rsid w:val="007A79E3"/>
    <w:rsid w:val="007A7D0F"/>
    <w:rsid w:val="007A7EC0"/>
    <w:rsid w:val="007B00A4"/>
    <w:rsid w:val="007B013A"/>
    <w:rsid w:val="007B022D"/>
    <w:rsid w:val="007B0665"/>
    <w:rsid w:val="007B06E1"/>
    <w:rsid w:val="007B0754"/>
    <w:rsid w:val="007B07A4"/>
    <w:rsid w:val="007B08E3"/>
    <w:rsid w:val="007B0BF0"/>
    <w:rsid w:val="007B0C25"/>
    <w:rsid w:val="007B0DFB"/>
    <w:rsid w:val="007B1242"/>
    <w:rsid w:val="007B1539"/>
    <w:rsid w:val="007B191A"/>
    <w:rsid w:val="007B1D23"/>
    <w:rsid w:val="007B1D2C"/>
    <w:rsid w:val="007B1DFA"/>
    <w:rsid w:val="007B2024"/>
    <w:rsid w:val="007B23C7"/>
    <w:rsid w:val="007B2848"/>
    <w:rsid w:val="007B28EE"/>
    <w:rsid w:val="007B292F"/>
    <w:rsid w:val="007B2A68"/>
    <w:rsid w:val="007B2B86"/>
    <w:rsid w:val="007B3660"/>
    <w:rsid w:val="007B3694"/>
    <w:rsid w:val="007B3B64"/>
    <w:rsid w:val="007B3C24"/>
    <w:rsid w:val="007B3DC3"/>
    <w:rsid w:val="007B3DFC"/>
    <w:rsid w:val="007B3F81"/>
    <w:rsid w:val="007B4288"/>
    <w:rsid w:val="007B428C"/>
    <w:rsid w:val="007B428F"/>
    <w:rsid w:val="007B42F8"/>
    <w:rsid w:val="007B4328"/>
    <w:rsid w:val="007B4425"/>
    <w:rsid w:val="007B4442"/>
    <w:rsid w:val="007B45E2"/>
    <w:rsid w:val="007B46FC"/>
    <w:rsid w:val="007B4735"/>
    <w:rsid w:val="007B47DE"/>
    <w:rsid w:val="007B4CF7"/>
    <w:rsid w:val="007B4D29"/>
    <w:rsid w:val="007B4EEB"/>
    <w:rsid w:val="007B4F3E"/>
    <w:rsid w:val="007B4F4A"/>
    <w:rsid w:val="007B540E"/>
    <w:rsid w:val="007B55E4"/>
    <w:rsid w:val="007B55FA"/>
    <w:rsid w:val="007B5670"/>
    <w:rsid w:val="007B5F59"/>
    <w:rsid w:val="007B6155"/>
    <w:rsid w:val="007B6447"/>
    <w:rsid w:val="007B6454"/>
    <w:rsid w:val="007B646A"/>
    <w:rsid w:val="007B64C8"/>
    <w:rsid w:val="007B661E"/>
    <w:rsid w:val="007B689B"/>
    <w:rsid w:val="007B6A23"/>
    <w:rsid w:val="007B6D67"/>
    <w:rsid w:val="007B6DA4"/>
    <w:rsid w:val="007B6F01"/>
    <w:rsid w:val="007B73EF"/>
    <w:rsid w:val="007B7663"/>
    <w:rsid w:val="007B7BB5"/>
    <w:rsid w:val="007B7BD0"/>
    <w:rsid w:val="007B7E32"/>
    <w:rsid w:val="007C02ED"/>
    <w:rsid w:val="007C0311"/>
    <w:rsid w:val="007C04A3"/>
    <w:rsid w:val="007C0900"/>
    <w:rsid w:val="007C09DA"/>
    <w:rsid w:val="007C0F4D"/>
    <w:rsid w:val="007C0F57"/>
    <w:rsid w:val="007C11A0"/>
    <w:rsid w:val="007C11C0"/>
    <w:rsid w:val="007C1259"/>
    <w:rsid w:val="007C14DB"/>
    <w:rsid w:val="007C18AA"/>
    <w:rsid w:val="007C18F7"/>
    <w:rsid w:val="007C1A0A"/>
    <w:rsid w:val="007C1FD2"/>
    <w:rsid w:val="007C2053"/>
    <w:rsid w:val="007C2093"/>
    <w:rsid w:val="007C21A2"/>
    <w:rsid w:val="007C22E6"/>
    <w:rsid w:val="007C26DC"/>
    <w:rsid w:val="007C2C17"/>
    <w:rsid w:val="007C33FF"/>
    <w:rsid w:val="007C36E7"/>
    <w:rsid w:val="007C39E5"/>
    <w:rsid w:val="007C3DE8"/>
    <w:rsid w:val="007C43D4"/>
    <w:rsid w:val="007C4497"/>
    <w:rsid w:val="007C47B9"/>
    <w:rsid w:val="007C47E8"/>
    <w:rsid w:val="007C48B3"/>
    <w:rsid w:val="007C48F1"/>
    <w:rsid w:val="007C49A9"/>
    <w:rsid w:val="007C4A62"/>
    <w:rsid w:val="007C4A83"/>
    <w:rsid w:val="007C4DE2"/>
    <w:rsid w:val="007C5068"/>
    <w:rsid w:val="007C51D4"/>
    <w:rsid w:val="007C52DD"/>
    <w:rsid w:val="007C55C1"/>
    <w:rsid w:val="007C5A8F"/>
    <w:rsid w:val="007C5C25"/>
    <w:rsid w:val="007C5F37"/>
    <w:rsid w:val="007C6191"/>
    <w:rsid w:val="007C631F"/>
    <w:rsid w:val="007C63A9"/>
    <w:rsid w:val="007C6436"/>
    <w:rsid w:val="007C6471"/>
    <w:rsid w:val="007C6712"/>
    <w:rsid w:val="007C6968"/>
    <w:rsid w:val="007C6D16"/>
    <w:rsid w:val="007C6D2D"/>
    <w:rsid w:val="007C72D9"/>
    <w:rsid w:val="007C742F"/>
    <w:rsid w:val="007C7779"/>
    <w:rsid w:val="007C77E7"/>
    <w:rsid w:val="007D00B0"/>
    <w:rsid w:val="007D01F0"/>
    <w:rsid w:val="007D03AB"/>
    <w:rsid w:val="007D03E6"/>
    <w:rsid w:val="007D0556"/>
    <w:rsid w:val="007D0A7F"/>
    <w:rsid w:val="007D0E99"/>
    <w:rsid w:val="007D0F83"/>
    <w:rsid w:val="007D10C7"/>
    <w:rsid w:val="007D16A4"/>
    <w:rsid w:val="007D184D"/>
    <w:rsid w:val="007D18A0"/>
    <w:rsid w:val="007D1925"/>
    <w:rsid w:val="007D1B6F"/>
    <w:rsid w:val="007D1ED1"/>
    <w:rsid w:val="007D1EE8"/>
    <w:rsid w:val="007D1EEB"/>
    <w:rsid w:val="007D2514"/>
    <w:rsid w:val="007D280B"/>
    <w:rsid w:val="007D2880"/>
    <w:rsid w:val="007D2F81"/>
    <w:rsid w:val="007D2FCA"/>
    <w:rsid w:val="007D31CD"/>
    <w:rsid w:val="007D32A7"/>
    <w:rsid w:val="007D3354"/>
    <w:rsid w:val="007D3459"/>
    <w:rsid w:val="007D3BB5"/>
    <w:rsid w:val="007D3D83"/>
    <w:rsid w:val="007D4018"/>
    <w:rsid w:val="007D45A4"/>
    <w:rsid w:val="007D45AA"/>
    <w:rsid w:val="007D47C8"/>
    <w:rsid w:val="007D4FE3"/>
    <w:rsid w:val="007D518F"/>
    <w:rsid w:val="007D5230"/>
    <w:rsid w:val="007D52EB"/>
    <w:rsid w:val="007D53C9"/>
    <w:rsid w:val="007D545B"/>
    <w:rsid w:val="007D54D8"/>
    <w:rsid w:val="007D560B"/>
    <w:rsid w:val="007D5716"/>
    <w:rsid w:val="007D5A2B"/>
    <w:rsid w:val="007D5CE4"/>
    <w:rsid w:val="007D5F40"/>
    <w:rsid w:val="007D5F56"/>
    <w:rsid w:val="007D600E"/>
    <w:rsid w:val="007D6055"/>
    <w:rsid w:val="007D6430"/>
    <w:rsid w:val="007D657B"/>
    <w:rsid w:val="007D65A7"/>
    <w:rsid w:val="007D6AAA"/>
    <w:rsid w:val="007D6CFE"/>
    <w:rsid w:val="007D6D06"/>
    <w:rsid w:val="007D70D1"/>
    <w:rsid w:val="007D70ED"/>
    <w:rsid w:val="007D74EC"/>
    <w:rsid w:val="007D7529"/>
    <w:rsid w:val="007D77AB"/>
    <w:rsid w:val="007D798E"/>
    <w:rsid w:val="007D7F29"/>
    <w:rsid w:val="007D7F6D"/>
    <w:rsid w:val="007E153A"/>
    <w:rsid w:val="007E1719"/>
    <w:rsid w:val="007E1776"/>
    <w:rsid w:val="007E17B5"/>
    <w:rsid w:val="007E1BFA"/>
    <w:rsid w:val="007E1D65"/>
    <w:rsid w:val="007E2157"/>
    <w:rsid w:val="007E2206"/>
    <w:rsid w:val="007E24B5"/>
    <w:rsid w:val="007E24C8"/>
    <w:rsid w:val="007E25AE"/>
    <w:rsid w:val="007E2AE1"/>
    <w:rsid w:val="007E2B19"/>
    <w:rsid w:val="007E2B35"/>
    <w:rsid w:val="007E2B95"/>
    <w:rsid w:val="007E2C44"/>
    <w:rsid w:val="007E2E1D"/>
    <w:rsid w:val="007E3070"/>
    <w:rsid w:val="007E3556"/>
    <w:rsid w:val="007E3666"/>
    <w:rsid w:val="007E3EFA"/>
    <w:rsid w:val="007E4287"/>
    <w:rsid w:val="007E494D"/>
    <w:rsid w:val="007E4AF8"/>
    <w:rsid w:val="007E4CE0"/>
    <w:rsid w:val="007E4E7E"/>
    <w:rsid w:val="007E4EE9"/>
    <w:rsid w:val="007E5051"/>
    <w:rsid w:val="007E5103"/>
    <w:rsid w:val="007E52D5"/>
    <w:rsid w:val="007E56C9"/>
    <w:rsid w:val="007E57D4"/>
    <w:rsid w:val="007E5A66"/>
    <w:rsid w:val="007E5A79"/>
    <w:rsid w:val="007E5B3E"/>
    <w:rsid w:val="007E5CC8"/>
    <w:rsid w:val="007E5CD5"/>
    <w:rsid w:val="007E5CF5"/>
    <w:rsid w:val="007E5D8B"/>
    <w:rsid w:val="007E5DA3"/>
    <w:rsid w:val="007E5EE5"/>
    <w:rsid w:val="007E64FC"/>
    <w:rsid w:val="007E6883"/>
    <w:rsid w:val="007E6ABC"/>
    <w:rsid w:val="007E6B75"/>
    <w:rsid w:val="007E6CBD"/>
    <w:rsid w:val="007E6DAE"/>
    <w:rsid w:val="007E6E03"/>
    <w:rsid w:val="007E722E"/>
    <w:rsid w:val="007E7282"/>
    <w:rsid w:val="007E74CB"/>
    <w:rsid w:val="007E74FD"/>
    <w:rsid w:val="007E75F2"/>
    <w:rsid w:val="007E76B2"/>
    <w:rsid w:val="007E77C0"/>
    <w:rsid w:val="007E7A55"/>
    <w:rsid w:val="007E7AD8"/>
    <w:rsid w:val="007E7C05"/>
    <w:rsid w:val="007E7F85"/>
    <w:rsid w:val="007F0BB6"/>
    <w:rsid w:val="007F0CDD"/>
    <w:rsid w:val="007F165C"/>
    <w:rsid w:val="007F1712"/>
    <w:rsid w:val="007F1B9E"/>
    <w:rsid w:val="007F20CD"/>
    <w:rsid w:val="007F21E8"/>
    <w:rsid w:val="007F2206"/>
    <w:rsid w:val="007F296F"/>
    <w:rsid w:val="007F2C2C"/>
    <w:rsid w:val="007F2C31"/>
    <w:rsid w:val="007F2D90"/>
    <w:rsid w:val="007F3322"/>
    <w:rsid w:val="007F35CD"/>
    <w:rsid w:val="007F3958"/>
    <w:rsid w:val="007F39AE"/>
    <w:rsid w:val="007F3A98"/>
    <w:rsid w:val="007F3BCF"/>
    <w:rsid w:val="007F3CC9"/>
    <w:rsid w:val="007F4022"/>
    <w:rsid w:val="007F4078"/>
    <w:rsid w:val="007F416A"/>
    <w:rsid w:val="007F4186"/>
    <w:rsid w:val="007F42D9"/>
    <w:rsid w:val="007F4423"/>
    <w:rsid w:val="007F4736"/>
    <w:rsid w:val="007F47C4"/>
    <w:rsid w:val="007F4846"/>
    <w:rsid w:val="007F4988"/>
    <w:rsid w:val="007F49F8"/>
    <w:rsid w:val="007F4A9C"/>
    <w:rsid w:val="007F4BE4"/>
    <w:rsid w:val="007F4DF8"/>
    <w:rsid w:val="007F4FFA"/>
    <w:rsid w:val="007F50E0"/>
    <w:rsid w:val="007F5245"/>
    <w:rsid w:val="007F52E6"/>
    <w:rsid w:val="007F5682"/>
    <w:rsid w:val="007F585A"/>
    <w:rsid w:val="007F59C6"/>
    <w:rsid w:val="007F5A7B"/>
    <w:rsid w:val="007F6074"/>
    <w:rsid w:val="007F637C"/>
    <w:rsid w:val="007F6945"/>
    <w:rsid w:val="007F69EA"/>
    <w:rsid w:val="007F6A50"/>
    <w:rsid w:val="007F6D68"/>
    <w:rsid w:val="007F6DF6"/>
    <w:rsid w:val="007F7033"/>
    <w:rsid w:val="007F7035"/>
    <w:rsid w:val="007F7038"/>
    <w:rsid w:val="007F7050"/>
    <w:rsid w:val="007F7097"/>
    <w:rsid w:val="007F7514"/>
    <w:rsid w:val="007F75D6"/>
    <w:rsid w:val="007F776E"/>
    <w:rsid w:val="007F77CE"/>
    <w:rsid w:val="007F78B5"/>
    <w:rsid w:val="007F797B"/>
    <w:rsid w:val="007F7F4E"/>
    <w:rsid w:val="0080018E"/>
    <w:rsid w:val="0080043C"/>
    <w:rsid w:val="00800475"/>
    <w:rsid w:val="008007D5"/>
    <w:rsid w:val="00800AF4"/>
    <w:rsid w:val="00800B80"/>
    <w:rsid w:val="00800CB8"/>
    <w:rsid w:val="00800D94"/>
    <w:rsid w:val="00800E48"/>
    <w:rsid w:val="00800E60"/>
    <w:rsid w:val="00800F41"/>
    <w:rsid w:val="00800FB9"/>
    <w:rsid w:val="00801777"/>
    <w:rsid w:val="0080180B"/>
    <w:rsid w:val="00801894"/>
    <w:rsid w:val="0080194A"/>
    <w:rsid w:val="00801A69"/>
    <w:rsid w:val="00801AB2"/>
    <w:rsid w:val="00801E70"/>
    <w:rsid w:val="00802208"/>
    <w:rsid w:val="0080240F"/>
    <w:rsid w:val="008025F0"/>
    <w:rsid w:val="00802612"/>
    <w:rsid w:val="00802BB3"/>
    <w:rsid w:val="00802D00"/>
    <w:rsid w:val="00802FD7"/>
    <w:rsid w:val="00803204"/>
    <w:rsid w:val="0080323B"/>
    <w:rsid w:val="0080357B"/>
    <w:rsid w:val="008038B4"/>
    <w:rsid w:val="00803B27"/>
    <w:rsid w:val="00803DB6"/>
    <w:rsid w:val="00803DF0"/>
    <w:rsid w:val="00803E95"/>
    <w:rsid w:val="008040BB"/>
    <w:rsid w:val="008041AC"/>
    <w:rsid w:val="008042FE"/>
    <w:rsid w:val="0080447C"/>
    <w:rsid w:val="00804A91"/>
    <w:rsid w:val="00804B1E"/>
    <w:rsid w:val="00804B77"/>
    <w:rsid w:val="00804CEB"/>
    <w:rsid w:val="008053EF"/>
    <w:rsid w:val="0080558E"/>
    <w:rsid w:val="0080589C"/>
    <w:rsid w:val="00805A18"/>
    <w:rsid w:val="00805BC7"/>
    <w:rsid w:val="00805D48"/>
    <w:rsid w:val="00805D53"/>
    <w:rsid w:val="008061BB"/>
    <w:rsid w:val="0080623F"/>
    <w:rsid w:val="00806776"/>
    <w:rsid w:val="00806A64"/>
    <w:rsid w:val="00806E58"/>
    <w:rsid w:val="00806E81"/>
    <w:rsid w:val="00806F30"/>
    <w:rsid w:val="0080760C"/>
    <w:rsid w:val="00807613"/>
    <w:rsid w:val="00807895"/>
    <w:rsid w:val="00807A38"/>
    <w:rsid w:val="00807F29"/>
    <w:rsid w:val="00807F43"/>
    <w:rsid w:val="00810193"/>
    <w:rsid w:val="0081027F"/>
    <w:rsid w:val="0081055A"/>
    <w:rsid w:val="008106AE"/>
    <w:rsid w:val="00810AE4"/>
    <w:rsid w:val="00810DB9"/>
    <w:rsid w:val="00811034"/>
    <w:rsid w:val="008111DE"/>
    <w:rsid w:val="0081136C"/>
    <w:rsid w:val="00811558"/>
    <w:rsid w:val="008117B7"/>
    <w:rsid w:val="00811848"/>
    <w:rsid w:val="0081184B"/>
    <w:rsid w:val="00811D32"/>
    <w:rsid w:val="00811FE6"/>
    <w:rsid w:val="0081283E"/>
    <w:rsid w:val="00813032"/>
    <w:rsid w:val="008133DE"/>
    <w:rsid w:val="00813574"/>
    <w:rsid w:val="00813B7C"/>
    <w:rsid w:val="00813CEF"/>
    <w:rsid w:val="008140C0"/>
    <w:rsid w:val="00814129"/>
    <w:rsid w:val="00814164"/>
    <w:rsid w:val="008141B4"/>
    <w:rsid w:val="0081425C"/>
    <w:rsid w:val="00814330"/>
    <w:rsid w:val="0081437F"/>
    <w:rsid w:val="00814899"/>
    <w:rsid w:val="0081499C"/>
    <w:rsid w:val="00814B4B"/>
    <w:rsid w:val="00814CCF"/>
    <w:rsid w:val="00815037"/>
    <w:rsid w:val="00815199"/>
    <w:rsid w:val="00815486"/>
    <w:rsid w:val="008154EC"/>
    <w:rsid w:val="008155D1"/>
    <w:rsid w:val="00815693"/>
    <w:rsid w:val="00815905"/>
    <w:rsid w:val="00815D6D"/>
    <w:rsid w:val="00816227"/>
    <w:rsid w:val="0081674D"/>
    <w:rsid w:val="00816951"/>
    <w:rsid w:val="0081726D"/>
    <w:rsid w:val="008177C5"/>
    <w:rsid w:val="008178C8"/>
    <w:rsid w:val="00817AB0"/>
    <w:rsid w:val="00817D47"/>
    <w:rsid w:val="00817DA8"/>
    <w:rsid w:val="00817F7D"/>
    <w:rsid w:val="008204A2"/>
    <w:rsid w:val="00820651"/>
    <w:rsid w:val="00820889"/>
    <w:rsid w:val="00820D40"/>
    <w:rsid w:val="00820F1E"/>
    <w:rsid w:val="00821008"/>
    <w:rsid w:val="008217D1"/>
    <w:rsid w:val="00821825"/>
    <w:rsid w:val="0082183A"/>
    <w:rsid w:val="008218F9"/>
    <w:rsid w:val="008219CD"/>
    <w:rsid w:val="00821BE7"/>
    <w:rsid w:val="00821E39"/>
    <w:rsid w:val="00821EDE"/>
    <w:rsid w:val="0082209F"/>
    <w:rsid w:val="008221E0"/>
    <w:rsid w:val="008226FD"/>
    <w:rsid w:val="008227C5"/>
    <w:rsid w:val="00822A24"/>
    <w:rsid w:val="00822B43"/>
    <w:rsid w:val="00822DE6"/>
    <w:rsid w:val="00823056"/>
    <w:rsid w:val="008230E0"/>
    <w:rsid w:val="008235F0"/>
    <w:rsid w:val="00823ACE"/>
    <w:rsid w:val="00823C34"/>
    <w:rsid w:val="00823D1C"/>
    <w:rsid w:val="00823D5E"/>
    <w:rsid w:val="00823E72"/>
    <w:rsid w:val="008240C3"/>
    <w:rsid w:val="008246BE"/>
    <w:rsid w:val="008248B8"/>
    <w:rsid w:val="00824962"/>
    <w:rsid w:val="00824CF6"/>
    <w:rsid w:val="00824EDC"/>
    <w:rsid w:val="00825682"/>
    <w:rsid w:val="008257C7"/>
    <w:rsid w:val="0082587A"/>
    <w:rsid w:val="0082591D"/>
    <w:rsid w:val="00825DC6"/>
    <w:rsid w:val="00825DC8"/>
    <w:rsid w:val="00825EBC"/>
    <w:rsid w:val="00825EFF"/>
    <w:rsid w:val="00826039"/>
    <w:rsid w:val="00826091"/>
    <w:rsid w:val="0082671A"/>
    <w:rsid w:val="00826863"/>
    <w:rsid w:val="00826899"/>
    <w:rsid w:val="00826C6F"/>
    <w:rsid w:val="00826CBD"/>
    <w:rsid w:val="008270A4"/>
    <w:rsid w:val="008271CA"/>
    <w:rsid w:val="008275D3"/>
    <w:rsid w:val="008277A8"/>
    <w:rsid w:val="0082782B"/>
    <w:rsid w:val="008278BA"/>
    <w:rsid w:val="00827B01"/>
    <w:rsid w:val="00827C7E"/>
    <w:rsid w:val="00827D89"/>
    <w:rsid w:val="00827FA3"/>
    <w:rsid w:val="008300B1"/>
    <w:rsid w:val="0083031B"/>
    <w:rsid w:val="008305CD"/>
    <w:rsid w:val="0083082A"/>
    <w:rsid w:val="0083110B"/>
    <w:rsid w:val="00831439"/>
    <w:rsid w:val="00831A53"/>
    <w:rsid w:val="00831B38"/>
    <w:rsid w:val="0083239C"/>
    <w:rsid w:val="00832400"/>
    <w:rsid w:val="00832517"/>
    <w:rsid w:val="00832717"/>
    <w:rsid w:val="0083287E"/>
    <w:rsid w:val="00832B50"/>
    <w:rsid w:val="00832B67"/>
    <w:rsid w:val="00832DB6"/>
    <w:rsid w:val="00832DDB"/>
    <w:rsid w:val="00832DDC"/>
    <w:rsid w:val="00832F39"/>
    <w:rsid w:val="0083315E"/>
    <w:rsid w:val="008332C9"/>
    <w:rsid w:val="00833725"/>
    <w:rsid w:val="0083374C"/>
    <w:rsid w:val="00833B0C"/>
    <w:rsid w:val="00833F4C"/>
    <w:rsid w:val="008341BD"/>
    <w:rsid w:val="00834562"/>
    <w:rsid w:val="00834617"/>
    <w:rsid w:val="00834BC4"/>
    <w:rsid w:val="00834BD5"/>
    <w:rsid w:val="00834E23"/>
    <w:rsid w:val="008352A3"/>
    <w:rsid w:val="008353F3"/>
    <w:rsid w:val="0083579A"/>
    <w:rsid w:val="008358F2"/>
    <w:rsid w:val="00835ADE"/>
    <w:rsid w:val="00835B8C"/>
    <w:rsid w:val="00835D21"/>
    <w:rsid w:val="00835D56"/>
    <w:rsid w:val="00835E33"/>
    <w:rsid w:val="00835EC6"/>
    <w:rsid w:val="0083605E"/>
    <w:rsid w:val="0083623F"/>
    <w:rsid w:val="00836288"/>
    <w:rsid w:val="00836342"/>
    <w:rsid w:val="008363C5"/>
    <w:rsid w:val="0083654F"/>
    <w:rsid w:val="008368B4"/>
    <w:rsid w:val="00836F65"/>
    <w:rsid w:val="008375B2"/>
    <w:rsid w:val="00837660"/>
    <w:rsid w:val="00837C14"/>
    <w:rsid w:val="00837D2F"/>
    <w:rsid w:val="00837D76"/>
    <w:rsid w:val="00840609"/>
    <w:rsid w:val="00840639"/>
    <w:rsid w:val="0084082C"/>
    <w:rsid w:val="00840CD2"/>
    <w:rsid w:val="00840DE0"/>
    <w:rsid w:val="00841107"/>
    <w:rsid w:val="00841224"/>
    <w:rsid w:val="00841288"/>
    <w:rsid w:val="008413BD"/>
    <w:rsid w:val="00841452"/>
    <w:rsid w:val="008414D1"/>
    <w:rsid w:val="008415CA"/>
    <w:rsid w:val="00841890"/>
    <w:rsid w:val="00841B3F"/>
    <w:rsid w:val="00841F69"/>
    <w:rsid w:val="00842002"/>
    <w:rsid w:val="008421C3"/>
    <w:rsid w:val="00842A48"/>
    <w:rsid w:val="00842CF1"/>
    <w:rsid w:val="008430E6"/>
    <w:rsid w:val="008430F5"/>
    <w:rsid w:val="00843124"/>
    <w:rsid w:val="0084334B"/>
    <w:rsid w:val="0084334D"/>
    <w:rsid w:val="0084364F"/>
    <w:rsid w:val="00843918"/>
    <w:rsid w:val="00843FD2"/>
    <w:rsid w:val="008443E3"/>
    <w:rsid w:val="00844BA2"/>
    <w:rsid w:val="00844BA7"/>
    <w:rsid w:val="00844BF6"/>
    <w:rsid w:val="00844C2E"/>
    <w:rsid w:val="00844D8B"/>
    <w:rsid w:val="00844E3D"/>
    <w:rsid w:val="00845002"/>
    <w:rsid w:val="0084529B"/>
    <w:rsid w:val="00845820"/>
    <w:rsid w:val="00845CB3"/>
    <w:rsid w:val="00845D9B"/>
    <w:rsid w:val="00845D9D"/>
    <w:rsid w:val="00845EFD"/>
    <w:rsid w:val="008460C0"/>
    <w:rsid w:val="008462D2"/>
    <w:rsid w:val="008464A0"/>
    <w:rsid w:val="00846594"/>
    <w:rsid w:val="00846654"/>
    <w:rsid w:val="00846C6C"/>
    <w:rsid w:val="0084708D"/>
    <w:rsid w:val="008473EE"/>
    <w:rsid w:val="008477F4"/>
    <w:rsid w:val="00847BD0"/>
    <w:rsid w:val="00847C41"/>
    <w:rsid w:val="00847C7E"/>
    <w:rsid w:val="00847CB4"/>
    <w:rsid w:val="00847D62"/>
    <w:rsid w:val="00847ED9"/>
    <w:rsid w:val="008504D6"/>
    <w:rsid w:val="008507DF"/>
    <w:rsid w:val="008509C1"/>
    <w:rsid w:val="00850C0E"/>
    <w:rsid w:val="00850D85"/>
    <w:rsid w:val="00850EFE"/>
    <w:rsid w:val="00851186"/>
    <w:rsid w:val="00851225"/>
    <w:rsid w:val="00851598"/>
    <w:rsid w:val="008518A4"/>
    <w:rsid w:val="00851965"/>
    <w:rsid w:val="00851A66"/>
    <w:rsid w:val="00851ADC"/>
    <w:rsid w:val="00851E34"/>
    <w:rsid w:val="00851EBC"/>
    <w:rsid w:val="00851EEE"/>
    <w:rsid w:val="00851FCA"/>
    <w:rsid w:val="00852109"/>
    <w:rsid w:val="00852231"/>
    <w:rsid w:val="008525D8"/>
    <w:rsid w:val="00852679"/>
    <w:rsid w:val="0085267B"/>
    <w:rsid w:val="0085269E"/>
    <w:rsid w:val="008526C5"/>
    <w:rsid w:val="00853202"/>
    <w:rsid w:val="00853509"/>
    <w:rsid w:val="00853614"/>
    <w:rsid w:val="0085381D"/>
    <w:rsid w:val="00853AA6"/>
    <w:rsid w:val="00853C92"/>
    <w:rsid w:val="00853DCF"/>
    <w:rsid w:val="008540C7"/>
    <w:rsid w:val="008540ED"/>
    <w:rsid w:val="0085419A"/>
    <w:rsid w:val="008541C6"/>
    <w:rsid w:val="00854482"/>
    <w:rsid w:val="008544BE"/>
    <w:rsid w:val="008546CD"/>
    <w:rsid w:val="008546F7"/>
    <w:rsid w:val="00854E27"/>
    <w:rsid w:val="00854FD8"/>
    <w:rsid w:val="0085500B"/>
    <w:rsid w:val="00855045"/>
    <w:rsid w:val="008550E6"/>
    <w:rsid w:val="008552D1"/>
    <w:rsid w:val="00855659"/>
    <w:rsid w:val="008557C1"/>
    <w:rsid w:val="00855BAD"/>
    <w:rsid w:val="00856003"/>
    <w:rsid w:val="00856197"/>
    <w:rsid w:val="0085665B"/>
    <w:rsid w:val="0085683E"/>
    <w:rsid w:val="008569F4"/>
    <w:rsid w:val="00856CEF"/>
    <w:rsid w:val="00856FEA"/>
    <w:rsid w:val="0085743F"/>
    <w:rsid w:val="00857554"/>
    <w:rsid w:val="00857DE7"/>
    <w:rsid w:val="008600D6"/>
    <w:rsid w:val="0086013B"/>
    <w:rsid w:val="008609D7"/>
    <w:rsid w:val="00860C88"/>
    <w:rsid w:val="00860CD1"/>
    <w:rsid w:val="00860E2E"/>
    <w:rsid w:val="00860FE8"/>
    <w:rsid w:val="008615C1"/>
    <w:rsid w:val="008618D5"/>
    <w:rsid w:val="00861F22"/>
    <w:rsid w:val="00862706"/>
    <w:rsid w:val="00862A4C"/>
    <w:rsid w:val="00862B2E"/>
    <w:rsid w:val="00862BE0"/>
    <w:rsid w:val="00862BE6"/>
    <w:rsid w:val="008631BB"/>
    <w:rsid w:val="0086326B"/>
    <w:rsid w:val="00863402"/>
    <w:rsid w:val="0086348C"/>
    <w:rsid w:val="0086362F"/>
    <w:rsid w:val="0086389B"/>
    <w:rsid w:val="0086393F"/>
    <w:rsid w:val="00863A7D"/>
    <w:rsid w:val="00863F8E"/>
    <w:rsid w:val="00863FC5"/>
    <w:rsid w:val="00863FC6"/>
    <w:rsid w:val="008641B0"/>
    <w:rsid w:val="00864290"/>
    <w:rsid w:val="00864A07"/>
    <w:rsid w:val="00864A38"/>
    <w:rsid w:val="00864C0D"/>
    <w:rsid w:val="00864D55"/>
    <w:rsid w:val="00864EC6"/>
    <w:rsid w:val="00864F51"/>
    <w:rsid w:val="00865203"/>
    <w:rsid w:val="00865234"/>
    <w:rsid w:val="008653E0"/>
    <w:rsid w:val="0086547D"/>
    <w:rsid w:val="00865521"/>
    <w:rsid w:val="0086558F"/>
    <w:rsid w:val="00865599"/>
    <w:rsid w:val="00865B11"/>
    <w:rsid w:val="00865D2A"/>
    <w:rsid w:val="00866010"/>
    <w:rsid w:val="0086608F"/>
    <w:rsid w:val="0086638E"/>
    <w:rsid w:val="00866A0A"/>
    <w:rsid w:val="00866FF2"/>
    <w:rsid w:val="008671B6"/>
    <w:rsid w:val="00867408"/>
    <w:rsid w:val="00867808"/>
    <w:rsid w:val="00867830"/>
    <w:rsid w:val="00867B9A"/>
    <w:rsid w:val="00867B9B"/>
    <w:rsid w:val="00867BE4"/>
    <w:rsid w:val="00867D96"/>
    <w:rsid w:val="00870036"/>
    <w:rsid w:val="00870157"/>
    <w:rsid w:val="0087039B"/>
    <w:rsid w:val="008703AC"/>
    <w:rsid w:val="008709C1"/>
    <w:rsid w:val="00870C02"/>
    <w:rsid w:val="00870CFD"/>
    <w:rsid w:val="00870FB9"/>
    <w:rsid w:val="008712AD"/>
    <w:rsid w:val="0087156C"/>
    <w:rsid w:val="00871AEB"/>
    <w:rsid w:val="00871C13"/>
    <w:rsid w:val="00871DE5"/>
    <w:rsid w:val="00871ECA"/>
    <w:rsid w:val="008720AA"/>
    <w:rsid w:val="008720E6"/>
    <w:rsid w:val="00872377"/>
    <w:rsid w:val="008724C3"/>
    <w:rsid w:val="00872540"/>
    <w:rsid w:val="00872563"/>
    <w:rsid w:val="00872635"/>
    <w:rsid w:val="0087288E"/>
    <w:rsid w:val="00872E0A"/>
    <w:rsid w:val="0087301C"/>
    <w:rsid w:val="008732DF"/>
    <w:rsid w:val="0087360D"/>
    <w:rsid w:val="008737EC"/>
    <w:rsid w:val="00873BA5"/>
    <w:rsid w:val="00873DAE"/>
    <w:rsid w:val="0087447A"/>
    <w:rsid w:val="008744C8"/>
    <w:rsid w:val="0087464A"/>
    <w:rsid w:val="008749F8"/>
    <w:rsid w:val="00874CFB"/>
    <w:rsid w:val="008751C6"/>
    <w:rsid w:val="008753A5"/>
    <w:rsid w:val="00875585"/>
    <w:rsid w:val="0087579B"/>
    <w:rsid w:val="00875889"/>
    <w:rsid w:val="00875944"/>
    <w:rsid w:val="00875977"/>
    <w:rsid w:val="00875AB1"/>
    <w:rsid w:val="00875CED"/>
    <w:rsid w:val="008762ED"/>
    <w:rsid w:val="008769DE"/>
    <w:rsid w:val="008772E1"/>
    <w:rsid w:val="008773DA"/>
    <w:rsid w:val="00877527"/>
    <w:rsid w:val="00877750"/>
    <w:rsid w:val="00877CA8"/>
    <w:rsid w:val="008802AE"/>
    <w:rsid w:val="00880643"/>
    <w:rsid w:val="00880650"/>
    <w:rsid w:val="00880A65"/>
    <w:rsid w:val="00880A7F"/>
    <w:rsid w:val="00880AB8"/>
    <w:rsid w:val="00880C7A"/>
    <w:rsid w:val="00880CEF"/>
    <w:rsid w:val="0088130B"/>
    <w:rsid w:val="0088169F"/>
    <w:rsid w:val="00881AB4"/>
    <w:rsid w:val="008821B1"/>
    <w:rsid w:val="0088227F"/>
    <w:rsid w:val="008822C1"/>
    <w:rsid w:val="00882380"/>
    <w:rsid w:val="00882442"/>
    <w:rsid w:val="008824C1"/>
    <w:rsid w:val="0088277C"/>
    <w:rsid w:val="00882A1C"/>
    <w:rsid w:val="00882E4F"/>
    <w:rsid w:val="00883176"/>
    <w:rsid w:val="00883339"/>
    <w:rsid w:val="008833A4"/>
    <w:rsid w:val="0088359E"/>
    <w:rsid w:val="00883A37"/>
    <w:rsid w:val="00883BBB"/>
    <w:rsid w:val="00883C62"/>
    <w:rsid w:val="00883DCB"/>
    <w:rsid w:val="0088404E"/>
    <w:rsid w:val="008844E1"/>
    <w:rsid w:val="008845CD"/>
    <w:rsid w:val="008849F9"/>
    <w:rsid w:val="00884CCE"/>
    <w:rsid w:val="00884E40"/>
    <w:rsid w:val="00884EAE"/>
    <w:rsid w:val="00885081"/>
    <w:rsid w:val="008851C3"/>
    <w:rsid w:val="00885347"/>
    <w:rsid w:val="00885628"/>
    <w:rsid w:val="00885903"/>
    <w:rsid w:val="00885BA9"/>
    <w:rsid w:val="00885C4A"/>
    <w:rsid w:val="00885E95"/>
    <w:rsid w:val="00885F2C"/>
    <w:rsid w:val="00885F99"/>
    <w:rsid w:val="00885F9F"/>
    <w:rsid w:val="0088630F"/>
    <w:rsid w:val="0088665C"/>
    <w:rsid w:val="0088667D"/>
    <w:rsid w:val="00886BF9"/>
    <w:rsid w:val="00886CA4"/>
    <w:rsid w:val="00886D27"/>
    <w:rsid w:val="00886D2E"/>
    <w:rsid w:val="00886EA3"/>
    <w:rsid w:val="00886ED5"/>
    <w:rsid w:val="00886F87"/>
    <w:rsid w:val="00886FA4"/>
    <w:rsid w:val="00886FCD"/>
    <w:rsid w:val="008871B3"/>
    <w:rsid w:val="00887251"/>
    <w:rsid w:val="00887529"/>
    <w:rsid w:val="00887687"/>
    <w:rsid w:val="00887D2E"/>
    <w:rsid w:val="00887E90"/>
    <w:rsid w:val="00887E96"/>
    <w:rsid w:val="0089045A"/>
    <w:rsid w:val="00890477"/>
    <w:rsid w:val="008904CA"/>
    <w:rsid w:val="008908BA"/>
    <w:rsid w:val="00890A1C"/>
    <w:rsid w:val="00890E2A"/>
    <w:rsid w:val="00891251"/>
    <w:rsid w:val="008913ED"/>
    <w:rsid w:val="0089162B"/>
    <w:rsid w:val="008919BE"/>
    <w:rsid w:val="008919EF"/>
    <w:rsid w:val="00891AB2"/>
    <w:rsid w:val="00891B52"/>
    <w:rsid w:val="00891B61"/>
    <w:rsid w:val="00891CC9"/>
    <w:rsid w:val="00891DF7"/>
    <w:rsid w:val="00892372"/>
    <w:rsid w:val="008924F7"/>
    <w:rsid w:val="00892634"/>
    <w:rsid w:val="008927C2"/>
    <w:rsid w:val="00892A77"/>
    <w:rsid w:val="00892CB2"/>
    <w:rsid w:val="00893291"/>
    <w:rsid w:val="008932B3"/>
    <w:rsid w:val="008932FA"/>
    <w:rsid w:val="008935B3"/>
    <w:rsid w:val="00893775"/>
    <w:rsid w:val="008937ED"/>
    <w:rsid w:val="0089387E"/>
    <w:rsid w:val="008938F1"/>
    <w:rsid w:val="0089396C"/>
    <w:rsid w:val="00893C37"/>
    <w:rsid w:val="00893C79"/>
    <w:rsid w:val="00893CB5"/>
    <w:rsid w:val="00893F43"/>
    <w:rsid w:val="008941F3"/>
    <w:rsid w:val="008945B7"/>
    <w:rsid w:val="00894646"/>
    <w:rsid w:val="0089498E"/>
    <w:rsid w:val="00894C85"/>
    <w:rsid w:val="00894D6A"/>
    <w:rsid w:val="00894E3C"/>
    <w:rsid w:val="00894EDC"/>
    <w:rsid w:val="0089533A"/>
    <w:rsid w:val="00895389"/>
    <w:rsid w:val="00895403"/>
    <w:rsid w:val="0089542B"/>
    <w:rsid w:val="00895531"/>
    <w:rsid w:val="00895559"/>
    <w:rsid w:val="008955ED"/>
    <w:rsid w:val="0089578B"/>
    <w:rsid w:val="0089582A"/>
    <w:rsid w:val="008958E8"/>
    <w:rsid w:val="00895910"/>
    <w:rsid w:val="00895CD6"/>
    <w:rsid w:val="00896090"/>
    <w:rsid w:val="008966A9"/>
    <w:rsid w:val="008966AA"/>
    <w:rsid w:val="00896956"/>
    <w:rsid w:val="00896C1D"/>
    <w:rsid w:val="00896CA3"/>
    <w:rsid w:val="008973CE"/>
    <w:rsid w:val="008976EB"/>
    <w:rsid w:val="00897A0D"/>
    <w:rsid w:val="00897AEF"/>
    <w:rsid w:val="00897B84"/>
    <w:rsid w:val="00897EE3"/>
    <w:rsid w:val="00897EF6"/>
    <w:rsid w:val="008A0134"/>
    <w:rsid w:val="008A0150"/>
    <w:rsid w:val="008A05AE"/>
    <w:rsid w:val="008A0640"/>
    <w:rsid w:val="008A06BC"/>
    <w:rsid w:val="008A093F"/>
    <w:rsid w:val="008A106C"/>
    <w:rsid w:val="008A10C8"/>
    <w:rsid w:val="008A155A"/>
    <w:rsid w:val="008A15B3"/>
    <w:rsid w:val="008A1C02"/>
    <w:rsid w:val="008A1D1D"/>
    <w:rsid w:val="008A1EBA"/>
    <w:rsid w:val="008A202F"/>
    <w:rsid w:val="008A20ED"/>
    <w:rsid w:val="008A2522"/>
    <w:rsid w:val="008A2CF5"/>
    <w:rsid w:val="008A2F4B"/>
    <w:rsid w:val="008A343B"/>
    <w:rsid w:val="008A3F86"/>
    <w:rsid w:val="008A430F"/>
    <w:rsid w:val="008A4510"/>
    <w:rsid w:val="008A45E3"/>
    <w:rsid w:val="008A47BC"/>
    <w:rsid w:val="008A4875"/>
    <w:rsid w:val="008A4930"/>
    <w:rsid w:val="008A49E3"/>
    <w:rsid w:val="008A4B1B"/>
    <w:rsid w:val="008A4CF8"/>
    <w:rsid w:val="008A551F"/>
    <w:rsid w:val="008A5BB5"/>
    <w:rsid w:val="008A5FD4"/>
    <w:rsid w:val="008A6CBE"/>
    <w:rsid w:val="008A7186"/>
    <w:rsid w:val="008A737C"/>
    <w:rsid w:val="008A79B1"/>
    <w:rsid w:val="008A7F39"/>
    <w:rsid w:val="008B0233"/>
    <w:rsid w:val="008B0372"/>
    <w:rsid w:val="008B03AF"/>
    <w:rsid w:val="008B0406"/>
    <w:rsid w:val="008B0715"/>
    <w:rsid w:val="008B0A5A"/>
    <w:rsid w:val="008B0AEF"/>
    <w:rsid w:val="008B12AE"/>
    <w:rsid w:val="008B1BCA"/>
    <w:rsid w:val="008B1C4B"/>
    <w:rsid w:val="008B1D47"/>
    <w:rsid w:val="008B1E71"/>
    <w:rsid w:val="008B241D"/>
    <w:rsid w:val="008B24E7"/>
    <w:rsid w:val="008B2A5C"/>
    <w:rsid w:val="008B2A68"/>
    <w:rsid w:val="008B2D89"/>
    <w:rsid w:val="008B2EAA"/>
    <w:rsid w:val="008B2EC4"/>
    <w:rsid w:val="008B2EEA"/>
    <w:rsid w:val="008B2F80"/>
    <w:rsid w:val="008B3131"/>
    <w:rsid w:val="008B3165"/>
    <w:rsid w:val="008B343D"/>
    <w:rsid w:val="008B3487"/>
    <w:rsid w:val="008B3BA0"/>
    <w:rsid w:val="008B3D1C"/>
    <w:rsid w:val="008B3F65"/>
    <w:rsid w:val="008B408A"/>
    <w:rsid w:val="008B423A"/>
    <w:rsid w:val="008B45B8"/>
    <w:rsid w:val="008B4A73"/>
    <w:rsid w:val="008B50D2"/>
    <w:rsid w:val="008B5204"/>
    <w:rsid w:val="008B520C"/>
    <w:rsid w:val="008B5482"/>
    <w:rsid w:val="008B55D1"/>
    <w:rsid w:val="008B59A6"/>
    <w:rsid w:val="008B5B45"/>
    <w:rsid w:val="008B5FA0"/>
    <w:rsid w:val="008B66D7"/>
    <w:rsid w:val="008B6AC8"/>
    <w:rsid w:val="008B6E36"/>
    <w:rsid w:val="008B6E9E"/>
    <w:rsid w:val="008B7347"/>
    <w:rsid w:val="008B75FA"/>
    <w:rsid w:val="008B7B3A"/>
    <w:rsid w:val="008B7B42"/>
    <w:rsid w:val="008B7B69"/>
    <w:rsid w:val="008B7E89"/>
    <w:rsid w:val="008B7F69"/>
    <w:rsid w:val="008C00EE"/>
    <w:rsid w:val="008C0230"/>
    <w:rsid w:val="008C09A2"/>
    <w:rsid w:val="008C0D8A"/>
    <w:rsid w:val="008C0E4E"/>
    <w:rsid w:val="008C104C"/>
    <w:rsid w:val="008C137B"/>
    <w:rsid w:val="008C15D0"/>
    <w:rsid w:val="008C1A3B"/>
    <w:rsid w:val="008C1A8E"/>
    <w:rsid w:val="008C1BF5"/>
    <w:rsid w:val="008C1C72"/>
    <w:rsid w:val="008C1CB7"/>
    <w:rsid w:val="008C1E2C"/>
    <w:rsid w:val="008C2004"/>
    <w:rsid w:val="008C236D"/>
    <w:rsid w:val="008C2A44"/>
    <w:rsid w:val="008C2D36"/>
    <w:rsid w:val="008C2D66"/>
    <w:rsid w:val="008C2D9F"/>
    <w:rsid w:val="008C2EB9"/>
    <w:rsid w:val="008C2EFF"/>
    <w:rsid w:val="008C319E"/>
    <w:rsid w:val="008C3213"/>
    <w:rsid w:val="008C3250"/>
    <w:rsid w:val="008C3420"/>
    <w:rsid w:val="008C3837"/>
    <w:rsid w:val="008C386F"/>
    <w:rsid w:val="008C4111"/>
    <w:rsid w:val="008C42CB"/>
    <w:rsid w:val="008C4423"/>
    <w:rsid w:val="008C49FF"/>
    <w:rsid w:val="008C4C63"/>
    <w:rsid w:val="008C529C"/>
    <w:rsid w:val="008C5482"/>
    <w:rsid w:val="008C5577"/>
    <w:rsid w:val="008C5634"/>
    <w:rsid w:val="008C59D0"/>
    <w:rsid w:val="008C5B75"/>
    <w:rsid w:val="008C5DBF"/>
    <w:rsid w:val="008C60FB"/>
    <w:rsid w:val="008C63EF"/>
    <w:rsid w:val="008C64A3"/>
    <w:rsid w:val="008C6595"/>
    <w:rsid w:val="008C6761"/>
    <w:rsid w:val="008C67F8"/>
    <w:rsid w:val="008C689E"/>
    <w:rsid w:val="008C70CC"/>
    <w:rsid w:val="008C714B"/>
    <w:rsid w:val="008C732D"/>
    <w:rsid w:val="008C7D6A"/>
    <w:rsid w:val="008C7ED8"/>
    <w:rsid w:val="008D002B"/>
    <w:rsid w:val="008D0060"/>
    <w:rsid w:val="008D0064"/>
    <w:rsid w:val="008D0236"/>
    <w:rsid w:val="008D02D3"/>
    <w:rsid w:val="008D0407"/>
    <w:rsid w:val="008D071C"/>
    <w:rsid w:val="008D0730"/>
    <w:rsid w:val="008D0AEA"/>
    <w:rsid w:val="008D0BFB"/>
    <w:rsid w:val="008D0D38"/>
    <w:rsid w:val="008D1150"/>
    <w:rsid w:val="008D127A"/>
    <w:rsid w:val="008D15BF"/>
    <w:rsid w:val="008D1D67"/>
    <w:rsid w:val="008D1E59"/>
    <w:rsid w:val="008D2060"/>
    <w:rsid w:val="008D20EE"/>
    <w:rsid w:val="008D2575"/>
    <w:rsid w:val="008D2817"/>
    <w:rsid w:val="008D292F"/>
    <w:rsid w:val="008D2AFD"/>
    <w:rsid w:val="008D2E98"/>
    <w:rsid w:val="008D360E"/>
    <w:rsid w:val="008D394C"/>
    <w:rsid w:val="008D3B70"/>
    <w:rsid w:val="008D3F3D"/>
    <w:rsid w:val="008D3F83"/>
    <w:rsid w:val="008D408C"/>
    <w:rsid w:val="008D40E9"/>
    <w:rsid w:val="008D411D"/>
    <w:rsid w:val="008D4276"/>
    <w:rsid w:val="008D447F"/>
    <w:rsid w:val="008D4682"/>
    <w:rsid w:val="008D473D"/>
    <w:rsid w:val="008D479F"/>
    <w:rsid w:val="008D47D8"/>
    <w:rsid w:val="008D4934"/>
    <w:rsid w:val="008D4D15"/>
    <w:rsid w:val="008D4DF5"/>
    <w:rsid w:val="008D4E52"/>
    <w:rsid w:val="008D4F58"/>
    <w:rsid w:val="008D5179"/>
    <w:rsid w:val="008D5195"/>
    <w:rsid w:val="008D5467"/>
    <w:rsid w:val="008D5773"/>
    <w:rsid w:val="008D578B"/>
    <w:rsid w:val="008D5D27"/>
    <w:rsid w:val="008D5F6B"/>
    <w:rsid w:val="008D6445"/>
    <w:rsid w:val="008D6570"/>
    <w:rsid w:val="008D65AF"/>
    <w:rsid w:val="008D6962"/>
    <w:rsid w:val="008D6990"/>
    <w:rsid w:val="008D6C98"/>
    <w:rsid w:val="008D6E65"/>
    <w:rsid w:val="008D6FC2"/>
    <w:rsid w:val="008D725E"/>
    <w:rsid w:val="008D7506"/>
    <w:rsid w:val="008D7573"/>
    <w:rsid w:val="008D7605"/>
    <w:rsid w:val="008D7E57"/>
    <w:rsid w:val="008E0222"/>
    <w:rsid w:val="008E02FE"/>
    <w:rsid w:val="008E03F6"/>
    <w:rsid w:val="008E0A5D"/>
    <w:rsid w:val="008E0B99"/>
    <w:rsid w:val="008E0BB4"/>
    <w:rsid w:val="008E0E2C"/>
    <w:rsid w:val="008E0E53"/>
    <w:rsid w:val="008E12FC"/>
    <w:rsid w:val="008E14C0"/>
    <w:rsid w:val="008E2105"/>
    <w:rsid w:val="008E239A"/>
    <w:rsid w:val="008E26DD"/>
    <w:rsid w:val="008E2757"/>
    <w:rsid w:val="008E2C37"/>
    <w:rsid w:val="008E2DA3"/>
    <w:rsid w:val="008E314F"/>
    <w:rsid w:val="008E348E"/>
    <w:rsid w:val="008E3831"/>
    <w:rsid w:val="008E385B"/>
    <w:rsid w:val="008E3871"/>
    <w:rsid w:val="008E39F6"/>
    <w:rsid w:val="008E3ABD"/>
    <w:rsid w:val="008E3BA2"/>
    <w:rsid w:val="008E3C35"/>
    <w:rsid w:val="008E4164"/>
    <w:rsid w:val="008E4281"/>
    <w:rsid w:val="008E4362"/>
    <w:rsid w:val="008E4632"/>
    <w:rsid w:val="008E4939"/>
    <w:rsid w:val="008E4BF0"/>
    <w:rsid w:val="008E4EBA"/>
    <w:rsid w:val="008E4F79"/>
    <w:rsid w:val="008E4F91"/>
    <w:rsid w:val="008E5145"/>
    <w:rsid w:val="008E517E"/>
    <w:rsid w:val="008E519A"/>
    <w:rsid w:val="008E5321"/>
    <w:rsid w:val="008E5486"/>
    <w:rsid w:val="008E5689"/>
    <w:rsid w:val="008E595A"/>
    <w:rsid w:val="008E5C07"/>
    <w:rsid w:val="008E5DC5"/>
    <w:rsid w:val="008E5E6B"/>
    <w:rsid w:val="008E671B"/>
    <w:rsid w:val="008E673F"/>
    <w:rsid w:val="008E6913"/>
    <w:rsid w:val="008E696A"/>
    <w:rsid w:val="008E6C82"/>
    <w:rsid w:val="008E6D02"/>
    <w:rsid w:val="008E6E02"/>
    <w:rsid w:val="008E74B5"/>
    <w:rsid w:val="008E75F1"/>
    <w:rsid w:val="008E7C07"/>
    <w:rsid w:val="008E7D56"/>
    <w:rsid w:val="008E7D6C"/>
    <w:rsid w:val="008E7D8C"/>
    <w:rsid w:val="008E7DEE"/>
    <w:rsid w:val="008E7F65"/>
    <w:rsid w:val="008F00A3"/>
    <w:rsid w:val="008F0174"/>
    <w:rsid w:val="008F02A2"/>
    <w:rsid w:val="008F0332"/>
    <w:rsid w:val="008F0A2F"/>
    <w:rsid w:val="008F0A6D"/>
    <w:rsid w:val="008F0E78"/>
    <w:rsid w:val="008F0F7B"/>
    <w:rsid w:val="008F13A6"/>
    <w:rsid w:val="008F13E5"/>
    <w:rsid w:val="008F143E"/>
    <w:rsid w:val="008F162D"/>
    <w:rsid w:val="008F18E4"/>
    <w:rsid w:val="008F1A46"/>
    <w:rsid w:val="008F1E91"/>
    <w:rsid w:val="008F1F50"/>
    <w:rsid w:val="008F23B4"/>
    <w:rsid w:val="008F2410"/>
    <w:rsid w:val="008F2419"/>
    <w:rsid w:val="008F25C0"/>
    <w:rsid w:val="008F26C1"/>
    <w:rsid w:val="008F2707"/>
    <w:rsid w:val="008F289B"/>
    <w:rsid w:val="008F292D"/>
    <w:rsid w:val="008F30D0"/>
    <w:rsid w:val="008F36E3"/>
    <w:rsid w:val="008F37EA"/>
    <w:rsid w:val="008F3CB4"/>
    <w:rsid w:val="008F4437"/>
    <w:rsid w:val="008F44A7"/>
    <w:rsid w:val="008F480D"/>
    <w:rsid w:val="008F497B"/>
    <w:rsid w:val="008F4A9B"/>
    <w:rsid w:val="008F4F57"/>
    <w:rsid w:val="008F50C2"/>
    <w:rsid w:val="008F51F0"/>
    <w:rsid w:val="008F55A2"/>
    <w:rsid w:val="008F5B21"/>
    <w:rsid w:val="008F5B4D"/>
    <w:rsid w:val="008F5BD5"/>
    <w:rsid w:val="008F5C46"/>
    <w:rsid w:val="008F5DDD"/>
    <w:rsid w:val="008F5EFA"/>
    <w:rsid w:val="008F634C"/>
    <w:rsid w:val="008F66D7"/>
    <w:rsid w:val="008F6836"/>
    <w:rsid w:val="008F6BB6"/>
    <w:rsid w:val="008F6D38"/>
    <w:rsid w:val="008F6FFB"/>
    <w:rsid w:val="008F70B5"/>
    <w:rsid w:val="008F7101"/>
    <w:rsid w:val="008F72E9"/>
    <w:rsid w:val="008F7405"/>
    <w:rsid w:val="008F7547"/>
    <w:rsid w:val="008F76AC"/>
    <w:rsid w:val="008F772C"/>
    <w:rsid w:val="008F7AD6"/>
    <w:rsid w:val="008F7BE7"/>
    <w:rsid w:val="008F7D1A"/>
    <w:rsid w:val="008F7D42"/>
    <w:rsid w:val="008F7E9E"/>
    <w:rsid w:val="008F7EB0"/>
    <w:rsid w:val="009004E9"/>
    <w:rsid w:val="00900993"/>
    <w:rsid w:val="00900AD9"/>
    <w:rsid w:val="00900B09"/>
    <w:rsid w:val="00900E1E"/>
    <w:rsid w:val="00900F30"/>
    <w:rsid w:val="009010A8"/>
    <w:rsid w:val="009012ED"/>
    <w:rsid w:val="00901332"/>
    <w:rsid w:val="0090136B"/>
    <w:rsid w:val="009015FC"/>
    <w:rsid w:val="0090163C"/>
    <w:rsid w:val="0090166B"/>
    <w:rsid w:val="00901861"/>
    <w:rsid w:val="00901962"/>
    <w:rsid w:val="00901BE9"/>
    <w:rsid w:val="00901D55"/>
    <w:rsid w:val="00902013"/>
    <w:rsid w:val="00902371"/>
    <w:rsid w:val="009025DB"/>
    <w:rsid w:val="009027D6"/>
    <w:rsid w:val="009028DC"/>
    <w:rsid w:val="00902A8A"/>
    <w:rsid w:val="00902C52"/>
    <w:rsid w:val="00902DC2"/>
    <w:rsid w:val="00902DE8"/>
    <w:rsid w:val="0090301E"/>
    <w:rsid w:val="0090322D"/>
    <w:rsid w:val="00903481"/>
    <w:rsid w:val="00903484"/>
    <w:rsid w:val="009037EA"/>
    <w:rsid w:val="00903A79"/>
    <w:rsid w:val="00903CC7"/>
    <w:rsid w:val="00903F02"/>
    <w:rsid w:val="00904272"/>
    <w:rsid w:val="0090452B"/>
    <w:rsid w:val="00904736"/>
    <w:rsid w:val="0090478F"/>
    <w:rsid w:val="0090497A"/>
    <w:rsid w:val="00904995"/>
    <w:rsid w:val="009049C9"/>
    <w:rsid w:val="00904BE5"/>
    <w:rsid w:val="00904FB3"/>
    <w:rsid w:val="00905021"/>
    <w:rsid w:val="009050A1"/>
    <w:rsid w:val="00905404"/>
    <w:rsid w:val="00905A1A"/>
    <w:rsid w:val="00905CE1"/>
    <w:rsid w:val="00905CEF"/>
    <w:rsid w:val="00905E09"/>
    <w:rsid w:val="0090603F"/>
    <w:rsid w:val="00907540"/>
    <w:rsid w:val="00907804"/>
    <w:rsid w:val="00907829"/>
    <w:rsid w:val="00907B9D"/>
    <w:rsid w:val="00907C32"/>
    <w:rsid w:val="00910230"/>
    <w:rsid w:val="0091024D"/>
    <w:rsid w:val="009102DD"/>
    <w:rsid w:val="009104C6"/>
    <w:rsid w:val="009106B0"/>
    <w:rsid w:val="0091074F"/>
    <w:rsid w:val="00910B77"/>
    <w:rsid w:val="00910E0C"/>
    <w:rsid w:val="009111E6"/>
    <w:rsid w:val="009115E6"/>
    <w:rsid w:val="00911678"/>
    <w:rsid w:val="00911797"/>
    <w:rsid w:val="009118D1"/>
    <w:rsid w:val="009119CF"/>
    <w:rsid w:val="00911A27"/>
    <w:rsid w:val="00911C2F"/>
    <w:rsid w:val="00911D0A"/>
    <w:rsid w:val="00911D2C"/>
    <w:rsid w:val="00911E29"/>
    <w:rsid w:val="00912126"/>
    <w:rsid w:val="00912224"/>
    <w:rsid w:val="00912B87"/>
    <w:rsid w:val="00913014"/>
    <w:rsid w:val="0091339F"/>
    <w:rsid w:val="00913C15"/>
    <w:rsid w:val="00913C55"/>
    <w:rsid w:val="0091451C"/>
    <w:rsid w:val="00914841"/>
    <w:rsid w:val="00914BFB"/>
    <w:rsid w:val="00914EA9"/>
    <w:rsid w:val="00915084"/>
    <w:rsid w:val="009151B2"/>
    <w:rsid w:val="00915661"/>
    <w:rsid w:val="0091572E"/>
    <w:rsid w:val="009157AE"/>
    <w:rsid w:val="009158FB"/>
    <w:rsid w:val="00915A85"/>
    <w:rsid w:val="00915BD4"/>
    <w:rsid w:val="00915C62"/>
    <w:rsid w:val="00916785"/>
    <w:rsid w:val="00916A76"/>
    <w:rsid w:val="00916BFF"/>
    <w:rsid w:val="00916C88"/>
    <w:rsid w:val="00916D09"/>
    <w:rsid w:val="00916ECA"/>
    <w:rsid w:val="00916F79"/>
    <w:rsid w:val="00917161"/>
    <w:rsid w:val="0091720B"/>
    <w:rsid w:val="0091750D"/>
    <w:rsid w:val="0091768C"/>
    <w:rsid w:val="00917825"/>
    <w:rsid w:val="009179C8"/>
    <w:rsid w:val="00917B5A"/>
    <w:rsid w:val="00917FD1"/>
    <w:rsid w:val="0092068E"/>
    <w:rsid w:val="00920899"/>
    <w:rsid w:val="00920D3C"/>
    <w:rsid w:val="00921063"/>
    <w:rsid w:val="009211EB"/>
    <w:rsid w:val="00921426"/>
    <w:rsid w:val="00921A81"/>
    <w:rsid w:val="00921AB7"/>
    <w:rsid w:val="00921DEA"/>
    <w:rsid w:val="00921E64"/>
    <w:rsid w:val="00921E7A"/>
    <w:rsid w:val="00921E9C"/>
    <w:rsid w:val="00921EEB"/>
    <w:rsid w:val="009222A2"/>
    <w:rsid w:val="00922336"/>
    <w:rsid w:val="009224D6"/>
    <w:rsid w:val="00922586"/>
    <w:rsid w:val="009227DB"/>
    <w:rsid w:val="009227EC"/>
    <w:rsid w:val="0092289C"/>
    <w:rsid w:val="00922942"/>
    <w:rsid w:val="00922987"/>
    <w:rsid w:val="00922EE7"/>
    <w:rsid w:val="00922F5B"/>
    <w:rsid w:val="00923543"/>
    <w:rsid w:val="009236E8"/>
    <w:rsid w:val="00923788"/>
    <w:rsid w:val="00923855"/>
    <w:rsid w:val="0092409E"/>
    <w:rsid w:val="00924152"/>
    <w:rsid w:val="00924267"/>
    <w:rsid w:val="00924636"/>
    <w:rsid w:val="009246EC"/>
    <w:rsid w:val="009248E8"/>
    <w:rsid w:val="009248FB"/>
    <w:rsid w:val="00924A3B"/>
    <w:rsid w:val="00925107"/>
    <w:rsid w:val="00925771"/>
    <w:rsid w:val="0092590B"/>
    <w:rsid w:val="00925ACE"/>
    <w:rsid w:val="00925ADF"/>
    <w:rsid w:val="00925B4C"/>
    <w:rsid w:val="009261DE"/>
    <w:rsid w:val="00926482"/>
    <w:rsid w:val="009267EE"/>
    <w:rsid w:val="00926C64"/>
    <w:rsid w:val="00926E57"/>
    <w:rsid w:val="00926E7E"/>
    <w:rsid w:val="00927517"/>
    <w:rsid w:val="009276BC"/>
    <w:rsid w:val="00927B6C"/>
    <w:rsid w:val="00927D10"/>
    <w:rsid w:val="00927D31"/>
    <w:rsid w:val="00927D73"/>
    <w:rsid w:val="00927EFF"/>
    <w:rsid w:val="009301EF"/>
    <w:rsid w:val="00930279"/>
    <w:rsid w:val="00930311"/>
    <w:rsid w:val="0093039D"/>
    <w:rsid w:val="009303E5"/>
    <w:rsid w:val="009303FA"/>
    <w:rsid w:val="009304AC"/>
    <w:rsid w:val="00930730"/>
    <w:rsid w:val="009307FB"/>
    <w:rsid w:val="009308F7"/>
    <w:rsid w:val="00930990"/>
    <w:rsid w:val="00930CFD"/>
    <w:rsid w:val="00930EAF"/>
    <w:rsid w:val="00931048"/>
    <w:rsid w:val="009310AB"/>
    <w:rsid w:val="0093125A"/>
    <w:rsid w:val="009314F2"/>
    <w:rsid w:val="00931712"/>
    <w:rsid w:val="009319C1"/>
    <w:rsid w:val="00931A55"/>
    <w:rsid w:val="00931C12"/>
    <w:rsid w:val="00931C73"/>
    <w:rsid w:val="00931D5D"/>
    <w:rsid w:val="00931E3F"/>
    <w:rsid w:val="009326C4"/>
    <w:rsid w:val="009326CC"/>
    <w:rsid w:val="00932C05"/>
    <w:rsid w:val="00932C28"/>
    <w:rsid w:val="00932DC9"/>
    <w:rsid w:val="00932ED6"/>
    <w:rsid w:val="009332B8"/>
    <w:rsid w:val="009333A4"/>
    <w:rsid w:val="009334EA"/>
    <w:rsid w:val="00933A18"/>
    <w:rsid w:val="00933AF0"/>
    <w:rsid w:val="00934516"/>
    <w:rsid w:val="00934570"/>
    <w:rsid w:val="009346BF"/>
    <w:rsid w:val="00934ADA"/>
    <w:rsid w:val="00934FB2"/>
    <w:rsid w:val="0093508F"/>
    <w:rsid w:val="0093551D"/>
    <w:rsid w:val="009355EC"/>
    <w:rsid w:val="0093574F"/>
    <w:rsid w:val="00935987"/>
    <w:rsid w:val="00935D39"/>
    <w:rsid w:val="00935EDE"/>
    <w:rsid w:val="00935EFA"/>
    <w:rsid w:val="00935F1A"/>
    <w:rsid w:val="00935FB5"/>
    <w:rsid w:val="00936032"/>
    <w:rsid w:val="00936229"/>
    <w:rsid w:val="009363AC"/>
    <w:rsid w:val="009364D0"/>
    <w:rsid w:val="009365D4"/>
    <w:rsid w:val="0093669B"/>
    <w:rsid w:val="00936FA3"/>
    <w:rsid w:val="009371B4"/>
    <w:rsid w:val="009374B1"/>
    <w:rsid w:val="009374E5"/>
    <w:rsid w:val="00937673"/>
    <w:rsid w:val="00937E50"/>
    <w:rsid w:val="009401F5"/>
    <w:rsid w:val="009405ED"/>
    <w:rsid w:val="009406F9"/>
    <w:rsid w:val="0094079B"/>
    <w:rsid w:val="009407C2"/>
    <w:rsid w:val="00941098"/>
    <w:rsid w:val="009411A2"/>
    <w:rsid w:val="00941210"/>
    <w:rsid w:val="00941AA7"/>
    <w:rsid w:val="00941E55"/>
    <w:rsid w:val="009420A6"/>
    <w:rsid w:val="009420CF"/>
    <w:rsid w:val="00942215"/>
    <w:rsid w:val="0094256D"/>
    <w:rsid w:val="00942968"/>
    <w:rsid w:val="00942B0F"/>
    <w:rsid w:val="00942C58"/>
    <w:rsid w:val="00942DB3"/>
    <w:rsid w:val="00943303"/>
    <w:rsid w:val="00943585"/>
    <w:rsid w:val="009435C4"/>
    <w:rsid w:val="009435D8"/>
    <w:rsid w:val="009436A5"/>
    <w:rsid w:val="00943791"/>
    <w:rsid w:val="0094387A"/>
    <w:rsid w:val="009439CD"/>
    <w:rsid w:val="00943E63"/>
    <w:rsid w:val="00944250"/>
    <w:rsid w:val="009446F7"/>
    <w:rsid w:val="00944916"/>
    <w:rsid w:val="009456F3"/>
    <w:rsid w:val="0094579B"/>
    <w:rsid w:val="00945957"/>
    <w:rsid w:val="009459CC"/>
    <w:rsid w:val="00945A87"/>
    <w:rsid w:val="00945AEE"/>
    <w:rsid w:val="00946A1B"/>
    <w:rsid w:val="00946A54"/>
    <w:rsid w:val="00946B09"/>
    <w:rsid w:val="00946E07"/>
    <w:rsid w:val="00946FD6"/>
    <w:rsid w:val="0094755A"/>
    <w:rsid w:val="009475C5"/>
    <w:rsid w:val="009476CE"/>
    <w:rsid w:val="0094791D"/>
    <w:rsid w:val="009479F7"/>
    <w:rsid w:val="00947A16"/>
    <w:rsid w:val="00947A98"/>
    <w:rsid w:val="0095012D"/>
    <w:rsid w:val="00950274"/>
    <w:rsid w:val="00950519"/>
    <w:rsid w:val="00950543"/>
    <w:rsid w:val="00950AAA"/>
    <w:rsid w:val="00950CDC"/>
    <w:rsid w:val="00950F68"/>
    <w:rsid w:val="009510B0"/>
    <w:rsid w:val="0095178B"/>
    <w:rsid w:val="009519A6"/>
    <w:rsid w:val="0095202D"/>
    <w:rsid w:val="0095242C"/>
    <w:rsid w:val="00952958"/>
    <w:rsid w:val="009529ED"/>
    <w:rsid w:val="00952D1A"/>
    <w:rsid w:val="00952DE2"/>
    <w:rsid w:val="00952E21"/>
    <w:rsid w:val="00952F4C"/>
    <w:rsid w:val="00953018"/>
    <w:rsid w:val="0095337E"/>
    <w:rsid w:val="00953854"/>
    <w:rsid w:val="009538CD"/>
    <w:rsid w:val="00953CF2"/>
    <w:rsid w:val="009541C4"/>
    <w:rsid w:val="009541E9"/>
    <w:rsid w:val="0095424D"/>
    <w:rsid w:val="00954416"/>
    <w:rsid w:val="0095444B"/>
    <w:rsid w:val="00954B1C"/>
    <w:rsid w:val="00954E40"/>
    <w:rsid w:val="009551E3"/>
    <w:rsid w:val="00955B55"/>
    <w:rsid w:val="009561C1"/>
    <w:rsid w:val="009561DD"/>
    <w:rsid w:val="00956315"/>
    <w:rsid w:val="0095643B"/>
    <w:rsid w:val="009565D7"/>
    <w:rsid w:val="00956664"/>
    <w:rsid w:val="0095675B"/>
    <w:rsid w:val="00956C15"/>
    <w:rsid w:val="00956E26"/>
    <w:rsid w:val="00956EDC"/>
    <w:rsid w:val="009574F6"/>
    <w:rsid w:val="00957548"/>
    <w:rsid w:val="009576B7"/>
    <w:rsid w:val="00957905"/>
    <w:rsid w:val="009579A0"/>
    <w:rsid w:val="00957C50"/>
    <w:rsid w:val="00960088"/>
    <w:rsid w:val="009607BB"/>
    <w:rsid w:val="00960974"/>
    <w:rsid w:val="009609AA"/>
    <w:rsid w:val="00960A1E"/>
    <w:rsid w:val="00960B01"/>
    <w:rsid w:val="00960B58"/>
    <w:rsid w:val="00960C3A"/>
    <w:rsid w:val="009610C5"/>
    <w:rsid w:val="00961125"/>
    <w:rsid w:val="0096163C"/>
    <w:rsid w:val="00961731"/>
    <w:rsid w:val="00961833"/>
    <w:rsid w:val="00961888"/>
    <w:rsid w:val="00961C18"/>
    <w:rsid w:val="00961C52"/>
    <w:rsid w:val="0096201A"/>
    <w:rsid w:val="00962062"/>
    <w:rsid w:val="0096210E"/>
    <w:rsid w:val="0096254D"/>
    <w:rsid w:val="00962669"/>
    <w:rsid w:val="009627ED"/>
    <w:rsid w:val="009627F3"/>
    <w:rsid w:val="0096290C"/>
    <w:rsid w:val="00962B4A"/>
    <w:rsid w:val="00962C15"/>
    <w:rsid w:val="00962CD2"/>
    <w:rsid w:val="009632C8"/>
    <w:rsid w:val="009633E8"/>
    <w:rsid w:val="0096348F"/>
    <w:rsid w:val="00963547"/>
    <w:rsid w:val="00963835"/>
    <w:rsid w:val="00963857"/>
    <w:rsid w:val="0096392C"/>
    <w:rsid w:val="009639B0"/>
    <w:rsid w:val="00963C55"/>
    <w:rsid w:val="00963F5B"/>
    <w:rsid w:val="00964095"/>
    <w:rsid w:val="0096410E"/>
    <w:rsid w:val="0096430A"/>
    <w:rsid w:val="00964923"/>
    <w:rsid w:val="00964C2E"/>
    <w:rsid w:val="00964CE9"/>
    <w:rsid w:val="00964F9A"/>
    <w:rsid w:val="00965402"/>
    <w:rsid w:val="00965449"/>
    <w:rsid w:val="00965ACC"/>
    <w:rsid w:val="00965BDD"/>
    <w:rsid w:val="00965D3F"/>
    <w:rsid w:val="00965DFC"/>
    <w:rsid w:val="00966131"/>
    <w:rsid w:val="00966669"/>
    <w:rsid w:val="009666D0"/>
    <w:rsid w:val="00966871"/>
    <w:rsid w:val="00966888"/>
    <w:rsid w:val="00966A22"/>
    <w:rsid w:val="00966AFF"/>
    <w:rsid w:val="00966D9C"/>
    <w:rsid w:val="00966E5C"/>
    <w:rsid w:val="00967393"/>
    <w:rsid w:val="009673FD"/>
    <w:rsid w:val="00967499"/>
    <w:rsid w:val="00967774"/>
    <w:rsid w:val="009678E9"/>
    <w:rsid w:val="00967D8D"/>
    <w:rsid w:val="00967E65"/>
    <w:rsid w:val="009700D5"/>
    <w:rsid w:val="0097026E"/>
    <w:rsid w:val="009707A1"/>
    <w:rsid w:val="00970B33"/>
    <w:rsid w:val="00970F16"/>
    <w:rsid w:val="00971014"/>
    <w:rsid w:val="00971094"/>
    <w:rsid w:val="00971118"/>
    <w:rsid w:val="00971833"/>
    <w:rsid w:val="009721B9"/>
    <w:rsid w:val="009723D5"/>
    <w:rsid w:val="009723F6"/>
    <w:rsid w:val="009729C0"/>
    <w:rsid w:val="00972BF8"/>
    <w:rsid w:val="00972DBA"/>
    <w:rsid w:val="00973252"/>
    <w:rsid w:val="009732D5"/>
    <w:rsid w:val="0097330C"/>
    <w:rsid w:val="009735F0"/>
    <w:rsid w:val="00973959"/>
    <w:rsid w:val="00973CF9"/>
    <w:rsid w:val="00973DD8"/>
    <w:rsid w:val="00973DE3"/>
    <w:rsid w:val="00973F04"/>
    <w:rsid w:val="0097441B"/>
    <w:rsid w:val="0097453E"/>
    <w:rsid w:val="009749D2"/>
    <w:rsid w:val="00974A18"/>
    <w:rsid w:val="00974F2E"/>
    <w:rsid w:val="00975043"/>
    <w:rsid w:val="00975088"/>
    <w:rsid w:val="0097513F"/>
    <w:rsid w:val="00975236"/>
    <w:rsid w:val="009753E0"/>
    <w:rsid w:val="009755F6"/>
    <w:rsid w:val="00975752"/>
    <w:rsid w:val="00975B8E"/>
    <w:rsid w:val="009761C7"/>
    <w:rsid w:val="00976BE9"/>
    <w:rsid w:val="00976D27"/>
    <w:rsid w:val="00976D4A"/>
    <w:rsid w:val="00976EBC"/>
    <w:rsid w:val="00977138"/>
    <w:rsid w:val="009773F1"/>
    <w:rsid w:val="009773F9"/>
    <w:rsid w:val="00977928"/>
    <w:rsid w:val="00977958"/>
    <w:rsid w:val="00977CA4"/>
    <w:rsid w:val="009805CB"/>
    <w:rsid w:val="00980625"/>
    <w:rsid w:val="00980C92"/>
    <w:rsid w:val="00980E98"/>
    <w:rsid w:val="0098119A"/>
    <w:rsid w:val="009813D2"/>
    <w:rsid w:val="009813F5"/>
    <w:rsid w:val="00981648"/>
    <w:rsid w:val="009817A2"/>
    <w:rsid w:val="00981ADB"/>
    <w:rsid w:val="00981F75"/>
    <w:rsid w:val="00982095"/>
    <w:rsid w:val="00982474"/>
    <w:rsid w:val="0098269F"/>
    <w:rsid w:val="009826D0"/>
    <w:rsid w:val="0098295F"/>
    <w:rsid w:val="009829AA"/>
    <w:rsid w:val="00982D04"/>
    <w:rsid w:val="00983132"/>
    <w:rsid w:val="009831F0"/>
    <w:rsid w:val="009831FF"/>
    <w:rsid w:val="009832DD"/>
    <w:rsid w:val="0098381D"/>
    <w:rsid w:val="009838CE"/>
    <w:rsid w:val="00983950"/>
    <w:rsid w:val="0098399C"/>
    <w:rsid w:val="00983B79"/>
    <w:rsid w:val="00983BBD"/>
    <w:rsid w:val="00983CE3"/>
    <w:rsid w:val="00983D99"/>
    <w:rsid w:val="00983DF9"/>
    <w:rsid w:val="009841A6"/>
    <w:rsid w:val="00984932"/>
    <w:rsid w:val="00984B63"/>
    <w:rsid w:val="00984F46"/>
    <w:rsid w:val="009852A0"/>
    <w:rsid w:val="009856EB"/>
    <w:rsid w:val="009858EF"/>
    <w:rsid w:val="00985B16"/>
    <w:rsid w:val="00985C32"/>
    <w:rsid w:val="00985C3B"/>
    <w:rsid w:val="00985D36"/>
    <w:rsid w:val="009860AA"/>
    <w:rsid w:val="009861BA"/>
    <w:rsid w:val="009861D5"/>
    <w:rsid w:val="009866B6"/>
    <w:rsid w:val="009866DC"/>
    <w:rsid w:val="00986A3D"/>
    <w:rsid w:val="00986A62"/>
    <w:rsid w:val="00986B9C"/>
    <w:rsid w:val="00986C9B"/>
    <w:rsid w:val="00986F14"/>
    <w:rsid w:val="00987570"/>
    <w:rsid w:val="00987707"/>
    <w:rsid w:val="0098773A"/>
    <w:rsid w:val="009877B2"/>
    <w:rsid w:val="009879BE"/>
    <w:rsid w:val="00987CCE"/>
    <w:rsid w:val="00987E21"/>
    <w:rsid w:val="00987E7D"/>
    <w:rsid w:val="00987EAF"/>
    <w:rsid w:val="0099036E"/>
    <w:rsid w:val="0099044A"/>
    <w:rsid w:val="00990469"/>
    <w:rsid w:val="009904BF"/>
    <w:rsid w:val="0099068C"/>
    <w:rsid w:val="0099086A"/>
    <w:rsid w:val="009908DC"/>
    <w:rsid w:val="00990A05"/>
    <w:rsid w:val="00990A79"/>
    <w:rsid w:val="00990E4C"/>
    <w:rsid w:val="00990E54"/>
    <w:rsid w:val="00990E9B"/>
    <w:rsid w:val="00990FAE"/>
    <w:rsid w:val="00990FC2"/>
    <w:rsid w:val="0099103B"/>
    <w:rsid w:val="0099120C"/>
    <w:rsid w:val="00991352"/>
    <w:rsid w:val="0099179D"/>
    <w:rsid w:val="009919D1"/>
    <w:rsid w:val="00991C0A"/>
    <w:rsid w:val="00991DF3"/>
    <w:rsid w:val="00991EF0"/>
    <w:rsid w:val="009920B1"/>
    <w:rsid w:val="00992138"/>
    <w:rsid w:val="00992492"/>
    <w:rsid w:val="00992648"/>
    <w:rsid w:val="00992774"/>
    <w:rsid w:val="00992FF9"/>
    <w:rsid w:val="009931E3"/>
    <w:rsid w:val="00993246"/>
    <w:rsid w:val="00993259"/>
    <w:rsid w:val="00993353"/>
    <w:rsid w:val="009934BF"/>
    <w:rsid w:val="00993542"/>
    <w:rsid w:val="009935C5"/>
    <w:rsid w:val="0099368A"/>
    <w:rsid w:val="0099376D"/>
    <w:rsid w:val="0099392B"/>
    <w:rsid w:val="00993C53"/>
    <w:rsid w:val="00993ED6"/>
    <w:rsid w:val="00994137"/>
    <w:rsid w:val="00994158"/>
    <w:rsid w:val="00994184"/>
    <w:rsid w:val="00994352"/>
    <w:rsid w:val="00994364"/>
    <w:rsid w:val="009946B9"/>
    <w:rsid w:val="0099482D"/>
    <w:rsid w:val="009948C4"/>
    <w:rsid w:val="00994CB1"/>
    <w:rsid w:val="00994F88"/>
    <w:rsid w:val="009952FA"/>
    <w:rsid w:val="0099548B"/>
    <w:rsid w:val="00995497"/>
    <w:rsid w:val="00995D43"/>
    <w:rsid w:val="00995D7C"/>
    <w:rsid w:val="00995F1F"/>
    <w:rsid w:val="00996167"/>
    <w:rsid w:val="0099619B"/>
    <w:rsid w:val="009961AA"/>
    <w:rsid w:val="0099677B"/>
    <w:rsid w:val="009968D6"/>
    <w:rsid w:val="00996DE8"/>
    <w:rsid w:val="00996E3F"/>
    <w:rsid w:val="00997319"/>
    <w:rsid w:val="009976DE"/>
    <w:rsid w:val="00997AA1"/>
    <w:rsid w:val="00997C14"/>
    <w:rsid w:val="009A05D5"/>
    <w:rsid w:val="009A064A"/>
    <w:rsid w:val="009A0C97"/>
    <w:rsid w:val="009A0CE1"/>
    <w:rsid w:val="009A1101"/>
    <w:rsid w:val="009A1113"/>
    <w:rsid w:val="009A13B1"/>
    <w:rsid w:val="009A1557"/>
    <w:rsid w:val="009A1609"/>
    <w:rsid w:val="009A162C"/>
    <w:rsid w:val="009A17D2"/>
    <w:rsid w:val="009A1905"/>
    <w:rsid w:val="009A1931"/>
    <w:rsid w:val="009A1AD5"/>
    <w:rsid w:val="009A1C88"/>
    <w:rsid w:val="009A1CC7"/>
    <w:rsid w:val="009A22E4"/>
    <w:rsid w:val="009A239C"/>
    <w:rsid w:val="009A2598"/>
    <w:rsid w:val="009A27DB"/>
    <w:rsid w:val="009A2842"/>
    <w:rsid w:val="009A2C4F"/>
    <w:rsid w:val="009A2D42"/>
    <w:rsid w:val="009A2ED4"/>
    <w:rsid w:val="009A32A2"/>
    <w:rsid w:val="009A359E"/>
    <w:rsid w:val="009A365E"/>
    <w:rsid w:val="009A3881"/>
    <w:rsid w:val="009A3DC3"/>
    <w:rsid w:val="009A41AB"/>
    <w:rsid w:val="009A4337"/>
    <w:rsid w:val="009A4379"/>
    <w:rsid w:val="009A43D3"/>
    <w:rsid w:val="009A4493"/>
    <w:rsid w:val="009A480D"/>
    <w:rsid w:val="009A4DB3"/>
    <w:rsid w:val="009A532E"/>
    <w:rsid w:val="009A56EB"/>
    <w:rsid w:val="009A593D"/>
    <w:rsid w:val="009A5976"/>
    <w:rsid w:val="009A5CF5"/>
    <w:rsid w:val="009A61E3"/>
    <w:rsid w:val="009A6282"/>
    <w:rsid w:val="009A635F"/>
    <w:rsid w:val="009A6735"/>
    <w:rsid w:val="009A6A6B"/>
    <w:rsid w:val="009A6D07"/>
    <w:rsid w:val="009A6D3A"/>
    <w:rsid w:val="009A6FA7"/>
    <w:rsid w:val="009A75BD"/>
    <w:rsid w:val="009A7625"/>
    <w:rsid w:val="009A7817"/>
    <w:rsid w:val="009A7C62"/>
    <w:rsid w:val="009A7CA9"/>
    <w:rsid w:val="009A7CD5"/>
    <w:rsid w:val="009B038E"/>
    <w:rsid w:val="009B077A"/>
    <w:rsid w:val="009B0D46"/>
    <w:rsid w:val="009B0E55"/>
    <w:rsid w:val="009B0E7B"/>
    <w:rsid w:val="009B0EC7"/>
    <w:rsid w:val="009B1072"/>
    <w:rsid w:val="009B129D"/>
    <w:rsid w:val="009B162C"/>
    <w:rsid w:val="009B1B2E"/>
    <w:rsid w:val="009B1F2B"/>
    <w:rsid w:val="009B1F83"/>
    <w:rsid w:val="009B21F4"/>
    <w:rsid w:val="009B2234"/>
    <w:rsid w:val="009B22E8"/>
    <w:rsid w:val="009B2607"/>
    <w:rsid w:val="009B2618"/>
    <w:rsid w:val="009B294F"/>
    <w:rsid w:val="009B2A92"/>
    <w:rsid w:val="009B2B2C"/>
    <w:rsid w:val="009B2C22"/>
    <w:rsid w:val="009B2CBE"/>
    <w:rsid w:val="009B2E2F"/>
    <w:rsid w:val="009B3050"/>
    <w:rsid w:val="009B30AB"/>
    <w:rsid w:val="009B32A6"/>
    <w:rsid w:val="009B34C4"/>
    <w:rsid w:val="009B37E4"/>
    <w:rsid w:val="009B38AE"/>
    <w:rsid w:val="009B3B9B"/>
    <w:rsid w:val="009B3C39"/>
    <w:rsid w:val="009B3E63"/>
    <w:rsid w:val="009B3E94"/>
    <w:rsid w:val="009B3F3E"/>
    <w:rsid w:val="009B405C"/>
    <w:rsid w:val="009B40CB"/>
    <w:rsid w:val="009B41A4"/>
    <w:rsid w:val="009B42B4"/>
    <w:rsid w:val="009B44A8"/>
    <w:rsid w:val="009B4672"/>
    <w:rsid w:val="009B474E"/>
    <w:rsid w:val="009B4832"/>
    <w:rsid w:val="009B4918"/>
    <w:rsid w:val="009B4A33"/>
    <w:rsid w:val="009B4A74"/>
    <w:rsid w:val="009B4D78"/>
    <w:rsid w:val="009B4E37"/>
    <w:rsid w:val="009B4F1B"/>
    <w:rsid w:val="009B512F"/>
    <w:rsid w:val="009B5272"/>
    <w:rsid w:val="009B52E6"/>
    <w:rsid w:val="009B5A7F"/>
    <w:rsid w:val="009B63E2"/>
    <w:rsid w:val="009B66E5"/>
    <w:rsid w:val="009B6A08"/>
    <w:rsid w:val="009B6C08"/>
    <w:rsid w:val="009B6E74"/>
    <w:rsid w:val="009B723C"/>
    <w:rsid w:val="009B73D8"/>
    <w:rsid w:val="009B753A"/>
    <w:rsid w:val="009B775C"/>
    <w:rsid w:val="009B77E5"/>
    <w:rsid w:val="009B7991"/>
    <w:rsid w:val="009B7E78"/>
    <w:rsid w:val="009B7FEE"/>
    <w:rsid w:val="009C013F"/>
    <w:rsid w:val="009C016D"/>
    <w:rsid w:val="009C01D4"/>
    <w:rsid w:val="009C0869"/>
    <w:rsid w:val="009C1161"/>
    <w:rsid w:val="009C1415"/>
    <w:rsid w:val="009C1892"/>
    <w:rsid w:val="009C1B3A"/>
    <w:rsid w:val="009C212A"/>
    <w:rsid w:val="009C23AD"/>
    <w:rsid w:val="009C25F5"/>
    <w:rsid w:val="009C2B47"/>
    <w:rsid w:val="009C2BEA"/>
    <w:rsid w:val="009C2E4B"/>
    <w:rsid w:val="009C3083"/>
    <w:rsid w:val="009C3253"/>
    <w:rsid w:val="009C32F3"/>
    <w:rsid w:val="009C37C3"/>
    <w:rsid w:val="009C3BB3"/>
    <w:rsid w:val="009C40AA"/>
    <w:rsid w:val="009C41AA"/>
    <w:rsid w:val="009C445C"/>
    <w:rsid w:val="009C45B6"/>
    <w:rsid w:val="009C4754"/>
    <w:rsid w:val="009C4ADF"/>
    <w:rsid w:val="009C4B36"/>
    <w:rsid w:val="009C51E2"/>
    <w:rsid w:val="009C54E9"/>
    <w:rsid w:val="009C555C"/>
    <w:rsid w:val="009C57BB"/>
    <w:rsid w:val="009C592A"/>
    <w:rsid w:val="009C5AA7"/>
    <w:rsid w:val="009C5E5E"/>
    <w:rsid w:val="009C5EE3"/>
    <w:rsid w:val="009C5FBC"/>
    <w:rsid w:val="009C5FD8"/>
    <w:rsid w:val="009C60FD"/>
    <w:rsid w:val="009C6260"/>
    <w:rsid w:val="009C63AD"/>
    <w:rsid w:val="009C64AD"/>
    <w:rsid w:val="009C68BC"/>
    <w:rsid w:val="009C69C1"/>
    <w:rsid w:val="009C6A24"/>
    <w:rsid w:val="009C6BE0"/>
    <w:rsid w:val="009C6DAD"/>
    <w:rsid w:val="009C6E37"/>
    <w:rsid w:val="009C6E46"/>
    <w:rsid w:val="009C72B1"/>
    <w:rsid w:val="009C74B6"/>
    <w:rsid w:val="009C761C"/>
    <w:rsid w:val="009C790B"/>
    <w:rsid w:val="009C7998"/>
    <w:rsid w:val="009C7F05"/>
    <w:rsid w:val="009D0034"/>
    <w:rsid w:val="009D02AB"/>
    <w:rsid w:val="009D034B"/>
    <w:rsid w:val="009D03C0"/>
    <w:rsid w:val="009D042F"/>
    <w:rsid w:val="009D0617"/>
    <w:rsid w:val="009D07EA"/>
    <w:rsid w:val="009D0865"/>
    <w:rsid w:val="009D097D"/>
    <w:rsid w:val="009D09BA"/>
    <w:rsid w:val="009D0AD9"/>
    <w:rsid w:val="009D132B"/>
    <w:rsid w:val="009D142C"/>
    <w:rsid w:val="009D195A"/>
    <w:rsid w:val="009D1D0C"/>
    <w:rsid w:val="009D1F44"/>
    <w:rsid w:val="009D22FC"/>
    <w:rsid w:val="009D2337"/>
    <w:rsid w:val="009D245A"/>
    <w:rsid w:val="009D2667"/>
    <w:rsid w:val="009D2A42"/>
    <w:rsid w:val="009D2A45"/>
    <w:rsid w:val="009D2D11"/>
    <w:rsid w:val="009D2E3F"/>
    <w:rsid w:val="009D3105"/>
    <w:rsid w:val="009D327E"/>
    <w:rsid w:val="009D350D"/>
    <w:rsid w:val="009D3544"/>
    <w:rsid w:val="009D367C"/>
    <w:rsid w:val="009D3775"/>
    <w:rsid w:val="009D3C3F"/>
    <w:rsid w:val="009D3CB6"/>
    <w:rsid w:val="009D3CDB"/>
    <w:rsid w:val="009D3E4D"/>
    <w:rsid w:val="009D3FAD"/>
    <w:rsid w:val="009D410D"/>
    <w:rsid w:val="009D4144"/>
    <w:rsid w:val="009D41A6"/>
    <w:rsid w:val="009D424A"/>
    <w:rsid w:val="009D476D"/>
    <w:rsid w:val="009D47B7"/>
    <w:rsid w:val="009D48B6"/>
    <w:rsid w:val="009D4A12"/>
    <w:rsid w:val="009D4A5B"/>
    <w:rsid w:val="009D4CF7"/>
    <w:rsid w:val="009D4D82"/>
    <w:rsid w:val="009D4E35"/>
    <w:rsid w:val="009D4E71"/>
    <w:rsid w:val="009D4F06"/>
    <w:rsid w:val="009D4FF7"/>
    <w:rsid w:val="009D50D0"/>
    <w:rsid w:val="009D521A"/>
    <w:rsid w:val="009D52C5"/>
    <w:rsid w:val="009D52E5"/>
    <w:rsid w:val="009D54CA"/>
    <w:rsid w:val="009D5681"/>
    <w:rsid w:val="009D58A9"/>
    <w:rsid w:val="009D5CD0"/>
    <w:rsid w:val="009D6242"/>
    <w:rsid w:val="009D62B0"/>
    <w:rsid w:val="009D6531"/>
    <w:rsid w:val="009D6678"/>
    <w:rsid w:val="009D6817"/>
    <w:rsid w:val="009D695C"/>
    <w:rsid w:val="009D6AEE"/>
    <w:rsid w:val="009D6B04"/>
    <w:rsid w:val="009D6B1B"/>
    <w:rsid w:val="009D6F5B"/>
    <w:rsid w:val="009D6FAB"/>
    <w:rsid w:val="009D716D"/>
    <w:rsid w:val="009D738C"/>
    <w:rsid w:val="009D776C"/>
    <w:rsid w:val="009D786A"/>
    <w:rsid w:val="009D7B30"/>
    <w:rsid w:val="009D7EC7"/>
    <w:rsid w:val="009D7FC0"/>
    <w:rsid w:val="009E0186"/>
    <w:rsid w:val="009E07A9"/>
    <w:rsid w:val="009E0FE2"/>
    <w:rsid w:val="009E1298"/>
    <w:rsid w:val="009E13C3"/>
    <w:rsid w:val="009E13DB"/>
    <w:rsid w:val="009E1402"/>
    <w:rsid w:val="009E1503"/>
    <w:rsid w:val="009E162E"/>
    <w:rsid w:val="009E1B59"/>
    <w:rsid w:val="009E1D0D"/>
    <w:rsid w:val="009E1D9B"/>
    <w:rsid w:val="009E1EDE"/>
    <w:rsid w:val="009E2170"/>
    <w:rsid w:val="009E2716"/>
    <w:rsid w:val="009E2763"/>
    <w:rsid w:val="009E289E"/>
    <w:rsid w:val="009E2A26"/>
    <w:rsid w:val="009E2A7A"/>
    <w:rsid w:val="009E2C18"/>
    <w:rsid w:val="009E2DA0"/>
    <w:rsid w:val="009E2EC8"/>
    <w:rsid w:val="009E33A9"/>
    <w:rsid w:val="009E3483"/>
    <w:rsid w:val="009E3C1F"/>
    <w:rsid w:val="009E3EAF"/>
    <w:rsid w:val="009E40D7"/>
    <w:rsid w:val="009E4460"/>
    <w:rsid w:val="009E46C9"/>
    <w:rsid w:val="009E4A18"/>
    <w:rsid w:val="009E4CDC"/>
    <w:rsid w:val="009E521D"/>
    <w:rsid w:val="009E5B36"/>
    <w:rsid w:val="009E5CA6"/>
    <w:rsid w:val="009E61B6"/>
    <w:rsid w:val="009E6342"/>
    <w:rsid w:val="009E645A"/>
    <w:rsid w:val="009E669F"/>
    <w:rsid w:val="009E66BE"/>
    <w:rsid w:val="009E682B"/>
    <w:rsid w:val="009E688B"/>
    <w:rsid w:val="009E68EA"/>
    <w:rsid w:val="009E70DF"/>
    <w:rsid w:val="009E70ED"/>
    <w:rsid w:val="009E7440"/>
    <w:rsid w:val="009E7448"/>
    <w:rsid w:val="009E776C"/>
    <w:rsid w:val="009E7829"/>
    <w:rsid w:val="009E79FA"/>
    <w:rsid w:val="009E7AAA"/>
    <w:rsid w:val="009F009E"/>
    <w:rsid w:val="009F00D4"/>
    <w:rsid w:val="009F0267"/>
    <w:rsid w:val="009F0761"/>
    <w:rsid w:val="009F088F"/>
    <w:rsid w:val="009F0BB7"/>
    <w:rsid w:val="009F0C72"/>
    <w:rsid w:val="009F0D36"/>
    <w:rsid w:val="009F0E36"/>
    <w:rsid w:val="009F0F9E"/>
    <w:rsid w:val="009F1159"/>
    <w:rsid w:val="009F13B2"/>
    <w:rsid w:val="009F1404"/>
    <w:rsid w:val="009F15E3"/>
    <w:rsid w:val="009F1827"/>
    <w:rsid w:val="009F1C27"/>
    <w:rsid w:val="009F1CCB"/>
    <w:rsid w:val="009F1F90"/>
    <w:rsid w:val="009F20AB"/>
    <w:rsid w:val="009F21E6"/>
    <w:rsid w:val="009F21EE"/>
    <w:rsid w:val="009F21F0"/>
    <w:rsid w:val="009F2443"/>
    <w:rsid w:val="009F2674"/>
    <w:rsid w:val="009F2BB3"/>
    <w:rsid w:val="009F2FD7"/>
    <w:rsid w:val="009F343E"/>
    <w:rsid w:val="009F395D"/>
    <w:rsid w:val="009F3B1B"/>
    <w:rsid w:val="009F3BB6"/>
    <w:rsid w:val="009F3DB3"/>
    <w:rsid w:val="009F4077"/>
    <w:rsid w:val="009F4082"/>
    <w:rsid w:val="009F42E7"/>
    <w:rsid w:val="009F46F0"/>
    <w:rsid w:val="009F470E"/>
    <w:rsid w:val="009F4F27"/>
    <w:rsid w:val="009F4FB9"/>
    <w:rsid w:val="009F5133"/>
    <w:rsid w:val="009F5167"/>
    <w:rsid w:val="009F53F3"/>
    <w:rsid w:val="009F5499"/>
    <w:rsid w:val="009F570D"/>
    <w:rsid w:val="009F5AA4"/>
    <w:rsid w:val="009F64AF"/>
    <w:rsid w:val="009F66BD"/>
    <w:rsid w:val="009F6D02"/>
    <w:rsid w:val="009F6F84"/>
    <w:rsid w:val="009F714C"/>
    <w:rsid w:val="009F76F3"/>
    <w:rsid w:val="009F79D0"/>
    <w:rsid w:val="009F7CD7"/>
    <w:rsid w:val="00A00047"/>
    <w:rsid w:val="00A00318"/>
    <w:rsid w:val="00A0032A"/>
    <w:rsid w:val="00A00331"/>
    <w:rsid w:val="00A004F6"/>
    <w:rsid w:val="00A0080F"/>
    <w:rsid w:val="00A00964"/>
    <w:rsid w:val="00A00CE3"/>
    <w:rsid w:val="00A0108B"/>
    <w:rsid w:val="00A016E9"/>
    <w:rsid w:val="00A018C6"/>
    <w:rsid w:val="00A01A59"/>
    <w:rsid w:val="00A01ED8"/>
    <w:rsid w:val="00A01F24"/>
    <w:rsid w:val="00A01F45"/>
    <w:rsid w:val="00A020BF"/>
    <w:rsid w:val="00A021D5"/>
    <w:rsid w:val="00A0225C"/>
    <w:rsid w:val="00A02293"/>
    <w:rsid w:val="00A02789"/>
    <w:rsid w:val="00A02BD0"/>
    <w:rsid w:val="00A02C1A"/>
    <w:rsid w:val="00A02E36"/>
    <w:rsid w:val="00A02E68"/>
    <w:rsid w:val="00A02F9D"/>
    <w:rsid w:val="00A03079"/>
    <w:rsid w:val="00A0359D"/>
    <w:rsid w:val="00A03A57"/>
    <w:rsid w:val="00A03B04"/>
    <w:rsid w:val="00A03BC4"/>
    <w:rsid w:val="00A03DEE"/>
    <w:rsid w:val="00A03EC6"/>
    <w:rsid w:val="00A04A63"/>
    <w:rsid w:val="00A04AB2"/>
    <w:rsid w:val="00A04B4D"/>
    <w:rsid w:val="00A04C3E"/>
    <w:rsid w:val="00A04E99"/>
    <w:rsid w:val="00A04F82"/>
    <w:rsid w:val="00A04FBC"/>
    <w:rsid w:val="00A0500F"/>
    <w:rsid w:val="00A05314"/>
    <w:rsid w:val="00A05799"/>
    <w:rsid w:val="00A05A15"/>
    <w:rsid w:val="00A05CC7"/>
    <w:rsid w:val="00A05F63"/>
    <w:rsid w:val="00A06097"/>
    <w:rsid w:val="00A06184"/>
    <w:rsid w:val="00A064AE"/>
    <w:rsid w:val="00A065ED"/>
    <w:rsid w:val="00A0670D"/>
    <w:rsid w:val="00A069D9"/>
    <w:rsid w:val="00A06A95"/>
    <w:rsid w:val="00A06CAB"/>
    <w:rsid w:val="00A07620"/>
    <w:rsid w:val="00A07BC5"/>
    <w:rsid w:val="00A07C31"/>
    <w:rsid w:val="00A100BA"/>
    <w:rsid w:val="00A1028D"/>
    <w:rsid w:val="00A103CE"/>
    <w:rsid w:val="00A10656"/>
    <w:rsid w:val="00A106BC"/>
    <w:rsid w:val="00A10B48"/>
    <w:rsid w:val="00A11383"/>
    <w:rsid w:val="00A1146C"/>
    <w:rsid w:val="00A114BC"/>
    <w:rsid w:val="00A115AB"/>
    <w:rsid w:val="00A11654"/>
    <w:rsid w:val="00A11804"/>
    <w:rsid w:val="00A11851"/>
    <w:rsid w:val="00A11A1A"/>
    <w:rsid w:val="00A11A70"/>
    <w:rsid w:val="00A11AD8"/>
    <w:rsid w:val="00A11EA2"/>
    <w:rsid w:val="00A122D1"/>
    <w:rsid w:val="00A122FB"/>
    <w:rsid w:val="00A12503"/>
    <w:rsid w:val="00A12576"/>
    <w:rsid w:val="00A12604"/>
    <w:rsid w:val="00A1272E"/>
    <w:rsid w:val="00A128CB"/>
    <w:rsid w:val="00A129E4"/>
    <w:rsid w:val="00A12DBB"/>
    <w:rsid w:val="00A135FE"/>
    <w:rsid w:val="00A137C9"/>
    <w:rsid w:val="00A13C2C"/>
    <w:rsid w:val="00A13FE6"/>
    <w:rsid w:val="00A140BD"/>
    <w:rsid w:val="00A1434F"/>
    <w:rsid w:val="00A14646"/>
    <w:rsid w:val="00A14798"/>
    <w:rsid w:val="00A1491E"/>
    <w:rsid w:val="00A14DE0"/>
    <w:rsid w:val="00A14EA7"/>
    <w:rsid w:val="00A14F2D"/>
    <w:rsid w:val="00A15393"/>
    <w:rsid w:val="00A15498"/>
    <w:rsid w:val="00A154D2"/>
    <w:rsid w:val="00A15742"/>
    <w:rsid w:val="00A15835"/>
    <w:rsid w:val="00A15BF2"/>
    <w:rsid w:val="00A15FA3"/>
    <w:rsid w:val="00A160EC"/>
    <w:rsid w:val="00A1613C"/>
    <w:rsid w:val="00A161EA"/>
    <w:rsid w:val="00A168DD"/>
    <w:rsid w:val="00A16B7D"/>
    <w:rsid w:val="00A16C0B"/>
    <w:rsid w:val="00A17628"/>
    <w:rsid w:val="00A17657"/>
    <w:rsid w:val="00A177CC"/>
    <w:rsid w:val="00A17A05"/>
    <w:rsid w:val="00A17A71"/>
    <w:rsid w:val="00A17B37"/>
    <w:rsid w:val="00A17DD4"/>
    <w:rsid w:val="00A17EDC"/>
    <w:rsid w:val="00A17EE4"/>
    <w:rsid w:val="00A17F6F"/>
    <w:rsid w:val="00A202B5"/>
    <w:rsid w:val="00A2032B"/>
    <w:rsid w:val="00A203FB"/>
    <w:rsid w:val="00A2040C"/>
    <w:rsid w:val="00A2041B"/>
    <w:rsid w:val="00A2045F"/>
    <w:rsid w:val="00A2076B"/>
    <w:rsid w:val="00A20C6C"/>
    <w:rsid w:val="00A20F40"/>
    <w:rsid w:val="00A2122C"/>
    <w:rsid w:val="00A213DD"/>
    <w:rsid w:val="00A21852"/>
    <w:rsid w:val="00A21981"/>
    <w:rsid w:val="00A21A16"/>
    <w:rsid w:val="00A21BAE"/>
    <w:rsid w:val="00A21C64"/>
    <w:rsid w:val="00A21C99"/>
    <w:rsid w:val="00A21E95"/>
    <w:rsid w:val="00A21F08"/>
    <w:rsid w:val="00A223C0"/>
    <w:rsid w:val="00A22459"/>
    <w:rsid w:val="00A22633"/>
    <w:rsid w:val="00A22884"/>
    <w:rsid w:val="00A22BC4"/>
    <w:rsid w:val="00A23202"/>
    <w:rsid w:val="00A2333A"/>
    <w:rsid w:val="00A236BE"/>
    <w:rsid w:val="00A23800"/>
    <w:rsid w:val="00A23B0D"/>
    <w:rsid w:val="00A23C45"/>
    <w:rsid w:val="00A23F7A"/>
    <w:rsid w:val="00A2405C"/>
    <w:rsid w:val="00A2424F"/>
    <w:rsid w:val="00A24416"/>
    <w:rsid w:val="00A2455C"/>
    <w:rsid w:val="00A24B4E"/>
    <w:rsid w:val="00A24C9D"/>
    <w:rsid w:val="00A2520C"/>
    <w:rsid w:val="00A25594"/>
    <w:rsid w:val="00A255E6"/>
    <w:rsid w:val="00A2566D"/>
    <w:rsid w:val="00A256F1"/>
    <w:rsid w:val="00A2579E"/>
    <w:rsid w:val="00A25840"/>
    <w:rsid w:val="00A25BCA"/>
    <w:rsid w:val="00A26055"/>
    <w:rsid w:val="00A260F6"/>
    <w:rsid w:val="00A2644D"/>
    <w:rsid w:val="00A2659D"/>
    <w:rsid w:val="00A265BA"/>
    <w:rsid w:val="00A26792"/>
    <w:rsid w:val="00A26931"/>
    <w:rsid w:val="00A26B39"/>
    <w:rsid w:val="00A26EC6"/>
    <w:rsid w:val="00A27522"/>
    <w:rsid w:val="00A2756A"/>
    <w:rsid w:val="00A27D22"/>
    <w:rsid w:val="00A27DCE"/>
    <w:rsid w:val="00A3013C"/>
    <w:rsid w:val="00A30239"/>
    <w:rsid w:val="00A305F4"/>
    <w:rsid w:val="00A3069B"/>
    <w:rsid w:val="00A306AF"/>
    <w:rsid w:val="00A30840"/>
    <w:rsid w:val="00A30986"/>
    <w:rsid w:val="00A30B99"/>
    <w:rsid w:val="00A30BB4"/>
    <w:rsid w:val="00A30C30"/>
    <w:rsid w:val="00A30D6B"/>
    <w:rsid w:val="00A30EE3"/>
    <w:rsid w:val="00A30FF2"/>
    <w:rsid w:val="00A31632"/>
    <w:rsid w:val="00A316A5"/>
    <w:rsid w:val="00A31B97"/>
    <w:rsid w:val="00A31C7F"/>
    <w:rsid w:val="00A32321"/>
    <w:rsid w:val="00A3263A"/>
    <w:rsid w:val="00A327B2"/>
    <w:rsid w:val="00A3282F"/>
    <w:rsid w:val="00A32B83"/>
    <w:rsid w:val="00A32B9A"/>
    <w:rsid w:val="00A32CE8"/>
    <w:rsid w:val="00A32D35"/>
    <w:rsid w:val="00A32F0A"/>
    <w:rsid w:val="00A3311F"/>
    <w:rsid w:val="00A331A8"/>
    <w:rsid w:val="00A339FA"/>
    <w:rsid w:val="00A343B5"/>
    <w:rsid w:val="00A34602"/>
    <w:rsid w:val="00A34A72"/>
    <w:rsid w:val="00A34CB6"/>
    <w:rsid w:val="00A34EBC"/>
    <w:rsid w:val="00A352D8"/>
    <w:rsid w:val="00A35315"/>
    <w:rsid w:val="00A35405"/>
    <w:rsid w:val="00A35466"/>
    <w:rsid w:val="00A35490"/>
    <w:rsid w:val="00A355F6"/>
    <w:rsid w:val="00A35BC3"/>
    <w:rsid w:val="00A35D45"/>
    <w:rsid w:val="00A3620A"/>
    <w:rsid w:val="00A368AE"/>
    <w:rsid w:val="00A36E31"/>
    <w:rsid w:val="00A36FD5"/>
    <w:rsid w:val="00A37776"/>
    <w:rsid w:val="00A37DA8"/>
    <w:rsid w:val="00A37EC7"/>
    <w:rsid w:val="00A40113"/>
    <w:rsid w:val="00A40646"/>
    <w:rsid w:val="00A40995"/>
    <w:rsid w:val="00A411AB"/>
    <w:rsid w:val="00A413C5"/>
    <w:rsid w:val="00A4153B"/>
    <w:rsid w:val="00A418B7"/>
    <w:rsid w:val="00A41B33"/>
    <w:rsid w:val="00A420FE"/>
    <w:rsid w:val="00A421D8"/>
    <w:rsid w:val="00A422C0"/>
    <w:rsid w:val="00A42682"/>
    <w:rsid w:val="00A428EE"/>
    <w:rsid w:val="00A42935"/>
    <w:rsid w:val="00A42971"/>
    <w:rsid w:val="00A42AA3"/>
    <w:rsid w:val="00A42BD3"/>
    <w:rsid w:val="00A42E2D"/>
    <w:rsid w:val="00A42FE7"/>
    <w:rsid w:val="00A430E1"/>
    <w:rsid w:val="00A431F5"/>
    <w:rsid w:val="00A433BC"/>
    <w:rsid w:val="00A434C9"/>
    <w:rsid w:val="00A43533"/>
    <w:rsid w:val="00A43773"/>
    <w:rsid w:val="00A43CE1"/>
    <w:rsid w:val="00A445A3"/>
    <w:rsid w:val="00A44A1C"/>
    <w:rsid w:val="00A4556C"/>
    <w:rsid w:val="00A45978"/>
    <w:rsid w:val="00A45B86"/>
    <w:rsid w:val="00A45D4B"/>
    <w:rsid w:val="00A46213"/>
    <w:rsid w:val="00A46226"/>
    <w:rsid w:val="00A4646F"/>
    <w:rsid w:val="00A465D6"/>
    <w:rsid w:val="00A46935"/>
    <w:rsid w:val="00A46950"/>
    <w:rsid w:val="00A46983"/>
    <w:rsid w:val="00A46C3A"/>
    <w:rsid w:val="00A46C56"/>
    <w:rsid w:val="00A46C83"/>
    <w:rsid w:val="00A46CDA"/>
    <w:rsid w:val="00A46D4B"/>
    <w:rsid w:val="00A46D9D"/>
    <w:rsid w:val="00A46DA9"/>
    <w:rsid w:val="00A46E16"/>
    <w:rsid w:val="00A471A4"/>
    <w:rsid w:val="00A477B5"/>
    <w:rsid w:val="00A478B1"/>
    <w:rsid w:val="00A47928"/>
    <w:rsid w:val="00A47DEC"/>
    <w:rsid w:val="00A50129"/>
    <w:rsid w:val="00A502E4"/>
    <w:rsid w:val="00A50721"/>
    <w:rsid w:val="00A508A4"/>
    <w:rsid w:val="00A50935"/>
    <w:rsid w:val="00A50CEF"/>
    <w:rsid w:val="00A51000"/>
    <w:rsid w:val="00A51081"/>
    <w:rsid w:val="00A510F6"/>
    <w:rsid w:val="00A512AE"/>
    <w:rsid w:val="00A51334"/>
    <w:rsid w:val="00A51976"/>
    <w:rsid w:val="00A51AB6"/>
    <w:rsid w:val="00A51E6A"/>
    <w:rsid w:val="00A5273D"/>
    <w:rsid w:val="00A52EDC"/>
    <w:rsid w:val="00A53014"/>
    <w:rsid w:val="00A533B8"/>
    <w:rsid w:val="00A53B84"/>
    <w:rsid w:val="00A5408B"/>
    <w:rsid w:val="00A5423B"/>
    <w:rsid w:val="00A544EF"/>
    <w:rsid w:val="00A54538"/>
    <w:rsid w:val="00A54656"/>
    <w:rsid w:val="00A549D6"/>
    <w:rsid w:val="00A54C16"/>
    <w:rsid w:val="00A54F46"/>
    <w:rsid w:val="00A55169"/>
    <w:rsid w:val="00A55564"/>
    <w:rsid w:val="00A55812"/>
    <w:rsid w:val="00A55871"/>
    <w:rsid w:val="00A5594F"/>
    <w:rsid w:val="00A55B52"/>
    <w:rsid w:val="00A55B77"/>
    <w:rsid w:val="00A55FE0"/>
    <w:rsid w:val="00A5607C"/>
    <w:rsid w:val="00A56494"/>
    <w:rsid w:val="00A567D6"/>
    <w:rsid w:val="00A56863"/>
    <w:rsid w:val="00A569A5"/>
    <w:rsid w:val="00A56BE2"/>
    <w:rsid w:val="00A56EB1"/>
    <w:rsid w:val="00A57024"/>
    <w:rsid w:val="00A5731A"/>
    <w:rsid w:val="00A57477"/>
    <w:rsid w:val="00A57BBA"/>
    <w:rsid w:val="00A57F04"/>
    <w:rsid w:val="00A60531"/>
    <w:rsid w:val="00A60667"/>
    <w:rsid w:val="00A60A5D"/>
    <w:rsid w:val="00A60CAE"/>
    <w:rsid w:val="00A60EF5"/>
    <w:rsid w:val="00A61720"/>
    <w:rsid w:val="00A624AE"/>
    <w:rsid w:val="00A62A9D"/>
    <w:rsid w:val="00A62D40"/>
    <w:rsid w:val="00A62F65"/>
    <w:rsid w:val="00A63682"/>
    <w:rsid w:val="00A6387D"/>
    <w:rsid w:val="00A6388E"/>
    <w:rsid w:val="00A63D9B"/>
    <w:rsid w:val="00A63DC1"/>
    <w:rsid w:val="00A6410A"/>
    <w:rsid w:val="00A644EF"/>
    <w:rsid w:val="00A646A8"/>
    <w:rsid w:val="00A64EEC"/>
    <w:rsid w:val="00A64F39"/>
    <w:rsid w:val="00A6513F"/>
    <w:rsid w:val="00A65284"/>
    <w:rsid w:val="00A6574F"/>
    <w:rsid w:val="00A658FA"/>
    <w:rsid w:val="00A65C50"/>
    <w:rsid w:val="00A65E19"/>
    <w:rsid w:val="00A660F2"/>
    <w:rsid w:val="00A66150"/>
    <w:rsid w:val="00A66395"/>
    <w:rsid w:val="00A66635"/>
    <w:rsid w:val="00A66695"/>
    <w:rsid w:val="00A66821"/>
    <w:rsid w:val="00A6691D"/>
    <w:rsid w:val="00A66961"/>
    <w:rsid w:val="00A66A00"/>
    <w:rsid w:val="00A66DA1"/>
    <w:rsid w:val="00A66EF8"/>
    <w:rsid w:val="00A66FFB"/>
    <w:rsid w:val="00A67183"/>
    <w:rsid w:val="00A67257"/>
    <w:rsid w:val="00A67289"/>
    <w:rsid w:val="00A67B35"/>
    <w:rsid w:val="00A67D02"/>
    <w:rsid w:val="00A67F7F"/>
    <w:rsid w:val="00A70013"/>
    <w:rsid w:val="00A700A3"/>
    <w:rsid w:val="00A700E6"/>
    <w:rsid w:val="00A700F3"/>
    <w:rsid w:val="00A7056C"/>
    <w:rsid w:val="00A70703"/>
    <w:rsid w:val="00A70C35"/>
    <w:rsid w:val="00A70DAB"/>
    <w:rsid w:val="00A70E2D"/>
    <w:rsid w:val="00A70EBF"/>
    <w:rsid w:val="00A71291"/>
    <w:rsid w:val="00A712B3"/>
    <w:rsid w:val="00A7149E"/>
    <w:rsid w:val="00A719A7"/>
    <w:rsid w:val="00A72088"/>
    <w:rsid w:val="00A7223F"/>
    <w:rsid w:val="00A722FF"/>
    <w:rsid w:val="00A724C9"/>
    <w:rsid w:val="00A72558"/>
    <w:rsid w:val="00A728F6"/>
    <w:rsid w:val="00A72ACB"/>
    <w:rsid w:val="00A72DA4"/>
    <w:rsid w:val="00A73486"/>
    <w:rsid w:val="00A7388B"/>
    <w:rsid w:val="00A738A3"/>
    <w:rsid w:val="00A738CD"/>
    <w:rsid w:val="00A73A97"/>
    <w:rsid w:val="00A73BD1"/>
    <w:rsid w:val="00A73DCF"/>
    <w:rsid w:val="00A73DD8"/>
    <w:rsid w:val="00A73DDE"/>
    <w:rsid w:val="00A73EA9"/>
    <w:rsid w:val="00A73F12"/>
    <w:rsid w:val="00A7477B"/>
    <w:rsid w:val="00A748A0"/>
    <w:rsid w:val="00A749BF"/>
    <w:rsid w:val="00A749ED"/>
    <w:rsid w:val="00A749F2"/>
    <w:rsid w:val="00A74A02"/>
    <w:rsid w:val="00A75669"/>
    <w:rsid w:val="00A7592C"/>
    <w:rsid w:val="00A75A66"/>
    <w:rsid w:val="00A75B10"/>
    <w:rsid w:val="00A75B60"/>
    <w:rsid w:val="00A75F20"/>
    <w:rsid w:val="00A76730"/>
    <w:rsid w:val="00A76C92"/>
    <w:rsid w:val="00A7745B"/>
    <w:rsid w:val="00A77708"/>
    <w:rsid w:val="00A77D0A"/>
    <w:rsid w:val="00A77DB3"/>
    <w:rsid w:val="00A77F13"/>
    <w:rsid w:val="00A8026B"/>
    <w:rsid w:val="00A802FD"/>
    <w:rsid w:val="00A8050E"/>
    <w:rsid w:val="00A80553"/>
    <w:rsid w:val="00A8074F"/>
    <w:rsid w:val="00A807E1"/>
    <w:rsid w:val="00A808F9"/>
    <w:rsid w:val="00A80D45"/>
    <w:rsid w:val="00A80E90"/>
    <w:rsid w:val="00A80EA9"/>
    <w:rsid w:val="00A80F07"/>
    <w:rsid w:val="00A81008"/>
    <w:rsid w:val="00A81107"/>
    <w:rsid w:val="00A8129B"/>
    <w:rsid w:val="00A813C0"/>
    <w:rsid w:val="00A81458"/>
    <w:rsid w:val="00A81717"/>
    <w:rsid w:val="00A81A8E"/>
    <w:rsid w:val="00A81D4A"/>
    <w:rsid w:val="00A81E2E"/>
    <w:rsid w:val="00A81F48"/>
    <w:rsid w:val="00A820BE"/>
    <w:rsid w:val="00A8232A"/>
    <w:rsid w:val="00A8241B"/>
    <w:rsid w:val="00A8248D"/>
    <w:rsid w:val="00A82979"/>
    <w:rsid w:val="00A831A6"/>
    <w:rsid w:val="00A831E7"/>
    <w:rsid w:val="00A83472"/>
    <w:rsid w:val="00A834CC"/>
    <w:rsid w:val="00A83AAB"/>
    <w:rsid w:val="00A83ACD"/>
    <w:rsid w:val="00A83AFF"/>
    <w:rsid w:val="00A83BD5"/>
    <w:rsid w:val="00A83D98"/>
    <w:rsid w:val="00A83F97"/>
    <w:rsid w:val="00A83FC9"/>
    <w:rsid w:val="00A84007"/>
    <w:rsid w:val="00A84197"/>
    <w:rsid w:val="00A841FA"/>
    <w:rsid w:val="00A84225"/>
    <w:rsid w:val="00A84231"/>
    <w:rsid w:val="00A84274"/>
    <w:rsid w:val="00A84288"/>
    <w:rsid w:val="00A84D9A"/>
    <w:rsid w:val="00A84F1D"/>
    <w:rsid w:val="00A85D4B"/>
    <w:rsid w:val="00A85D84"/>
    <w:rsid w:val="00A85D99"/>
    <w:rsid w:val="00A85F40"/>
    <w:rsid w:val="00A865F1"/>
    <w:rsid w:val="00A86B48"/>
    <w:rsid w:val="00A86D7C"/>
    <w:rsid w:val="00A86F42"/>
    <w:rsid w:val="00A870FC"/>
    <w:rsid w:val="00A87202"/>
    <w:rsid w:val="00A879C9"/>
    <w:rsid w:val="00A87D7C"/>
    <w:rsid w:val="00A87DAB"/>
    <w:rsid w:val="00A87EE1"/>
    <w:rsid w:val="00A900BB"/>
    <w:rsid w:val="00A91898"/>
    <w:rsid w:val="00A918BC"/>
    <w:rsid w:val="00A919EB"/>
    <w:rsid w:val="00A91E9E"/>
    <w:rsid w:val="00A9244C"/>
    <w:rsid w:val="00A925D9"/>
    <w:rsid w:val="00A92759"/>
    <w:rsid w:val="00A929E3"/>
    <w:rsid w:val="00A93094"/>
    <w:rsid w:val="00A931C4"/>
    <w:rsid w:val="00A934FC"/>
    <w:rsid w:val="00A93664"/>
    <w:rsid w:val="00A93A49"/>
    <w:rsid w:val="00A93BF4"/>
    <w:rsid w:val="00A93CEA"/>
    <w:rsid w:val="00A93D36"/>
    <w:rsid w:val="00A9496B"/>
    <w:rsid w:val="00A950A6"/>
    <w:rsid w:val="00A95111"/>
    <w:rsid w:val="00A9531A"/>
    <w:rsid w:val="00A953AB"/>
    <w:rsid w:val="00A957AA"/>
    <w:rsid w:val="00A957D5"/>
    <w:rsid w:val="00A95A5A"/>
    <w:rsid w:val="00A95C2B"/>
    <w:rsid w:val="00A95E2F"/>
    <w:rsid w:val="00A96025"/>
    <w:rsid w:val="00A96210"/>
    <w:rsid w:val="00A9636C"/>
    <w:rsid w:val="00A96505"/>
    <w:rsid w:val="00A96522"/>
    <w:rsid w:val="00A96914"/>
    <w:rsid w:val="00A96927"/>
    <w:rsid w:val="00A969E2"/>
    <w:rsid w:val="00A96AE2"/>
    <w:rsid w:val="00A96D11"/>
    <w:rsid w:val="00A970F8"/>
    <w:rsid w:val="00A972C2"/>
    <w:rsid w:val="00A97B0E"/>
    <w:rsid w:val="00A97CDE"/>
    <w:rsid w:val="00AA0028"/>
    <w:rsid w:val="00AA0113"/>
    <w:rsid w:val="00AA0353"/>
    <w:rsid w:val="00AA04B4"/>
    <w:rsid w:val="00AA0A1E"/>
    <w:rsid w:val="00AA0CC6"/>
    <w:rsid w:val="00AA0DEC"/>
    <w:rsid w:val="00AA12F7"/>
    <w:rsid w:val="00AA17B9"/>
    <w:rsid w:val="00AA183D"/>
    <w:rsid w:val="00AA1EF3"/>
    <w:rsid w:val="00AA2134"/>
    <w:rsid w:val="00AA277C"/>
    <w:rsid w:val="00AA27DF"/>
    <w:rsid w:val="00AA2A62"/>
    <w:rsid w:val="00AA3349"/>
    <w:rsid w:val="00AA33D7"/>
    <w:rsid w:val="00AA34E0"/>
    <w:rsid w:val="00AA35B9"/>
    <w:rsid w:val="00AA3A07"/>
    <w:rsid w:val="00AA3BAD"/>
    <w:rsid w:val="00AA3DF7"/>
    <w:rsid w:val="00AA3F33"/>
    <w:rsid w:val="00AA3F5A"/>
    <w:rsid w:val="00AA3F8B"/>
    <w:rsid w:val="00AA4095"/>
    <w:rsid w:val="00AA40C7"/>
    <w:rsid w:val="00AA44EE"/>
    <w:rsid w:val="00AA478F"/>
    <w:rsid w:val="00AA4BD9"/>
    <w:rsid w:val="00AA4DBC"/>
    <w:rsid w:val="00AA5010"/>
    <w:rsid w:val="00AA52DE"/>
    <w:rsid w:val="00AA5361"/>
    <w:rsid w:val="00AA5459"/>
    <w:rsid w:val="00AA5AAD"/>
    <w:rsid w:val="00AA5CEE"/>
    <w:rsid w:val="00AA5D70"/>
    <w:rsid w:val="00AA5E45"/>
    <w:rsid w:val="00AA622D"/>
    <w:rsid w:val="00AA63EC"/>
    <w:rsid w:val="00AA6498"/>
    <w:rsid w:val="00AA64C6"/>
    <w:rsid w:val="00AA65C7"/>
    <w:rsid w:val="00AA675D"/>
    <w:rsid w:val="00AA6E90"/>
    <w:rsid w:val="00AA6FD9"/>
    <w:rsid w:val="00AA72D4"/>
    <w:rsid w:val="00AA762E"/>
    <w:rsid w:val="00AA7689"/>
    <w:rsid w:val="00AA7CD2"/>
    <w:rsid w:val="00AA7D63"/>
    <w:rsid w:val="00AA7EBB"/>
    <w:rsid w:val="00AA7EFF"/>
    <w:rsid w:val="00AB001B"/>
    <w:rsid w:val="00AB0088"/>
    <w:rsid w:val="00AB0115"/>
    <w:rsid w:val="00AB0129"/>
    <w:rsid w:val="00AB03E5"/>
    <w:rsid w:val="00AB03EC"/>
    <w:rsid w:val="00AB046A"/>
    <w:rsid w:val="00AB05CA"/>
    <w:rsid w:val="00AB06F4"/>
    <w:rsid w:val="00AB06F8"/>
    <w:rsid w:val="00AB08F1"/>
    <w:rsid w:val="00AB0A77"/>
    <w:rsid w:val="00AB0AF8"/>
    <w:rsid w:val="00AB0E80"/>
    <w:rsid w:val="00AB1263"/>
    <w:rsid w:val="00AB12D3"/>
    <w:rsid w:val="00AB14A6"/>
    <w:rsid w:val="00AB14FB"/>
    <w:rsid w:val="00AB163D"/>
    <w:rsid w:val="00AB16D4"/>
    <w:rsid w:val="00AB1B71"/>
    <w:rsid w:val="00AB221E"/>
    <w:rsid w:val="00AB26F1"/>
    <w:rsid w:val="00AB274D"/>
    <w:rsid w:val="00AB2805"/>
    <w:rsid w:val="00AB2AE5"/>
    <w:rsid w:val="00AB3245"/>
    <w:rsid w:val="00AB3510"/>
    <w:rsid w:val="00AB3984"/>
    <w:rsid w:val="00AB3AFF"/>
    <w:rsid w:val="00AB3E7F"/>
    <w:rsid w:val="00AB4452"/>
    <w:rsid w:val="00AB4747"/>
    <w:rsid w:val="00AB4805"/>
    <w:rsid w:val="00AB49F4"/>
    <w:rsid w:val="00AB4C4F"/>
    <w:rsid w:val="00AB4E72"/>
    <w:rsid w:val="00AB4E8A"/>
    <w:rsid w:val="00AB52ED"/>
    <w:rsid w:val="00AB5340"/>
    <w:rsid w:val="00AB5714"/>
    <w:rsid w:val="00AB5721"/>
    <w:rsid w:val="00AB5744"/>
    <w:rsid w:val="00AB5775"/>
    <w:rsid w:val="00AB57B3"/>
    <w:rsid w:val="00AB5988"/>
    <w:rsid w:val="00AB6183"/>
    <w:rsid w:val="00AB61C9"/>
    <w:rsid w:val="00AB632B"/>
    <w:rsid w:val="00AB644E"/>
    <w:rsid w:val="00AB67D2"/>
    <w:rsid w:val="00AB69B2"/>
    <w:rsid w:val="00AB6CCB"/>
    <w:rsid w:val="00AB6D07"/>
    <w:rsid w:val="00AB6D50"/>
    <w:rsid w:val="00AB6DB2"/>
    <w:rsid w:val="00AB722A"/>
    <w:rsid w:val="00AB7816"/>
    <w:rsid w:val="00AB7CA7"/>
    <w:rsid w:val="00AB7FD7"/>
    <w:rsid w:val="00AB7FD8"/>
    <w:rsid w:val="00AC0058"/>
    <w:rsid w:val="00AC0181"/>
    <w:rsid w:val="00AC044C"/>
    <w:rsid w:val="00AC0483"/>
    <w:rsid w:val="00AC05F1"/>
    <w:rsid w:val="00AC06E1"/>
    <w:rsid w:val="00AC0C13"/>
    <w:rsid w:val="00AC0C3C"/>
    <w:rsid w:val="00AC0DA6"/>
    <w:rsid w:val="00AC114C"/>
    <w:rsid w:val="00AC12E0"/>
    <w:rsid w:val="00AC189F"/>
    <w:rsid w:val="00AC18D0"/>
    <w:rsid w:val="00AC197C"/>
    <w:rsid w:val="00AC2363"/>
    <w:rsid w:val="00AC279B"/>
    <w:rsid w:val="00AC27A6"/>
    <w:rsid w:val="00AC283C"/>
    <w:rsid w:val="00AC296F"/>
    <w:rsid w:val="00AC2BB3"/>
    <w:rsid w:val="00AC2BEA"/>
    <w:rsid w:val="00AC3375"/>
    <w:rsid w:val="00AC3823"/>
    <w:rsid w:val="00AC3A7D"/>
    <w:rsid w:val="00AC3D08"/>
    <w:rsid w:val="00AC3DB2"/>
    <w:rsid w:val="00AC3E65"/>
    <w:rsid w:val="00AC4159"/>
    <w:rsid w:val="00AC4448"/>
    <w:rsid w:val="00AC44B4"/>
    <w:rsid w:val="00AC452F"/>
    <w:rsid w:val="00AC48A6"/>
    <w:rsid w:val="00AC4904"/>
    <w:rsid w:val="00AC4ABA"/>
    <w:rsid w:val="00AC4B07"/>
    <w:rsid w:val="00AC4E26"/>
    <w:rsid w:val="00AC51BB"/>
    <w:rsid w:val="00AC5435"/>
    <w:rsid w:val="00AC54F5"/>
    <w:rsid w:val="00AC5AC5"/>
    <w:rsid w:val="00AC5B31"/>
    <w:rsid w:val="00AC5CD3"/>
    <w:rsid w:val="00AC5CF7"/>
    <w:rsid w:val="00AC5E5C"/>
    <w:rsid w:val="00AC5EC1"/>
    <w:rsid w:val="00AC7083"/>
    <w:rsid w:val="00AC711E"/>
    <w:rsid w:val="00AC73B1"/>
    <w:rsid w:val="00AC7487"/>
    <w:rsid w:val="00AC7888"/>
    <w:rsid w:val="00AC7959"/>
    <w:rsid w:val="00AC7A7A"/>
    <w:rsid w:val="00AC7D6E"/>
    <w:rsid w:val="00AC7EC8"/>
    <w:rsid w:val="00AC7F1C"/>
    <w:rsid w:val="00AD0082"/>
    <w:rsid w:val="00AD00B3"/>
    <w:rsid w:val="00AD0266"/>
    <w:rsid w:val="00AD0379"/>
    <w:rsid w:val="00AD03EF"/>
    <w:rsid w:val="00AD053C"/>
    <w:rsid w:val="00AD0661"/>
    <w:rsid w:val="00AD0793"/>
    <w:rsid w:val="00AD1703"/>
    <w:rsid w:val="00AD17F3"/>
    <w:rsid w:val="00AD18C9"/>
    <w:rsid w:val="00AD1AA4"/>
    <w:rsid w:val="00AD1CD2"/>
    <w:rsid w:val="00AD23B5"/>
    <w:rsid w:val="00AD2527"/>
    <w:rsid w:val="00AD2AA7"/>
    <w:rsid w:val="00AD2F13"/>
    <w:rsid w:val="00AD2FEF"/>
    <w:rsid w:val="00AD3328"/>
    <w:rsid w:val="00AD392D"/>
    <w:rsid w:val="00AD3D1E"/>
    <w:rsid w:val="00AD4CE3"/>
    <w:rsid w:val="00AD4DB3"/>
    <w:rsid w:val="00AD5540"/>
    <w:rsid w:val="00AD5564"/>
    <w:rsid w:val="00AD5976"/>
    <w:rsid w:val="00AD5BAF"/>
    <w:rsid w:val="00AD5E31"/>
    <w:rsid w:val="00AD659D"/>
    <w:rsid w:val="00AD674B"/>
    <w:rsid w:val="00AD6913"/>
    <w:rsid w:val="00AD6D6F"/>
    <w:rsid w:val="00AD6E39"/>
    <w:rsid w:val="00AD71A5"/>
    <w:rsid w:val="00AD7269"/>
    <w:rsid w:val="00AD72CA"/>
    <w:rsid w:val="00AD74E7"/>
    <w:rsid w:val="00AD75FE"/>
    <w:rsid w:val="00AD7CF8"/>
    <w:rsid w:val="00AD7F37"/>
    <w:rsid w:val="00AD7F77"/>
    <w:rsid w:val="00AE0077"/>
    <w:rsid w:val="00AE03D2"/>
    <w:rsid w:val="00AE040A"/>
    <w:rsid w:val="00AE0476"/>
    <w:rsid w:val="00AE0668"/>
    <w:rsid w:val="00AE08BD"/>
    <w:rsid w:val="00AE0905"/>
    <w:rsid w:val="00AE0C29"/>
    <w:rsid w:val="00AE10B9"/>
    <w:rsid w:val="00AE1100"/>
    <w:rsid w:val="00AE116E"/>
    <w:rsid w:val="00AE1196"/>
    <w:rsid w:val="00AE1298"/>
    <w:rsid w:val="00AE12E1"/>
    <w:rsid w:val="00AE139F"/>
    <w:rsid w:val="00AE1502"/>
    <w:rsid w:val="00AE1685"/>
    <w:rsid w:val="00AE1860"/>
    <w:rsid w:val="00AE18A2"/>
    <w:rsid w:val="00AE18D5"/>
    <w:rsid w:val="00AE1A11"/>
    <w:rsid w:val="00AE1BC0"/>
    <w:rsid w:val="00AE1F1A"/>
    <w:rsid w:val="00AE2397"/>
    <w:rsid w:val="00AE2466"/>
    <w:rsid w:val="00AE25AE"/>
    <w:rsid w:val="00AE25D1"/>
    <w:rsid w:val="00AE2650"/>
    <w:rsid w:val="00AE26CD"/>
    <w:rsid w:val="00AE2772"/>
    <w:rsid w:val="00AE288D"/>
    <w:rsid w:val="00AE2929"/>
    <w:rsid w:val="00AE2AD7"/>
    <w:rsid w:val="00AE2DA9"/>
    <w:rsid w:val="00AE2E52"/>
    <w:rsid w:val="00AE31EE"/>
    <w:rsid w:val="00AE33A8"/>
    <w:rsid w:val="00AE348B"/>
    <w:rsid w:val="00AE359F"/>
    <w:rsid w:val="00AE385A"/>
    <w:rsid w:val="00AE3860"/>
    <w:rsid w:val="00AE390D"/>
    <w:rsid w:val="00AE39AF"/>
    <w:rsid w:val="00AE480C"/>
    <w:rsid w:val="00AE4842"/>
    <w:rsid w:val="00AE485B"/>
    <w:rsid w:val="00AE4A98"/>
    <w:rsid w:val="00AE4B65"/>
    <w:rsid w:val="00AE4E58"/>
    <w:rsid w:val="00AE57FF"/>
    <w:rsid w:val="00AE585C"/>
    <w:rsid w:val="00AE58BC"/>
    <w:rsid w:val="00AE58EC"/>
    <w:rsid w:val="00AE5D4F"/>
    <w:rsid w:val="00AE5DBC"/>
    <w:rsid w:val="00AE5F4D"/>
    <w:rsid w:val="00AE609F"/>
    <w:rsid w:val="00AE6339"/>
    <w:rsid w:val="00AE6546"/>
    <w:rsid w:val="00AE6912"/>
    <w:rsid w:val="00AE6A23"/>
    <w:rsid w:val="00AE6CCD"/>
    <w:rsid w:val="00AE70D3"/>
    <w:rsid w:val="00AE70E8"/>
    <w:rsid w:val="00AE720E"/>
    <w:rsid w:val="00AE78AA"/>
    <w:rsid w:val="00AE7CB0"/>
    <w:rsid w:val="00AE7DEC"/>
    <w:rsid w:val="00AE7ED6"/>
    <w:rsid w:val="00AE7F18"/>
    <w:rsid w:val="00AF0212"/>
    <w:rsid w:val="00AF031E"/>
    <w:rsid w:val="00AF09F8"/>
    <w:rsid w:val="00AF0FDA"/>
    <w:rsid w:val="00AF10C5"/>
    <w:rsid w:val="00AF126B"/>
    <w:rsid w:val="00AF1876"/>
    <w:rsid w:val="00AF2208"/>
    <w:rsid w:val="00AF23AC"/>
    <w:rsid w:val="00AF2884"/>
    <w:rsid w:val="00AF289E"/>
    <w:rsid w:val="00AF2D94"/>
    <w:rsid w:val="00AF301E"/>
    <w:rsid w:val="00AF30D1"/>
    <w:rsid w:val="00AF329D"/>
    <w:rsid w:val="00AF32E2"/>
    <w:rsid w:val="00AF3538"/>
    <w:rsid w:val="00AF3AB9"/>
    <w:rsid w:val="00AF3DCE"/>
    <w:rsid w:val="00AF4220"/>
    <w:rsid w:val="00AF44F9"/>
    <w:rsid w:val="00AF467A"/>
    <w:rsid w:val="00AF49DB"/>
    <w:rsid w:val="00AF4DCD"/>
    <w:rsid w:val="00AF4EEA"/>
    <w:rsid w:val="00AF5485"/>
    <w:rsid w:val="00AF54BA"/>
    <w:rsid w:val="00AF5506"/>
    <w:rsid w:val="00AF558A"/>
    <w:rsid w:val="00AF57D9"/>
    <w:rsid w:val="00AF58F2"/>
    <w:rsid w:val="00AF5B48"/>
    <w:rsid w:val="00AF5CB9"/>
    <w:rsid w:val="00AF5CC2"/>
    <w:rsid w:val="00AF5E93"/>
    <w:rsid w:val="00AF5FF4"/>
    <w:rsid w:val="00AF605F"/>
    <w:rsid w:val="00AF6B7B"/>
    <w:rsid w:val="00AF6CE2"/>
    <w:rsid w:val="00AF70FA"/>
    <w:rsid w:val="00AF716D"/>
    <w:rsid w:val="00AF720B"/>
    <w:rsid w:val="00AF72EE"/>
    <w:rsid w:val="00AF7754"/>
    <w:rsid w:val="00AF7790"/>
    <w:rsid w:val="00AF77DA"/>
    <w:rsid w:val="00AF784F"/>
    <w:rsid w:val="00AF7E2B"/>
    <w:rsid w:val="00AF7EAB"/>
    <w:rsid w:val="00B000B2"/>
    <w:rsid w:val="00B0040E"/>
    <w:rsid w:val="00B009DF"/>
    <w:rsid w:val="00B00AC6"/>
    <w:rsid w:val="00B00BA9"/>
    <w:rsid w:val="00B00C14"/>
    <w:rsid w:val="00B00EA2"/>
    <w:rsid w:val="00B00FB3"/>
    <w:rsid w:val="00B0126E"/>
    <w:rsid w:val="00B028A1"/>
    <w:rsid w:val="00B02D69"/>
    <w:rsid w:val="00B02EDC"/>
    <w:rsid w:val="00B03060"/>
    <w:rsid w:val="00B03321"/>
    <w:rsid w:val="00B0341B"/>
    <w:rsid w:val="00B03870"/>
    <w:rsid w:val="00B03C3A"/>
    <w:rsid w:val="00B03C9F"/>
    <w:rsid w:val="00B03CB3"/>
    <w:rsid w:val="00B03FC7"/>
    <w:rsid w:val="00B04309"/>
    <w:rsid w:val="00B04316"/>
    <w:rsid w:val="00B04379"/>
    <w:rsid w:val="00B04514"/>
    <w:rsid w:val="00B04755"/>
    <w:rsid w:val="00B04A39"/>
    <w:rsid w:val="00B04E11"/>
    <w:rsid w:val="00B04E18"/>
    <w:rsid w:val="00B04F2A"/>
    <w:rsid w:val="00B04FE4"/>
    <w:rsid w:val="00B057FA"/>
    <w:rsid w:val="00B05A14"/>
    <w:rsid w:val="00B05B0F"/>
    <w:rsid w:val="00B05B67"/>
    <w:rsid w:val="00B05B76"/>
    <w:rsid w:val="00B05E15"/>
    <w:rsid w:val="00B065AC"/>
    <w:rsid w:val="00B06A2F"/>
    <w:rsid w:val="00B06E5D"/>
    <w:rsid w:val="00B07166"/>
    <w:rsid w:val="00B073A1"/>
    <w:rsid w:val="00B07700"/>
    <w:rsid w:val="00B0773C"/>
    <w:rsid w:val="00B07BDB"/>
    <w:rsid w:val="00B07CE5"/>
    <w:rsid w:val="00B1048F"/>
    <w:rsid w:val="00B1088B"/>
    <w:rsid w:val="00B10A5B"/>
    <w:rsid w:val="00B10AC9"/>
    <w:rsid w:val="00B10C07"/>
    <w:rsid w:val="00B11006"/>
    <w:rsid w:val="00B110C8"/>
    <w:rsid w:val="00B11423"/>
    <w:rsid w:val="00B114F1"/>
    <w:rsid w:val="00B1152D"/>
    <w:rsid w:val="00B11530"/>
    <w:rsid w:val="00B1177B"/>
    <w:rsid w:val="00B118BF"/>
    <w:rsid w:val="00B1194E"/>
    <w:rsid w:val="00B11D05"/>
    <w:rsid w:val="00B11F10"/>
    <w:rsid w:val="00B124BC"/>
    <w:rsid w:val="00B12853"/>
    <w:rsid w:val="00B128C1"/>
    <w:rsid w:val="00B12DD0"/>
    <w:rsid w:val="00B12F5F"/>
    <w:rsid w:val="00B136C0"/>
    <w:rsid w:val="00B1389C"/>
    <w:rsid w:val="00B13CAE"/>
    <w:rsid w:val="00B13D8A"/>
    <w:rsid w:val="00B14255"/>
    <w:rsid w:val="00B14357"/>
    <w:rsid w:val="00B14406"/>
    <w:rsid w:val="00B145BA"/>
    <w:rsid w:val="00B149A9"/>
    <w:rsid w:val="00B149C9"/>
    <w:rsid w:val="00B14AE9"/>
    <w:rsid w:val="00B14F32"/>
    <w:rsid w:val="00B15554"/>
    <w:rsid w:val="00B156E5"/>
    <w:rsid w:val="00B1574F"/>
    <w:rsid w:val="00B15C1D"/>
    <w:rsid w:val="00B15C93"/>
    <w:rsid w:val="00B15EE6"/>
    <w:rsid w:val="00B168A1"/>
    <w:rsid w:val="00B16944"/>
    <w:rsid w:val="00B16B17"/>
    <w:rsid w:val="00B16C63"/>
    <w:rsid w:val="00B16DA1"/>
    <w:rsid w:val="00B17327"/>
    <w:rsid w:val="00B17563"/>
    <w:rsid w:val="00B17566"/>
    <w:rsid w:val="00B17D8E"/>
    <w:rsid w:val="00B203CB"/>
    <w:rsid w:val="00B205AB"/>
    <w:rsid w:val="00B208A6"/>
    <w:rsid w:val="00B208C4"/>
    <w:rsid w:val="00B208D1"/>
    <w:rsid w:val="00B20BA0"/>
    <w:rsid w:val="00B21469"/>
    <w:rsid w:val="00B21727"/>
    <w:rsid w:val="00B2178A"/>
    <w:rsid w:val="00B217DD"/>
    <w:rsid w:val="00B21821"/>
    <w:rsid w:val="00B21915"/>
    <w:rsid w:val="00B2194A"/>
    <w:rsid w:val="00B21C33"/>
    <w:rsid w:val="00B21CD7"/>
    <w:rsid w:val="00B21DC7"/>
    <w:rsid w:val="00B21E99"/>
    <w:rsid w:val="00B22292"/>
    <w:rsid w:val="00B222C8"/>
    <w:rsid w:val="00B222CA"/>
    <w:rsid w:val="00B222E4"/>
    <w:rsid w:val="00B22672"/>
    <w:rsid w:val="00B22A01"/>
    <w:rsid w:val="00B22A15"/>
    <w:rsid w:val="00B22B17"/>
    <w:rsid w:val="00B22ED0"/>
    <w:rsid w:val="00B22F3C"/>
    <w:rsid w:val="00B231AB"/>
    <w:rsid w:val="00B232DA"/>
    <w:rsid w:val="00B233C2"/>
    <w:rsid w:val="00B2344E"/>
    <w:rsid w:val="00B23459"/>
    <w:rsid w:val="00B23733"/>
    <w:rsid w:val="00B238E4"/>
    <w:rsid w:val="00B23ED0"/>
    <w:rsid w:val="00B24285"/>
    <w:rsid w:val="00B2432C"/>
    <w:rsid w:val="00B24A2E"/>
    <w:rsid w:val="00B24B74"/>
    <w:rsid w:val="00B24C61"/>
    <w:rsid w:val="00B24D44"/>
    <w:rsid w:val="00B252EC"/>
    <w:rsid w:val="00B2543D"/>
    <w:rsid w:val="00B2558A"/>
    <w:rsid w:val="00B25C09"/>
    <w:rsid w:val="00B260B5"/>
    <w:rsid w:val="00B263CE"/>
    <w:rsid w:val="00B265C5"/>
    <w:rsid w:val="00B26695"/>
    <w:rsid w:val="00B267B1"/>
    <w:rsid w:val="00B26EAE"/>
    <w:rsid w:val="00B272DE"/>
    <w:rsid w:val="00B27324"/>
    <w:rsid w:val="00B2771D"/>
    <w:rsid w:val="00B27734"/>
    <w:rsid w:val="00B27A8B"/>
    <w:rsid w:val="00B27E49"/>
    <w:rsid w:val="00B27EFB"/>
    <w:rsid w:val="00B30322"/>
    <w:rsid w:val="00B3033A"/>
    <w:rsid w:val="00B3092E"/>
    <w:rsid w:val="00B30B2C"/>
    <w:rsid w:val="00B30C1B"/>
    <w:rsid w:val="00B30D53"/>
    <w:rsid w:val="00B30DC7"/>
    <w:rsid w:val="00B30F82"/>
    <w:rsid w:val="00B31561"/>
    <w:rsid w:val="00B31740"/>
    <w:rsid w:val="00B31860"/>
    <w:rsid w:val="00B31A39"/>
    <w:rsid w:val="00B31B9D"/>
    <w:rsid w:val="00B325DC"/>
    <w:rsid w:val="00B327CE"/>
    <w:rsid w:val="00B32893"/>
    <w:rsid w:val="00B3291F"/>
    <w:rsid w:val="00B32AF3"/>
    <w:rsid w:val="00B32BFF"/>
    <w:rsid w:val="00B3302C"/>
    <w:rsid w:val="00B33039"/>
    <w:rsid w:val="00B333DE"/>
    <w:rsid w:val="00B33884"/>
    <w:rsid w:val="00B33986"/>
    <w:rsid w:val="00B340DC"/>
    <w:rsid w:val="00B34256"/>
    <w:rsid w:val="00B344C9"/>
    <w:rsid w:val="00B34669"/>
    <w:rsid w:val="00B3471E"/>
    <w:rsid w:val="00B3479A"/>
    <w:rsid w:val="00B34895"/>
    <w:rsid w:val="00B34B33"/>
    <w:rsid w:val="00B3545C"/>
    <w:rsid w:val="00B3564B"/>
    <w:rsid w:val="00B3609C"/>
    <w:rsid w:val="00B360E0"/>
    <w:rsid w:val="00B361EE"/>
    <w:rsid w:val="00B36347"/>
    <w:rsid w:val="00B364D2"/>
    <w:rsid w:val="00B36676"/>
    <w:rsid w:val="00B367BF"/>
    <w:rsid w:val="00B36B44"/>
    <w:rsid w:val="00B36C54"/>
    <w:rsid w:val="00B36D5E"/>
    <w:rsid w:val="00B36E9A"/>
    <w:rsid w:val="00B37245"/>
    <w:rsid w:val="00B372B0"/>
    <w:rsid w:val="00B373CB"/>
    <w:rsid w:val="00B37898"/>
    <w:rsid w:val="00B37A3B"/>
    <w:rsid w:val="00B37BE9"/>
    <w:rsid w:val="00B37C21"/>
    <w:rsid w:val="00B37DF4"/>
    <w:rsid w:val="00B37F23"/>
    <w:rsid w:val="00B40090"/>
    <w:rsid w:val="00B40281"/>
    <w:rsid w:val="00B40410"/>
    <w:rsid w:val="00B40422"/>
    <w:rsid w:val="00B40540"/>
    <w:rsid w:val="00B40589"/>
    <w:rsid w:val="00B4066C"/>
    <w:rsid w:val="00B40687"/>
    <w:rsid w:val="00B40C82"/>
    <w:rsid w:val="00B40F3B"/>
    <w:rsid w:val="00B40F9F"/>
    <w:rsid w:val="00B410F9"/>
    <w:rsid w:val="00B411AA"/>
    <w:rsid w:val="00B412FB"/>
    <w:rsid w:val="00B41330"/>
    <w:rsid w:val="00B415D2"/>
    <w:rsid w:val="00B415FC"/>
    <w:rsid w:val="00B41683"/>
    <w:rsid w:val="00B41768"/>
    <w:rsid w:val="00B4182E"/>
    <w:rsid w:val="00B418CA"/>
    <w:rsid w:val="00B41B71"/>
    <w:rsid w:val="00B41BC0"/>
    <w:rsid w:val="00B4254D"/>
    <w:rsid w:val="00B4255A"/>
    <w:rsid w:val="00B427C4"/>
    <w:rsid w:val="00B428D4"/>
    <w:rsid w:val="00B42CA7"/>
    <w:rsid w:val="00B42FFD"/>
    <w:rsid w:val="00B43184"/>
    <w:rsid w:val="00B4338C"/>
    <w:rsid w:val="00B433C0"/>
    <w:rsid w:val="00B43639"/>
    <w:rsid w:val="00B436CC"/>
    <w:rsid w:val="00B436EB"/>
    <w:rsid w:val="00B4397F"/>
    <w:rsid w:val="00B4398F"/>
    <w:rsid w:val="00B43D70"/>
    <w:rsid w:val="00B43E80"/>
    <w:rsid w:val="00B44839"/>
    <w:rsid w:val="00B44A1E"/>
    <w:rsid w:val="00B44E2D"/>
    <w:rsid w:val="00B44F34"/>
    <w:rsid w:val="00B45218"/>
    <w:rsid w:val="00B452F7"/>
    <w:rsid w:val="00B453FA"/>
    <w:rsid w:val="00B45562"/>
    <w:rsid w:val="00B4559A"/>
    <w:rsid w:val="00B455E7"/>
    <w:rsid w:val="00B4584A"/>
    <w:rsid w:val="00B45983"/>
    <w:rsid w:val="00B45BA3"/>
    <w:rsid w:val="00B46594"/>
    <w:rsid w:val="00B46617"/>
    <w:rsid w:val="00B466E4"/>
    <w:rsid w:val="00B4685C"/>
    <w:rsid w:val="00B468D2"/>
    <w:rsid w:val="00B4692B"/>
    <w:rsid w:val="00B46DF3"/>
    <w:rsid w:val="00B46FA9"/>
    <w:rsid w:val="00B472DE"/>
    <w:rsid w:val="00B47332"/>
    <w:rsid w:val="00B477C2"/>
    <w:rsid w:val="00B47A08"/>
    <w:rsid w:val="00B50043"/>
    <w:rsid w:val="00B502B5"/>
    <w:rsid w:val="00B504C6"/>
    <w:rsid w:val="00B505B2"/>
    <w:rsid w:val="00B50669"/>
    <w:rsid w:val="00B50872"/>
    <w:rsid w:val="00B508CE"/>
    <w:rsid w:val="00B5098F"/>
    <w:rsid w:val="00B50C65"/>
    <w:rsid w:val="00B50EDE"/>
    <w:rsid w:val="00B510DD"/>
    <w:rsid w:val="00B51225"/>
    <w:rsid w:val="00B512B9"/>
    <w:rsid w:val="00B51374"/>
    <w:rsid w:val="00B51534"/>
    <w:rsid w:val="00B515AF"/>
    <w:rsid w:val="00B5172F"/>
    <w:rsid w:val="00B51A9E"/>
    <w:rsid w:val="00B51B31"/>
    <w:rsid w:val="00B51B8E"/>
    <w:rsid w:val="00B51E24"/>
    <w:rsid w:val="00B522F2"/>
    <w:rsid w:val="00B523C0"/>
    <w:rsid w:val="00B523E8"/>
    <w:rsid w:val="00B523F5"/>
    <w:rsid w:val="00B526CE"/>
    <w:rsid w:val="00B52853"/>
    <w:rsid w:val="00B5287F"/>
    <w:rsid w:val="00B529B7"/>
    <w:rsid w:val="00B52A14"/>
    <w:rsid w:val="00B52CE0"/>
    <w:rsid w:val="00B52D6F"/>
    <w:rsid w:val="00B53809"/>
    <w:rsid w:val="00B53CFB"/>
    <w:rsid w:val="00B53D50"/>
    <w:rsid w:val="00B53F1C"/>
    <w:rsid w:val="00B53FB5"/>
    <w:rsid w:val="00B54061"/>
    <w:rsid w:val="00B543AB"/>
    <w:rsid w:val="00B545F1"/>
    <w:rsid w:val="00B54672"/>
    <w:rsid w:val="00B5492E"/>
    <w:rsid w:val="00B54944"/>
    <w:rsid w:val="00B54C39"/>
    <w:rsid w:val="00B550A0"/>
    <w:rsid w:val="00B55286"/>
    <w:rsid w:val="00B5562A"/>
    <w:rsid w:val="00B55B30"/>
    <w:rsid w:val="00B560E2"/>
    <w:rsid w:val="00B56584"/>
    <w:rsid w:val="00B568FA"/>
    <w:rsid w:val="00B569D5"/>
    <w:rsid w:val="00B57132"/>
    <w:rsid w:val="00B5733D"/>
    <w:rsid w:val="00B5766B"/>
    <w:rsid w:val="00B57700"/>
    <w:rsid w:val="00B57C01"/>
    <w:rsid w:val="00B57D1A"/>
    <w:rsid w:val="00B57E92"/>
    <w:rsid w:val="00B6000F"/>
    <w:rsid w:val="00B603DC"/>
    <w:rsid w:val="00B6057C"/>
    <w:rsid w:val="00B60912"/>
    <w:rsid w:val="00B60B29"/>
    <w:rsid w:val="00B60FA3"/>
    <w:rsid w:val="00B61046"/>
    <w:rsid w:val="00B6121D"/>
    <w:rsid w:val="00B612C2"/>
    <w:rsid w:val="00B61359"/>
    <w:rsid w:val="00B613AC"/>
    <w:rsid w:val="00B614CE"/>
    <w:rsid w:val="00B615B8"/>
    <w:rsid w:val="00B616A3"/>
    <w:rsid w:val="00B6194A"/>
    <w:rsid w:val="00B61B8E"/>
    <w:rsid w:val="00B61C7C"/>
    <w:rsid w:val="00B61D25"/>
    <w:rsid w:val="00B61E45"/>
    <w:rsid w:val="00B6205C"/>
    <w:rsid w:val="00B624B7"/>
    <w:rsid w:val="00B62697"/>
    <w:rsid w:val="00B62B9A"/>
    <w:rsid w:val="00B62CBD"/>
    <w:rsid w:val="00B6320F"/>
    <w:rsid w:val="00B63410"/>
    <w:rsid w:val="00B635B0"/>
    <w:rsid w:val="00B63897"/>
    <w:rsid w:val="00B63DB0"/>
    <w:rsid w:val="00B63E5C"/>
    <w:rsid w:val="00B63FEB"/>
    <w:rsid w:val="00B63FF5"/>
    <w:rsid w:val="00B64144"/>
    <w:rsid w:val="00B642F1"/>
    <w:rsid w:val="00B6436B"/>
    <w:rsid w:val="00B643DE"/>
    <w:rsid w:val="00B644C7"/>
    <w:rsid w:val="00B647AF"/>
    <w:rsid w:val="00B6486E"/>
    <w:rsid w:val="00B64DC0"/>
    <w:rsid w:val="00B652B5"/>
    <w:rsid w:val="00B65331"/>
    <w:rsid w:val="00B6538D"/>
    <w:rsid w:val="00B653E3"/>
    <w:rsid w:val="00B65B4D"/>
    <w:rsid w:val="00B65F14"/>
    <w:rsid w:val="00B65FFE"/>
    <w:rsid w:val="00B6611A"/>
    <w:rsid w:val="00B66360"/>
    <w:rsid w:val="00B664FC"/>
    <w:rsid w:val="00B66648"/>
    <w:rsid w:val="00B6669D"/>
    <w:rsid w:val="00B6684A"/>
    <w:rsid w:val="00B66B48"/>
    <w:rsid w:val="00B66C27"/>
    <w:rsid w:val="00B66CB3"/>
    <w:rsid w:val="00B66CF5"/>
    <w:rsid w:val="00B66D8B"/>
    <w:rsid w:val="00B66E14"/>
    <w:rsid w:val="00B66E6A"/>
    <w:rsid w:val="00B66E96"/>
    <w:rsid w:val="00B67021"/>
    <w:rsid w:val="00B6717C"/>
    <w:rsid w:val="00B67255"/>
    <w:rsid w:val="00B67352"/>
    <w:rsid w:val="00B673FB"/>
    <w:rsid w:val="00B676B6"/>
    <w:rsid w:val="00B67A2E"/>
    <w:rsid w:val="00B67A96"/>
    <w:rsid w:val="00B67B5E"/>
    <w:rsid w:val="00B67C3B"/>
    <w:rsid w:val="00B67E5C"/>
    <w:rsid w:val="00B70220"/>
    <w:rsid w:val="00B7045E"/>
    <w:rsid w:val="00B70649"/>
    <w:rsid w:val="00B70B66"/>
    <w:rsid w:val="00B71740"/>
    <w:rsid w:val="00B7196D"/>
    <w:rsid w:val="00B719BC"/>
    <w:rsid w:val="00B71AE0"/>
    <w:rsid w:val="00B71EC5"/>
    <w:rsid w:val="00B71F51"/>
    <w:rsid w:val="00B7239C"/>
    <w:rsid w:val="00B72A5D"/>
    <w:rsid w:val="00B72AD8"/>
    <w:rsid w:val="00B72CFF"/>
    <w:rsid w:val="00B72DB3"/>
    <w:rsid w:val="00B72F8B"/>
    <w:rsid w:val="00B732BB"/>
    <w:rsid w:val="00B732D2"/>
    <w:rsid w:val="00B73316"/>
    <w:rsid w:val="00B73B77"/>
    <w:rsid w:val="00B73C39"/>
    <w:rsid w:val="00B73CFC"/>
    <w:rsid w:val="00B74254"/>
    <w:rsid w:val="00B74732"/>
    <w:rsid w:val="00B7475B"/>
    <w:rsid w:val="00B74772"/>
    <w:rsid w:val="00B747D9"/>
    <w:rsid w:val="00B749F9"/>
    <w:rsid w:val="00B74A2D"/>
    <w:rsid w:val="00B74C09"/>
    <w:rsid w:val="00B74C2B"/>
    <w:rsid w:val="00B74DA4"/>
    <w:rsid w:val="00B74E75"/>
    <w:rsid w:val="00B74E85"/>
    <w:rsid w:val="00B750F8"/>
    <w:rsid w:val="00B752C3"/>
    <w:rsid w:val="00B7539F"/>
    <w:rsid w:val="00B7543A"/>
    <w:rsid w:val="00B75493"/>
    <w:rsid w:val="00B755D5"/>
    <w:rsid w:val="00B75600"/>
    <w:rsid w:val="00B75670"/>
    <w:rsid w:val="00B75725"/>
    <w:rsid w:val="00B75C6E"/>
    <w:rsid w:val="00B75DF0"/>
    <w:rsid w:val="00B762D7"/>
    <w:rsid w:val="00B76364"/>
    <w:rsid w:val="00B76499"/>
    <w:rsid w:val="00B767C2"/>
    <w:rsid w:val="00B76F78"/>
    <w:rsid w:val="00B77242"/>
    <w:rsid w:val="00B774C7"/>
    <w:rsid w:val="00B778A2"/>
    <w:rsid w:val="00B7798C"/>
    <w:rsid w:val="00B77A51"/>
    <w:rsid w:val="00B77C7E"/>
    <w:rsid w:val="00B77E37"/>
    <w:rsid w:val="00B80182"/>
    <w:rsid w:val="00B801E9"/>
    <w:rsid w:val="00B801FD"/>
    <w:rsid w:val="00B808D5"/>
    <w:rsid w:val="00B80BC4"/>
    <w:rsid w:val="00B80C48"/>
    <w:rsid w:val="00B80CB0"/>
    <w:rsid w:val="00B80CC9"/>
    <w:rsid w:val="00B8124F"/>
    <w:rsid w:val="00B81255"/>
    <w:rsid w:val="00B814EE"/>
    <w:rsid w:val="00B81F77"/>
    <w:rsid w:val="00B820F8"/>
    <w:rsid w:val="00B82239"/>
    <w:rsid w:val="00B8233D"/>
    <w:rsid w:val="00B82696"/>
    <w:rsid w:val="00B82935"/>
    <w:rsid w:val="00B82AE8"/>
    <w:rsid w:val="00B82C4B"/>
    <w:rsid w:val="00B82E17"/>
    <w:rsid w:val="00B8306C"/>
    <w:rsid w:val="00B831F5"/>
    <w:rsid w:val="00B8332E"/>
    <w:rsid w:val="00B83742"/>
    <w:rsid w:val="00B839EC"/>
    <w:rsid w:val="00B83D89"/>
    <w:rsid w:val="00B84301"/>
    <w:rsid w:val="00B84758"/>
    <w:rsid w:val="00B84A35"/>
    <w:rsid w:val="00B85109"/>
    <w:rsid w:val="00B851E2"/>
    <w:rsid w:val="00B854D4"/>
    <w:rsid w:val="00B85C19"/>
    <w:rsid w:val="00B85D28"/>
    <w:rsid w:val="00B85EB2"/>
    <w:rsid w:val="00B85FDC"/>
    <w:rsid w:val="00B860B0"/>
    <w:rsid w:val="00B8618D"/>
    <w:rsid w:val="00B8620E"/>
    <w:rsid w:val="00B86BBC"/>
    <w:rsid w:val="00B86C6D"/>
    <w:rsid w:val="00B86E19"/>
    <w:rsid w:val="00B86F87"/>
    <w:rsid w:val="00B87210"/>
    <w:rsid w:val="00B872BC"/>
    <w:rsid w:val="00B87430"/>
    <w:rsid w:val="00B87540"/>
    <w:rsid w:val="00B876FC"/>
    <w:rsid w:val="00B877DD"/>
    <w:rsid w:val="00B87C62"/>
    <w:rsid w:val="00B87D03"/>
    <w:rsid w:val="00B87E51"/>
    <w:rsid w:val="00B87F76"/>
    <w:rsid w:val="00B87FB4"/>
    <w:rsid w:val="00B9056A"/>
    <w:rsid w:val="00B906B0"/>
    <w:rsid w:val="00B90780"/>
    <w:rsid w:val="00B907F3"/>
    <w:rsid w:val="00B908CD"/>
    <w:rsid w:val="00B908F3"/>
    <w:rsid w:val="00B90A68"/>
    <w:rsid w:val="00B90A7C"/>
    <w:rsid w:val="00B90C7F"/>
    <w:rsid w:val="00B90FB0"/>
    <w:rsid w:val="00B90FC8"/>
    <w:rsid w:val="00B90FE8"/>
    <w:rsid w:val="00B91062"/>
    <w:rsid w:val="00B91367"/>
    <w:rsid w:val="00B91496"/>
    <w:rsid w:val="00B91576"/>
    <w:rsid w:val="00B9170A"/>
    <w:rsid w:val="00B9177B"/>
    <w:rsid w:val="00B91CE3"/>
    <w:rsid w:val="00B91D87"/>
    <w:rsid w:val="00B91FF6"/>
    <w:rsid w:val="00B920B6"/>
    <w:rsid w:val="00B921AB"/>
    <w:rsid w:val="00B92A31"/>
    <w:rsid w:val="00B92AED"/>
    <w:rsid w:val="00B92C61"/>
    <w:rsid w:val="00B936E3"/>
    <w:rsid w:val="00B937E5"/>
    <w:rsid w:val="00B93CA6"/>
    <w:rsid w:val="00B93E3F"/>
    <w:rsid w:val="00B93EF9"/>
    <w:rsid w:val="00B941E2"/>
    <w:rsid w:val="00B94259"/>
    <w:rsid w:val="00B9432F"/>
    <w:rsid w:val="00B9449C"/>
    <w:rsid w:val="00B944FC"/>
    <w:rsid w:val="00B94537"/>
    <w:rsid w:val="00B947B9"/>
    <w:rsid w:val="00B94AD1"/>
    <w:rsid w:val="00B94BFD"/>
    <w:rsid w:val="00B94DC5"/>
    <w:rsid w:val="00B9502D"/>
    <w:rsid w:val="00B95083"/>
    <w:rsid w:val="00B950A8"/>
    <w:rsid w:val="00B950B8"/>
    <w:rsid w:val="00B95197"/>
    <w:rsid w:val="00B9528D"/>
    <w:rsid w:val="00B954D7"/>
    <w:rsid w:val="00B95853"/>
    <w:rsid w:val="00B95A0C"/>
    <w:rsid w:val="00B969C4"/>
    <w:rsid w:val="00B97542"/>
    <w:rsid w:val="00B97638"/>
    <w:rsid w:val="00B977CB"/>
    <w:rsid w:val="00B979B7"/>
    <w:rsid w:val="00B97B35"/>
    <w:rsid w:val="00B97B38"/>
    <w:rsid w:val="00B97B7C"/>
    <w:rsid w:val="00B97BF9"/>
    <w:rsid w:val="00B97DD6"/>
    <w:rsid w:val="00BA004D"/>
    <w:rsid w:val="00BA05BC"/>
    <w:rsid w:val="00BA0705"/>
    <w:rsid w:val="00BA090E"/>
    <w:rsid w:val="00BA0B3B"/>
    <w:rsid w:val="00BA0C34"/>
    <w:rsid w:val="00BA11B4"/>
    <w:rsid w:val="00BA11D0"/>
    <w:rsid w:val="00BA1502"/>
    <w:rsid w:val="00BA1562"/>
    <w:rsid w:val="00BA1B11"/>
    <w:rsid w:val="00BA1C02"/>
    <w:rsid w:val="00BA1CEA"/>
    <w:rsid w:val="00BA24AE"/>
    <w:rsid w:val="00BA24D3"/>
    <w:rsid w:val="00BA2564"/>
    <w:rsid w:val="00BA267E"/>
    <w:rsid w:val="00BA2685"/>
    <w:rsid w:val="00BA26B0"/>
    <w:rsid w:val="00BA27FE"/>
    <w:rsid w:val="00BA282F"/>
    <w:rsid w:val="00BA2D5A"/>
    <w:rsid w:val="00BA2E68"/>
    <w:rsid w:val="00BA34A1"/>
    <w:rsid w:val="00BA37C1"/>
    <w:rsid w:val="00BA3A47"/>
    <w:rsid w:val="00BA3BD6"/>
    <w:rsid w:val="00BA3F20"/>
    <w:rsid w:val="00BA446B"/>
    <w:rsid w:val="00BA491D"/>
    <w:rsid w:val="00BA548F"/>
    <w:rsid w:val="00BA567D"/>
    <w:rsid w:val="00BA5745"/>
    <w:rsid w:val="00BA5949"/>
    <w:rsid w:val="00BA59E1"/>
    <w:rsid w:val="00BA59E2"/>
    <w:rsid w:val="00BA5ADB"/>
    <w:rsid w:val="00BA5D68"/>
    <w:rsid w:val="00BA5E47"/>
    <w:rsid w:val="00BA609D"/>
    <w:rsid w:val="00BA63A6"/>
    <w:rsid w:val="00BA64D2"/>
    <w:rsid w:val="00BA6653"/>
    <w:rsid w:val="00BA66CC"/>
    <w:rsid w:val="00BA6707"/>
    <w:rsid w:val="00BA67AD"/>
    <w:rsid w:val="00BA67E9"/>
    <w:rsid w:val="00BA68BC"/>
    <w:rsid w:val="00BA6B78"/>
    <w:rsid w:val="00BA6C44"/>
    <w:rsid w:val="00BA6D6D"/>
    <w:rsid w:val="00BA6D82"/>
    <w:rsid w:val="00BA7261"/>
    <w:rsid w:val="00BA73EC"/>
    <w:rsid w:val="00BA761B"/>
    <w:rsid w:val="00BA76EA"/>
    <w:rsid w:val="00BA79A5"/>
    <w:rsid w:val="00BA7B06"/>
    <w:rsid w:val="00BB0ABE"/>
    <w:rsid w:val="00BB0BA6"/>
    <w:rsid w:val="00BB1341"/>
    <w:rsid w:val="00BB1390"/>
    <w:rsid w:val="00BB151A"/>
    <w:rsid w:val="00BB16DA"/>
    <w:rsid w:val="00BB1A5C"/>
    <w:rsid w:val="00BB1B26"/>
    <w:rsid w:val="00BB1EC1"/>
    <w:rsid w:val="00BB1FCF"/>
    <w:rsid w:val="00BB21C6"/>
    <w:rsid w:val="00BB2336"/>
    <w:rsid w:val="00BB253E"/>
    <w:rsid w:val="00BB2633"/>
    <w:rsid w:val="00BB3030"/>
    <w:rsid w:val="00BB31FD"/>
    <w:rsid w:val="00BB3491"/>
    <w:rsid w:val="00BB35CD"/>
    <w:rsid w:val="00BB3A91"/>
    <w:rsid w:val="00BB3C22"/>
    <w:rsid w:val="00BB3CB8"/>
    <w:rsid w:val="00BB3D40"/>
    <w:rsid w:val="00BB41E6"/>
    <w:rsid w:val="00BB4593"/>
    <w:rsid w:val="00BB4609"/>
    <w:rsid w:val="00BB46BC"/>
    <w:rsid w:val="00BB5087"/>
    <w:rsid w:val="00BB523A"/>
    <w:rsid w:val="00BB5467"/>
    <w:rsid w:val="00BB5971"/>
    <w:rsid w:val="00BB5E4D"/>
    <w:rsid w:val="00BB5EDB"/>
    <w:rsid w:val="00BB642E"/>
    <w:rsid w:val="00BB667C"/>
    <w:rsid w:val="00BB718F"/>
    <w:rsid w:val="00BB7190"/>
    <w:rsid w:val="00BB72F8"/>
    <w:rsid w:val="00BB7494"/>
    <w:rsid w:val="00BB749A"/>
    <w:rsid w:val="00BB7520"/>
    <w:rsid w:val="00BB76A2"/>
    <w:rsid w:val="00BB77DC"/>
    <w:rsid w:val="00BB7816"/>
    <w:rsid w:val="00BB7AC3"/>
    <w:rsid w:val="00BB7C83"/>
    <w:rsid w:val="00BB7F36"/>
    <w:rsid w:val="00BB7FDC"/>
    <w:rsid w:val="00BC008B"/>
    <w:rsid w:val="00BC0110"/>
    <w:rsid w:val="00BC03C3"/>
    <w:rsid w:val="00BC056B"/>
    <w:rsid w:val="00BC05EE"/>
    <w:rsid w:val="00BC08B8"/>
    <w:rsid w:val="00BC0AA4"/>
    <w:rsid w:val="00BC0CB8"/>
    <w:rsid w:val="00BC0CC5"/>
    <w:rsid w:val="00BC0CE8"/>
    <w:rsid w:val="00BC0D4C"/>
    <w:rsid w:val="00BC0EBD"/>
    <w:rsid w:val="00BC122B"/>
    <w:rsid w:val="00BC1315"/>
    <w:rsid w:val="00BC1631"/>
    <w:rsid w:val="00BC1D27"/>
    <w:rsid w:val="00BC1F04"/>
    <w:rsid w:val="00BC2181"/>
    <w:rsid w:val="00BC22B3"/>
    <w:rsid w:val="00BC23E8"/>
    <w:rsid w:val="00BC2429"/>
    <w:rsid w:val="00BC25D4"/>
    <w:rsid w:val="00BC271A"/>
    <w:rsid w:val="00BC273A"/>
    <w:rsid w:val="00BC2B82"/>
    <w:rsid w:val="00BC2E4F"/>
    <w:rsid w:val="00BC2FD9"/>
    <w:rsid w:val="00BC30EB"/>
    <w:rsid w:val="00BC3153"/>
    <w:rsid w:val="00BC31ED"/>
    <w:rsid w:val="00BC32E5"/>
    <w:rsid w:val="00BC3391"/>
    <w:rsid w:val="00BC35DF"/>
    <w:rsid w:val="00BC38F0"/>
    <w:rsid w:val="00BC3CAE"/>
    <w:rsid w:val="00BC3D7B"/>
    <w:rsid w:val="00BC3FE8"/>
    <w:rsid w:val="00BC46B3"/>
    <w:rsid w:val="00BC4A7E"/>
    <w:rsid w:val="00BC4D49"/>
    <w:rsid w:val="00BC4D52"/>
    <w:rsid w:val="00BC514F"/>
    <w:rsid w:val="00BC5321"/>
    <w:rsid w:val="00BC54F9"/>
    <w:rsid w:val="00BC59EB"/>
    <w:rsid w:val="00BC5F17"/>
    <w:rsid w:val="00BC67CD"/>
    <w:rsid w:val="00BC6909"/>
    <w:rsid w:val="00BC6E1A"/>
    <w:rsid w:val="00BC6F88"/>
    <w:rsid w:val="00BC7037"/>
    <w:rsid w:val="00BC714E"/>
    <w:rsid w:val="00BC7819"/>
    <w:rsid w:val="00BC78DA"/>
    <w:rsid w:val="00BC7BA4"/>
    <w:rsid w:val="00BD0125"/>
    <w:rsid w:val="00BD0166"/>
    <w:rsid w:val="00BD0626"/>
    <w:rsid w:val="00BD0912"/>
    <w:rsid w:val="00BD0A36"/>
    <w:rsid w:val="00BD0C7E"/>
    <w:rsid w:val="00BD0DA2"/>
    <w:rsid w:val="00BD10F6"/>
    <w:rsid w:val="00BD18E0"/>
    <w:rsid w:val="00BD1AAD"/>
    <w:rsid w:val="00BD1D51"/>
    <w:rsid w:val="00BD20A1"/>
    <w:rsid w:val="00BD2153"/>
    <w:rsid w:val="00BD245C"/>
    <w:rsid w:val="00BD2A56"/>
    <w:rsid w:val="00BD2B72"/>
    <w:rsid w:val="00BD2FA4"/>
    <w:rsid w:val="00BD301E"/>
    <w:rsid w:val="00BD351C"/>
    <w:rsid w:val="00BD3721"/>
    <w:rsid w:val="00BD3953"/>
    <w:rsid w:val="00BD3AB1"/>
    <w:rsid w:val="00BD4146"/>
    <w:rsid w:val="00BD415E"/>
    <w:rsid w:val="00BD41E4"/>
    <w:rsid w:val="00BD423B"/>
    <w:rsid w:val="00BD43B1"/>
    <w:rsid w:val="00BD4448"/>
    <w:rsid w:val="00BD44F0"/>
    <w:rsid w:val="00BD45F7"/>
    <w:rsid w:val="00BD4862"/>
    <w:rsid w:val="00BD4910"/>
    <w:rsid w:val="00BD49E0"/>
    <w:rsid w:val="00BD4B51"/>
    <w:rsid w:val="00BD4F58"/>
    <w:rsid w:val="00BD4FD3"/>
    <w:rsid w:val="00BD508B"/>
    <w:rsid w:val="00BD50BA"/>
    <w:rsid w:val="00BD52FE"/>
    <w:rsid w:val="00BD558B"/>
    <w:rsid w:val="00BD5BDC"/>
    <w:rsid w:val="00BD5DFD"/>
    <w:rsid w:val="00BD6344"/>
    <w:rsid w:val="00BD6F09"/>
    <w:rsid w:val="00BD6F5A"/>
    <w:rsid w:val="00BD707E"/>
    <w:rsid w:val="00BD73D6"/>
    <w:rsid w:val="00BD7687"/>
    <w:rsid w:val="00BD781A"/>
    <w:rsid w:val="00BE001A"/>
    <w:rsid w:val="00BE02DE"/>
    <w:rsid w:val="00BE0324"/>
    <w:rsid w:val="00BE05E4"/>
    <w:rsid w:val="00BE0DF0"/>
    <w:rsid w:val="00BE0ECB"/>
    <w:rsid w:val="00BE1250"/>
    <w:rsid w:val="00BE1331"/>
    <w:rsid w:val="00BE1371"/>
    <w:rsid w:val="00BE14A3"/>
    <w:rsid w:val="00BE1539"/>
    <w:rsid w:val="00BE1618"/>
    <w:rsid w:val="00BE1662"/>
    <w:rsid w:val="00BE1AA7"/>
    <w:rsid w:val="00BE1B1A"/>
    <w:rsid w:val="00BE1B7D"/>
    <w:rsid w:val="00BE1E36"/>
    <w:rsid w:val="00BE1E75"/>
    <w:rsid w:val="00BE204B"/>
    <w:rsid w:val="00BE2179"/>
    <w:rsid w:val="00BE22E1"/>
    <w:rsid w:val="00BE275F"/>
    <w:rsid w:val="00BE27BF"/>
    <w:rsid w:val="00BE29EE"/>
    <w:rsid w:val="00BE2E03"/>
    <w:rsid w:val="00BE2EBF"/>
    <w:rsid w:val="00BE2F65"/>
    <w:rsid w:val="00BE2FFE"/>
    <w:rsid w:val="00BE3027"/>
    <w:rsid w:val="00BE307B"/>
    <w:rsid w:val="00BE308E"/>
    <w:rsid w:val="00BE338C"/>
    <w:rsid w:val="00BE33EA"/>
    <w:rsid w:val="00BE369E"/>
    <w:rsid w:val="00BE3850"/>
    <w:rsid w:val="00BE3BF1"/>
    <w:rsid w:val="00BE3C25"/>
    <w:rsid w:val="00BE3C32"/>
    <w:rsid w:val="00BE3D2F"/>
    <w:rsid w:val="00BE3E61"/>
    <w:rsid w:val="00BE3F23"/>
    <w:rsid w:val="00BE40DC"/>
    <w:rsid w:val="00BE41F9"/>
    <w:rsid w:val="00BE4231"/>
    <w:rsid w:val="00BE4436"/>
    <w:rsid w:val="00BE46BF"/>
    <w:rsid w:val="00BE4C24"/>
    <w:rsid w:val="00BE50A1"/>
    <w:rsid w:val="00BE50E1"/>
    <w:rsid w:val="00BE54D7"/>
    <w:rsid w:val="00BE56C3"/>
    <w:rsid w:val="00BE58EE"/>
    <w:rsid w:val="00BE5B80"/>
    <w:rsid w:val="00BE5EB0"/>
    <w:rsid w:val="00BE610C"/>
    <w:rsid w:val="00BE6288"/>
    <w:rsid w:val="00BE644F"/>
    <w:rsid w:val="00BE6520"/>
    <w:rsid w:val="00BE6559"/>
    <w:rsid w:val="00BE65E7"/>
    <w:rsid w:val="00BE65F7"/>
    <w:rsid w:val="00BE6BAD"/>
    <w:rsid w:val="00BE6C6B"/>
    <w:rsid w:val="00BE6D2A"/>
    <w:rsid w:val="00BE70C6"/>
    <w:rsid w:val="00BE71BD"/>
    <w:rsid w:val="00BE7438"/>
    <w:rsid w:val="00BE756E"/>
    <w:rsid w:val="00BE7AA6"/>
    <w:rsid w:val="00BE7BCA"/>
    <w:rsid w:val="00BE7EB3"/>
    <w:rsid w:val="00BE7FDA"/>
    <w:rsid w:val="00BF02E2"/>
    <w:rsid w:val="00BF04DB"/>
    <w:rsid w:val="00BF0688"/>
    <w:rsid w:val="00BF0A59"/>
    <w:rsid w:val="00BF0A7C"/>
    <w:rsid w:val="00BF0B6A"/>
    <w:rsid w:val="00BF0D23"/>
    <w:rsid w:val="00BF1106"/>
    <w:rsid w:val="00BF1550"/>
    <w:rsid w:val="00BF1743"/>
    <w:rsid w:val="00BF1AFF"/>
    <w:rsid w:val="00BF1C27"/>
    <w:rsid w:val="00BF1E31"/>
    <w:rsid w:val="00BF2411"/>
    <w:rsid w:val="00BF26C6"/>
    <w:rsid w:val="00BF2C0E"/>
    <w:rsid w:val="00BF2DB1"/>
    <w:rsid w:val="00BF2F77"/>
    <w:rsid w:val="00BF30D2"/>
    <w:rsid w:val="00BF34A9"/>
    <w:rsid w:val="00BF3A42"/>
    <w:rsid w:val="00BF3C02"/>
    <w:rsid w:val="00BF3D64"/>
    <w:rsid w:val="00BF4279"/>
    <w:rsid w:val="00BF439D"/>
    <w:rsid w:val="00BF4494"/>
    <w:rsid w:val="00BF4548"/>
    <w:rsid w:val="00BF458D"/>
    <w:rsid w:val="00BF49C0"/>
    <w:rsid w:val="00BF4B38"/>
    <w:rsid w:val="00BF4B3D"/>
    <w:rsid w:val="00BF4C9D"/>
    <w:rsid w:val="00BF4E0B"/>
    <w:rsid w:val="00BF4F72"/>
    <w:rsid w:val="00BF51C1"/>
    <w:rsid w:val="00BF51EF"/>
    <w:rsid w:val="00BF523E"/>
    <w:rsid w:val="00BF5255"/>
    <w:rsid w:val="00BF55D7"/>
    <w:rsid w:val="00BF567C"/>
    <w:rsid w:val="00BF5686"/>
    <w:rsid w:val="00BF5859"/>
    <w:rsid w:val="00BF59B6"/>
    <w:rsid w:val="00BF5A4A"/>
    <w:rsid w:val="00BF5E98"/>
    <w:rsid w:val="00BF5FF9"/>
    <w:rsid w:val="00BF602B"/>
    <w:rsid w:val="00BF662B"/>
    <w:rsid w:val="00BF695B"/>
    <w:rsid w:val="00BF6BA6"/>
    <w:rsid w:val="00BF7397"/>
    <w:rsid w:val="00BF751E"/>
    <w:rsid w:val="00BF76B7"/>
    <w:rsid w:val="00BF77CE"/>
    <w:rsid w:val="00BF7859"/>
    <w:rsid w:val="00C0036E"/>
    <w:rsid w:val="00C004D1"/>
    <w:rsid w:val="00C005F8"/>
    <w:rsid w:val="00C00764"/>
    <w:rsid w:val="00C008EF"/>
    <w:rsid w:val="00C00A9F"/>
    <w:rsid w:val="00C00F68"/>
    <w:rsid w:val="00C0124A"/>
    <w:rsid w:val="00C01A0E"/>
    <w:rsid w:val="00C01AE4"/>
    <w:rsid w:val="00C01CBE"/>
    <w:rsid w:val="00C01E5F"/>
    <w:rsid w:val="00C020DD"/>
    <w:rsid w:val="00C0228C"/>
    <w:rsid w:val="00C02614"/>
    <w:rsid w:val="00C02946"/>
    <w:rsid w:val="00C02A75"/>
    <w:rsid w:val="00C03299"/>
    <w:rsid w:val="00C03430"/>
    <w:rsid w:val="00C038DE"/>
    <w:rsid w:val="00C03CD3"/>
    <w:rsid w:val="00C03DBF"/>
    <w:rsid w:val="00C040DF"/>
    <w:rsid w:val="00C0490E"/>
    <w:rsid w:val="00C04AD4"/>
    <w:rsid w:val="00C04F37"/>
    <w:rsid w:val="00C04F50"/>
    <w:rsid w:val="00C056B9"/>
    <w:rsid w:val="00C05734"/>
    <w:rsid w:val="00C0582E"/>
    <w:rsid w:val="00C058B6"/>
    <w:rsid w:val="00C059B4"/>
    <w:rsid w:val="00C05B17"/>
    <w:rsid w:val="00C05BA9"/>
    <w:rsid w:val="00C05EBE"/>
    <w:rsid w:val="00C05EFC"/>
    <w:rsid w:val="00C060B6"/>
    <w:rsid w:val="00C063AE"/>
    <w:rsid w:val="00C063C1"/>
    <w:rsid w:val="00C065D6"/>
    <w:rsid w:val="00C0668C"/>
    <w:rsid w:val="00C06817"/>
    <w:rsid w:val="00C069C9"/>
    <w:rsid w:val="00C06A44"/>
    <w:rsid w:val="00C06ED8"/>
    <w:rsid w:val="00C07094"/>
    <w:rsid w:val="00C0799C"/>
    <w:rsid w:val="00C07B95"/>
    <w:rsid w:val="00C07EFC"/>
    <w:rsid w:val="00C1010C"/>
    <w:rsid w:val="00C1017D"/>
    <w:rsid w:val="00C102B5"/>
    <w:rsid w:val="00C102FC"/>
    <w:rsid w:val="00C10674"/>
    <w:rsid w:val="00C10743"/>
    <w:rsid w:val="00C10AA8"/>
    <w:rsid w:val="00C10AB9"/>
    <w:rsid w:val="00C10EBD"/>
    <w:rsid w:val="00C113E0"/>
    <w:rsid w:val="00C114BA"/>
    <w:rsid w:val="00C1162B"/>
    <w:rsid w:val="00C118D5"/>
    <w:rsid w:val="00C11AC6"/>
    <w:rsid w:val="00C11E6A"/>
    <w:rsid w:val="00C11F5B"/>
    <w:rsid w:val="00C120D2"/>
    <w:rsid w:val="00C12253"/>
    <w:rsid w:val="00C124CE"/>
    <w:rsid w:val="00C1251E"/>
    <w:rsid w:val="00C12636"/>
    <w:rsid w:val="00C126CD"/>
    <w:rsid w:val="00C1273B"/>
    <w:rsid w:val="00C129BE"/>
    <w:rsid w:val="00C12A09"/>
    <w:rsid w:val="00C12AF0"/>
    <w:rsid w:val="00C12F6D"/>
    <w:rsid w:val="00C12FE7"/>
    <w:rsid w:val="00C1320E"/>
    <w:rsid w:val="00C1364A"/>
    <w:rsid w:val="00C13A44"/>
    <w:rsid w:val="00C13C4A"/>
    <w:rsid w:val="00C13CA2"/>
    <w:rsid w:val="00C13D83"/>
    <w:rsid w:val="00C13D87"/>
    <w:rsid w:val="00C1425A"/>
    <w:rsid w:val="00C149B1"/>
    <w:rsid w:val="00C14A21"/>
    <w:rsid w:val="00C14A41"/>
    <w:rsid w:val="00C14DD1"/>
    <w:rsid w:val="00C14E20"/>
    <w:rsid w:val="00C14E3F"/>
    <w:rsid w:val="00C150A8"/>
    <w:rsid w:val="00C152B7"/>
    <w:rsid w:val="00C15658"/>
    <w:rsid w:val="00C1594F"/>
    <w:rsid w:val="00C15E7E"/>
    <w:rsid w:val="00C15EC3"/>
    <w:rsid w:val="00C15FAE"/>
    <w:rsid w:val="00C15FD0"/>
    <w:rsid w:val="00C1624A"/>
    <w:rsid w:val="00C166E2"/>
    <w:rsid w:val="00C169FE"/>
    <w:rsid w:val="00C16EF0"/>
    <w:rsid w:val="00C16F9F"/>
    <w:rsid w:val="00C17199"/>
    <w:rsid w:val="00C17284"/>
    <w:rsid w:val="00C1736D"/>
    <w:rsid w:val="00C17390"/>
    <w:rsid w:val="00C1744F"/>
    <w:rsid w:val="00C17458"/>
    <w:rsid w:val="00C17733"/>
    <w:rsid w:val="00C17848"/>
    <w:rsid w:val="00C17B35"/>
    <w:rsid w:val="00C17F22"/>
    <w:rsid w:val="00C17F77"/>
    <w:rsid w:val="00C20005"/>
    <w:rsid w:val="00C20008"/>
    <w:rsid w:val="00C2017C"/>
    <w:rsid w:val="00C20358"/>
    <w:rsid w:val="00C205B3"/>
    <w:rsid w:val="00C20769"/>
    <w:rsid w:val="00C20B13"/>
    <w:rsid w:val="00C20E35"/>
    <w:rsid w:val="00C21065"/>
    <w:rsid w:val="00C210B6"/>
    <w:rsid w:val="00C21190"/>
    <w:rsid w:val="00C21259"/>
    <w:rsid w:val="00C21335"/>
    <w:rsid w:val="00C21697"/>
    <w:rsid w:val="00C2178A"/>
    <w:rsid w:val="00C217D5"/>
    <w:rsid w:val="00C2195C"/>
    <w:rsid w:val="00C21A6E"/>
    <w:rsid w:val="00C21DE9"/>
    <w:rsid w:val="00C21F7B"/>
    <w:rsid w:val="00C22100"/>
    <w:rsid w:val="00C2225D"/>
    <w:rsid w:val="00C223D3"/>
    <w:rsid w:val="00C22580"/>
    <w:rsid w:val="00C22C1D"/>
    <w:rsid w:val="00C231F6"/>
    <w:rsid w:val="00C23234"/>
    <w:rsid w:val="00C23268"/>
    <w:rsid w:val="00C23562"/>
    <w:rsid w:val="00C236AD"/>
    <w:rsid w:val="00C23768"/>
    <w:rsid w:val="00C23AEC"/>
    <w:rsid w:val="00C23BDA"/>
    <w:rsid w:val="00C23CE8"/>
    <w:rsid w:val="00C23EE5"/>
    <w:rsid w:val="00C240B1"/>
    <w:rsid w:val="00C24375"/>
    <w:rsid w:val="00C2438B"/>
    <w:rsid w:val="00C24631"/>
    <w:rsid w:val="00C2471E"/>
    <w:rsid w:val="00C2486C"/>
    <w:rsid w:val="00C248F2"/>
    <w:rsid w:val="00C24CAD"/>
    <w:rsid w:val="00C25188"/>
    <w:rsid w:val="00C25605"/>
    <w:rsid w:val="00C2568A"/>
    <w:rsid w:val="00C2575A"/>
    <w:rsid w:val="00C2575E"/>
    <w:rsid w:val="00C25850"/>
    <w:rsid w:val="00C25A84"/>
    <w:rsid w:val="00C25D8B"/>
    <w:rsid w:val="00C25E6A"/>
    <w:rsid w:val="00C26050"/>
    <w:rsid w:val="00C260A2"/>
    <w:rsid w:val="00C2615D"/>
    <w:rsid w:val="00C2619A"/>
    <w:rsid w:val="00C262DF"/>
    <w:rsid w:val="00C26F44"/>
    <w:rsid w:val="00C27277"/>
    <w:rsid w:val="00C27306"/>
    <w:rsid w:val="00C27383"/>
    <w:rsid w:val="00C273E3"/>
    <w:rsid w:val="00C274AB"/>
    <w:rsid w:val="00C27A7F"/>
    <w:rsid w:val="00C27B71"/>
    <w:rsid w:val="00C27F4B"/>
    <w:rsid w:val="00C30115"/>
    <w:rsid w:val="00C3015B"/>
    <w:rsid w:val="00C305DE"/>
    <w:rsid w:val="00C3064F"/>
    <w:rsid w:val="00C307BD"/>
    <w:rsid w:val="00C31346"/>
    <w:rsid w:val="00C313D9"/>
    <w:rsid w:val="00C31499"/>
    <w:rsid w:val="00C31690"/>
    <w:rsid w:val="00C31B6D"/>
    <w:rsid w:val="00C3212C"/>
    <w:rsid w:val="00C322D7"/>
    <w:rsid w:val="00C3248F"/>
    <w:rsid w:val="00C328AC"/>
    <w:rsid w:val="00C329BD"/>
    <w:rsid w:val="00C32AB7"/>
    <w:rsid w:val="00C32B13"/>
    <w:rsid w:val="00C32C33"/>
    <w:rsid w:val="00C32C4B"/>
    <w:rsid w:val="00C32C98"/>
    <w:rsid w:val="00C3363E"/>
    <w:rsid w:val="00C338CD"/>
    <w:rsid w:val="00C33B69"/>
    <w:rsid w:val="00C340E1"/>
    <w:rsid w:val="00C34284"/>
    <w:rsid w:val="00C3432F"/>
    <w:rsid w:val="00C3496F"/>
    <w:rsid w:val="00C350A1"/>
    <w:rsid w:val="00C35333"/>
    <w:rsid w:val="00C35529"/>
    <w:rsid w:val="00C3561A"/>
    <w:rsid w:val="00C35B26"/>
    <w:rsid w:val="00C3658A"/>
    <w:rsid w:val="00C3661B"/>
    <w:rsid w:val="00C36969"/>
    <w:rsid w:val="00C36992"/>
    <w:rsid w:val="00C36AAA"/>
    <w:rsid w:val="00C36B46"/>
    <w:rsid w:val="00C36DA1"/>
    <w:rsid w:val="00C36F17"/>
    <w:rsid w:val="00C370C3"/>
    <w:rsid w:val="00C3713C"/>
    <w:rsid w:val="00C37946"/>
    <w:rsid w:val="00C3794A"/>
    <w:rsid w:val="00C37B0C"/>
    <w:rsid w:val="00C37F57"/>
    <w:rsid w:val="00C40136"/>
    <w:rsid w:val="00C40525"/>
    <w:rsid w:val="00C405E8"/>
    <w:rsid w:val="00C40676"/>
    <w:rsid w:val="00C407C3"/>
    <w:rsid w:val="00C40981"/>
    <w:rsid w:val="00C40A60"/>
    <w:rsid w:val="00C40AA5"/>
    <w:rsid w:val="00C40CA1"/>
    <w:rsid w:val="00C414CF"/>
    <w:rsid w:val="00C41555"/>
    <w:rsid w:val="00C417D0"/>
    <w:rsid w:val="00C41AD0"/>
    <w:rsid w:val="00C424B9"/>
    <w:rsid w:val="00C4284D"/>
    <w:rsid w:val="00C42881"/>
    <w:rsid w:val="00C4296C"/>
    <w:rsid w:val="00C42C3A"/>
    <w:rsid w:val="00C42CB8"/>
    <w:rsid w:val="00C42E73"/>
    <w:rsid w:val="00C43425"/>
    <w:rsid w:val="00C43807"/>
    <w:rsid w:val="00C438B5"/>
    <w:rsid w:val="00C43B43"/>
    <w:rsid w:val="00C441C7"/>
    <w:rsid w:val="00C444B7"/>
    <w:rsid w:val="00C44A0D"/>
    <w:rsid w:val="00C44A8F"/>
    <w:rsid w:val="00C44CFA"/>
    <w:rsid w:val="00C44FA7"/>
    <w:rsid w:val="00C45214"/>
    <w:rsid w:val="00C45489"/>
    <w:rsid w:val="00C45517"/>
    <w:rsid w:val="00C455BC"/>
    <w:rsid w:val="00C45681"/>
    <w:rsid w:val="00C458B2"/>
    <w:rsid w:val="00C46602"/>
    <w:rsid w:val="00C4667C"/>
    <w:rsid w:val="00C466A9"/>
    <w:rsid w:val="00C46823"/>
    <w:rsid w:val="00C46A07"/>
    <w:rsid w:val="00C46D8B"/>
    <w:rsid w:val="00C46EB8"/>
    <w:rsid w:val="00C46FB5"/>
    <w:rsid w:val="00C472DC"/>
    <w:rsid w:val="00C4753A"/>
    <w:rsid w:val="00C47576"/>
    <w:rsid w:val="00C47AC4"/>
    <w:rsid w:val="00C47B0F"/>
    <w:rsid w:val="00C47D88"/>
    <w:rsid w:val="00C50020"/>
    <w:rsid w:val="00C50193"/>
    <w:rsid w:val="00C50587"/>
    <w:rsid w:val="00C50604"/>
    <w:rsid w:val="00C5078E"/>
    <w:rsid w:val="00C5096E"/>
    <w:rsid w:val="00C50976"/>
    <w:rsid w:val="00C50ABC"/>
    <w:rsid w:val="00C50DA0"/>
    <w:rsid w:val="00C50DE1"/>
    <w:rsid w:val="00C50F43"/>
    <w:rsid w:val="00C510A4"/>
    <w:rsid w:val="00C513C1"/>
    <w:rsid w:val="00C514CB"/>
    <w:rsid w:val="00C5163D"/>
    <w:rsid w:val="00C5188E"/>
    <w:rsid w:val="00C51A69"/>
    <w:rsid w:val="00C51B56"/>
    <w:rsid w:val="00C51CC7"/>
    <w:rsid w:val="00C524F3"/>
    <w:rsid w:val="00C5259E"/>
    <w:rsid w:val="00C52A46"/>
    <w:rsid w:val="00C52B7D"/>
    <w:rsid w:val="00C532D3"/>
    <w:rsid w:val="00C53371"/>
    <w:rsid w:val="00C53402"/>
    <w:rsid w:val="00C5342E"/>
    <w:rsid w:val="00C53991"/>
    <w:rsid w:val="00C53A56"/>
    <w:rsid w:val="00C53AAE"/>
    <w:rsid w:val="00C53D8B"/>
    <w:rsid w:val="00C53E45"/>
    <w:rsid w:val="00C53ECE"/>
    <w:rsid w:val="00C53EDA"/>
    <w:rsid w:val="00C542BF"/>
    <w:rsid w:val="00C5449C"/>
    <w:rsid w:val="00C54D9E"/>
    <w:rsid w:val="00C54DF1"/>
    <w:rsid w:val="00C54EE4"/>
    <w:rsid w:val="00C55369"/>
    <w:rsid w:val="00C55389"/>
    <w:rsid w:val="00C553CC"/>
    <w:rsid w:val="00C555B7"/>
    <w:rsid w:val="00C55680"/>
    <w:rsid w:val="00C55B0D"/>
    <w:rsid w:val="00C55F22"/>
    <w:rsid w:val="00C566DF"/>
    <w:rsid w:val="00C56B25"/>
    <w:rsid w:val="00C56C5F"/>
    <w:rsid w:val="00C56E2B"/>
    <w:rsid w:val="00C56F36"/>
    <w:rsid w:val="00C5701F"/>
    <w:rsid w:val="00C57322"/>
    <w:rsid w:val="00C5778D"/>
    <w:rsid w:val="00C578A1"/>
    <w:rsid w:val="00C578D3"/>
    <w:rsid w:val="00C579C4"/>
    <w:rsid w:val="00C57AF3"/>
    <w:rsid w:val="00C57F3F"/>
    <w:rsid w:val="00C60610"/>
    <w:rsid w:val="00C606CD"/>
    <w:rsid w:val="00C60A4C"/>
    <w:rsid w:val="00C60E00"/>
    <w:rsid w:val="00C61135"/>
    <w:rsid w:val="00C61138"/>
    <w:rsid w:val="00C6138B"/>
    <w:rsid w:val="00C613A8"/>
    <w:rsid w:val="00C618A4"/>
    <w:rsid w:val="00C618DB"/>
    <w:rsid w:val="00C619E1"/>
    <w:rsid w:val="00C61BE5"/>
    <w:rsid w:val="00C61C47"/>
    <w:rsid w:val="00C61C96"/>
    <w:rsid w:val="00C61E08"/>
    <w:rsid w:val="00C61E3D"/>
    <w:rsid w:val="00C61E50"/>
    <w:rsid w:val="00C6231A"/>
    <w:rsid w:val="00C624B3"/>
    <w:rsid w:val="00C62C46"/>
    <w:rsid w:val="00C62D01"/>
    <w:rsid w:val="00C62FE0"/>
    <w:rsid w:val="00C6305E"/>
    <w:rsid w:val="00C6334E"/>
    <w:rsid w:val="00C63764"/>
    <w:rsid w:val="00C63AD1"/>
    <w:rsid w:val="00C63BD4"/>
    <w:rsid w:val="00C6477F"/>
    <w:rsid w:val="00C64931"/>
    <w:rsid w:val="00C64C7B"/>
    <w:rsid w:val="00C650A3"/>
    <w:rsid w:val="00C651A0"/>
    <w:rsid w:val="00C652EA"/>
    <w:rsid w:val="00C65D8A"/>
    <w:rsid w:val="00C65F79"/>
    <w:rsid w:val="00C66400"/>
    <w:rsid w:val="00C666FF"/>
    <w:rsid w:val="00C66B70"/>
    <w:rsid w:val="00C66D61"/>
    <w:rsid w:val="00C66F89"/>
    <w:rsid w:val="00C6727D"/>
    <w:rsid w:val="00C6738B"/>
    <w:rsid w:val="00C6742E"/>
    <w:rsid w:val="00C67892"/>
    <w:rsid w:val="00C67DDA"/>
    <w:rsid w:val="00C67DE6"/>
    <w:rsid w:val="00C67E7A"/>
    <w:rsid w:val="00C7001B"/>
    <w:rsid w:val="00C701DD"/>
    <w:rsid w:val="00C70653"/>
    <w:rsid w:val="00C707AA"/>
    <w:rsid w:val="00C7086E"/>
    <w:rsid w:val="00C70CA1"/>
    <w:rsid w:val="00C70EE9"/>
    <w:rsid w:val="00C71135"/>
    <w:rsid w:val="00C7127B"/>
    <w:rsid w:val="00C71340"/>
    <w:rsid w:val="00C715A6"/>
    <w:rsid w:val="00C7164B"/>
    <w:rsid w:val="00C719D0"/>
    <w:rsid w:val="00C723F2"/>
    <w:rsid w:val="00C7249C"/>
    <w:rsid w:val="00C7271D"/>
    <w:rsid w:val="00C727F8"/>
    <w:rsid w:val="00C72999"/>
    <w:rsid w:val="00C72A1E"/>
    <w:rsid w:val="00C72B6C"/>
    <w:rsid w:val="00C72B98"/>
    <w:rsid w:val="00C72FF1"/>
    <w:rsid w:val="00C73240"/>
    <w:rsid w:val="00C733A7"/>
    <w:rsid w:val="00C73687"/>
    <w:rsid w:val="00C736D1"/>
    <w:rsid w:val="00C73837"/>
    <w:rsid w:val="00C73E15"/>
    <w:rsid w:val="00C74037"/>
    <w:rsid w:val="00C74199"/>
    <w:rsid w:val="00C7421F"/>
    <w:rsid w:val="00C74602"/>
    <w:rsid w:val="00C74C20"/>
    <w:rsid w:val="00C74D58"/>
    <w:rsid w:val="00C74ED7"/>
    <w:rsid w:val="00C75050"/>
    <w:rsid w:val="00C75064"/>
    <w:rsid w:val="00C759A2"/>
    <w:rsid w:val="00C75C37"/>
    <w:rsid w:val="00C75EBD"/>
    <w:rsid w:val="00C7603A"/>
    <w:rsid w:val="00C76069"/>
    <w:rsid w:val="00C76763"/>
    <w:rsid w:val="00C76C23"/>
    <w:rsid w:val="00C76D54"/>
    <w:rsid w:val="00C76E6D"/>
    <w:rsid w:val="00C77885"/>
    <w:rsid w:val="00C77AF1"/>
    <w:rsid w:val="00C77BF2"/>
    <w:rsid w:val="00C77CA7"/>
    <w:rsid w:val="00C77D6B"/>
    <w:rsid w:val="00C77EAE"/>
    <w:rsid w:val="00C77EF8"/>
    <w:rsid w:val="00C77FC8"/>
    <w:rsid w:val="00C802D5"/>
    <w:rsid w:val="00C807E3"/>
    <w:rsid w:val="00C80EAE"/>
    <w:rsid w:val="00C80F23"/>
    <w:rsid w:val="00C816F9"/>
    <w:rsid w:val="00C81BBA"/>
    <w:rsid w:val="00C82207"/>
    <w:rsid w:val="00C82288"/>
    <w:rsid w:val="00C82505"/>
    <w:rsid w:val="00C82984"/>
    <w:rsid w:val="00C82996"/>
    <w:rsid w:val="00C82A8E"/>
    <w:rsid w:val="00C82CF8"/>
    <w:rsid w:val="00C82D29"/>
    <w:rsid w:val="00C83032"/>
    <w:rsid w:val="00C8313B"/>
    <w:rsid w:val="00C83164"/>
    <w:rsid w:val="00C831CF"/>
    <w:rsid w:val="00C83307"/>
    <w:rsid w:val="00C83768"/>
    <w:rsid w:val="00C83D15"/>
    <w:rsid w:val="00C83D20"/>
    <w:rsid w:val="00C83F74"/>
    <w:rsid w:val="00C844DC"/>
    <w:rsid w:val="00C847BB"/>
    <w:rsid w:val="00C84A27"/>
    <w:rsid w:val="00C84DB6"/>
    <w:rsid w:val="00C84FCC"/>
    <w:rsid w:val="00C8501E"/>
    <w:rsid w:val="00C8527D"/>
    <w:rsid w:val="00C852C2"/>
    <w:rsid w:val="00C85622"/>
    <w:rsid w:val="00C856E0"/>
    <w:rsid w:val="00C8596F"/>
    <w:rsid w:val="00C85AFC"/>
    <w:rsid w:val="00C8622D"/>
    <w:rsid w:val="00C86442"/>
    <w:rsid w:val="00C8645C"/>
    <w:rsid w:val="00C86573"/>
    <w:rsid w:val="00C86822"/>
    <w:rsid w:val="00C8685E"/>
    <w:rsid w:val="00C86861"/>
    <w:rsid w:val="00C86D3E"/>
    <w:rsid w:val="00C86F55"/>
    <w:rsid w:val="00C871B5"/>
    <w:rsid w:val="00C87466"/>
    <w:rsid w:val="00C8747A"/>
    <w:rsid w:val="00C876B7"/>
    <w:rsid w:val="00C87AE2"/>
    <w:rsid w:val="00C87B0F"/>
    <w:rsid w:val="00C904E5"/>
    <w:rsid w:val="00C90500"/>
    <w:rsid w:val="00C90E9B"/>
    <w:rsid w:val="00C90F6C"/>
    <w:rsid w:val="00C91011"/>
    <w:rsid w:val="00C9109D"/>
    <w:rsid w:val="00C91208"/>
    <w:rsid w:val="00C912C9"/>
    <w:rsid w:val="00C91560"/>
    <w:rsid w:val="00C91695"/>
    <w:rsid w:val="00C9180E"/>
    <w:rsid w:val="00C91821"/>
    <w:rsid w:val="00C91D19"/>
    <w:rsid w:val="00C91DFE"/>
    <w:rsid w:val="00C920B2"/>
    <w:rsid w:val="00C92281"/>
    <w:rsid w:val="00C9237E"/>
    <w:rsid w:val="00C9238F"/>
    <w:rsid w:val="00C927D4"/>
    <w:rsid w:val="00C92853"/>
    <w:rsid w:val="00C928DE"/>
    <w:rsid w:val="00C9293E"/>
    <w:rsid w:val="00C92EC9"/>
    <w:rsid w:val="00C92F60"/>
    <w:rsid w:val="00C93008"/>
    <w:rsid w:val="00C930E0"/>
    <w:rsid w:val="00C933D5"/>
    <w:rsid w:val="00C9359C"/>
    <w:rsid w:val="00C93A2F"/>
    <w:rsid w:val="00C93C1F"/>
    <w:rsid w:val="00C94033"/>
    <w:rsid w:val="00C9412A"/>
    <w:rsid w:val="00C9441A"/>
    <w:rsid w:val="00C94564"/>
    <w:rsid w:val="00C945F3"/>
    <w:rsid w:val="00C94D4D"/>
    <w:rsid w:val="00C94EEE"/>
    <w:rsid w:val="00C94FEB"/>
    <w:rsid w:val="00C95040"/>
    <w:rsid w:val="00C950A4"/>
    <w:rsid w:val="00C9510C"/>
    <w:rsid w:val="00C95B06"/>
    <w:rsid w:val="00C961ED"/>
    <w:rsid w:val="00C965D8"/>
    <w:rsid w:val="00C96BFF"/>
    <w:rsid w:val="00C96F52"/>
    <w:rsid w:val="00C97258"/>
    <w:rsid w:val="00C97306"/>
    <w:rsid w:val="00C9746D"/>
    <w:rsid w:val="00C974A7"/>
    <w:rsid w:val="00C97779"/>
    <w:rsid w:val="00C979E4"/>
    <w:rsid w:val="00C97C1A"/>
    <w:rsid w:val="00C97CF6"/>
    <w:rsid w:val="00CA015A"/>
    <w:rsid w:val="00CA0617"/>
    <w:rsid w:val="00CA0693"/>
    <w:rsid w:val="00CA06DA"/>
    <w:rsid w:val="00CA0DC5"/>
    <w:rsid w:val="00CA0EE0"/>
    <w:rsid w:val="00CA1037"/>
    <w:rsid w:val="00CA11EA"/>
    <w:rsid w:val="00CA127F"/>
    <w:rsid w:val="00CA1480"/>
    <w:rsid w:val="00CA17C2"/>
    <w:rsid w:val="00CA18C4"/>
    <w:rsid w:val="00CA1CF4"/>
    <w:rsid w:val="00CA1F5D"/>
    <w:rsid w:val="00CA1FD8"/>
    <w:rsid w:val="00CA215F"/>
    <w:rsid w:val="00CA2166"/>
    <w:rsid w:val="00CA22B9"/>
    <w:rsid w:val="00CA23E8"/>
    <w:rsid w:val="00CA2459"/>
    <w:rsid w:val="00CA25BE"/>
    <w:rsid w:val="00CA2684"/>
    <w:rsid w:val="00CA2742"/>
    <w:rsid w:val="00CA2775"/>
    <w:rsid w:val="00CA27B6"/>
    <w:rsid w:val="00CA2A1E"/>
    <w:rsid w:val="00CA2AF0"/>
    <w:rsid w:val="00CA2CCA"/>
    <w:rsid w:val="00CA36E3"/>
    <w:rsid w:val="00CA36FB"/>
    <w:rsid w:val="00CA3976"/>
    <w:rsid w:val="00CA3F81"/>
    <w:rsid w:val="00CA4093"/>
    <w:rsid w:val="00CA43C0"/>
    <w:rsid w:val="00CA44B6"/>
    <w:rsid w:val="00CA4599"/>
    <w:rsid w:val="00CA47BC"/>
    <w:rsid w:val="00CA4D2B"/>
    <w:rsid w:val="00CA4F37"/>
    <w:rsid w:val="00CA515E"/>
    <w:rsid w:val="00CA51F3"/>
    <w:rsid w:val="00CA5502"/>
    <w:rsid w:val="00CA552C"/>
    <w:rsid w:val="00CA56A8"/>
    <w:rsid w:val="00CA5838"/>
    <w:rsid w:val="00CA5930"/>
    <w:rsid w:val="00CA5D83"/>
    <w:rsid w:val="00CA633D"/>
    <w:rsid w:val="00CA63A0"/>
    <w:rsid w:val="00CA6B3C"/>
    <w:rsid w:val="00CA6B7E"/>
    <w:rsid w:val="00CA6BF9"/>
    <w:rsid w:val="00CA6C3D"/>
    <w:rsid w:val="00CA6EF0"/>
    <w:rsid w:val="00CA729E"/>
    <w:rsid w:val="00CA733B"/>
    <w:rsid w:val="00CA73D3"/>
    <w:rsid w:val="00CA74C8"/>
    <w:rsid w:val="00CA7597"/>
    <w:rsid w:val="00CA7922"/>
    <w:rsid w:val="00CA7D47"/>
    <w:rsid w:val="00CB03D5"/>
    <w:rsid w:val="00CB0C36"/>
    <w:rsid w:val="00CB0C4B"/>
    <w:rsid w:val="00CB0C9C"/>
    <w:rsid w:val="00CB0D17"/>
    <w:rsid w:val="00CB10C3"/>
    <w:rsid w:val="00CB1116"/>
    <w:rsid w:val="00CB1356"/>
    <w:rsid w:val="00CB141C"/>
    <w:rsid w:val="00CB144C"/>
    <w:rsid w:val="00CB147C"/>
    <w:rsid w:val="00CB158D"/>
    <w:rsid w:val="00CB15FB"/>
    <w:rsid w:val="00CB1689"/>
    <w:rsid w:val="00CB19AD"/>
    <w:rsid w:val="00CB1A59"/>
    <w:rsid w:val="00CB1D66"/>
    <w:rsid w:val="00CB1DBD"/>
    <w:rsid w:val="00CB1DEB"/>
    <w:rsid w:val="00CB2463"/>
    <w:rsid w:val="00CB270C"/>
    <w:rsid w:val="00CB2D01"/>
    <w:rsid w:val="00CB2FE2"/>
    <w:rsid w:val="00CB3607"/>
    <w:rsid w:val="00CB367F"/>
    <w:rsid w:val="00CB385C"/>
    <w:rsid w:val="00CB3E4B"/>
    <w:rsid w:val="00CB3E8D"/>
    <w:rsid w:val="00CB3EBD"/>
    <w:rsid w:val="00CB43D2"/>
    <w:rsid w:val="00CB44B7"/>
    <w:rsid w:val="00CB470F"/>
    <w:rsid w:val="00CB4939"/>
    <w:rsid w:val="00CB498F"/>
    <w:rsid w:val="00CB4B55"/>
    <w:rsid w:val="00CB4CFA"/>
    <w:rsid w:val="00CB5012"/>
    <w:rsid w:val="00CB55C1"/>
    <w:rsid w:val="00CB5A3A"/>
    <w:rsid w:val="00CB5D57"/>
    <w:rsid w:val="00CB5E0E"/>
    <w:rsid w:val="00CB68C3"/>
    <w:rsid w:val="00CB6B58"/>
    <w:rsid w:val="00CB6F66"/>
    <w:rsid w:val="00CB7254"/>
    <w:rsid w:val="00CB736D"/>
    <w:rsid w:val="00CB75A8"/>
    <w:rsid w:val="00CB75E1"/>
    <w:rsid w:val="00CB76CA"/>
    <w:rsid w:val="00CB787B"/>
    <w:rsid w:val="00CB79B8"/>
    <w:rsid w:val="00CB7AFF"/>
    <w:rsid w:val="00CB7B47"/>
    <w:rsid w:val="00CB7FA7"/>
    <w:rsid w:val="00CC0029"/>
    <w:rsid w:val="00CC004F"/>
    <w:rsid w:val="00CC04DA"/>
    <w:rsid w:val="00CC04E0"/>
    <w:rsid w:val="00CC074A"/>
    <w:rsid w:val="00CC0947"/>
    <w:rsid w:val="00CC0B8F"/>
    <w:rsid w:val="00CC109E"/>
    <w:rsid w:val="00CC1275"/>
    <w:rsid w:val="00CC1A26"/>
    <w:rsid w:val="00CC1B5F"/>
    <w:rsid w:val="00CC1C59"/>
    <w:rsid w:val="00CC1FD0"/>
    <w:rsid w:val="00CC2850"/>
    <w:rsid w:val="00CC2AB4"/>
    <w:rsid w:val="00CC2C3E"/>
    <w:rsid w:val="00CC2CE1"/>
    <w:rsid w:val="00CC2D3A"/>
    <w:rsid w:val="00CC2FC0"/>
    <w:rsid w:val="00CC32D0"/>
    <w:rsid w:val="00CC35A3"/>
    <w:rsid w:val="00CC3BC4"/>
    <w:rsid w:val="00CC3C78"/>
    <w:rsid w:val="00CC3C7D"/>
    <w:rsid w:val="00CC3E9F"/>
    <w:rsid w:val="00CC3EF0"/>
    <w:rsid w:val="00CC4042"/>
    <w:rsid w:val="00CC4140"/>
    <w:rsid w:val="00CC4454"/>
    <w:rsid w:val="00CC481E"/>
    <w:rsid w:val="00CC491B"/>
    <w:rsid w:val="00CC49DB"/>
    <w:rsid w:val="00CC4AF3"/>
    <w:rsid w:val="00CC4B01"/>
    <w:rsid w:val="00CC4E4F"/>
    <w:rsid w:val="00CC4EB8"/>
    <w:rsid w:val="00CC53A2"/>
    <w:rsid w:val="00CC5577"/>
    <w:rsid w:val="00CC55B1"/>
    <w:rsid w:val="00CC55E4"/>
    <w:rsid w:val="00CC58C7"/>
    <w:rsid w:val="00CC5AAE"/>
    <w:rsid w:val="00CC5B27"/>
    <w:rsid w:val="00CC5B5A"/>
    <w:rsid w:val="00CC5BCE"/>
    <w:rsid w:val="00CC5DB7"/>
    <w:rsid w:val="00CC5F0E"/>
    <w:rsid w:val="00CC607D"/>
    <w:rsid w:val="00CC6228"/>
    <w:rsid w:val="00CC6355"/>
    <w:rsid w:val="00CC6475"/>
    <w:rsid w:val="00CC6698"/>
    <w:rsid w:val="00CC66C7"/>
    <w:rsid w:val="00CC66CA"/>
    <w:rsid w:val="00CC66D1"/>
    <w:rsid w:val="00CC68C5"/>
    <w:rsid w:val="00CC72EE"/>
    <w:rsid w:val="00CC7667"/>
    <w:rsid w:val="00CC7824"/>
    <w:rsid w:val="00CC7A6F"/>
    <w:rsid w:val="00CC7CFF"/>
    <w:rsid w:val="00CC7F1A"/>
    <w:rsid w:val="00CD0030"/>
    <w:rsid w:val="00CD00FC"/>
    <w:rsid w:val="00CD014B"/>
    <w:rsid w:val="00CD0199"/>
    <w:rsid w:val="00CD0673"/>
    <w:rsid w:val="00CD0735"/>
    <w:rsid w:val="00CD07C3"/>
    <w:rsid w:val="00CD0B5D"/>
    <w:rsid w:val="00CD0BE7"/>
    <w:rsid w:val="00CD0DBF"/>
    <w:rsid w:val="00CD0FE3"/>
    <w:rsid w:val="00CD132D"/>
    <w:rsid w:val="00CD13BF"/>
    <w:rsid w:val="00CD153A"/>
    <w:rsid w:val="00CD16C3"/>
    <w:rsid w:val="00CD1824"/>
    <w:rsid w:val="00CD1A29"/>
    <w:rsid w:val="00CD1AA9"/>
    <w:rsid w:val="00CD1BF4"/>
    <w:rsid w:val="00CD1EC4"/>
    <w:rsid w:val="00CD1F15"/>
    <w:rsid w:val="00CD1F7F"/>
    <w:rsid w:val="00CD20FA"/>
    <w:rsid w:val="00CD2241"/>
    <w:rsid w:val="00CD235F"/>
    <w:rsid w:val="00CD261D"/>
    <w:rsid w:val="00CD2620"/>
    <w:rsid w:val="00CD26D6"/>
    <w:rsid w:val="00CD273B"/>
    <w:rsid w:val="00CD27C6"/>
    <w:rsid w:val="00CD2975"/>
    <w:rsid w:val="00CD2A72"/>
    <w:rsid w:val="00CD2ADA"/>
    <w:rsid w:val="00CD2B5C"/>
    <w:rsid w:val="00CD2E1B"/>
    <w:rsid w:val="00CD34B6"/>
    <w:rsid w:val="00CD37EF"/>
    <w:rsid w:val="00CD3A4F"/>
    <w:rsid w:val="00CD3E1C"/>
    <w:rsid w:val="00CD3EDB"/>
    <w:rsid w:val="00CD3F08"/>
    <w:rsid w:val="00CD3F87"/>
    <w:rsid w:val="00CD432C"/>
    <w:rsid w:val="00CD4395"/>
    <w:rsid w:val="00CD45D0"/>
    <w:rsid w:val="00CD4612"/>
    <w:rsid w:val="00CD4AAE"/>
    <w:rsid w:val="00CD4BBE"/>
    <w:rsid w:val="00CD4F92"/>
    <w:rsid w:val="00CD59F6"/>
    <w:rsid w:val="00CD5FE6"/>
    <w:rsid w:val="00CD60DA"/>
    <w:rsid w:val="00CD60E3"/>
    <w:rsid w:val="00CD63AC"/>
    <w:rsid w:val="00CD6423"/>
    <w:rsid w:val="00CD69A4"/>
    <w:rsid w:val="00CD6CB7"/>
    <w:rsid w:val="00CD6D37"/>
    <w:rsid w:val="00CD6E25"/>
    <w:rsid w:val="00CD6F48"/>
    <w:rsid w:val="00CD700E"/>
    <w:rsid w:val="00CD72BF"/>
    <w:rsid w:val="00CD76B5"/>
    <w:rsid w:val="00CD781D"/>
    <w:rsid w:val="00CD7B6A"/>
    <w:rsid w:val="00CD7ED7"/>
    <w:rsid w:val="00CD7F7D"/>
    <w:rsid w:val="00CD7FE7"/>
    <w:rsid w:val="00CE02BD"/>
    <w:rsid w:val="00CE06B1"/>
    <w:rsid w:val="00CE0A31"/>
    <w:rsid w:val="00CE0BD3"/>
    <w:rsid w:val="00CE10E9"/>
    <w:rsid w:val="00CE138D"/>
    <w:rsid w:val="00CE1589"/>
    <w:rsid w:val="00CE18D8"/>
    <w:rsid w:val="00CE1A5C"/>
    <w:rsid w:val="00CE1BDE"/>
    <w:rsid w:val="00CE1C8E"/>
    <w:rsid w:val="00CE2155"/>
    <w:rsid w:val="00CE21A6"/>
    <w:rsid w:val="00CE23D1"/>
    <w:rsid w:val="00CE2654"/>
    <w:rsid w:val="00CE280E"/>
    <w:rsid w:val="00CE2A72"/>
    <w:rsid w:val="00CE2C46"/>
    <w:rsid w:val="00CE2E2D"/>
    <w:rsid w:val="00CE2FD0"/>
    <w:rsid w:val="00CE3370"/>
    <w:rsid w:val="00CE35E0"/>
    <w:rsid w:val="00CE362F"/>
    <w:rsid w:val="00CE3C53"/>
    <w:rsid w:val="00CE3C86"/>
    <w:rsid w:val="00CE40D2"/>
    <w:rsid w:val="00CE46AD"/>
    <w:rsid w:val="00CE470B"/>
    <w:rsid w:val="00CE4871"/>
    <w:rsid w:val="00CE48F0"/>
    <w:rsid w:val="00CE4B1D"/>
    <w:rsid w:val="00CE4E2C"/>
    <w:rsid w:val="00CE4E6A"/>
    <w:rsid w:val="00CE4EB5"/>
    <w:rsid w:val="00CE4FEA"/>
    <w:rsid w:val="00CE5058"/>
    <w:rsid w:val="00CE52E2"/>
    <w:rsid w:val="00CE54E4"/>
    <w:rsid w:val="00CE56FD"/>
    <w:rsid w:val="00CE58AB"/>
    <w:rsid w:val="00CE590D"/>
    <w:rsid w:val="00CE597E"/>
    <w:rsid w:val="00CE59A8"/>
    <w:rsid w:val="00CE5AF2"/>
    <w:rsid w:val="00CE5C7B"/>
    <w:rsid w:val="00CE5CA7"/>
    <w:rsid w:val="00CE5CB9"/>
    <w:rsid w:val="00CE5EE3"/>
    <w:rsid w:val="00CE6816"/>
    <w:rsid w:val="00CE6A6C"/>
    <w:rsid w:val="00CE6D3B"/>
    <w:rsid w:val="00CE730A"/>
    <w:rsid w:val="00CE7548"/>
    <w:rsid w:val="00CE76AE"/>
    <w:rsid w:val="00CE7735"/>
    <w:rsid w:val="00CE7E59"/>
    <w:rsid w:val="00CF058F"/>
    <w:rsid w:val="00CF05BD"/>
    <w:rsid w:val="00CF05F3"/>
    <w:rsid w:val="00CF0604"/>
    <w:rsid w:val="00CF06A8"/>
    <w:rsid w:val="00CF0E6F"/>
    <w:rsid w:val="00CF102F"/>
    <w:rsid w:val="00CF107B"/>
    <w:rsid w:val="00CF12D2"/>
    <w:rsid w:val="00CF145A"/>
    <w:rsid w:val="00CF14B1"/>
    <w:rsid w:val="00CF1856"/>
    <w:rsid w:val="00CF1D00"/>
    <w:rsid w:val="00CF1E80"/>
    <w:rsid w:val="00CF1FF4"/>
    <w:rsid w:val="00CF26FB"/>
    <w:rsid w:val="00CF29BD"/>
    <w:rsid w:val="00CF29D6"/>
    <w:rsid w:val="00CF2A5E"/>
    <w:rsid w:val="00CF2BC0"/>
    <w:rsid w:val="00CF2C8A"/>
    <w:rsid w:val="00CF2D03"/>
    <w:rsid w:val="00CF2EFB"/>
    <w:rsid w:val="00CF305F"/>
    <w:rsid w:val="00CF3064"/>
    <w:rsid w:val="00CF30E2"/>
    <w:rsid w:val="00CF31D4"/>
    <w:rsid w:val="00CF3401"/>
    <w:rsid w:val="00CF3884"/>
    <w:rsid w:val="00CF3C13"/>
    <w:rsid w:val="00CF3E5A"/>
    <w:rsid w:val="00CF3E88"/>
    <w:rsid w:val="00CF4645"/>
    <w:rsid w:val="00CF49C0"/>
    <w:rsid w:val="00CF4B59"/>
    <w:rsid w:val="00CF4DBD"/>
    <w:rsid w:val="00CF4E4E"/>
    <w:rsid w:val="00CF4E72"/>
    <w:rsid w:val="00CF4F00"/>
    <w:rsid w:val="00CF4F1B"/>
    <w:rsid w:val="00CF4FC7"/>
    <w:rsid w:val="00CF4FF5"/>
    <w:rsid w:val="00CF510B"/>
    <w:rsid w:val="00CF56DA"/>
    <w:rsid w:val="00CF588F"/>
    <w:rsid w:val="00CF593E"/>
    <w:rsid w:val="00CF59F5"/>
    <w:rsid w:val="00CF5AC0"/>
    <w:rsid w:val="00CF5C42"/>
    <w:rsid w:val="00CF5E42"/>
    <w:rsid w:val="00CF614D"/>
    <w:rsid w:val="00CF685C"/>
    <w:rsid w:val="00CF69A6"/>
    <w:rsid w:val="00CF6C63"/>
    <w:rsid w:val="00CF6D0F"/>
    <w:rsid w:val="00CF6EBB"/>
    <w:rsid w:val="00CF6F82"/>
    <w:rsid w:val="00CF73FC"/>
    <w:rsid w:val="00CF7425"/>
    <w:rsid w:val="00CF7749"/>
    <w:rsid w:val="00CF7954"/>
    <w:rsid w:val="00CF7D4B"/>
    <w:rsid w:val="00CF7DF2"/>
    <w:rsid w:val="00D004E3"/>
    <w:rsid w:val="00D0058C"/>
    <w:rsid w:val="00D00671"/>
    <w:rsid w:val="00D007D0"/>
    <w:rsid w:val="00D008F5"/>
    <w:rsid w:val="00D00BC4"/>
    <w:rsid w:val="00D00C2D"/>
    <w:rsid w:val="00D01060"/>
    <w:rsid w:val="00D01512"/>
    <w:rsid w:val="00D01833"/>
    <w:rsid w:val="00D0183F"/>
    <w:rsid w:val="00D01B99"/>
    <w:rsid w:val="00D01CF2"/>
    <w:rsid w:val="00D01E46"/>
    <w:rsid w:val="00D01FAB"/>
    <w:rsid w:val="00D020DD"/>
    <w:rsid w:val="00D022E3"/>
    <w:rsid w:val="00D025F8"/>
    <w:rsid w:val="00D02759"/>
    <w:rsid w:val="00D027C0"/>
    <w:rsid w:val="00D028CA"/>
    <w:rsid w:val="00D02E72"/>
    <w:rsid w:val="00D02FEB"/>
    <w:rsid w:val="00D03045"/>
    <w:rsid w:val="00D0320E"/>
    <w:rsid w:val="00D03873"/>
    <w:rsid w:val="00D041FD"/>
    <w:rsid w:val="00D04314"/>
    <w:rsid w:val="00D04394"/>
    <w:rsid w:val="00D043BE"/>
    <w:rsid w:val="00D0459C"/>
    <w:rsid w:val="00D048EB"/>
    <w:rsid w:val="00D04C10"/>
    <w:rsid w:val="00D05727"/>
    <w:rsid w:val="00D05864"/>
    <w:rsid w:val="00D05988"/>
    <w:rsid w:val="00D05B92"/>
    <w:rsid w:val="00D05CB7"/>
    <w:rsid w:val="00D061E6"/>
    <w:rsid w:val="00D061FF"/>
    <w:rsid w:val="00D062B5"/>
    <w:rsid w:val="00D063E3"/>
    <w:rsid w:val="00D07068"/>
    <w:rsid w:val="00D07144"/>
    <w:rsid w:val="00D073E3"/>
    <w:rsid w:val="00D101ED"/>
    <w:rsid w:val="00D103DF"/>
    <w:rsid w:val="00D1045C"/>
    <w:rsid w:val="00D1087A"/>
    <w:rsid w:val="00D10920"/>
    <w:rsid w:val="00D10D51"/>
    <w:rsid w:val="00D1128E"/>
    <w:rsid w:val="00D11307"/>
    <w:rsid w:val="00D11653"/>
    <w:rsid w:val="00D11BA7"/>
    <w:rsid w:val="00D11E82"/>
    <w:rsid w:val="00D12065"/>
    <w:rsid w:val="00D12220"/>
    <w:rsid w:val="00D122CC"/>
    <w:rsid w:val="00D12462"/>
    <w:rsid w:val="00D126BF"/>
    <w:rsid w:val="00D12921"/>
    <w:rsid w:val="00D12B15"/>
    <w:rsid w:val="00D12D1F"/>
    <w:rsid w:val="00D13146"/>
    <w:rsid w:val="00D134C8"/>
    <w:rsid w:val="00D13654"/>
    <w:rsid w:val="00D13941"/>
    <w:rsid w:val="00D13CE6"/>
    <w:rsid w:val="00D14030"/>
    <w:rsid w:val="00D14104"/>
    <w:rsid w:val="00D1429C"/>
    <w:rsid w:val="00D14B21"/>
    <w:rsid w:val="00D14B34"/>
    <w:rsid w:val="00D1524C"/>
    <w:rsid w:val="00D15469"/>
    <w:rsid w:val="00D154CC"/>
    <w:rsid w:val="00D15569"/>
    <w:rsid w:val="00D1585E"/>
    <w:rsid w:val="00D1597B"/>
    <w:rsid w:val="00D15AAE"/>
    <w:rsid w:val="00D15D3B"/>
    <w:rsid w:val="00D16265"/>
    <w:rsid w:val="00D166FF"/>
    <w:rsid w:val="00D16A66"/>
    <w:rsid w:val="00D16C1F"/>
    <w:rsid w:val="00D17050"/>
    <w:rsid w:val="00D1719B"/>
    <w:rsid w:val="00D171D4"/>
    <w:rsid w:val="00D171E5"/>
    <w:rsid w:val="00D17325"/>
    <w:rsid w:val="00D173F4"/>
    <w:rsid w:val="00D174C2"/>
    <w:rsid w:val="00D17820"/>
    <w:rsid w:val="00D17922"/>
    <w:rsid w:val="00D17D1D"/>
    <w:rsid w:val="00D17ED9"/>
    <w:rsid w:val="00D17F9C"/>
    <w:rsid w:val="00D200E5"/>
    <w:rsid w:val="00D20225"/>
    <w:rsid w:val="00D20836"/>
    <w:rsid w:val="00D20B5F"/>
    <w:rsid w:val="00D20D83"/>
    <w:rsid w:val="00D20EFF"/>
    <w:rsid w:val="00D20F21"/>
    <w:rsid w:val="00D21000"/>
    <w:rsid w:val="00D215DF"/>
    <w:rsid w:val="00D216A5"/>
    <w:rsid w:val="00D2171D"/>
    <w:rsid w:val="00D2183B"/>
    <w:rsid w:val="00D21A14"/>
    <w:rsid w:val="00D21D16"/>
    <w:rsid w:val="00D21F42"/>
    <w:rsid w:val="00D21FA0"/>
    <w:rsid w:val="00D221B7"/>
    <w:rsid w:val="00D225EC"/>
    <w:rsid w:val="00D2264B"/>
    <w:rsid w:val="00D227BB"/>
    <w:rsid w:val="00D2296B"/>
    <w:rsid w:val="00D22AA9"/>
    <w:rsid w:val="00D22BF8"/>
    <w:rsid w:val="00D22C73"/>
    <w:rsid w:val="00D22D47"/>
    <w:rsid w:val="00D2301C"/>
    <w:rsid w:val="00D2316B"/>
    <w:rsid w:val="00D238BE"/>
    <w:rsid w:val="00D23AB3"/>
    <w:rsid w:val="00D23CA7"/>
    <w:rsid w:val="00D23D75"/>
    <w:rsid w:val="00D23D87"/>
    <w:rsid w:val="00D2421D"/>
    <w:rsid w:val="00D2434C"/>
    <w:rsid w:val="00D24620"/>
    <w:rsid w:val="00D24622"/>
    <w:rsid w:val="00D246B6"/>
    <w:rsid w:val="00D247AC"/>
    <w:rsid w:val="00D24B1E"/>
    <w:rsid w:val="00D24B98"/>
    <w:rsid w:val="00D24BB9"/>
    <w:rsid w:val="00D24D3C"/>
    <w:rsid w:val="00D24F37"/>
    <w:rsid w:val="00D25425"/>
    <w:rsid w:val="00D25653"/>
    <w:rsid w:val="00D25B5E"/>
    <w:rsid w:val="00D26387"/>
    <w:rsid w:val="00D2641C"/>
    <w:rsid w:val="00D264D4"/>
    <w:rsid w:val="00D265A8"/>
    <w:rsid w:val="00D26982"/>
    <w:rsid w:val="00D26A6B"/>
    <w:rsid w:val="00D26FB4"/>
    <w:rsid w:val="00D26FFF"/>
    <w:rsid w:val="00D2730C"/>
    <w:rsid w:val="00D27329"/>
    <w:rsid w:val="00D275E7"/>
    <w:rsid w:val="00D275EF"/>
    <w:rsid w:val="00D27A4D"/>
    <w:rsid w:val="00D27B13"/>
    <w:rsid w:val="00D27B2A"/>
    <w:rsid w:val="00D27CC1"/>
    <w:rsid w:val="00D3001C"/>
    <w:rsid w:val="00D30071"/>
    <w:rsid w:val="00D3018A"/>
    <w:rsid w:val="00D30194"/>
    <w:rsid w:val="00D302AC"/>
    <w:rsid w:val="00D302D2"/>
    <w:rsid w:val="00D303BA"/>
    <w:rsid w:val="00D30863"/>
    <w:rsid w:val="00D30E3C"/>
    <w:rsid w:val="00D311DE"/>
    <w:rsid w:val="00D3169E"/>
    <w:rsid w:val="00D31A48"/>
    <w:rsid w:val="00D31FF3"/>
    <w:rsid w:val="00D322D1"/>
    <w:rsid w:val="00D32665"/>
    <w:rsid w:val="00D32828"/>
    <w:rsid w:val="00D32849"/>
    <w:rsid w:val="00D3290B"/>
    <w:rsid w:val="00D32B4C"/>
    <w:rsid w:val="00D32B58"/>
    <w:rsid w:val="00D32C80"/>
    <w:rsid w:val="00D32D47"/>
    <w:rsid w:val="00D32F67"/>
    <w:rsid w:val="00D32FD6"/>
    <w:rsid w:val="00D33178"/>
    <w:rsid w:val="00D331FB"/>
    <w:rsid w:val="00D335F6"/>
    <w:rsid w:val="00D33833"/>
    <w:rsid w:val="00D33932"/>
    <w:rsid w:val="00D34124"/>
    <w:rsid w:val="00D342C3"/>
    <w:rsid w:val="00D343D8"/>
    <w:rsid w:val="00D34452"/>
    <w:rsid w:val="00D3448B"/>
    <w:rsid w:val="00D34561"/>
    <w:rsid w:val="00D3460F"/>
    <w:rsid w:val="00D34817"/>
    <w:rsid w:val="00D348C8"/>
    <w:rsid w:val="00D34EA8"/>
    <w:rsid w:val="00D34F2C"/>
    <w:rsid w:val="00D34FF5"/>
    <w:rsid w:val="00D352A2"/>
    <w:rsid w:val="00D356EE"/>
    <w:rsid w:val="00D35792"/>
    <w:rsid w:val="00D357B3"/>
    <w:rsid w:val="00D35937"/>
    <w:rsid w:val="00D35AA2"/>
    <w:rsid w:val="00D360E6"/>
    <w:rsid w:val="00D36252"/>
    <w:rsid w:val="00D36732"/>
    <w:rsid w:val="00D367BA"/>
    <w:rsid w:val="00D368DF"/>
    <w:rsid w:val="00D36A31"/>
    <w:rsid w:val="00D36C20"/>
    <w:rsid w:val="00D36C91"/>
    <w:rsid w:val="00D36E7A"/>
    <w:rsid w:val="00D3703A"/>
    <w:rsid w:val="00D370AD"/>
    <w:rsid w:val="00D37207"/>
    <w:rsid w:val="00D3739A"/>
    <w:rsid w:val="00D37520"/>
    <w:rsid w:val="00D3799D"/>
    <w:rsid w:val="00D379E8"/>
    <w:rsid w:val="00D37ADA"/>
    <w:rsid w:val="00D37C7D"/>
    <w:rsid w:val="00D37D7A"/>
    <w:rsid w:val="00D37EFC"/>
    <w:rsid w:val="00D37F65"/>
    <w:rsid w:val="00D400CC"/>
    <w:rsid w:val="00D404DD"/>
    <w:rsid w:val="00D406A0"/>
    <w:rsid w:val="00D408ED"/>
    <w:rsid w:val="00D4095E"/>
    <w:rsid w:val="00D40B55"/>
    <w:rsid w:val="00D40BA7"/>
    <w:rsid w:val="00D41037"/>
    <w:rsid w:val="00D411AC"/>
    <w:rsid w:val="00D41484"/>
    <w:rsid w:val="00D414A0"/>
    <w:rsid w:val="00D41741"/>
    <w:rsid w:val="00D418B9"/>
    <w:rsid w:val="00D418FF"/>
    <w:rsid w:val="00D41A75"/>
    <w:rsid w:val="00D41BA2"/>
    <w:rsid w:val="00D41C7D"/>
    <w:rsid w:val="00D41CBB"/>
    <w:rsid w:val="00D41EBE"/>
    <w:rsid w:val="00D420A8"/>
    <w:rsid w:val="00D42317"/>
    <w:rsid w:val="00D424D5"/>
    <w:rsid w:val="00D42527"/>
    <w:rsid w:val="00D427B2"/>
    <w:rsid w:val="00D4290A"/>
    <w:rsid w:val="00D42B18"/>
    <w:rsid w:val="00D42B39"/>
    <w:rsid w:val="00D42E15"/>
    <w:rsid w:val="00D431BB"/>
    <w:rsid w:val="00D43409"/>
    <w:rsid w:val="00D435C1"/>
    <w:rsid w:val="00D43626"/>
    <w:rsid w:val="00D4365E"/>
    <w:rsid w:val="00D43689"/>
    <w:rsid w:val="00D43FFD"/>
    <w:rsid w:val="00D4409C"/>
    <w:rsid w:val="00D44592"/>
    <w:rsid w:val="00D44627"/>
    <w:rsid w:val="00D447E0"/>
    <w:rsid w:val="00D44D56"/>
    <w:rsid w:val="00D44F1E"/>
    <w:rsid w:val="00D44F94"/>
    <w:rsid w:val="00D45471"/>
    <w:rsid w:val="00D454D0"/>
    <w:rsid w:val="00D455B8"/>
    <w:rsid w:val="00D45617"/>
    <w:rsid w:val="00D456AF"/>
    <w:rsid w:val="00D4572F"/>
    <w:rsid w:val="00D45D2E"/>
    <w:rsid w:val="00D4607D"/>
    <w:rsid w:val="00D4656A"/>
    <w:rsid w:val="00D46834"/>
    <w:rsid w:val="00D46839"/>
    <w:rsid w:val="00D46B3A"/>
    <w:rsid w:val="00D46CC6"/>
    <w:rsid w:val="00D46E19"/>
    <w:rsid w:val="00D46E5D"/>
    <w:rsid w:val="00D472DC"/>
    <w:rsid w:val="00D4741B"/>
    <w:rsid w:val="00D4766D"/>
    <w:rsid w:val="00D47B0A"/>
    <w:rsid w:val="00D47BFC"/>
    <w:rsid w:val="00D500B5"/>
    <w:rsid w:val="00D5012A"/>
    <w:rsid w:val="00D502EA"/>
    <w:rsid w:val="00D502F5"/>
    <w:rsid w:val="00D50568"/>
    <w:rsid w:val="00D50577"/>
    <w:rsid w:val="00D50701"/>
    <w:rsid w:val="00D5086C"/>
    <w:rsid w:val="00D50875"/>
    <w:rsid w:val="00D50977"/>
    <w:rsid w:val="00D50A4F"/>
    <w:rsid w:val="00D50B02"/>
    <w:rsid w:val="00D50E62"/>
    <w:rsid w:val="00D50FAF"/>
    <w:rsid w:val="00D51563"/>
    <w:rsid w:val="00D5157F"/>
    <w:rsid w:val="00D51586"/>
    <w:rsid w:val="00D51A6A"/>
    <w:rsid w:val="00D51B20"/>
    <w:rsid w:val="00D51E86"/>
    <w:rsid w:val="00D51EA7"/>
    <w:rsid w:val="00D51F04"/>
    <w:rsid w:val="00D51F1C"/>
    <w:rsid w:val="00D51FD3"/>
    <w:rsid w:val="00D5209F"/>
    <w:rsid w:val="00D52166"/>
    <w:rsid w:val="00D521DA"/>
    <w:rsid w:val="00D52B2B"/>
    <w:rsid w:val="00D52B77"/>
    <w:rsid w:val="00D52D50"/>
    <w:rsid w:val="00D53271"/>
    <w:rsid w:val="00D532F2"/>
    <w:rsid w:val="00D53779"/>
    <w:rsid w:val="00D53AD0"/>
    <w:rsid w:val="00D53F92"/>
    <w:rsid w:val="00D541B0"/>
    <w:rsid w:val="00D54277"/>
    <w:rsid w:val="00D54464"/>
    <w:rsid w:val="00D545FB"/>
    <w:rsid w:val="00D548BB"/>
    <w:rsid w:val="00D54DB7"/>
    <w:rsid w:val="00D556A7"/>
    <w:rsid w:val="00D55991"/>
    <w:rsid w:val="00D55C0D"/>
    <w:rsid w:val="00D55E01"/>
    <w:rsid w:val="00D55E59"/>
    <w:rsid w:val="00D55FC1"/>
    <w:rsid w:val="00D56599"/>
    <w:rsid w:val="00D565F6"/>
    <w:rsid w:val="00D574D0"/>
    <w:rsid w:val="00D57909"/>
    <w:rsid w:val="00D57A15"/>
    <w:rsid w:val="00D57CA1"/>
    <w:rsid w:val="00D57E3B"/>
    <w:rsid w:val="00D6003D"/>
    <w:rsid w:val="00D60046"/>
    <w:rsid w:val="00D602C7"/>
    <w:rsid w:val="00D6063D"/>
    <w:rsid w:val="00D607F1"/>
    <w:rsid w:val="00D610EA"/>
    <w:rsid w:val="00D61186"/>
    <w:rsid w:val="00D6139E"/>
    <w:rsid w:val="00D61605"/>
    <w:rsid w:val="00D619E8"/>
    <w:rsid w:val="00D61A10"/>
    <w:rsid w:val="00D61A73"/>
    <w:rsid w:val="00D61DCB"/>
    <w:rsid w:val="00D62069"/>
    <w:rsid w:val="00D6223F"/>
    <w:rsid w:val="00D629B2"/>
    <w:rsid w:val="00D62E41"/>
    <w:rsid w:val="00D62F25"/>
    <w:rsid w:val="00D63090"/>
    <w:rsid w:val="00D63287"/>
    <w:rsid w:val="00D632B9"/>
    <w:rsid w:val="00D63341"/>
    <w:rsid w:val="00D63BF8"/>
    <w:rsid w:val="00D63C49"/>
    <w:rsid w:val="00D63C4F"/>
    <w:rsid w:val="00D63FE7"/>
    <w:rsid w:val="00D64169"/>
    <w:rsid w:val="00D642B0"/>
    <w:rsid w:val="00D642DB"/>
    <w:rsid w:val="00D6485B"/>
    <w:rsid w:val="00D64948"/>
    <w:rsid w:val="00D64979"/>
    <w:rsid w:val="00D64C1A"/>
    <w:rsid w:val="00D64E2B"/>
    <w:rsid w:val="00D650EA"/>
    <w:rsid w:val="00D652D2"/>
    <w:rsid w:val="00D654EB"/>
    <w:rsid w:val="00D65534"/>
    <w:rsid w:val="00D661C8"/>
    <w:rsid w:val="00D66218"/>
    <w:rsid w:val="00D667A8"/>
    <w:rsid w:val="00D66CC2"/>
    <w:rsid w:val="00D66F65"/>
    <w:rsid w:val="00D670EF"/>
    <w:rsid w:val="00D6728D"/>
    <w:rsid w:val="00D67309"/>
    <w:rsid w:val="00D673FF"/>
    <w:rsid w:val="00D6750E"/>
    <w:rsid w:val="00D67607"/>
    <w:rsid w:val="00D67AC7"/>
    <w:rsid w:val="00D67BB6"/>
    <w:rsid w:val="00D67C6B"/>
    <w:rsid w:val="00D67EBE"/>
    <w:rsid w:val="00D700B9"/>
    <w:rsid w:val="00D700BE"/>
    <w:rsid w:val="00D70298"/>
    <w:rsid w:val="00D705F8"/>
    <w:rsid w:val="00D70970"/>
    <w:rsid w:val="00D70B10"/>
    <w:rsid w:val="00D70BF7"/>
    <w:rsid w:val="00D7100F"/>
    <w:rsid w:val="00D71204"/>
    <w:rsid w:val="00D71794"/>
    <w:rsid w:val="00D71A00"/>
    <w:rsid w:val="00D71D3F"/>
    <w:rsid w:val="00D71F84"/>
    <w:rsid w:val="00D721A6"/>
    <w:rsid w:val="00D72402"/>
    <w:rsid w:val="00D7254C"/>
    <w:rsid w:val="00D72C0F"/>
    <w:rsid w:val="00D72D21"/>
    <w:rsid w:val="00D72DAE"/>
    <w:rsid w:val="00D72E57"/>
    <w:rsid w:val="00D72EC4"/>
    <w:rsid w:val="00D73367"/>
    <w:rsid w:val="00D7352F"/>
    <w:rsid w:val="00D73719"/>
    <w:rsid w:val="00D73842"/>
    <w:rsid w:val="00D73AC5"/>
    <w:rsid w:val="00D73B92"/>
    <w:rsid w:val="00D73F1B"/>
    <w:rsid w:val="00D73FD8"/>
    <w:rsid w:val="00D7400A"/>
    <w:rsid w:val="00D7426C"/>
    <w:rsid w:val="00D74550"/>
    <w:rsid w:val="00D74563"/>
    <w:rsid w:val="00D74646"/>
    <w:rsid w:val="00D74733"/>
    <w:rsid w:val="00D74EDC"/>
    <w:rsid w:val="00D75053"/>
    <w:rsid w:val="00D75115"/>
    <w:rsid w:val="00D75151"/>
    <w:rsid w:val="00D752C5"/>
    <w:rsid w:val="00D7546B"/>
    <w:rsid w:val="00D75504"/>
    <w:rsid w:val="00D75650"/>
    <w:rsid w:val="00D75937"/>
    <w:rsid w:val="00D75A47"/>
    <w:rsid w:val="00D75DDF"/>
    <w:rsid w:val="00D76013"/>
    <w:rsid w:val="00D76090"/>
    <w:rsid w:val="00D76374"/>
    <w:rsid w:val="00D766BE"/>
    <w:rsid w:val="00D76980"/>
    <w:rsid w:val="00D769C9"/>
    <w:rsid w:val="00D76C20"/>
    <w:rsid w:val="00D76DD6"/>
    <w:rsid w:val="00D770EF"/>
    <w:rsid w:val="00D7716F"/>
    <w:rsid w:val="00D772D9"/>
    <w:rsid w:val="00D77608"/>
    <w:rsid w:val="00D777B3"/>
    <w:rsid w:val="00D778AE"/>
    <w:rsid w:val="00D778E0"/>
    <w:rsid w:val="00D779DC"/>
    <w:rsid w:val="00D77AD2"/>
    <w:rsid w:val="00D77C70"/>
    <w:rsid w:val="00D77DCB"/>
    <w:rsid w:val="00D77EBC"/>
    <w:rsid w:val="00D80051"/>
    <w:rsid w:val="00D80164"/>
    <w:rsid w:val="00D801A5"/>
    <w:rsid w:val="00D801BE"/>
    <w:rsid w:val="00D802AE"/>
    <w:rsid w:val="00D805B7"/>
    <w:rsid w:val="00D80816"/>
    <w:rsid w:val="00D80D32"/>
    <w:rsid w:val="00D80DB4"/>
    <w:rsid w:val="00D81318"/>
    <w:rsid w:val="00D81504"/>
    <w:rsid w:val="00D81565"/>
    <w:rsid w:val="00D81598"/>
    <w:rsid w:val="00D81725"/>
    <w:rsid w:val="00D81915"/>
    <w:rsid w:val="00D81A6F"/>
    <w:rsid w:val="00D81AC3"/>
    <w:rsid w:val="00D82122"/>
    <w:rsid w:val="00D8249E"/>
    <w:rsid w:val="00D827F7"/>
    <w:rsid w:val="00D82A2E"/>
    <w:rsid w:val="00D82C23"/>
    <w:rsid w:val="00D82F87"/>
    <w:rsid w:val="00D83026"/>
    <w:rsid w:val="00D8307A"/>
    <w:rsid w:val="00D830B2"/>
    <w:rsid w:val="00D8322C"/>
    <w:rsid w:val="00D8340D"/>
    <w:rsid w:val="00D837CD"/>
    <w:rsid w:val="00D837F3"/>
    <w:rsid w:val="00D83872"/>
    <w:rsid w:val="00D83B0E"/>
    <w:rsid w:val="00D83D1D"/>
    <w:rsid w:val="00D83E48"/>
    <w:rsid w:val="00D83EAC"/>
    <w:rsid w:val="00D8403F"/>
    <w:rsid w:val="00D844A3"/>
    <w:rsid w:val="00D847A0"/>
    <w:rsid w:val="00D848C4"/>
    <w:rsid w:val="00D84AEF"/>
    <w:rsid w:val="00D84B37"/>
    <w:rsid w:val="00D84FE9"/>
    <w:rsid w:val="00D8523C"/>
    <w:rsid w:val="00D852D4"/>
    <w:rsid w:val="00D859AD"/>
    <w:rsid w:val="00D85A48"/>
    <w:rsid w:val="00D85B0E"/>
    <w:rsid w:val="00D85C35"/>
    <w:rsid w:val="00D85EFF"/>
    <w:rsid w:val="00D86180"/>
    <w:rsid w:val="00D861BD"/>
    <w:rsid w:val="00D86365"/>
    <w:rsid w:val="00D863AB"/>
    <w:rsid w:val="00D865F5"/>
    <w:rsid w:val="00D86739"/>
    <w:rsid w:val="00D86A83"/>
    <w:rsid w:val="00D86ADC"/>
    <w:rsid w:val="00D86B91"/>
    <w:rsid w:val="00D86DE0"/>
    <w:rsid w:val="00D8726F"/>
    <w:rsid w:val="00D873EF"/>
    <w:rsid w:val="00D87541"/>
    <w:rsid w:val="00D87826"/>
    <w:rsid w:val="00D879C2"/>
    <w:rsid w:val="00D87A41"/>
    <w:rsid w:val="00D87CB7"/>
    <w:rsid w:val="00D87D3A"/>
    <w:rsid w:val="00D90312"/>
    <w:rsid w:val="00D903D1"/>
    <w:rsid w:val="00D9090C"/>
    <w:rsid w:val="00D90BD7"/>
    <w:rsid w:val="00D90F78"/>
    <w:rsid w:val="00D91232"/>
    <w:rsid w:val="00D912D5"/>
    <w:rsid w:val="00D914F8"/>
    <w:rsid w:val="00D91613"/>
    <w:rsid w:val="00D918CC"/>
    <w:rsid w:val="00D91936"/>
    <w:rsid w:val="00D919A4"/>
    <w:rsid w:val="00D91A76"/>
    <w:rsid w:val="00D9204E"/>
    <w:rsid w:val="00D92542"/>
    <w:rsid w:val="00D92599"/>
    <w:rsid w:val="00D92F53"/>
    <w:rsid w:val="00D9311C"/>
    <w:rsid w:val="00D93505"/>
    <w:rsid w:val="00D939AE"/>
    <w:rsid w:val="00D939DA"/>
    <w:rsid w:val="00D93B49"/>
    <w:rsid w:val="00D93B7D"/>
    <w:rsid w:val="00D93D30"/>
    <w:rsid w:val="00D9407B"/>
    <w:rsid w:val="00D9465D"/>
    <w:rsid w:val="00D94947"/>
    <w:rsid w:val="00D95124"/>
    <w:rsid w:val="00D95144"/>
    <w:rsid w:val="00D95373"/>
    <w:rsid w:val="00D95448"/>
    <w:rsid w:val="00D95484"/>
    <w:rsid w:val="00D954BC"/>
    <w:rsid w:val="00D955A6"/>
    <w:rsid w:val="00D955CA"/>
    <w:rsid w:val="00D95690"/>
    <w:rsid w:val="00D9586E"/>
    <w:rsid w:val="00D9597E"/>
    <w:rsid w:val="00D95A5B"/>
    <w:rsid w:val="00D95E6A"/>
    <w:rsid w:val="00D96127"/>
    <w:rsid w:val="00D962A4"/>
    <w:rsid w:val="00D96567"/>
    <w:rsid w:val="00D965D9"/>
    <w:rsid w:val="00D96635"/>
    <w:rsid w:val="00D966A6"/>
    <w:rsid w:val="00D96B12"/>
    <w:rsid w:val="00D97055"/>
    <w:rsid w:val="00D971E7"/>
    <w:rsid w:val="00D9728F"/>
    <w:rsid w:val="00D979B9"/>
    <w:rsid w:val="00D97BAC"/>
    <w:rsid w:val="00DA0132"/>
    <w:rsid w:val="00DA07DE"/>
    <w:rsid w:val="00DA081B"/>
    <w:rsid w:val="00DA0869"/>
    <w:rsid w:val="00DA0A75"/>
    <w:rsid w:val="00DA0E43"/>
    <w:rsid w:val="00DA0E61"/>
    <w:rsid w:val="00DA1088"/>
    <w:rsid w:val="00DA1346"/>
    <w:rsid w:val="00DA135F"/>
    <w:rsid w:val="00DA1551"/>
    <w:rsid w:val="00DA1B8D"/>
    <w:rsid w:val="00DA1D4B"/>
    <w:rsid w:val="00DA1D68"/>
    <w:rsid w:val="00DA2164"/>
    <w:rsid w:val="00DA29A9"/>
    <w:rsid w:val="00DA2DC8"/>
    <w:rsid w:val="00DA2E26"/>
    <w:rsid w:val="00DA2E7C"/>
    <w:rsid w:val="00DA2E94"/>
    <w:rsid w:val="00DA3102"/>
    <w:rsid w:val="00DA3114"/>
    <w:rsid w:val="00DA3247"/>
    <w:rsid w:val="00DA32BD"/>
    <w:rsid w:val="00DA3324"/>
    <w:rsid w:val="00DA33C2"/>
    <w:rsid w:val="00DA3865"/>
    <w:rsid w:val="00DA3979"/>
    <w:rsid w:val="00DA3A8C"/>
    <w:rsid w:val="00DA3B90"/>
    <w:rsid w:val="00DA3D79"/>
    <w:rsid w:val="00DA4437"/>
    <w:rsid w:val="00DA448B"/>
    <w:rsid w:val="00DA4552"/>
    <w:rsid w:val="00DA46DF"/>
    <w:rsid w:val="00DA4A90"/>
    <w:rsid w:val="00DA4C00"/>
    <w:rsid w:val="00DA50C8"/>
    <w:rsid w:val="00DA55EC"/>
    <w:rsid w:val="00DA561F"/>
    <w:rsid w:val="00DA57D4"/>
    <w:rsid w:val="00DA5818"/>
    <w:rsid w:val="00DA5885"/>
    <w:rsid w:val="00DA5D60"/>
    <w:rsid w:val="00DA5FBD"/>
    <w:rsid w:val="00DA6324"/>
    <w:rsid w:val="00DA6495"/>
    <w:rsid w:val="00DA6565"/>
    <w:rsid w:val="00DA663E"/>
    <w:rsid w:val="00DA6AD5"/>
    <w:rsid w:val="00DA6BE7"/>
    <w:rsid w:val="00DA6E8B"/>
    <w:rsid w:val="00DA7117"/>
    <w:rsid w:val="00DA7262"/>
    <w:rsid w:val="00DA7354"/>
    <w:rsid w:val="00DA75F7"/>
    <w:rsid w:val="00DA7689"/>
    <w:rsid w:val="00DA78A9"/>
    <w:rsid w:val="00DA7B98"/>
    <w:rsid w:val="00DA7C0B"/>
    <w:rsid w:val="00DA7E8E"/>
    <w:rsid w:val="00DB0129"/>
    <w:rsid w:val="00DB0176"/>
    <w:rsid w:val="00DB07D0"/>
    <w:rsid w:val="00DB0822"/>
    <w:rsid w:val="00DB126C"/>
    <w:rsid w:val="00DB133B"/>
    <w:rsid w:val="00DB1355"/>
    <w:rsid w:val="00DB1AE0"/>
    <w:rsid w:val="00DB1B00"/>
    <w:rsid w:val="00DB1F5D"/>
    <w:rsid w:val="00DB228B"/>
    <w:rsid w:val="00DB22B7"/>
    <w:rsid w:val="00DB2766"/>
    <w:rsid w:val="00DB2B32"/>
    <w:rsid w:val="00DB2BBD"/>
    <w:rsid w:val="00DB2C5E"/>
    <w:rsid w:val="00DB2F23"/>
    <w:rsid w:val="00DB3790"/>
    <w:rsid w:val="00DB37DD"/>
    <w:rsid w:val="00DB384E"/>
    <w:rsid w:val="00DB3950"/>
    <w:rsid w:val="00DB3A4D"/>
    <w:rsid w:val="00DB3E42"/>
    <w:rsid w:val="00DB4166"/>
    <w:rsid w:val="00DB48EA"/>
    <w:rsid w:val="00DB4907"/>
    <w:rsid w:val="00DB5322"/>
    <w:rsid w:val="00DB5445"/>
    <w:rsid w:val="00DB5716"/>
    <w:rsid w:val="00DB5795"/>
    <w:rsid w:val="00DB57E3"/>
    <w:rsid w:val="00DB5BB8"/>
    <w:rsid w:val="00DB5D40"/>
    <w:rsid w:val="00DB6152"/>
    <w:rsid w:val="00DB629F"/>
    <w:rsid w:val="00DB62BB"/>
    <w:rsid w:val="00DB65F0"/>
    <w:rsid w:val="00DB6A34"/>
    <w:rsid w:val="00DB6B64"/>
    <w:rsid w:val="00DB6EBC"/>
    <w:rsid w:val="00DB70B2"/>
    <w:rsid w:val="00DB711D"/>
    <w:rsid w:val="00DB7122"/>
    <w:rsid w:val="00DB72AF"/>
    <w:rsid w:val="00DB75ED"/>
    <w:rsid w:val="00DB7928"/>
    <w:rsid w:val="00DB7950"/>
    <w:rsid w:val="00DB7B04"/>
    <w:rsid w:val="00DB7C9B"/>
    <w:rsid w:val="00DC0210"/>
    <w:rsid w:val="00DC0729"/>
    <w:rsid w:val="00DC080A"/>
    <w:rsid w:val="00DC0E5D"/>
    <w:rsid w:val="00DC0EA8"/>
    <w:rsid w:val="00DC12C5"/>
    <w:rsid w:val="00DC1514"/>
    <w:rsid w:val="00DC151A"/>
    <w:rsid w:val="00DC17F6"/>
    <w:rsid w:val="00DC1BDD"/>
    <w:rsid w:val="00DC1EF8"/>
    <w:rsid w:val="00DC2350"/>
    <w:rsid w:val="00DC23B7"/>
    <w:rsid w:val="00DC27B4"/>
    <w:rsid w:val="00DC2C0F"/>
    <w:rsid w:val="00DC31B8"/>
    <w:rsid w:val="00DC3384"/>
    <w:rsid w:val="00DC35A9"/>
    <w:rsid w:val="00DC3619"/>
    <w:rsid w:val="00DC372B"/>
    <w:rsid w:val="00DC3939"/>
    <w:rsid w:val="00DC3E2F"/>
    <w:rsid w:val="00DC3E52"/>
    <w:rsid w:val="00DC45FD"/>
    <w:rsid w:val="00DC4CB9"/>
    <w:rsid w:val="00DC5070"/>
    <w:rsid w:val="00DC534A"/>
    <w:rsid w:val="00DC5BB2"/>
    <w:rsid w:val="00DC68D7"/>
    <w:rsid w:val="00DC6AF1"/>
    <w:rsid w:val="00DC6CA9"/>
    <w:rsid w:val="00DC7014"/>
    <w:rsid w:val="00DC70FA"/>
    <w:rsid w:val="00DC72A8"/>
    <w:rsid w:val="00DC72B6"/>
    <w:rsid w:val="00DC74A7"/>
    <w:rsid w:val="00DC75DA"/>
    <w:rsid w:val="00DC766C"/>
    <w:rsid w:val="00DC76A0"/>
    <w:rsid w:val="00DC7A8A"/>
    <w:rsid w:val="00DC7C5A"/>
    <w:rsid w:val="00DD0109"/>
    <w:rsid w:val="00DD035E"/>
    <w:rsid w:val="00DD05B6"/>
    <w:rsid w:val="00DD082C"/>
    <w:rsid w:val="00DD08BC"/>
    <w:rsid w:val="00DD0AF1"/>
    <w:rsid w:val="00DD0EA8"/>
    <w:rsid w:val="00DD0F3A"/>
    <w:rsid w:val="00DD14E7"/>
    <w:rsid w:val="00DD154D"/>
    <w:rsid w:val="00DD17A5"/>
    <w:rsid w:val="00DD1977"/>
    <w:rsid w:val="00DD1A2A"/>
    <w:rsid w:val="00DD1B76"/>
    <w:rsid w:val="00DD1DBE"/>
    <w:rsid w:val="00DD1FE5"/>
    <w:rsid w:val="00DD20CB"/>
    <w:rsid w:val="00DD22F6"/>
    <w:rsid w:val="00DD26BA"/>
    <w:rsid w:val="00DD26BD"/>
    <w:rsid w:val="00DD291C"/>
    <w:rsid w:val="00DD2966"/>
    <w:rsid w:val="00DD29C9"/>
    <w:rsid w:val="00DD2CA2"/>
    <w:rsid w:val="00DD2F07"/>
    <w:rsid w:val="00DD3363"/>
    <w:rsid w:val="00DD33F2"/>
    <w:rsid w:val="00DD3878"/>
    <w:rsid w:val="00DD3889"/>
    <w:rsid w:val="00DD38F2"/>
    <w:rsid w:val="00DD3A00"/>
    <w:rsid w:val="00DD3AFD"/>
    <w:rsid w:val="00DD3D1F"/>
    <w:rsid w:val="00DD41CC"/>
    <w:rsid w:val="00DD42B9"/>
    <w:rsid w:val="00DD4539"/>
    <w:rsid w:val="00DD45EA"/>
    <w:rsid w:val="00DD4A61"/>
    <w:rsid w:val="00DD4A9C"/>
    <w:rsid w:val="00DD4E53"/>
    <w:rsid w:val="00DD5033"/>
    <w:rsid w:val="00DD54B9"/>
    <w:rsid w:val="00DD58E8"/>
    <w:rsid w:val="00DD59BA"/>
    <w:rsid w:val="00DD6274"/>
    <w:rsid w:val="00DD62C6"/>
    <w:rsid w:val="00DD62F7"/>
    <w:rsid w:val="00DD6550"/>
    <w:rsid w:val="00DD6559"/>
    <w:rsid w:val="00DD6866"/>
    <w:rsid w:val="00DD6B24"/>
    <w:rsid w:val="00DD6CF6"/>
    <w:rsid w:val="00DD6D35"/>
    <w:rsid w:val="00DD6E6A"/>
    <w:rsid w:val="00DD712F"/>
    <w:rsid w:val="00DD72BC"/>
    <w:rsid w:val="00DD77C6"/>
    <w:rsid w:val="00DD780E"/>
    <w:rsid w:val="00DD78C5"/>
    <w:rsid w:val="00DD79AF"/>
    <w:rsid w:val="00DD7A9F"/>
    <w:rsid w:val="00DD7B1A"/>
    <w:rsid w:val="00DD7E77"/>
    <w:rsid w:val="00DD7F1B"/>
    <w:rsid w:val="00DE0091"/>
    <w:rsid w:val="00DE077F"/>
    <w:rsid w:val="00DE0C33"/>
    <w:rsid w:val="00DE0E53"/>
    <w:rsid w:val="00DE0F22"/>
    <w:rsid w:val="00DE1179"/>
    <w:rsid w:val="00DE1236"/>
    <w:rsid w:val="00DE1490"/>
    <w:rsid w:val="00DE184C"/>
    <w:rsid w:val="00DE192F"/>
    <w:rsid w:val="00DE19A9"/>
    <w:rsid w:val="00DE1B2B"/>
    <w:rsid w:val="00DE1B46"/>
    <w:rsid w:val="00DE1CB3"/>
    <w:rsid w:val="00DE1D86"/>
    <w:rsid w:val="00DE22DE"/>
    <w:rsid w:val="00DE22F3"/>
    <w:rsid w:val="00DE2303"/>
    <w:rsid w:val="00DE233C"/>
    <w:rsid w:val="00DE23AE"/>
    <w:rsid w:val="00DE26A2"/>
    <w:rsid w:val="00DE29B4"/>
    <w:rsid w:val="00DE2BDB"/>
    <w:rsid w:val="00DE2D4D"/>
    <w:rsid w:val="00DE2E26"/>
    <w:rsid w:val="00DE3080"/>
    <w:rsid w:val="00DE31D6"/>
    <w:rsid w:val="00DE322C"/>
    <w:rsid w:val="00DE3274"/>
    <w:rsid w:val="00DE3299"/>
    <w:rsid w:val="00DE34E2"/>
    <w:rsid w:val="00DE3764"/>
    <w:rsid w:val="00DE37DC"/>
    <w:rsid w:val="00DE3837"/>
    <w:rsid w:val="00DE3B36"/>
    <w:rsid w:val="00DE3BE1"/>
    <w:rsid w:val="00DE408A"/>
    <w:rsid w:val="00DE4418"/>
    <w:rsid w:val="00DE47D7"/>
    <w:rsid w:val="00DE47E5"/>
    <w:rsid w:val="00DE4A56"/>
    <w:rsid w:val="00DE4A6F"/>
    <w:rsid w:val="00DE4D70"/>
    <w:rsid w:val="00DE4D89"/>
    <w:rsid w:val="00DE4EB1"/>
    <w:rsid w:val="00DE4EB3"/>
    <w:rsid w:val="00DE4EFF"/>
    <w:rsid w:val="00DE4F6B"/>
    <w:rsid w:val="00DE505D"/>
    <w:rsid w:val="00DE514A"/>
    <w:rsid w:val="00DE54BB"/>
    <w:rsid w:val="00DE5707"/>
    <w:rsid w:val="00DE5A31"/>
    <w:rsid w:val="00DE5B54"/>
    <w:rsid w:val="00DE5EBA"/>
    <w:rsid w:val="00DE6460"/>
    <w:rsid w:val="00DE64E0"/>
    <w:rsid w:val="00DE66EC"/>
    <w:rsid w:val="00DE6718"/>
    <w:rsid w:val="00DE6A71"/>
    <w:rsid w:val="00DE6A7E"/>
    <w:rsid w:val="00DE6AAC"/>
    <w:rsid w:val="00DE6E3B"/>
    <w:rsid w:val="00DE70D3"/>
    <w:rsid w:val="00DE723A"/>
    <w:rsid w:val="00DE734A"/>
    <w:rsid w:val="00DE7394"/>
    <w:rsid w:val="00DE79BC"/>
    <w:rsid w:val="00DE7ADC"/>
    <w:rsid w:val="00DE7F3B"/>
    <w:rsid w:val="00DF00A4"/>
    <w:rsid w:val="00DF0270"/>
    <w:rsid w:val="00DF02D0"/>
    <w:rsid w:val="00DF07FF"/>
    <w:rsid w:val="00DF0A35"/>
    <w:rsid w:val="00DF0BB0"/>
    <w:rsid w:val="00DF0BE7"/>
    <w:rsid w:val="00DF0DD3"/>
    <w:rsid w:val="00DF0EF0"/>
    <w:rsid w:val="00DF1101"/>
    <w:rsid w:val="00DF157D"/>
    <w:rsid w:val="00DF1934"/>
    <w:rsid w:val="00DF1AA7"/>
    <w:rsid w:val="00DF1E03"/>
    <w:rsid w:val="00DF233D"/>
    <w:rsid w:val="00DF2858"/>
    <w:rsid w:val="00DF2B56"/>
    <w:rsid w:val="00DF2C61"/>
    <w:rsid w:val="00DF3561"/>
    <w:rsid w:val="00DF356F"/>
    <w:rsid w:val="00DF374C"/>
    <w:rsid w:val="00DF39B2"/>
    <w:rsid w:val="00DF3D83"/>
    <w:rsid w:val="00DF3F70"/>
    <w:rsid w:val="00DF41CF"/>
    <w:rsid w:val="00DF45D8"/>
    <w:rsid w:val="00DF4620"/>
    <w:rsid w:val="00DF491C"/>
    <w:rsid w:val="00DF4BA7"/>
    <w:rsid w:val="00DF4EF0"/>
    <w:rsid w:val="00DF4FFB"/>
    <w:rsid w:val="00DF5052"/>
    <w:rsid w:val="00DF518D"/>
    <w:rsid w:val="00DF54FF"/>
    <w:rsid w:val="00DF5551"/>
    <w:rsid w:val="00DF5D17"/>
    <w:rsid w:val="00DF5DBA"/>
    <w:rsid w:val="00DF5E0E"/>
    <w:rsid w:val="00DF5F8D"/>
    <w:rsid w:val="00DF60AF"/>
    <w:rsid w:val="00DF6662"/>
    <w:rsid w:val="00DF66FF"/>
    <w:rsid w:val="00DF67F9"/>
    <w:rsid w:val="00DF68FF"/>
    <w:rsid w:val="00DF6C4F"/>
    <w:rsid w:val="00DF7188"/>
    <w:rsid w:val="00DF71D0"/>
    <w:rsid w:val="00DF7389"/>
    <w:rsid w:val="00DF73B0"/>
    <w:rsid w:val="00DF771B"/>
    <w:rsid w:val="00DF7CEE"/>
    <w:rsid w:val="00DF7F4A"/>
    <w:rsid w:val="00E000A3"/>
    <w:rsid w:val="00E0028C"/>
    <w:rsid w:val="00E00454"/>
    <w:rsid w:val="00E00618"/>
    <w:rsid w:val="00E00CC9"/>
    <w:rsid w:val="00E00F18"/>
    <w:rsid w:val="00E01033"/>
    <w:rsid w:val="00E010A5"/>
    <w:rsid w:val="00E01413"/>
    <w:rsid w:val="00E01888"/>
    <w:rsid w:val="00E01F2C"/>
    <w:rsid w:val="00E01F30"/>
    <w:rsid w:val="00E0209A"/>
    <w:rsid w:val="00E0215B"/>
    <w:rsid w:val="00E022E2"/>
    <w:rsid w:val="00E02313"/>
    <w:rsid w:val="00E024ED"/>
    <w:rsid w:val="00E025A9"/>
    <w:rsid w:val="00E02A77"/>
    <w:rsid w:val="00E02CEC"/>
    <w:rsid w:val="00E02EDE"/>
    <w:rsid w:val="00E0318F"/>
    <w:rsid w:val="00E03304"/>
    <w:rsid w:val="00E036D6"/>
    <w:rsid w:val="00E03CDB"/>
    <w:rsid w:val="00E03DA4"/>
    <w:rsid w:val="00E03E31"/>
    <w:rsid w:val="00E04153"/>
    <w:rsid w:val="00E042CD"/>
    <w:rsid w:val="00E045A9"/>
    <w:rsid w:val="00E047AE"/>
    <w:rsid w:val="00E04958"/>
    <w:rsid w:val="00E04A5A"/>
    <w:rsid w:val="00E04AE5"/>
    <w:rsid w:val="00E050A2"/>
    <w:rsid w:val="00E05307"/>
    <w:rsid w:val="00E05455"/>
    <w:rsid w:val="00E05A45"/>
    <w:rsid w:val="00E05AD8"/>
    <w:rsid w:val="00E05EB3"/>
    <w:rsid w:val="00E0636F"/>
    <w:rsid w:val="00E063B9"/>
    <w:rsid w:val="00E066AB"/>
    <w:rsid w:val="00E0681D"/>
    <w:rsid w:val="00E068EF"/>
    <w:rsid w:val="00E06A4A"/>
    <w:rsid w:val="00E06DC2"/>
    <w:rsid w:val="00E0708E"/>
    <w:rsid w:val="00E072F5"/>
    <w:rsid w:val="00E07405"/>
    <w:rsid w:val="00E07703"/>
    <w:rsid w:val="00E07784"/>
    <w:rsid w:val="00E07829"/>
    <w:rsid w:val="00E0784A"/>
    <w:rsid w:val="00E0794E"/>
    <w:rsid w:val="00E07B6F"/>
    <w:rsid w:val="00E07C0A"/>
    <w:rsid w:val="00E07C6E"/>
    <w:rsid w:val="00E07F76"/>
    <w:rsid w:val="00E10097"/>
    <w:rsid w:val="00E1032B"/>
    <w:rsid w:val="00E10410"/>
    <w:rsid w:val="00E10AD6"/>
    <w:rsid w:val="00E10B52"/>
    <w:rsid w:val="00E1111A"/>
    <w:rsid w:val="00E11729"/>
    <w:rsid w:val="00E11796"/>
    <w:rsid w:val="00E1199F"/>
    <w:rsid w:val="00E11A2E"/>
    <w:rsid w:val="00E11D03"/>
    <w:rsid w:val="00E11E42"/>
    <w:rsid w:val="00E12259"/>
    <w:rsid w:val="00E122B2"/>
    <w:rsid w:val="00E12307"/>
    <w:rsid w:val="00E123ED"/>
    <w:rsid w:val="00E1298B"/>
    <w:rsid w:val="00E129FF"/>
    <w:rsid w:val="00E12EA2"/>
    <w:rsid w:val="00E12F17"/>
    <w:rsid w:val="00E131AA"/>
    <w:rsid w:val="00E1333A"/>
    <w:rsid w:val="00E133BE"/>
    <w:rsid w:val="00E13801"/>
    <w:rsid w:val="00E13930"/>
    <w:rsid w:val="00E13A6F"/>
    <w:rsid w:val="00E13E5E"/>
    <w:rsid w:val="00E13F52"/>
    <w:rsid w:val="00E140B3"/>
    <w:rsid w:val="00E140D1"/>
    <w:rsid w:val="00E14169"/>
    <w:rsid w:val="00E14628"/>
    <w:rsid w:val="00E146DB"/>
    <w:rsid w:val="00E1486D"/>
    <w:rsid w:val="00E14D2E"/>
    <w:rsid w:val="00E14EE1"/>
    <w:rsid w:val="00E15310"/>
    <w:rsid w:val="00E15386"/>
    <w:rsid w:val="00E1566F"/>
    <w:rsid w:val="00E159F5"/>
    <w:rsid w:val="00E15AFE"/>
    <w:rsid w:val="00E15B64"/>
    <w:rsid w:val="00E15DDD"/>
    <w:rsid w:val="00E15F28"/>
    <w:rsid w:val="00E16000"/>
    <w:rsid w:val="00E1625D"/>
    <w:rsid w:val="00E16521"/>
    <w:rsid w:val="00E1671E"/>
    <w:rsid w:val="00E169C7"/>
    <w:rsid w:val="00E170A0"/>
    <w:rsid w:val="00E1741B"/>
    <w:rsid w:val="00E1743E"/>
    <w:rsid w:val="00E17729"/>
    <w:rsid w:val="00E17A27"/>
    <w:rsid w:val="00E17FA1"/>
    <w:rsid w:val="00E20502"/>
    <w:rsid w:val="00E20671"/>
    <w:rsid w:val="00E20695"/>
    <w:rsid w:val="00E20938"/>
    <w:rsid w:val="00E20B77"/>
    <w:rsid w:val="00E20DE1"/>
    <w:rsid w:val="00E20F6C"/>
    <w:rsid w:val="00E2118A"/>
    <w:rsid w:val="00E21338"/>
    <w:rsid w:val="00E213C3"/>
    <w:rsid w:val="00E21663"/>
    <w:rsid w:val="00E21F3D"/>
    <w:rsid w:val="00E21FDA"/>
    <w:rsid w:val="00E222D5"/>
    <w:rsid w:val="00E22553"/>
    <w:rsid w:val="00E226B8"/>
    <w:rsid w:val="00E22747"/>
    <w:rsid w:val="00E22862"/>
    <w:rsid w:val="00E22A10"/>
    <w:rsid w:val="00E22C9A"/>
    <w:rsid w:val="00E2370D"/>
    <w:rsid w:val="00E2383D"/>
    <w:rsid w:val="00E23A65"/>
    <w:rsid w:val="00E23E31"/>
    <w:rsid w:val="00E2400E"/>
    <w:rsid w:val="00E243FE"/>
    <w:rsid w:val="00E2440D"/>
    <w:rsid w:val="00E244C5"/>
    <w:rsid w:val="00E24631"/>
    <w:rsid w:val="00E24766"/>
    <w:rsid w:val="00E24B10"/>
    <w:rsid w:val="00E24C24"/>
    <w:rsid w:val="00E24DCA"/>
    <w:rsid w:val="00E25128"/>
    <w:rsid w:val="00E25D40"/>
    <w:rsid w:val="00E25DA0"/>
    <w:rsid w:val="00E26251"/>
    <w:rsid w:val="00E262F6"/>
    <w:rsid w:val="00E2672E"/>
    <w:rsid w:val="00E267E8"/>
    <w:rsid w:val="00E269B2"/>
    <w:rsid w:val="00E26CC6"/>
    <w:rsid w:val="00E2701E"/>
    <w:rsid w:val="00E271F9"/>
    <w:rsid w:val="00E273F7"/>
    <w:rsid w:val="00E27513"/>
    <w:rsid w:val="00E2752F"/>
    <w:rsid w:val="00E27599"/>
    <w:rsid w:val="00E276DE"/>
    <w:rsid w:val="00E277B6"/>
    <w:rsid w:val="00E27A61"/>
    <w:rsid w:val="00E27C2A"/>
    <w:rsid w:val="00E30140"/>
    <w:rsid w:val="00E30295"/>
    <w:rsid w:val="00E30490"/>
    <w:rsid w:val="00E30653"/>
    <w:rsid w:val="00E30B39"/>
    <w:rsid w:val="00E30C1C"/>
    <w:rsid w:val="00E30DFB"/>
    <w:rsid w:val="00E31C88"/>
    <w:rsid w:val="00E31D45"/>
    <w:rsid w:val="00E31DC5"/>
    <w:rsid w:val="00E31EF8"/>
    <w:rsid w:val="00E31EFF"/>
    <w:rsid w:val="00E327B4"/>
    <w:rsid w:val="00E329D2"/>
    <w:rsid w:val="00E32B3D"/>
    <w:rsid w:val="00E32E61"/>
    <w:rsid w:val="00E32F1F"/>
    <w:rsid w:val="00E33009"/>
    <w:rsid w:val="00E330FA"/>
    <w:rsid w:val="00E3334C"/>
    <w:rsid w:val="00E3336D"/>
    <w:rsid w:val="00E33B59"/>
    <w:rsid w:val="00E34038"/>
    <w:rsid w:val="00E34213"/>
    <w:rsid w:val="00E34596"/>
    <w:rsid w:val="00E34A0B"/>
    <w:rsid w:val="00E34AD5"/>
    <w:rsid w:val="00E34C12"/>
    <w:rsid w:val="00E34D8B"/>
    <w:rsid w:val="00E34FEC"/>
    <w:rsid w:val="00E34FF2"/>
    <w:rsid w:val="00E3517D"/>
    <w:rsid w:val="00E35705"/>
    <w:rsid w:val="00E359DC"/>
    <w:rsid w:val="00E35BC8"/>
    <w:rsid w:val="00E35DDB"/>
    <w:rsid w:val="00E36D33"/>
    <w:rsid w:val="00E376D1"/>
    <w:rsid w:val="00E3780C"/>
    <w:rsid w:val="00E37932"/>
    <w:rsid w:val="00E37D7B"/>
    <w:rsid w:val="00E37EB0"/>
    <w:rsid w:val="00E37F89"/>
    <w:rsid w:val="00E37FBF"/>
    <w:rsid w:val="00E401D1"/>
    <w:rsid w:val="00E4020E"/>
    <w:rsid w:val="00E40400"/>
    <w:rsid w:val="00E407A2"/>
    <w:rsid w:val="00E40809"/>
    <w:rsid w:val="00E4099D"/>
    <w:rsid w:val="00E40BAC"/>
    <w:rsid w:val="00E40E02"/>
    <w:rsid w:val="00E40E7B"/>
    <w:rsid w:val="00E414B0"/>
    <w:rsid w:val="00E41795"/>
    <w:rsid w:val="00E41A61"/>
    <w:rsid w:val="00E41B77"/>
    <w:rsid w:val="00E41C01"/>
    <w:rsid w:val="00E420CB"/>
    <w:rsid w:val="00E420CF"/>
    <w:rsid w:val="00E42115"/>
    <w:rsid w:val="00E42118"/>
    <w:rsid w:val="00E42145"/>
    <w:rsid w:val="00E4249A"/>
    <w:rsid w:val="00E42A98"/>
    <w:rsid w:val="00E42FDD"/>
    <w:rsid w:val="00E430EF"/>
    <w:rsid w:val="00E4310D"/>
    <w:rsid w:val="00E431B6"/>
    <w:rsid w:val="00E43392"/>
    <w:rsid w:val="00E43689"/>
    <w:rsid w:val="00E43B64"/>
    <w:rsid w:val="00E4419E"/>
    <w:rsid w:val="00E44202"/>
    <w:rsid w:val="00E445E6"/>
    <w:rsid w:val="00E4483A"/>
    <w:rsid w:val="00E44840"/>
    <w:rsid w:val="00E4491B"/>
    <w:rsid w:val="00E44AA3"/>
    <w:rsid w:val="00E45257"/>
    <w:rsid w:val="00E45351"/>
    <w:rsid w:val="00E45464"/>
    <w:rsid w:val="00E45557"/>
    <w:rsid w:val="00E4557B"/>
    <w:rsid w:val="00E45AED"/>
    <w:rsid w:val="00E45D7D"/>
    <w:rsid w:val="00E460C6"/>
    <w:rsid w:val="00E4613A"/>
    <w:rsid w:val="00E46194"/>
    <w:rsid w:val="00E466D4"/>
    <w:rsid w:val="00E46B79"/>
    <w:rsid w:val="00E46C63"/>
    <w:rsid w:val="00E46CF4"/>
    <w:rsid w:val="00E4702C"/>
    <w:rsid w:val="00E47159"/>
    <w:rsid w:val="00E47414"/>
    <w:rsid w:val="00E4745D"/>
    <w:rsid w:val="00E4758C"/>
    <w:rsid w:val="00E500E1"/>
    <w:rsid w:val="00E501AE"/>
    <w:rsid w:val="00E50591"/>
    <w:rsid w:val="00E50876"/>
    <w:rsid w:val="00E50A76"/>
    <w:rsid w:val="00E50C69"/>
    <w:rsid w:val="00E50F42"/>
    <w:rsid w:val="00E50F6B"/>
    <w:rsid w:val="00E5147E"/>
    <w:rsid w:val="00E51783"/>
    <w:rsid w:val="00E51922"/>
    <w:rsid w:val="00E51AC7"/>
    <w:rsid w:val="00E51C9B"/>
    <w:rsid w:val="00E51CF5"/>
    <w:rsid w:val="00E51F30"/>
    <w:rsid w:val="00E520C3"/>
    <w:rsid w:val="00E524EF"/>
    <w:rsid w:val="00E5262C"/>
    <w:rsid w:val="00E526AF"/>
    <w:rsid w:val="00E526D1"/>
    <w:rsid w:val="00E5282B"/>
    <w:rsid w:val="00E52907"/>
    <w:rsid w:val="00E52B3E"/>
    <w:rsid w:val="00E52F62"/>
    <w:rsid w:val="00E52F77"/>
    <w:rsid w:val="00E53041"/>
    <w:rsid w:val="00E531E6"/>
    <w:rsid w:val="00E53259"/>
    <w:rsid w:val="00E53567"/>
    <w:rsid w:val="00E5395A"/>
    <w:rsid w:val="00E53A50"/>
    <w:rsid w:val="00E53CB1"/>
    <w:rsid w:val="00E54211"/>
    <w:rsid w:val="00E54220"/>
    <w:rsid w:val="00E54451"/>
    <w:rsid w:val="00E544EA"/>
    <w:rsid w:val="00E54502"/>
    <w:rsid w:val="00E5451A"/>
    <w:rsid w:val="00E54600"/>
    <w:rsid w:val="00E546FC"/>
    <w:rsid w:val="00E5496F"/>
    <w:rsid w:val="00E54B68"/>
    <w:rsid w:val="00E54B8B"/>
    <w:rsid w:val="00E54D5A"/>
    <w:rsid w:val="00E54F0E"/>
    <w:rsid w:val="00E5506A"/>
    <w:rsid w:val="00E5513E"/>
    <w:rsid w:val="00E5536C"/>
    <w:rsid w:val="00E554BF"/>
    <w:rsid w:val="00E55570"/>
    <w:rsid w:val="00E555A5"/>
    <w:rsid w:val="00E555C0"/>
    <w:rsid w:val="00E55A23"/>
    <w:rsid w:val="00E55E24"/>
    <w:rsid w:val="00E55E4D"/>
    <w:rsid w:val="00E55EC8"/>
    <w:rsid w:val="00E55F32"/>
    <w:rsid w:val="00E56022"/>
    <w:rsid w:val="00E5607A"/>
    <w:rsid w:val="00E56193"/>
    <w:rsid w:val="00E5629D"/>
    <w:rsid w:val="00E565FC"/>
    <w:rsid w:val="00E56690"/>
    <w:rsid w:val="00E5685C"/>
    <w:rsid w:val="00E56955"/>
    <w:rsid w:val="00E56AED"/>
    <w:rsid w:val="00E570EE"/>
    <w:rsid w:val="00E5733E"/>
    <w:rsid w:val="00E57494"/>
    <w:rsid w:val="00E575F5"/>
    <w:rsid w:val="00E57628"/>
    <w:rsid w:val="00E579F0"/>
    <w:rsid w:val="00E57BBE"/>
    <w:rsid w:val="00E6008B"/>
    <w:rsid w:val="00E6023F"/>
    <w:rsid w:val="00E60291"/>
    <w:rsid w:val="00E605CC"/>
    <w:rsid w:val="00E60643"/>
    <w:rsid w:val="00E60B22"/>
    <w:rsid w:val="00E60BAE"/>
    <w:rsid w:val="00E60BE7"/>
    <w:rsid w:val="00E60E5E"/>
    <w:rsid w:val="00E611E6"/>
    <w:rsid w:val="00E6127F"/>
    <w:rsid w:val="00E612CE"/>
    <w:rsid w:val="00E615E6"/>
    <w:rsid w:val="00E6179B"/>
    <w:rsid w:val="00E618C2"/>
    <w:rsid w:val="00E61E8C"/>
    <w:rsid w:val="00E61FC1"/>
    <w:rsid w:val="00E61FD2"/>
    <w:rsid w:val="00E620EE"/>
    <w:rsid w:val="00E62442"/>
    <w:rsid w:val="00E6258E"/>
    <w:rsid w:val="00E629F5"/>
    <w:rsid w:val="00E62A07"/>
    <w:rsid w:val="00E62A48"/>
    <w:rsid w:val="00E62B66"/>
    <w:rsid w:val="00E62B7B"/>
    <w:rsid w:val="00E631C4"/>
    <w:rsid w:val="00E63390"/>
    <w:rsid w:val="00E633DF"/>
    <w:rsid w:val="00E6353B"/>
    <w:rsid w:val="00E63656"/>
    <w:rsid w:val="00E636CD"/>
    <w:rsid w:val="00E63903"/>
    <w:rsid w:val="00E63B3D"/>
    <w:rsid w:val="00E63CF7"/>
    <w:rsid w:val="00E64579"/>
    <w:rsid w:val="00E645F7"/>
    <w:rsid w:val="00E64B6D"/>
    <w:rsid w:val="00E6524F"/>
    <w:rsid w:val="00E65534"/>
    <w:rsid w:val="00E65991"/>
    <w:rsid w:val="00E65E90"/>
    <w:rsid w:val="00E665D7"/>
    <w:rsid w:val="00E66A40"/>
    <w:rsid w:val="00E66B33"/>
    <w:rsid w:val="00E66B96"/>
    <w:rsid w:val="00E66D21"/>
    <w:rsid w:val="00E66D69"/>
    <w:rsid w:val="00E671AE"/>
    <w:rsid w:val="00E673B9"/>
    <w:rsid w:val="00E673D4"/>
    <w:rsid w:val="00E67411"/>
    <w:rsid w:val="00E67442"/>
    <w:rsid w:val="00E67531"/>
    <w:rsid w:val="00E67AC5"/>
    <w:rsid w:val="00E67E9D"/>
    <w:rsid w:val="00E67EA2"/>
    <w:rsid w:val="00E70255"/>
    <w:rsid w:val="00E70D92"/>
    <w:rsid w:val="00E70E5A"/>
    <w:rsid w:val="00E712AE"/>
    <w:rsid w:val="00E7130B"/>
    <w:rsid w:val="00E71839"/>
    <w:rsid w:val="00E719C1"/>
    <w:rsid w:val="00E71BDA"/>
    <w:rsid w:val="00E71D84"/>
    <w:rsid w:val="00E71D85"/>
    <w:rsid w:val="00E71EA8"/>
    <w:rsid w:val="00E71EE3"/>
    <w:rsid w:val="00E72077"/>
    <w:rsid w:val="00E72486"/>
    <w:rsid w:val="00E7268C"/>
    <w:rsid w:val="00E72794"/>
    <w:rsid w:val="00E727B3"/>
    <w:rsid w:val="00E730E7"/>
    <w:rsid w:val="00E7313E"/>
    <w:rsid w:val="00E7319C"/>
    <w:rsid w:val="00E7363B"/>
    <w:rsid w:val="00E7371E"/>
    <w:rsid w:val="00E73798"/>
    <w:rsid w:val="00E73916"/>
    <w:rsid w:val="00E73B81"/>
    <w:rsid w:val="00E744F0"/>
    <w:rsid w:val="00E74638"/>
    <w:rsid w:val="00E746C3"/>
    <w:rsid w:val="00E74FD0"/>
    <w:rsid w:val="00E75439"/>
    <w:rsid w:val="00E754EC"/>
    <w:rsid w:val="00E75539"/>
    <w:rsid w:val="00E7553B"/>
    <w:rsid w:val="00E7563D"/>
    <w:rsid w:val="00E75F56"/>
    <w:rsid w:val="00E76035"/>
    <w:rsid w:val="00E7606D"/>
    <w:rsid w:val="00E760D2"/>
    <w:rsid w:val="00E76250"/>
    <w:rsid w:val="00E763B4"/>
    <w:rsid w:val="00E7642D"/>
    <w:rsid w:val="00E764AA"/>
    <w:rsid w:val="00E7651B"/>
    <w:rsid w:val="00E765AD"/>
    <w:rsid w:val="00E76918"/>
    <w:rsid w:val="00E76925"/>
    <w:rsid w:val="00E76CE2"/>
    <w:rsid w:val="00E76EA0"/>
    <w:rsid w:val="00E76FD7"/>
    <w:rsid w:val="00E7715B"/>
    <w:rsid w:val="00E771AB"/>
    <w:rsid w:val="00E775E4"/>
    <w:rsid w:val="00E77AAE"/>
    <w:rsid w:val="00E77ABF"/>
    <w:rsid w:val="00E77AD9"/>
    <w:rsid w:val="00E77F00"/>
    <w:rsid w:val="00E77FBE"/>
    <w:rsid w:val="00E8006D"/>
    <w:rsid w:val="00E8018D"/>
    <w:rsid w:val="00E801D5"/>
    <w:rsid w:val="00E803AC"/>
    <w:rsid w:val="00E804FF"/>
    <w:rsid w:val="00E8080A"/>
    <w:rsid w:val="00E80E1A"/>
    <w:rsid w:val="00E80F0B"/>
    <w:rsid w:val="00E81372"/>
    <w:rsid w:val="00E81751"/>
    <w:rsid w:val="00E819BD"/>
    <w:rsid w:val="00E81C1B"/>
    <w:rsid w:val="00E81C3E"/>
    <w:rsid w:val="00E82099"/>
    <w:rsid w:val="00E820BC"/>
    <w:rsid w:val="00E822E8"/>
    <w:rsid w:val="00E823AA"/>
    <w:rsid w:val="00E824D3"/>
    <w:rsid w:val="00E824E2"/>
    <w:rsid w:val="00E824E8"/>
    <w:rsid w:val="00E825B8"/>
    <w:rsid w:val="00E8261F"/>
    <w:rsid w:val="00E826A8"/>
    <w:rsid w:val="00E8292D"/>
    <w:rsid w:val="00E82CA3"/>
    <w:rsid w:val="00E83148"/>
    <w:rsid w:val="00E831D5"/>
    <w:rsid w:val="00E8322A"/>
    <w:rsid w:val="00E8333E"/>
    <w:rsid w:val="00E835AF"/>
    <w:rsid w:val="00E83681"/>
    <w:rsid w:val="00E836C9"/>
    <w:rsid w:val="00E83A95"/>
    <w:rsid w:val="00E83C57"/>
    <w:rsid w:val="00E83EFA"/>
    <w:rsid w:val="00E83F67"/>
    <w:rsid w:val="00E83FA9"/>
    <w:rsid w:val="00E8412A"/>
    <w:rsid w:val="00E84450"/>
    <w:rsid w:val="00E84A49"/>
    <w:rsid w:val="00E84D48"/>
    <w:rsid w:val="00E854C4"/>
    <w:rsid w:val="00E8587E"/>
    <w:rsid w:val="00E85B0F"/>
    <w:rsid w:val="00E85CB5"/>
    <w:rsid w:val="00E85DB3"/>
    <w:rsid w:val="00E85F4E"/>
    <w:rsid w:val="00E860EB"/>
    <w:rsid w:val="00E86133"/>
    <w:rsid w:val="00E8618C"/>
    <w:rsid w:val="00E863F3"/>
    <w:rsid w:val="00E86803"/>
    <w:rsid w:val="00E86913"/>
    <w:rsid w:val="00E86E59"/>
    <w:rsid w:val="00E86F74"/>
    <w:rsid w:val="00E87514"/>
    <w:rsid w:val="00E87A20"/>
    <w:rsid w:val="00E87A69"/>
    <w:rsid w:val="00E87ECF"/>
    <w:rsid w:val="00E87EE4"/>
    <w:rsid w:val="00E87F63"/>
    <w:rsid w:val="00E87F9B"/>
    <w:rsid w:val="00E90035"/>
    <w:rsid w:val="00E90302"/>
    <w:rsid w:val="00E9045F"/>
    <w:rsid w:val="00E90744"/>
    <w:rsid w:val="00E907E8"/>
    <w:rsid w:val="00E9087C"/>
    <w:rsid w:val="00E90C1B"/>
    <w:rsid w:val="00E910C1"/>
    <w:rsid w:val="00E91CA2"/>
    <w:rsid w:val="00E91CCE"/>
    <w:rsid w:val="00E922D4"/>
    <w:rsid w:val="00E92509"/>
    <w:rsid w:val="00E925EF"/>
    <w:rsid w:val="00E926AE"/>
    <w:rsid w:val="00E92734"/>
    <w:rsid w:val="00E9284D"/>
    <w:rsid w:val="00E92AE2"/>
    <w:rsid w:val="00E93014"/>
    <w:rsid w:val="00E93089"/>
    <w:rsid w:val="00E93691"/>
    <w:rsid w:val="00E93944"/>
    <w:rsid w:val="00E93B92"/>
    <w:rsid w:val="00E93EFB"/>
    <w:rsid w:val="00E94329"/>
    <w:rsid w:val="00E94632"/>
    <w:rsid w:val="00E94651"/>
    <w:rsid w:val="00E94B81"/>
    <w:rsid w:val="00E94C1A"/>
    <w:rsid w:val="00E94DD8"/>
    <w:rsid w:val="00E94F5E"/>
    <w:rsid w:val="00E94FEA"/>
    <w:rsid w:val="00E95074"/>
    <w:rsid w:val="00E95155"/>
    <w:rsid w:val="00E957B5"/>
    <w:rsid w:val="00E95C40"/>
    <w:rsid w:val="00E95CBB"/>
    <w:rsid w:val="00E95CBE"/>
    <w:rsid w:val="00E96214"/>
    <w:rsid w:val="00E968DF"/>
    <w:rsid w:val="00E970AA"/>
    <w:rsid w:val="00E9719F"/>
    <w:rsid w:val="00EA01F8"/>
    <w:rsid w:val="00EA0756"/>
    <w:rsid w:val="00EA0A2F"/>
    <w:rsid w:val="00EA0BF6"/>
    <w:rsid w:val="00EA0CD2"/>
    <w:rsid w:val="00EA0E4E"/>
    <w:rsid w:val="00EA124E"/>
    <w:rsid w:val="00EA1422"/>
    <w:rsid w:val="00EA15C6"/>
    <w:rsid w:val="00EA1DA8"/>
    <w:rsid w:val="00EA1DFA"/>
    <w:rsid w:val="00EA2061"/>
    <w:rsid w:val="00EA2139"/>
    <w:rsid w:val="00EA2583"/>
    <w:rsid w:val="00EA2918"/>
    <w:rsid w:val="00EA2E79"/>
    <w:rsid w:val="00EA2F5A"/>
    <w:rsid w:val="00EA2FD1"/>
    <w:rsid w:val="00EA30A1"/>
    <w:rsid w:val="00EA3423"/>
    <w:rsid w:val="00EA35D8"/>
    <w:rsid w:val="00EA3785"/>
    <w:rsid w:val="00EA3AEE"/>
    <w:rsid w:val="00EA3C0E"/>
    <w:rsid w:val="00EA3CD3"/>
    <w:rsid w:val="00EA3D6B"/>
    <w:rsid w:val="00EA410C"/>
    <w:rsid w:val="00EA4173"/>
    <w:rsid w:val="00EA4194"/>
    <w:rsid w:val="00EA4280"/>
    <w:rsid w:val="00EA43FB"/>
    <w:rsid w:val="00EA479C"/>
    <w:rsid w:val="00EA4B06"/>
    <w:rsid w:val="00EA4C8F"/>
    <w:rsid w:val="00EA4E5C"/>
    <w:rsid w:val="00EA4E92"/>
    <w:rsid w:val="00EA50BE"/>
    <w:rsid w:val="00EA5317"/>
    <w:rsid w:val="00EA5601"/>
    <w:rsid w:val="00EA587E"/>
    <w:rsid w:val="00EA5B94"/>
    <w:rsid w:val="00EA5D9F"/>
    <w:rsid w:val="00EA5DE2"/>
    <w:rsid w:val="00EA671C"/>
    <w:rsid w:val="00EA6BC1"/>
    <w:rsid w:val="00EA6EA6"/>
    <w:rsid w:val="00EA732B"/>
    <w:rsid w:val="00EA7492"/>
    <w:rsid w:val="00EA75CF"/>
    <w:rsid w:val="00EA7617"/>
    <w:rsid w:val="00EA7953"/>
    <w:rsid w:val="00EA7A79"/>
    <w:rsid w:val="00EB000F"/>
    <w:rsid w:val="00EB06B8"/>
    <w:rsid w:val="00EB0870"/>
    <w:rsid w:val="00EB0B4F"/>
    <w:rsid w:val="00EB0DF7"/>
    <w:rsid w:val="00EB135C"/>
    <w:rsid w:val="00EB14D0"/>
    <w:rsid w:val="00EB184F"/>
    <w:rsid w:val="00EB1891"/>
    <w:rsid w:val="00EB1B92"/>
    <w:rsid w:val="00EB1D7E"/>
    <w:rsid w:val="00EB1D99"/>
    <w:rsid w:val="00EB1E33"/>
    <w:rsid w:val="00EB1EC0"/>
    <w:rsid w:val="00EB1ED5"/>
    <w:rsid w:val="00EB20F2"/>
    <w:rsid w:val="00EB2807"/>
    <w:rsid w:val="00EB28C7"/>
    <w:rsid w:val="00EB2B9D"/>
    <w:rsid w:val="00EB2C8C"/>
    <w:rsid w:val="00EB2C8F"/>
    <w:rsid w:val="00EB2CFD"/>
    <w:rsid w:val="00EB2DB6"/>
    <w:rsid w:val="00EB2F7D"/>
    <w:rsid w:val="00EB2FD3"/>
    <w:rsid w:val="00EB2FFE"/>
    <w:rsid w:val="00EB313B"/>
    <w:rsid w:val="00EB3506"/>
    <w:rsid w:val="00EB38C7"/>
    <w:rsid w:val="00EB3B75"/>
    <w:rsid w:val="00EB44A3"/>
    <w:rsid w:val="00EB4585"/>
    <w:rsid w:val="00EB4B98"/>
    <w:rsid w:val="00EB573C"/>
    <w:rsid w:val="00EB5A61"/>
    <w:rsid w:val="00EB5BA9"/>
    <w:rsid w:val="00EB5D0D"/>
    <w:rsid w:val="00EB6273"/>
    <w:rsid w:val="00EB674B"/>
    <w:rsid w:val="00EB695E"/>
    <w:rsid w:val="00EB6B53"/>
    <w:rsid w:val="00EB6BE5"/>
    <w:rsid w:val="00EB6CB8"/>
    <w:rsid w:val="00EB6E8F"/>
    <w:rsid w:val="00EB6E9A"/>
    <w:rsid w:val="00EB79FC"/>
    <w:rsid w:val="00EB7E6B"/>
    <w:rsid w:val="00EB7FAF"/>
    <w:rsid w:val="00EC015F"/>
    <w:rsid w:val="00EC036B"/>
    <w:rsid w:val="00EC03F1"/>
    <w:rsid w:val="00EC0531"/>
    <w:rsid w:val="00EC056E"/>
    <w:rsid w:val="00EC0B0B"/>
    <w:rsid w:val="00EC0D88"/>
    <w:rsid w:val="00EC0E31"/>
    <w:rsid w:val="00EC0E48"/>
    <w:rsid w:val="00EC1396"/>
    <w:rsid w:val="00EC13EC"/>
    <w:rsid w:val="00EC1770"/>
    <w:rsid w:val="00EC19E6"/>
    <w:rsid w:val="00EC1A3B"/>
    <w:rsid w:val="00EC1A44"/>
    <w:rsid w:val="00EC2226"/>
    <w:rsid w:val="00EC233F"/>
    <w:rsid w:val="00EC23BE"/>
    <w:rsid w:val="00EC2AE0"/>
    <w:rsid w:val="00EC2CAA"/>
    <w:rsid w:val="00EC3539"/>
    <w:rsid w:val="00EC35B0"/>
    <w:rsid w:val="00EC35B9"/>
    <w:rsid w:val="00EC38EF"/>
    <w:rsid w:val="00EC40C3"/>
    <w:rsid w:val="00EC428C"/>
    <w:rsid w:val="00EC42F8"/>
    <w:rsid w:val="00EC4A1A"/>
    <w:rsid w:val="00EC4B5A"/>
    <w:rsid w:val="00EC4C77"/>
    <w:rsid w:val="00EC4D62"/>
    <w:rsid w:val="00EC4DFE"/>
    <w:rsid w:val="00EC4EA7"/>
    <w:rsid w:val="00EC53AB"/>
    <w:rsid w:val="00EC53BC"/>
    <w:rsid w:val="00EC5733"/>
    <w:rsid w:val="00EC5772"/>
    <w:rsid w:val="00EC581F"/>
    <w:rsid w:val="00EC5D8E"/>
    <w:rsid w:val="00EC614C"/>
    <w:rsid w:val="00EC6360"/>
    <w:rsid w:val="00EC6531"/>
    <w:rsid w:val="00EC6847"/>
    <w:rsid w:val="00EC6FED"/>
    <w:rsid w:val="00EC728C"/>
    <w:rsid w:val="00EC72E1"/>
    <w:rsid w:val="00EC752D"/>
    <w:rsid w:val="00EC77A1"/>
    <w:rsid w:val="00EC77CC"/>
    <w:rsid w:val="00EC77D0"/>
    <w:rsid w:val="00EC796F"/>
    <w:rsid w:val="00EC7C6F"/>
    <w:rsid w:val="00ED0034"/>
    <w:rsid w:val="00ED01AC"/>
    <w:rsid w:val="00ED02C8"/>
    <w:rsid w:val="00ED06CC"/>
    <w:rsid w:val="00ED071D"/>
    <w:rsid w:val="00ED0AF3"/>
    <w:rsid w:val="00ED0C99"/>
    <w:rsid w:val="00ED0D7A"/>
    <w:rsid w:val="00ED0E79"/>
    <w:rsid w:val="00ED0EDE"/>
    <w:rsid w:val="00ED0FE7"/>
    <w:rsid w:val="00ED1209"/>
    <w:rsid w:val="00ED15DC"/>
    <w:rsid w:val="00ED16C3"/>
    <w:rsid w:val="00ED17BD"/>
    <w:rsid w:val="00ED1B05"/>
    <w:rsid w:val="00ED1D3C"/>
    <w:rsid w:val="00ED2349"/>
    <w:rsid w:val="00ED2363"/>
    <w:rsid w:val="00ED2475"/>
    <w:rsid w:val="00ED2728"/>
    <w:rsid w:val="00ED29A0"/>
    <w:rsid w:val="00ED325A"/>
    <w:rsid w:val="00ED35AB"/>
    <w:rsid w:val="00ED362D"/>
    <w:rsid w:val="00ED3780"/>
    <w:rsid w:val="00ED37AF"/>
    <w:rsid w:val="00ED380C"/>
    <w:rsid w:val="00ED3CC0"/>
    <w:rsid w:val="00ED3E2E"/>
    <w:rsid w:val="00ED3E97"/>
    <w:rsid w:val="00ED3F2C"/>
    <w:rsid w:val="00ED419C"/>
    <w:rsid w:val="00ED4239"/>
    <w:rsid w:val="00ED448F"/>
    <w:rsid w:val="00ED4E96"/>
    <w:rsid w:val="00ED4FF3"/>
    <w:rsid w:val="00ED52BD"/>
    <w:rsid w:val="00ED53A5"/>
    <w:rsid w:val="00ED5757"/>
    <w:rsid w:val="00ED5E08"/>
    <w:rsid w:val="00ED618F"/>
    <w:rsid w:val="00ED61DD"/>
    <w:rsid w:val="00ED631A"/>
    <w:rsid w:val="00ED6340"/>
    <w:rsid w:val="00ED6731"/>
    <w:rsid w:val="00ED6789"/>
    <w:rsid w:val="00ED67EE"/>
    <w:rsid w:val="00ED6913"/>
    <w:rsid w:val="00ED6E52"/>
    <w:rsid w:val="00ED6FF6"/>
    <w:rsid w:val="00ED7009"/>
    <w:rsid w:val="00ED706C"/>
    <w:rsid w:val="00ED7819"/>
    <w:rsid w:val="00ED79A7"/>
    <w:rsid w:val="00ED7BA0"/>
    <w:rsid w:val="00ED7DDB"/>
    <w:rsid w:val="00ED7FF5"/>
    <w:rsid w:val="00EE0037"/>
    <w:rsid w:val="00EE0049"/>
    <w:rsid w:val="00EE012E"/>
    <w:rsid w:val="00EE01EB"/>
    <w:rsid w:val="00EE021C"/>
    <w:rsid w:val="00EE059B"/>
    <w:rsid w:val="00EE0613"/>
    <w:rsid w:val="00EE0853"/>
    <w:rsid w:val="00EE0DDF"/>
    <w:rsid w:val="00EE189C"/>
    <w:rsid w:val="00EE1977"/>
    <w:rsid w:val="00EE1B07"/>
    <w:rsid w:val="00EE1B84"/>
    <w:rsid w:val="00EE20B4"/>
    <w:rsid w:val="00EE20DF"/>
    <w:rsid w:val="00EE2270"/>
    <w:rsid w:val="00EE23C2"/>
    <w:rsid w:val="00EE24BA"/>
    <w:rsid w:val="00EE2974"/>
    <w:rsid w:val="00EE2EEA"/>
    <w:rsid w:val="00EE317D"/>
    <w:rsid w:val="00EE338B"/>
    <w:rsid w:val="00EE33A3"/>
    <w:rsid w:val="00EE37AF"/>
    <w:rsid w:val="00EE3947"/>
    <w:rsid w:val="00EE3C4E"/>
    <w:rsid w:val="00EE41D9"/>
    <w:rsid w:val="00EE43C8"/>
    <w:rsid w:val="00EE447F"/>
    <w:rsid w:val="00EE449B"/>
    <w:rsid w:val="00EE44C9"/>
    <w:rsid w:val="00EE47C0"/>
    <w:rsid w:val="00EE4A26"/>
    <w:rsid w:val="00EE4AFB"/>
    <w:rsid w:val="00EE4DC6"/>
    <w:rsid w:val="00EE57E1"/>
    <w:rsid w:val="00EE5ACA"/>
    <w:rsid w:val="00EE5D46"/>
    <w:rsid w:val="00EE5D48"/>
    <w:rsid w:val="00EE6344"/>
    <w:rsid w:val="00EE644E"/>
    <w:rsid w:val="00EE6574"/>
    <w:rsid w:val="00EE67A8"/>
    <w:rsid w:val="00EE689F"/>
    <w:rsid w:val="00EE6B61"/>
    <w:rsid w:val="00EE6C20"/>
    <w:rsid w:val="00EE6E3F"/>
    <w:rsid w:val="00EE72CD"/>
    <w:rsid w:val="00EE739E"/>
    <w:rsid w:val="00EF032C"/>
    <w:rsid w:val="00EF049A"/>
    <w:rsid w:val="00EF05B5"/>
    <w:rsid w:val="00EF089F"/>
    <w:rsid w:val="00EF0B8D"/>
    <w:rsid w:val="00EF1228"/>
    <w:rsid w:val="00EF12DD"/>
    <w:rsid w:val="00EF1350"/>
    <w:rsid w:val="00EF1538"/>
    <w:rsid w:val="00EF1AFE"/>
    <w:rsid w:val="00EF1DEA"/>
    <w:rsid w:val="00EF1E49"/>
    <w:rsid w:val="00EF241D"/>
    <w:rsid w:val="00EF28EF"/>
    <w:rsid w:val="00EF299E"/>
    <w:rsid w:val="00EF2BC1"/>
    <w:rsid w:val="00EF2FC4"/>
    <w:rsid w:val="00EF337C"/>
    <w:rsid w:val="00EF351E"/>
    <w:rsid w:val="00EF360C"/>
    <w:rsid w:val="00EF375C"/>
    <w:rsid w:val="00EF3938"/>
    <w:rsid w:val="00EF3AC8"/>
    <w:rsid w:val="00EF3C6F"/>
    <w:rsid w:val="00EF3C91"/>
    <w:rsid w:val="00EF3D86"/>
    <w:rsid w:val="00EF3E73"/>
    <w:rsid w:val="00EF3FD0"/>
    <w:rsid w:val="00EF4B08"/>
    <w:rsid w:val="00EF4EEB"/>
    <w:rsid w:val="00EF4F21"/>
    <w:rsid w:val="00EF520E"/>
    <w:rsid w:val="00EF52B1"/>
    <w:rsid w:val="00EF55C3"/>
    <w:rsid w:val="00EF5618"/>
    <w:rsid w:val="00EF5810"/>
    <w:rsid w:val="00EF59CF"/>
    <w:rsid w:val="00EF5A55"/>
    <w:rsid w:val="00EF5F4C"/>
    <w:rsid w:val="00EF6262"/>
    <w:rsid w:val="00EF7146"/>
    <w:rsid w:val="00EF78BE"/>
    <w:rsid w:val="00EF7AEC"/>
    <w:rsid w:val="00EF7BD8"/>
    <w:rsid w:val="00EF7DE6"/>
    <w:rsid w:val="00F000AA"/>
    <w:rsid w:val="00F002C1"/>
    <w:rsid w:val="00F0059A"/>
    <w:rsid w:val="00F00654"/>
    <w:rsid w:val="00F00699"/>
    <w:rsid w:val="00F0150C"/>
    <w:rsid w:val="00F017F4"/>
    <w:rsid w:val="00F01853"/>
    <w:rsid w:val="00F0189A"/>
    <w:rsid w:val="00F018F7"/>
    <w:rsid w:val="00F01A03"/>
    <w:rsid w:val="00F02125"/>
    <w:rsid w:val="00F02295"/>
    <w:rsid w:val="00F029A1"/>
    <w:rsid w:val="00F02A73"/>
    <w:rsid w:val="00F0304A"/>
    <w:rsid w:val="00F03191"/>
    <w:rsid w:val="00F03265"/>
    <w:rsid w:val="00F0326B"/>
    <w:rsid w:val="00F034F4"/>
    <w:rsid w:val="00F035AB"/>
    <w:rsid w:val="00F038F7"/>
    <w:rsid w:val="00F0393B"/>
    <w:rsid w:val="00F03A6F"/>
    <w:rsid w:val="00F03AA1"/>
    <w:rsid w:val="00F03B87"/>
    <w:rsid w:val="00F043EB"/>
    <w:rsid w:val="00F045C2"/>
    <w:rsid w:val="00F047A3"/>
    <w:rsid w:val="00F04A84"/>
    <w:rsid w:val="00F04A92"/>
    <w:rsid w:val="00F04B61"/>
    <w:rsid w:val="00F04DA7"/>
    <w:rsid w:val="00F04F15"/>
    <w:rsid w:val="00F04F5D"/>
    <w:rsid w:val="00F05157"/>
    <w:rsid w:val="00F05308"/>
    <w:rsid w:val="00F054F2"/>
    <w:rsid w:val="00F057BD"/>
    <w:rsid w:val="00F05A93"/>
    <w:rsid w:val="00F05C22"/>
    <w:rsid w:val="00F05CAB"/>
    <w:rsid w:val="00F05D30"/>
    <w:rsid w:val="00F05F2E"/>
    <w:rsid w:val="00F061DC"/>
    <w:rsid w:val="00F065FC"/>
    <w:rsid w:val="00F0675C"/>
    <w:rsid w:val="00F067BE"/>
    <w:rsid w:val="00F067F8"/>
    <w:rsid w:val="00F069D0"/>
    <w:rsid w:val="00F06A18"/>
    <w:rsid w:val="00F06DAF"/>
    <w:rsid w:val="00F06F7B"/>
    <w:rsid w:val="00F07203"/>
    <w:rsid w:val="00F07933"/>
    <w:rsid w:val="00F07BCC"/>
    <w:rsid w:val="00F07D21"/>
    <w:rsid w:val="00F07E15"/>
    <w:rsid w:val="00F07EFB"/>
    <w:rsid w:val="00F10266"/>
    <w:rsid w:val="00F10CD4"/>
    <w:rsid w:val="00F10D38"/>
    <w:rsid w:val="00F110AA"/>
    <w:rsid w:val="00F114B6"/>
    <w:rsid w:val="00F1156D"/>
    <w:rsid w:val="00F11788"/>
    <w:rsid w:val="00F11876"/>
    <w:rsid w:val="00F11DDA"/>
    <w:rsid w:val="00F11F72"/>
    <w:rsid w:val="00F12086"/>
    <w:rsid w:val="00F12864"/>
    <w:rsid w:val="00F12897"/>
    <w:rsid w:val="00F128F3"/>
    <w:rsid w:val="00F12A64"/>
    <w:rsid w:val="00F12C81"/>
    <w:rsid w:val="00F12FD9"/>
    <w:rsid w:val="00F13354"/>
    <w:rsid w:val="00F13A51"/>
    <w:rsid w:val="00F13AC2"/>
    <w:rsid w:val="00F13C6A"/>
    <w:rsid w:val="00F13D10"/>
    <w:rsid w:val="00F13E10"/>
    <w:rsid w:val="00F14020"/>
    <w:rsid w:val="00F1427C"/>
    <w:rsid w:val="00F1437A"/>
    <w:rsid w:val="00F144F3"/>
    <w:rsid w:val="00F1462C"/>
    <w:rsid w:val="00F147EA"/>
    <w:rsid w:val="00F1497D"/>
    <w:rsid w:val="00F14AE9"/>
    <w:rsid w:val="00F14B38"/>
    <w:rsid w:val="00F14BD1"/>
    <w:rsid w:val="00F14F22"/>
    <w:rsid w:val="00F15096"/>
    <w:rsid w:val="00F150D9"/>
    <w:rsid w:val="00F151BE"/>
    <w:rsid w:val="00F15447"/>
    <w:rsid w:val="00F15551"/>
    <w:rsid w:val="00F15954"/>
    <w:rsid w:val="00F15EF2"/>
    <w:rsid w:val="00F16251"/>
    <w:rsid w:val="00F16319"/>
    <w:rsid w:val="00F16382"/>
    <w:rsid w:val="00F16500"/>
    <w:rsid w:val="00F165B4"/>
    <w:rsid w:val="00F167B7"/>
    <w:rsid w:val="00F16CDC"/>
    <w:rsid w:val="00F16D60"/>
    <w:rsid w:val="00F16ED2"/>
    <w:rsid w:val="00F1701E"/>
    <w:rsid w:val="00F1703E"/>
    <w:rsid w:val="00F170BB"/>
    <w:rsid w:val="00F17217"/>
    <w:rsid w:val="00F176B0"/>
    <w:rsid w:val="00F1773A"/>
    <w:rsid w:val="00F178FF"/>
    <w:rsid w:val="00F1799C"/>
    <w:rsid w:val="00F2030D"/>
    <w:rsid w:val="00F203BE"/>
    <w:rsid w:val="00F20535"/>
    <w:rsid w:val="00F20621"/>
    <w:rsid w:val="00F20AB5"/>
    <w:rsid w:val="00F20C67"/>
    <w:rsid w:val="00F20E07"/>
    <w:rsid w:val="00F210BE"/>
    <w:rsid w:val="00F21112"/>
    <w:rsid w:val="00F21136"/>
    <w:rsid w:val="00F211C4"/>
    <w:rsid w:val="00F21342"/>
    <w:rsid w:val="00F2148F"/>
    <w:rsid w:val="00F21599"/>
    <w:rsid w:val="00F21788"/>
    <w:rsid w:val="00F21A5D"/>
    <w:rsid w:val="00F21B55"/>
    <w:rsid w:val="00F21D47"/>
    <w:rsid w:val="00F2208F"/>
    <w:rsid w:val="00F227C0"/>
    <w:rsid w:val="00F22C1D"/>
    <w:rsid w:val="00F2367A"/>
    <w:rsid w:val="00F2391B"/>
    <w:rsid w:val="00F23DE5"/>
    <w:rsid w:val="00F23EBA"/>
    <w:rsid w:val="00F23F8E"/>
    <w:rsid w:val="00F23FFA"/>
    <w:rsid w:val="00F249CC"/>
    <w:rsid w:val="00F24AF1"/>
    <w:rsid w:val="00F24F62"/>
    <w:rsid w:val="00F2500F"/>
    <w:rsid w:val="00F25140"/>
    <w:rsid w:val="00F25154"/>
    <w:rsid w:val="00F257CF"/>
    <w:rsid w:val="00F25C29"/>
    <w:rsid w:val="00F2625C"/>
    <w:rsid w:val="00F265FB"/>
    <w:rsid w:val="00F267DE"/>
    <w:rsid w:val="00F27127"/>
    <w:rsid w:val="00F271D2"/>
    <w:rsid w:val="00F27215"/>
    <w:rsid w:val="00F2722C"/>
    <w:rsid w:val="00F27405"/>
    <w:rsid w:val="00F2750B"/>
    <w:rsid w:val="00F27773"/>
    <w:rsid w:val="00F27853"/>
    <w:rsid w:val="00F27A82"/>
    <w:rsid w:val="00F27D57"/>
    <w:rsid w:val="00F27E82"/>
    <w:rsid w:val="00F300EB"/>
    <w:rsid w:val="00F30190"/>
    <w:rsid w:val="00F3025E"/>
    <w:rsid w:val="00F3026F"/>
    <w:rsid w:val="00F303C9"/>
    <w:rsid w:val="00F30676"/>
    <w:rsid w:val="00F30B36"/>
    <w:rsid w:val="00F30C11"/>
    <w:rsid w:val="00F30C9A"/>
    <w:rsid w:val="00F311E9"/>
    <w:rsid w:val="00F31537"/>
    <w:rsid w:val="00F31824"/>
    <w:rsid w:val="00F32117"/>
    <w:rsid w:val="00F3211B"/>
    <w:rsid w:val="00F323D1"/>
    <w:rsid w:val="00F32503"/>
    <w:rsid w:val="00F325B9"/>
    <w:rsid w:val="00F32B1B"/>
    <w:rsid w:val="00F33481"/>
    <w:rsid w:val="00F33660"/>
    <w:rsid w:val="00F3370C"/>
    <w:rsid w:val="00F33814"/>
    <w:rsid w:val="00F33A7E"/>
    <w:rsid w:val="00F33AD6"/>
    <w:rsid w:val="00F34713"/>
    <w:rsid w:val="00F34719"/>
    <w:rsid w:val="00F34B37"/>
    <w:rsid w:val="00F34BBA"/>
    <w:rsid w:val="00F34CF3"/>
    <w:rsid w:val="00F34F59"/>
    <w:rsid w:val="00F34FFB"/>
    <w:rsid w:val="00F350E7"/>
    <w:rsid w:val="00F350F2"/>
    <w:rsid w:val="00F3561A"/>
    <w:rsid w:val="00F35642"/>
    <w:rsid w:val="00F35990"/>
    <w:rsid w:val="00F359F6"/>
    <w:rsid w:val="00F35DB6"/>
    <w:rsid w:val="00F36365"/>
    <w:rsid w:val="00F36645"/>
    <w:rsid w:val="00F36693"/>
    <w:rsid w:val="00F36886"/>
    <w:rsid w:val="00F368A0"/>
    <w:rsid w:val="00F369D0"/>
    <w:rsid w:val="00F36AF3"/>
    <w:rsid w:val="00F36FBC"/>
    <w:rsid w:val="00F3727B"/>
    <w:rsid w:val="00F3729F"/>
    <w:rsid w:val="00F37373"/>
    <w:rsid w:val="00F37545"/>
    <w:rsid w:val="00F37772"/>
    <w:rsid w:val="00F37C50"/>
    <w:rsid w:val="00F37C76"/>
    <w:rsid w:val="00F37E51"/>
    <w:rsid w:val="00F404B2"/>
    <w:rsid w:val="00F404B7"/>
    <w:rsid w:val="00F405B6"/>
    <w:rsid w:val="00F40821"/>
    <w:rsid w:val="00F40840"/>
    <w:rsid w:val="00F40917"/>
    <w:rsid w:val="00F40A7F"/>
    <w:rsid w:val="00F40E9A"/>
    <w:rsid w:val="00F40FB1"/>
    <w:rsid w:val="00F411C6"/>
    <w:rsid w:val="00F412A5"/>
    <w:rsid w:val="00F41361"/>
    <w:rsid w:val="00F415A0"/>
    <w:rsid w:val="00F41790"/>
    <w:rsid w:val="00F41A8C"/>
    <w:rsid w:val="00F4220E"/>
    <w:rsid w:val="00F42449"/>
    <w:rsid w:val="00F42551"/>
    <w:rsid w:val="00F4263C"/>
    <w:rsid w:val="00F426CE"/>
    <w:rsid w:val="00F426E7"/>
    <w:rsid w:val="00F4279D"/>
    <w:rsid w:val="00F42A2A"/>
    <w:rsid w:val="00F42D5F"/>
    <w:rsid w:val="00F433C0"/>
    <w:rsid w:val="00F436D1"/>
    <w:rsid w:val="00F437B0"/>
    <w:rsid w:val="00F4398E"/>
    <w:rsid w:val="00F43B9A"/>
    <w:rsid w:val="00F43C1E"/>
    <w:rsid w:val="00F43D26"/>
    <w:rsid w:val="00F43D5A"/>
    <w:rsid w:val="00F43DDB"/>
    <w:rsid w:val="00F43EC2"/>
    <w:rsid w:val="00F43F13"/>
    <w:rsid w:val="00F44417"/>
    <w:rsid w:val="00F4464F"/>
    <w:rsid w:val="00F4476D"/>
    <w:rsid w:val="00F44A0B"/>
    <w:rsid w:val="00F44B83"/>
    <w:rsid w:val="00F44D0D"/>
    <w:rsid w:val="00F44E42"/>
    <w:rsid w:val="00F44F1B"/>
    <w:rsid w:val="00F4515B"/>
    <w:rsid w:val="00F45B54"/>
    <w:rsid w:val="00F45BA5"/>
    <w:rsid w:val="00F45C34"/>
    <w:rsid w:val="00F45E31"/>
    <w:rsid w:val="00F46026"/>
    <w:rsid w:val="00F46255"/>
    <w:rsid w:val="00F46261"/>
    <w:rsid w:val="00F46536"/>
    <w:rsid w:val="00F4660C"/>
    <w:rsid w:val="00F469AC"/>
    <w:rsid w:val="00F46D3D"/>
    <w:rsid w:val="00F46DA8"/>
    <w:rsid w:val="00F46F4F"/>
    <w:rsid w:val="00F4746C"/>
    <w:rsid w:val="00F4770B"/>
    <w:rsid w:val="00F47769"/>
    <w:rsid w:val="00F47A0A"/>
    <w:rsid w:val="00F47E78"/>
    <w:rsid w:val="00F50852"/>
    <w:rsid w:val="00F50B86"/>
    <w:rsid w:val="00F50BF8"/>
    <w:rsid w:val="00F50C1C"/>
    <w:rsid w:val="00F50C7E"/>
    <w:rsid w:val="00F50DAB"/>
    <w:rsid w:val="00F50EF4"/>
    <w:rsid w:val="00F50FD5"/>
    <w:rsid w:val="00F51285"/>
    <w:rsid w:val="00F512EF"/>
    <w:rsid w:val="00F5134C"/>
    <w:rsid w:val="00F518A7"/>
    <w:rsid w:val="00F51A44"/>
    <w:rsid w:val="00F51A7C"/>
    <w:rsid w:val="00F51AB1"/>
    <w:rsid w:val="00F51FD3"/>
    <w:rsid w:val="00F5216B"/>
    <w:rsid w:val="00F523D9"/>
    <w:rsid w:val="00F52C1D"/>
    <w:rsid w:val="00F52DF0"/>
    <w:rsid w:val="00F530AB"/>
    <w:rsid w:val="00F53173"/>
    <w:rsid w:val="00F53359"/>
    <w:rsid w:val="00F53410"/>
    <w:rsid w:val="00F5363E"/>
    <w:rsid w:val="00F53A23"/>
    <w:rsid w:val="00F53C3B"/>
    <w:rsid w:val="00F53D1B"/>
    <w:rsid w:val="00F54019"/>
    <w:rsid w:val="00F54139"/>
    <w:rsid w:val="00F54141"/>
    <w:rsid w:val="00F5488D"/>
    <w:rsid w:val="00F54B52"/>
    <w:rsid w:val="00F54CA9"/>
    <w:rsid w:val="00F54CF9"/>
    <w:rsid w:val="00F5526B"/>
    <w:rsid w:val="00F552E5"/>
    <w:rsid w:val="00F55328"/>
    <w:rsid w:val="00F55388"/>
    <w:rsid w:val="00F553B8"/>
    <w:rsid w:val="00F55685"/>
    <w:rsid w:val="00F5569C"/>
    <w:rsid w:val="00F5579C"/>
    <w:rsid w:val="00F5588F"/>
    <w:rsid w:val="00F55968"/>
    <w:rsid w:val="00F55A13"/>
    <w:rsid w:val="00F55C50"/>
    <w:rsid w:val="00F56156"/>
    <w:rsid w:val="00F56711"/>
    <w:rsid w:val="00F5680F"/>
    <w:rsid w:val="00F56B3A"/>
    <w:rsid w:val="00F56DBB"/>
    <w:rsid w:val="00F56E1F"/>
    <w:rsid w:val="00F56FFF"/>
    <w:rsid w:val="00F571B4"/>
    <w:rsid w:val="00F573C3"/>
    <w:rsid w:val="00F574A1"/>
    <w:rsid w:val="00F57529"/>
    <w:rsid w:val="00F5752F"/>
    <w:rsid w:val="00F577E6"/>
    <w:rsid w:val="00F579D4"/>
    <w:rsid w:val="00F57A7F"/>
    <w:rsid w:val="00F57CF3"/>
    <w:rsid w:val="00F57DF2"/>
    <w:rsid w:val="00F57E5A"/>
    <w:rsid w:val="00F57FEF"/>
    <w:rsid w:val="00F60262"/>
    <w:rsid w:val="00F60375"/>
    <w:rsid w:val="00F6044B"/>
    <w:rsid w:val="00F60485"/>
    <w:rsid w:val="00F606C3"/>
    <w:rsid w:val="00F61160"/>
    <w:rsid w:val="00F611DC"/>
    <w:rsid w:val="00F617C7"/>
    <w:rsid w:val="00F61887"/>
    <w:rsid w:val="00F61E40"/>
    <w:rsid w:val="00F6236E"/>
    <w:rsid w:val="00F62386"/>
    <w:rsid w:val="00F624BC"/>
    <w:rsid w:val="00F625D3"/>
    <w:rsid w:val="00F626ED"/>
    <w:rsid w:val="00F62A17"/>
    <w:rsid w:val="00F62E0C"/>
    <w:rsid w:val="00F62EC6"/>
    <w:rsid w:val="00F6308E"/>
    <w:rsid w:val="00F635C2"/>
    <w:rsid w:val="00F63D0D"/>
    <w:rsid w:val="00F642FB"/>
    <w:rsid w:val="00F64455"/>
    <w:rsid w:val="00F6445C"/>
    <w:rsid w:val="00F6453D"/>
    <w:rsid w:val="00F64832"/>
    <w:rsid w:val="00F6499A"/>
    <w:rsid w:val="00F64AAE"/>
    <w:rsid w:val="00F64B9B"/>
    <w:rsid w:val="00F64C28"/>
    <w:rsid w:val="00F64C97"/>
    <w:rsid w:val="00F64D59"/>
    <w:rsid w:val="00F64DF3"/>
    <w:rsid w:val="00F64F28"/>
    <w:rsid w:val="00F64F34"/>
    <w:rsid w:val="00F65284"/>
    <w:rsid w:val="00F652E0"/>
    <w:rsid w:val="00F65483"/>
    <w:rsid w:val="00F6560D"/>
    <w:rsid w:val="00F656FD"/>
    <w:rsid w:val="00F659B5"/>
    <w:rsid w:val="00F65BBE"/>
    <w:rsid w:val="00F65BC1"/>
    <w:rsid w:val="00F65C96"/>
    <w:rsid w:val="00F65EFD"/>
    <w:rsid w:val="00F65FAA"/>
    <w:rsid w:val="00F660A3"/>
    <w:rsid w:val="00F662D2"/>
    <w:rsid w:val="00F66433"/>
    <w:rsid w:val="00F66503"/>
    <w:rsid w:val="00F665A9"/>
    <w:rsid w:val="00F66683"/>
    <w:rsid w:val="00F66E02"/>
    <w:rsid w:val="00F66FDA"/>
    <w:rsid w:val="00F67326"/>
    <w:rsid w:val="00F6743B"/>
    <w:rsid w:val="00F67775"/>
    <w:rsid w:val="00F677BD"/>
    <w:rsid w:val="00F677D8"/>
    <w:rsid w:val="00F679E3"/>
    <w:rsid w:val="00F67AB5"/>
    <w:rsid w:val="00F705BE"/>
    <w:rsid w:val="00F707D7"/>
    <w:rsid w:val="00F70B1B"/>
    <w:rsid w:val="00F70CA8"/>
    <w:rsid w:val="00F70D84"/>
    <w:rsid w:val="00F70E79"/>
    <w:rsid w:val="00F70F82"/>
    <w:rsid w:val="00F71055"/>
    <w:rsid w:val="00F71121"/>
    <w:rsid w:val="00F713C1"/>
    <w:rsid w:val="00F717CE"/>
    <w:rsid w:val="00F7190A"/>
    <w:rsid w:val="00F71B3F"/>
    <w:rsid w:val="00F71BD5"/>
    <w:rsid w:val="00F71D24"/>
    <w:rsid w:val="00F71E38"/>
    <w:rsid w:val="00F71EE0"/>
    <w:rsid w:val="00F71FAF"/>
    <w:rsid w:val="00F7210B"/>
    <w:rsid w:val="00F721A5"/>
    <w:rsid w:val="00F72420"/>
    <w:rsid w:val="00F724D1"/>
    <w:rsid w:val="00F72872"/>
    <w:rsid w:val="00F7295F"/>
    <w:rsid w:val="00F729B3"/>
    <w:rsid w:val="00F72A61"/>
    <w:rsid w:val="00F72F22"/>
    <w:rsid w:val="00F73011"/>
    <w:rsid w:val="00F73642"/>
    <w:rsid w:val="00F73668"/>
    <w:rsid w:val="00F739DE"/>
    <w:rsid w:val="00F73AD0"/>
    <w:rsid w:val="00F73EAB"/>
    <w:rsid w:val="00F740FF"/>
    <w:rsid w:val="00F743FC"/>
    <w:rsid w:val="00F74428"/>
    <w:rsid w:val="00F74961"/>
    <w:rsid w:val="00F74994"/>
    <w:rsid w:val="00F74C14"/>
    <w:rsid w:val="00F751A0"/>
    <w:rsid w:val="00F751C5"/>
    <w:rsid w:val="00F7527A"/>
    <w:rsid w:val="00F75306"/>
    <w:rsid w:val="00F753FD"/>
    <w:rsid w:val="00F7620C"/>
    <w:rsid w:val="00F763B2"/>
    <w:rsid w:val="00F76586"/>
    <w:rsid w:val="00F7663B"/>
    <w:rsid w:val="00F76BD1"/>
    <w:rsid w:val="00F77214"/>
    <w:rsid w:val="00F772FF"/>
    <w:rsid w:val="00F7740B"/>
    <w:rsid w:val="00F775AF"/>
    <w:rsid w:val="00F77858"/>
    <w:rsid w:val="00F77A32"/>
    <w:rsid w:val="00F77A6F"/>
    <w:rsid w:val="00F77B6C"/>
    <w:rsid w:val="00F77D7D"/>
    <w:rsid w:val="00F77FA6"/>
    <w:rsid w:val="00F77FC6"/>
    <w:rsid w:val="00F802C1"/>
    <w:rsid w:val="00F8070F"/>
    <w:rsid w:val="00F80731"/>
    <w:rsid w:val="00F80779"/>
    <w:rsid w:val="00F8080D"/>
    <w:rsid w:val="00F80E46"/>
    <w:rsid w:val="00F81095"/>
    <w:rsid w:val="00F81313"/>
    <w:rsid w:val="00F814EC"/>
    <w:rsid w:val="00F81632"/>
    <w:rsid w:val="00F81880"/>
    <w:rsid w:val="00F81A1A"/>
    <w:rsid w:val="00F81D1A"/>
    <w:rsid w:val="00F82134"/>
    <w:rsid w:val="00F82156"/>
    <w:rsid w:val="00F8262D"/>
    <w:rsid w:val="00F82736"/>
    <w:rsid w:val="00F829D3"/>
    <w:rsid w:val="00F82DE3"/>
    <w:rsid w:val="00F82FFB"/>
    <w:rsid w:val="00F83042"/>
    <w:rsid w:val="00F831DB"/>
    <w:rsid w:val="00F831DF"/>
    <w:rsid w:val="00F83A39"/>
    <w:rsid w:val="00F83B94"/>
    <w:rsid w:val="00F83C18"/>
    <w:rsid w:val="00F83C9C"/>
    <w:rsid w:val="00F83DAB"/>
    <w:rsid w:val="00F83F3A"/>
    <w:rsid w:val="00F845AF"/>
    <w:rsid w:val="00F8466C"/>
    <w:rsid w:val="00F8477D"/>
    <w:rsid w:val="00F84885"/>
    <w:rsid w:val="00F84B94"/>
    <w:rsid w:val="00F84CA7"/>
    <w:rsid w:val="00F84CB2"/>
    <w:rsid w:val="00F84F24"/>
    <w:rsid w:val="00F8510C"/>
    <w:rsid w:val="00F8520D"/>
    <w:rsid w:val="00F85907"/>
    <w:rsid w:val="00F8591C"/>
    <w:rsid w:val="00F85F3C"/>
    <w:rsid w:val="00F85F8A"/>
    <w:rsid w:val="00F860DF"/>
    <w:rsid w:val="00F861D3"/>
    <w:rsid w:val="00F862BB"/>
    <w:rsid w:val="00F8663B"/>
    <w:rsid w:val="00F8683A"/>
    <w:rsid w:val="00F8692F"/>
    <w:rsid w:val="00F86BD0"/>
    <w:rsid w:val="00F87C27"/>
    <w:rsid w:val="00F9024B"/>
    <w:rsid w:val="00F90433"/>
    <w:rsid w:val="00F90588"/>
    <w:rsid w:val="00F90608"/>
    <w:rsid w:val="00F9065B"/>
    <w:rsid w:val="00F908DE"/>
    <w:rsid w:val="00F90FAF"/>
    <w:rsid w:val="00F911C6"/>
    <w:rsid w:val="00F9165A"/>
    <w:rsid w:val="00F91675"/>
    <w:rsid w:val="00F917B1"/>
    <w:rsid w:val="00F91A8A"/>
    <w:rsid w:val="00F91BA0"/>
    <w:rsid w:val="00F91BDD"/>
    <w:rsid w:val="00F91DB9"/>
    <w:rsid w:val="00F91E56"/>
    <w:rsid w:val="00F91E84"/>
    <w:rsid w:val="00F91F13"/>
    <w:rsid w:val="00F921EA"/>
    <w:rsid w:val="00F92508"/>
    <w:rsid w:val="00F926F3"/>
    <w:rsid w:val="00F92A26"/>
    <w:rsid w:val="00F92C07"/>
    <w:rsid w:val="00F92D62"/>
    <w:rsid w:val="00F92E03"/>
    <w:rsid w:val="00F92E40"/>
    <w:rsid w:val="00F931C8"/>
    <w:rsid w:val="00F93374"/>
    <w:rsid w:val="00F93730"/>
    <w:rsid w:val="00F9383F"/>
    <w:rsid w:val="00F93A60"/>
    <w:rsid w:val="00F93C38"/>
    <w:rsid w:val="00F93DE0"/>
    <w:rsid w:val="00F93F7C"/>
    <w:rsid w:val="00F9426B"/>
    <w:rsid w:val="00F94642"/>
    <w:rsid w:val="00F94719"/>
    <w:rsid w:val="00F947C2"/>
    <w:rsid w:val="00F94ABA"/>
    <w:rsid w:val="00F94DD9"/>
    <w:rsid w:val="00F9506E"/>
    <w:rsid w:val="00F95137"/>
    <w:rsid w:val="00F95455"/>
    <w:rsid w:val="00F955A4"/>
    <w:rsid w:val="00F95CBD"/>
    <w:rsid w:val="00F95E10"/>
    <w:rsid w:val="00F95E4F"/>
    <w:rsid w:val="00F95EB4"/>
    <w:rsid w:val="00F961F3"/>
    <w:rsid w:val="00F962CF"/>
    <w:rsid w:val="00F963B8"/>
    <w:rsid w:val="00F96624"/>
    <w:rsid w:val="00F96817"/>
    <w:rsid w:val="00F96DD2"/>
    <w:rsid w:val="00F9722D"/>
    <w:rsid w:val="00F97418"/>
    <w:rsid w:val="00F97567"/>
    <w:rsid w:val="00F97774"/>
    <w:rsid w:val="00F9794D"/>
    <w:rsid w:val="00F97B73"/>
    <w:rsid w:val="00FA002E"/>
    <w:rsid w:val="00FA008C"/>
    <w:rsid w:val="00FA01F9"/>
    <w:rsid w:val="00FA0231"/>
    <w:rsid w:val="00FA03BD"/>
    <w:rsid w:val="00FA09D0"/>
    <w:rsid w:val="00FA10B1"/>
    <w:rsid w:val="00FA143A"/>
    <w:rsid w:val="00FA1BBF"/>
    <w:rsid w:val="00FA22A7"/>
    <w:rsid w:val="00FA2B7C"/>
    <w:rsid w:val="00FA2D34"/>
    <w:rsid w:val="00FA32B6"/>
    <w:rsid w:val="00FA3939"/>
    <w:rsid w:val="00FA3979"/>
    <w:rsid w:val="00FA41B8"/>
    <w:rsid w:val="00FA422C"/>
    <w:rsid w:val="00FA449B"/>
    <w:rsid w:val="00FA46F2"/>
    <w:rsid w:val="00FA52A0"/>
    <w:rsid w:val="00FA53AA"/>
    <w:rsid w:val="00FA58E9"/>
    <w:rsid w:val="00FA5ACF"/>
    <w:rsid w:val="00FA5C62"/>
    <w:rsid w:val="00FA5D66"/>
    <w:rsid w:val="00FA5DD7"/>
    <w:rsid w:val="00FA5F9E"/>
    <w:rsid w:val="00FA61AB"/>
    <w:rsid w:val="00FA6222"/>
    <w:rsid w:val="00FA624A"/>
    <w:rsid w:val="00FA626E"/>
    <w:rsid w:val="00FA628A"/>
    <w:rsid w:val="00FA6839"/>
    <w:rsid w:val="00FA6B5C"/>
    <w:rsid w:val="00FA6DE9"/>
    <w:rsid w:val="00FA75EC"/>
    <w:rsid w:val="00FA7625"/>
    <w:rsid w:val="00FA77DD"/>
    <w:rsid w:val="00FA781F"/>
    <w:rsid w:val="00FA7878"/>
    <w:rsid w:val="00FA7DF7"/>
    <w:rsid w:val="00FA7E2F"/>
    <w:rsid w:val="00FB01E9"/>
    <w:rsid w:val="00FB037E"/>
    <w:rsid w:val="00FB08F2"/>
    <w:rsid w:val="00FB0D2F"/>
    <w:rsid w:val="00FB0D32"/>
    <w:rsid w:val="00FB0D7A"/>
    <w:rsid w:val="00FB1064"/>
    <w:rsid w:val="00FB10D5"/>
    <w:rsid w:val="00FB1510"/>
    <w:rsid w:val="00FB1E0C"/>
    <w:rsid w:val="00FB20D8"/>
    <w:rsid w:val="00FB2123"/>
    <w:rsid w:val="00FB25F7"/>
    <w:rsid w:val="00FB2FCA"/>
    <w:rsid w:val="00FB2FDC"/>
    <w:rsid w:val="00FB36EE"/>
    <w:rsid w:val="00FB3B4A"/>
    <w:rsid w:val="00FB3C65"/>
    <w:rsid w:val="00FB3DE2"/>
    <w:rsid w:val="00FB3FFB"/>
    <w:rsid w:val="00FB4473"/>
    <w:rsid w:val="00FB4944"/>
    <w:rsid w:val="00FB49A9"/>
    <w:rsid w:val="00FB49E1"/>
    <w:rsid w:val="00FB4A33"/>
    <w:rsid w:val="00FB4A98"/>
    <w:rsid w:val="00FB4B17"/>
    <w:rsid w:val="00FB4E4C"/>
    <w:rsid w:val="00FB544E"/>
    <w:rsid w:val="00FB55B1"/>
    <w:rsid w:val="00FB56F2"/>
    <w:rsid w:val="00FB5776"/>
    <w:rsid w:val="00FB5ADF"/>
    <w:rsid w:val="00FB5B74"/>
    <w:rsid w:val="00FB5F5E"/>
    <w:rsid w:val="00FB6058"/>
    <w:rsid w:val="00FB6166"/>
    <w:rsid w:val="00FB622D"/>
    <w:rsid w:val="00FB63AA"/>
    <w:rsid w:val="00FB642A"/>
    <w:rsid w:val="00FB67BC"/>
    <w:rsid w:val="00FB6FD3"/>
    <w:rsid w:val="00FB7018"/>
    <w:rsid w:val="00FB72CC"/>
    <w:rsid w:val="00FB75EC"/>
    <w:rsid w:val="00FB7809"/>
    <w:rsid w:val="00FB788B"/>
    <w:rsid w:val="00FB7A09"/>
    <w:rsid w:val="00FB7AB5"/>
    <w:rsid w:val="00FB7B1C"/>
    <w:rsid w:val="00FB7E8A"/>
    <w:rsid w:val="00FB7F00"/>
    <w:rsid w:val="00FC000B"/>
    <w:rsid w:val="00FC001B"/>
    <w:rsid w:val="00FC0AFB"/>
    <w:rsid w:val="00FC0BA1"/>
    <w:rsid w:val="00FC0EBF"/>
    <w:rsid w:val="00FC0F90"/>
    <w:rsid w:val="00FC12E6"/>
    <w:rsid w:val="00FC12F2"/>
    <w:rsid w:val="00FC151B"/>
    <w:rsid w:val="00FC15BD"/>
    <w:rsid w:val="00FC16A3"/>
    <w:rsid w:val="00FC17D6"/>
    <w:rsid w:val="00FC1D83"/>
    <w:rsid w:val="00FC2067"/>
    <w:rsid w:val="00FC20FE"/>
    <w:rsid w:val="00FC2475"/>
    <w:rsid w:val="00FC25FA"/>
    <w:rsid w:val="00FC29CE"/>
    <w:rsid w:val="00FC2BA3"/>
    <w:rsid w:val="00FC2EA4"/>
    <w:rsid w:val="00FC325D"/>
    <w:rsid w:val="00FC332C"/>
    <w:rsid w:val="00FC3478"/>
    <w:rsid w:val="00FC36A8"/>
    <w:rsid w:val="00FC400D"/>
    <w:rsid w:val="00FC4140"/>
    <w:rsid w:val="00FC4168"/>
    <w:rsid w:val="00FC422E"/>
    <w:rsid w:val="00FC43A3"/>
    <w:rsid w:val="00FC441F"/>
    <w:rsid w:val="00FC479D"/>
    <w:rsid w:val="00FC4839"/>
    <w:rsid w:val="00FC49E4"/>
    <w:rsid w:val="00FC4B78"/>
    <w:rsid w:val="00FC4C88"/>
    <w:rsid w:val="00FC4D05"/>
    <w:rsid w:val="00FC54AF"/>
    <w:rsid w:val="00FC596C"/>
    <w:rsid w:val="00FC59B4"/>
    <w:rsid w:val="00FC5C06"/>
    <w:rsid w:val="00FC5CDD"/>
    <w:rsid w:val="00FC5D03"/>
    <w:rsid w:val="00FC5E3F"/>
    <w:rsid w:val="00FC5F98"/>
    <w:rsid w:val="00FC6192"/>
    <w:rsid w:val="00FC6334"/>
    <w:rsid w:val="00FC64C6"/>
    <w:rsid w:val="00FC6676"/>
    <w:rsid w:val="00FC6B81"/>
    <w:rsid w:val="00FC6C0E"/>
    <w:rsid w:val="00FC6DC5"/>
    <w:rsid w:val="00FC7019"/>
    <w:rsid w:val="00FC711C"/>
    <w:rsid w:val="00FC7357"/>
    <w:rsid w:val="00FC73A4"/>
    <w:rsid w:val="00FC73BB"/>
    <w:rsid w:val="00FD00EC"/>
    <w:rsid w:val="00FD027A"/>
    <w:rsid w:val="00FD027D"/>
    <w:rsid w:val="00FD05F8"/>
    <w:rsid w:val="00FD0D26"/>
    <w:rsid w:val="00FD1399"/>
    <w:rsid w:val="00FD17DD"/>
    <w:rsid w:val="00FD19F3"/>
    <w:rsid w:val="00FD1CDC"/>
    <w:rsid w:val="00FD1F61"/>
    <w:rsid w:val="00FD2263"/>
    <w:rsid w:val="00FD227F"/>
    <w:rsid w:val="00FD22FD"/>
    <w:rsid w:val="00FD2532"/>
    <w:rsid w:val="00FD2907"/>
    <w:rsid w:val="00FD2AA6"/>
    <w:rsid w:val="00FD2BEC"/>
    <w:rsid w:val="00FD2C0E"/>
    <w:rsid w:val="00FD2C27"/>
    <w:rsid w:val="00FD30CF"/>
    <w:rsid w:val="00FD323B"/>
    <w:rsid w:val="00FD3277"/>
    <w:rsid w:val="00FD3420"/>
    <w:rsid w:val="00FD3585"/>
    <w:rsid w:val="00FD3759"/>
    <w:rsid w:val="00FD385D"/>
    <w:rsid w:val="00FD392B"/>
    <w:rsid w:val="00FD3B7B"/>
    <w:rsid w:val="00FD3DF9"/>
    <w:rsid w:val="00FD465D"/>
    <w:rsid w:val="00FD46CB"/>
    <w:rsid w:val="00FD46E5"/>
    <w:rsid w:val="00FD4DBF"/>
    <w:rsid w:val="00FD4F79"/>
    <w:rsid w:val="00FD5692"/>
    <w:rsid w:val="00FD57FB"/>
    <w:rsid w:val="00FD5859"/>
    <w:rsid w:val="00FD59D1"/>
    <w:rsid w:val="00FD6066"/>
    <w:rsid w:val="00FD6438"/>
    <w:rsid w:val="00FD66CC"/>
    <w:rsid w:val="00FD67AA"/>
    <w:rsid w:val="00FD73C0"/>
    <w:rsid w:val="00FD74F1"/>
    <w:rsid w:val="00FD7544"/>
    <w:rsid w:val="00FD754B"/>
    <w:rsid w:val="00FD771E"/>
    <w:rsid w:val="00FD7B4E"/>
    <w:rsid w:val="00FD7BFF"/>
    <w:rsid w:val="00FE0067"/>
    <w:rsid w:val="00FE00C6"/>
    <w:rsid w:val="00FE015E"/>
    <w:rsid w:val="00FE033D"/>
    <w:rsid w:val="00FE0658"/>
    <w:rsid w:val="00FE0750"/>
    <w:rsid w:val="00FE0B11"/>
    <w:rsid w:val="00FE0C31"/>
    <w:rsid w:val="00FE0E84"/>
    <w:rsid w:val="00FE0EFF"/>
    <w:rsid w:val="00FE1093"/>
    <w:rsid w:val="00FE123E"/>
    <w:rsid w:val="00FE1319"/>
    <w:rsid w:val="00FE1791"/>
    <w:rsid w:val="00FE17BE"/>
    <w:rsid w:val="00FE18AF"/>
    <w:rsid w:val="00FE1B8B"/>
    <w:rsid w:val="00FE1CFF"/>
    <w:rsid w:val="00FE1DA7"/>
    <w:rsid w:val="00FE1FDF"/>
    <w:rsid w:val="00FE2132"/>
    <w:rsid w:val="00FE2137"/>
    <w:rsid w:val="00FE2677"/>
    <w:rsid w:val="00FE28B5"/>
    <w:rsid w:val="00FE34A2"/>
    <w:rsid w:val="00FE37FD"/>
    <w:rsid w:val="00FE3F8A"/>
    <w:rsid w:val="00FE3FC6"/>
    <w:rsid w:val="00FE4051"/>
    <w:rsid w:val="00FE4272"/>
    <w:rsid w:val="00FE4380"/>
    <w:rsid w:val="00FE4556"/>
    <w:rsid w:val="00FE46B5"/>
    <w:rsid w:val="00FE4729"/>
    <w:rsid w:val="00FE484A"/>
    <w:rsid w:val="00FE48DA"/>
    <w:rsid w:val="00FE5170"/>
    <w:rsid w:val="00FE5359"/>
    <w:rsid w:val="00FE5444"/>
    <w:rsid w:val="00FE546F"/>
    <w:rsid w:val="00FE5CF5"/>
    <w:rsid w:val="00FE5E19"/>
    <w:rsid w:val="00FE6130"/>
    <w:rsid w:val="00FE61F4"/>
    <w:rsid w:val="00FE624E"/>
    <w:rsid w:val="00FE6BD9"/>
    <w:rsid w:val="00FE6DCD"/>
    <w:rsid w:val="00FE6E1A"/>
    <w:rsid w:val="00FE6EE3"/>
    <w:rsid w:val="00FE70F3"/>
    <w:rsid w:val="00FE7183"/>
    <w:rsid w:val="00FE724B"/>
    <w:rsid w:val="00FE7462"/>
    <w:rsid w:val="00FE759A"/>
    <w:rsid w:val="00FE774A"/>
    <w:rsid w:val="00FE7B22"/>
    <w:rsid w:val="00FE7C8A"/>
    <w:rsid w:val="00FE7DCC"/>
    <w:rsid w:val="00FE7FAD"/>
    <w:rsid w:val="00FE7FD9"/>
    <w:rsid w:val="00FF05B2"/>
    <w:rsid w:val="00FF06F4"/>
    <w:rsid w:val="00FF081D"/>
    <w:rsid w:val="00FF0A0A"/>
    <w:rsid w:val="00FF0E8E"/>
    <w:rsid w:val="00FF0F78"/>
    <w:rsid w:val="00FF1098"/>
    <w:rsid w:val="00FF1187"/>
    <w:rsid w:val="00FF15E0"/>
    <w:rsid w:val="00FF1DE0"/>
    <w:rsid w:val="00FF1F7A"/>
    <w:rsid w:val="00FF2603"/>
    <w:rsid w:val="00FF2851"/>
    <w:rsid w:val="00FF294E"/>
    <w:rsid w:val="00FF2F6F"/>
    <w:rsid w:val="00FF3191"/>
    <w:rsid w:val="00FF3282"/>
    <w:rsid w:val="00FF3578"/>
    <w:rsid w:val="00FF35E7"/>
    <w:rsid w:val="00FF3644"/>
    <w:rsid w:val="00FF38C8"/>
    <w:rsid w:val="00FF3E6E"/>
    <w:rsid w:val="00FF3EAC"/>
    <w:rsid w:val="00FF3ECE"/>
    <w:rsid w:val="00FF413C"/>
    <w:rsid w:val="00FF42ED"/>
    <w:rsid w:val="00FF4489"/>
    <w:rsid w:val="00FF4EE5"/>
    <w:rsid w:val="00FF51EB"/>
    <w:rsid w:val="00FF6009"/>
    <w:rsid w:val="00FF64DC"/>
    <w:rsid w:val="00FF6757"/>
    <w:rsid w:val="00FF67AF"/>
    <w:rsid w:val="00FF6A47"/>
    <w:rsid w:val="00FF6C9E"/>
    <w:rsid w:val="00FF71D4"/>
    <w:rsid w:val="00FF747F"/>
    <w:rsid w:val="00FF7638"/>
    <w:rsid w:val="00FF7863"/>
    <w:rsid w:val="00FF7BB2"/>
    <w:rsid w:val="00FF7CA9"/>
    <w:rsid w:val="01437578"/>
    <w:rsid w:val="015F27A0"/>
    <w:rsid w:val="019F262B"/>
    <w:rsid w:val="01AD56B4"/>
    <w:rsid w:val="01B7564E"/>
    <w:rsid w:val="03905E25"/>
    <w:rsid w:val="05A74B2D"/>
    <w:rsid w:val="05BB2A75"/>
    <w:rsid w:val="05F67158"/>
    <w:rsid w:val="06087674"/>
    <w:rsid w:val="06090CC4"/>
    <w:rsid w:val="071B4DA9"/>
    <w:rsid w:val="0737215C"/>
    <w:rsid w:val="075019B6"/>
    <w:rsid w:val="09182B7F"/>
    <w:rsid w:val="09514064"/>
    <w:rsid w:val="0A543BE1"/>
    <w:rsid w:val="0A567D50"/>
    <w:rsid w:val="0A893EA3"/>
    <w:rsid w:val="0B0455BB"/>
    <w:rsid w:val="0B2D6095"/>
    <w:rsid w:val="0B581665"/>
    <w:rsid w:val="0C1951E8"/>
    <w:rsid w:val="0C741E07"/>
    <w:rsid w:val="0DD968C9"/>
    <w:rsid w:val="0EC947FC"/>
    <w:rsid w:val="0F263A10"/>
    <w:rsid w:val="0FB61AB0"/>
    <w:rsid w:val="10021642"/>
    <w:rsid w:val="10C52E65"/>
    <w:rsid w:val="11320879"/>
    <w:rsid w:val="11590F0C"/>
    <w:rsid w:val="11844B83"/>
    <w:rsid w:val="11EB48FD"/>
    <w:rsid w:val="11F94253"/>
    <w:rsid w:val="12471317"/>
    <w:rsid w:val="13412977"/>
    <w:rsid w:val="13B80979"/>
    <w:rsid w:val="13C770C1"/>
    <w:rsid w:val="13DB0A71"/>
    <w:rsid w:val="13F93DE6"/>
    <w:rsid w:val="1442466D"/>
    <w:rsid w:val="14567235"/>
    <w:rsid w:val="15EC547E"/>
    <w:rsid w:val="164D114E"/>
    <w:rsid w:val="16A70180"/>
    <w:rsid w:val="176378AA"/>
    <w:rsid w:val="17695CB8"/>
    <w:rsid w:val="178510E0"/>
    <w:rsid w:val="18BE49AE"/>
    <w:rsid w:val="18D11E59"/>
    <w:rsid w:val="19282FDF"/>
    <w:rsid w:val="19786591"/>
    <w:rsid w:val="19D95E46"/>
    <w:rsid w:val="1A575944"/>
    <w:rsid w:val="1C454E3F"/>
    <w:rsid w:val="1DD17478"/>
    <w:rsid w:val="1DF553CA"/>
    <w:rsid w:val="1E5B690A"/>
    <w:rsid w:val="1EEC6616"/>
    <w:rsid w:val="1FD77049"/>
    <w:rsid w:val="204E7FD2"/>
    <w:rsid w:val="21203426"/>
    <w:rsid w:val="21272770"/>
    <w:rsid w:val="218D3E03"/>
    <w:rsid w:val="22923D26"/>
    <w:rsid w:val="229C7B90"/>
    <w:rsid w:val="23D875FC"/>
    <w:rsid w:val="24B63B30"/>
    <w:rsid w:val="27236745"/>
    <w:rsid w:val="28974960"/>
    <w:rsid w:val="28C51DA4"/>
    <w:rsid w:val="28F72A16"/>
    <w:rsid w:val="29107BC5"/>
    <w:rsid w:val="291313C2"/>
    <w:rsid w:val="295B12A7"/>
    <w:rsid w:val="29812CBD"/>
    <w:rsid w:val="2989257F"/>
    <w:rsid w:val="29A73B38"/>
    <w:rsid w:val="2A5273DB"/>
    <w:rsid w:val="2BF12AE7"/>
    <w:rsid w:val="2CA0173F"/>
    <w:rsid w:val="2D4952FF"/>
    <w:rsid w:val="2D577807"/>
    <w:rsid w:val="2E4D44BF"/>
    <w:rsid w:val="2EDD26E5"/>
    <w:rsid w:val="2FE84116"/>
    <w:rsid w:val="3024451D"/>
    <w:rsid w:val="3054107A"/>
    <w:rsid w:val="308935BC"/>
    <w:rsid w:val="313A25FB"/>
    <w:rsid w:val="33040773"/>
    <w:rsid w:val="340F4500"/>
    <w:rsid w:val="358F2C74"/>
    <w:rsid w:val="35E40310"/>
    <w:rsid w:val="36267B32"/>
    <w:rsid w:val="36807231"/>
    <w:rsid w:val="371E4E74"/>
    <w:rsid w:val="39DC0203"/>
    <w:rsid w:val="3A0B69B6"/>
    <w:rsid w:val="3B3D5133"/>
    <w:rsid w:val="3BD362A3"/>
    <w:rsid w:val="3E5B4ADA"/>
    <w:rsid w:val="3EAB237A"/>
    <w:rsid w:val="3EE2672E"/>
    <w:rsid w:val="403F5AAF"/>
    <w:rsid w:val="40543E25"/>
    <w:rsid w:val="41E40269"/>
    <w:rsid w:val="42281FEC"/>
    <w:rsid w:val="42AD6DB6"/>
    <w:rsid w:val="42E029F5"/>
    <w:rsid w:val="42F9018F"/>
    <w:rsid w:val="42F975CC"/>
    <w:rsid w:val="43D52481"/>
    <w:rsid w:val="44567FD3"/>
    <w:rsid w:val="44935D9A"/>
    <w:rsid w:val="44F708B4"/>
    <w:rsid w:val="45A924CF"/>
    <w:rsid w:val="463C1FC2"/>
    <w:rsid w:val="47A9708F"/>
    <w:rsid w:val="48BE3208"/>
    <w:rsid w:val="492C63F0"/>
    <w:rsid w:val="49C96B92"/>
    <w:rsid w:val="4A1174C5"/>
    <w:rsid w:val="4A676CC4"/>
    <w:rsid w:val="4A78670D"/>
    <w:rsid w:val="4AAE28AD"/>
    <w:rsid w:val="4AEE2AD7"/>
    <w:rsid w:val="4B3C149F"/>
    <w:rsid w:val="4B980862"/>
    <w:rsid w:val="4C033A65"/>
    <w:rsid w:val="4C93044D"/>
    <w:rsid w:val="4CD00F45"/>
    <w:rsid w:val="4E7749E1"/>
    <w:rsid w:val="4ED317BC"/>
    <w:rsid w:val="4F052252"/>
    <w:rsid w:val="4F0E0F81"/>
    <w:rsid w:val="4F0F0442"/>
    <w:rsid w:val="4FAB67A9"/>
    <w:rsid w:val="4FDC5533"/>
    <w:rsid w:val="50FA6D5D"/>
    <w:rsid w:val="511B38E1"/>
    <w:rsid w:val="523E7600"/>
    <w:rsid w:val="52F42D8F"/>
    <w:rsid w:val="541F7951"/>
    <w:rsid w:val="54B2428D"/>
    <w:rsid w:val="54D915F1"/>
    <w:rsid w:val="554964FC"/>
    <w:rsid w:val="56221465"/>
    <w:rsid w:val="566A640F"/>
    <w:rsid w:val="57CF4D89"/>
    <w:rsid w:val="590F2981"/>
    <w:rsid w:val="594A45AD"/>
    <w:rsid w:val="598C52E6"/>
    <w:rsid w:val="599B3375"/>
    <w:rsid w:val="5A125294"/>
    <w:rsid w:val="5A167F57"/>
    <w:rsid w:val="5A4E0561"/>
    <w:rsid w:val="5A563EE6"/>
    <w:rsid w:val="5AC97E41"/>
    <w:rsid w:val="5AE96F14"/>
    <w:rsid w:val="5C9068EA"/>
    <w:rsid w:val="5CA47470"/>
    <w:rsid w:val="5CDE4D55"/>
    <w:rsid w:val="5CDF2E80"/>
    <w:rsid w:val="5D065D8B"/>
    <w:rsid w:val="5D4063C0"/>
    <w:rsid w:val="5E1750C4"/>
    <w:rsid w:val="5E185A0E"/>
    <w:rsid w:val="5E6654B8"/>
    <w:rsid w:val="5F89198D"/>
    <w:rsid w:val="5FAB256D"/>
    <w:rsid w:val="613334E2"/>
    <w:rsid w:val="621841B2"/>
    <w:rsid w:val="63523046"/>
    <w:rsid w:val="636620F4"/>
    <w:rsid w:val="63FD45E6"/>
    <w:rsid w:val="649D4273"/>
    <w:rsid w:val="64AC51EB"/>
    <w:rsid w:val="64D07E5A"/>
    <w:rsid w:val="659505FD"/>
    <w:rsid w:val="66003754"/>
    <w:rsid w:val="66A277AC"/>
    <w:rsid w:val="66B41793"/>
    <w:rsid w:val="681F1DD7"/>
    <w:rsid w:val="68AD1D14"/>
    <w:rsid w:val="691018DF"/>
    <w:rsid w:val="699A01DD"/>
    <w:rsid w:val="6A6C2332"/>
    <w:rsid w:val="6BDB26D6"/>
    <w:rsid w:val="6CF253C7"/>
    <w:rsid w:val="6D5369C0"/>
    <w:rsid w:val="6D9F66CA"/>
    <w:rsid w:val="6DC144A3"/>
    <w:rsid w:val="6DD63363"/>
    <w:rsid w:val="6E813E33"/>
    <w:rsid w:val="6EBD5456"/>
    <w:rsid w:val="6F632AFB"/>
    <w:rsid w:val="702954DD"/>
    <w:rsid w:val="70922875"/>
    <w:rsid w:val="70FD6A80"/>
    <w:rsid w:val="70FE35E9"/>
    <w:rsid w:val="714474D1"/>
    <w:rsid w:val="715C2C6C"/>
    <w:rsid w:val="717B51AE"/>
    <w:rsid w:val="71A4744D"/>
    <w:rsid w:val="71BA2314"/>
    <w:rsid w:val="71D25401"/>
    <w:rsid w:val="72362D34"/>
    <w:rsid w:val="73012893"/>
    <w:rsid w:val="73A661A3"/>
    <w:rsid w:val="73B675FF"/>
    <w:rsid w:val="741F5247"/>
    <w:rsid w:val="744A30E6"/>
    <w:rsid w:val="747B44FC"/>
    <w:rsid w:val="74AC1E80"/>
    <w:rsid w:val="74B81738"/>
    <w:rsid w:val="7514423B"/>
    <w:rsid w:val="75BD653C"/>
    <w:rsid w:val="75CE0667"/>
    <w:rsid w:val="75D60D37"/>
    <w:rsid w:val="76146557"/>
    <w:rsid w:val="76466C59"/>
    <w:rsid w:val="77F658C4"/>
    <w:rsid w:val="783609BD"/>
    <w:rsid w:val="7872263F"/>
    <w:rsid w:val="78C62232"/>
    <w:rsid w:val="78E076B3"/>
    <w:rsid w:val="78E92D59"/>
    <w:rsid w:val="794262E7"/>
    <w:rsid w:val="794267F9"/>
    <w:rsid w:val="79784B56"/>
    <w:rsid w:val="79B87135"/>
    <w:rsid w:val="7A714CA5"/>
    <w:rsid w:val="7B206A59"/>
    <w:rsid w:val="7B3F6DF0"/>
    <w:rsid w:val="7C416C4D"/>
    <w:rsid w:val="7CFA081B"/>
    <w:rsid w:val="7D3F1E87"/>
    <w:rsid w:val="7D8F295F"/>
    <w:rsid w:val="7EBE091A"/>
    <w:rsid w:val="7EEC6D64"/>
    <w:rsid w:val="7F172803"/>
    <w:rsid w:val="7FA8299F"/>
    <w:rsid w:val="7FE64D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4D"/>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347B4D"/>
    <w:pPr>
      <w:keepNext/>
      <w:keepLines/>
      <w:adjustRightInd w:val="0"/>
      <w:spacing w:before="340" w:after="330" w:line="578" w:lineRule="atLeast"/>
      <w:textAlignment w:val="baseline"/>
      <w:outlineLvl w:val="0"/>
    </w:pPr>
    <w:rPr>
      <w:rFonts w:ascii="Times New Roman" w:eastAsia="楷体_GB2312" w:hAnsi="Times New Roman" w:cs="Times New Roman"/>
      <w:b/>
      <w:bCs/>
      <w:spacing w:val="8"/>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B4D"/>
    <w:rPr>
      <w:rFonts w:ascii="Times New Roman" w:eastAsia="楷体_GB2312" w:hAnsi="Times New Roman" w:cs="Times New Roman"/>
      <w:b/>
      <w:bCs/>
      <w:spacing w:val="8"/>
      <w:kern w:val="44"/>
      <w:sz w:val="44"/>
      <w:szCs w:val="44"/>
    </w:rPr>
  </w:style>
  <w:style w:type="paragraph" w:styleId="Footer">
    <w:name w:val="footer"/>
    <w:basedOn w:val="Normal"/>
    <w:link w:val="FooterChar"/>
    <w:uiPriority w:val="99"/>
    <w:rsid w:val="00347B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47B4D"/>
    <w:rPr>
      <w:sz w:val="18"/>
      <w:szCs w:val="18"/>
    </w:rPr>
  </w:style>
  <w:style w:type="paragraph" w:styleId="Header">
    <w:name w:val="header"/>
    <w:basedOn w:val="Normal"/>
    <w:link w:val="HeaderChar"/>
    <w:uiPriority w:val="99"/>
    <w:rsid w:val="00347B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7B4D"/>
    <w:rPr>
      <w:sz w:val="18"/>
      <w:szCs w:val="18"/>
    </w:rPr>
  </w:style>
  <w:style w:type="paragraph" w:styleId="NormalWeb">
    <w:name w:val="Normal (Web)"/>
    <w:basedOn w:val="Normal"/>
    <w:uiPriority w:val="99"/>
    <w:rsid w:val="00347B4D"/>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semiHidden/>
    <w:rsid w:val="00347B4D"/>
    <w:rPr>
      <w:color w:val="800080"/>
      <w:u w:val="single"/>
    </w:rPr>
  </w:style>
  <w:style w:type="character" w:styleId="Hyperlink">
    <w:name w:val="Hyperlink"/>
    <w:basedOn w:val="DefaultParagraphFont"/>
    <w:uiPriority w:val="99"/>
    <w:rsid w:val="00347B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319</Words>
  <Characters>1823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275</cp:revision>
  <cp:lastPrinted>2018-03-02T02:16:00Z</cp:lastPrinted>
  <dcterms:created xsi:type="dcterms:W3CDTF">2018-02-06T02:33:00Z</dcterms:created>
  <dcterms:modified xsi:type="dcterms:W3CDTF">2020-08-14T09:17:00Z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