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27" w:rsidRPr="00FF2F40" w:rsidRDefault="00FD2627" w:rsidP="00FF2F40">
      <w:pPr>
        <w:jc w:val="left"/>
        <w:rPr>
          <w:rFonts w:ascii="宋体"/>
          <w:sz w:val="28"/>
          <w:szCs w:val="28"/>
        </w:rPr>
      </w:pPr>
    </w:p>
    <w:p w:rsidR="00FD2627" w:rsidRDefault="00FD262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健康诚信承诺书</w:t>
      </w:r>
    </w:p>
    <w:p w:rsidR="00FD2627" w:rsidRDefault="00FD2627">
      <w:r>
        <w:t xml:space="preserve"> </w:t>
      </w:r>
    </w:p>
    <w:p w:rsidR="00FD2627" w:rsidRDefault="00FD2627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姓名：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>手机号码</w:t>
      </w:r>
      <w:r>
        <w:rPr>
          <w:rFonts w:ascii="宋体" w:hAnsi="宋体"/>
          <w:sz w:val="28"/>
          <w:szCs w:val="28"/>
        </w:rPr>
        <w:t xml:space="preserve">:                   </w:t>
      </w:r>
    </w:p>
    <w:p w:rsidR="00FD2627" w:rsidRDefault="00FD2627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身份证号码：</w:t>
      </w:r>
      <w:r>
        <w:rPr>
          <w:rFonts w:ascii="宋体" w:hAnsi="宋体"/>
          <w:sz w:val="28"/>
          <w:szCs w:val="28"/>
        </w:rPr>
        <w:t xml:space="preserve">                           </w:t>
      </w:r>
    </w:p>
    <w:p w:rsidR="00FD2627" w:rsidRDefault="00FD2627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现所在地址：</w:t>
      </w:r>
      <w:r>
        <w:rPr>
          <w:rFonts w:ascii="宋体" w:hAnsi="宋体"/>
          <w:sz w:val="28"/>
          <w:szCs w:val="28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>（是否中高风险地区：是、否）</w:t>
      </w:r>
      <w:r>
        <w:rPr>
          <w:rFonts w:ascii="宋体" w:hAnsi="宋体"/>
          <w:sz w:val="28"/>
          <w:szCs w:val="28"/>
        </w:rPr>
        <w:t xml:space="preserve">   </w:t>
      </w:r>
      <w:bookmarkStart w:id="0" w:name="_GoBack"/>
      <w:bookmarkEnd w:id="0"/>
      <w:r>
        <w:rPr>
          <w:rFonts w:ascii="宋体" w:hAnsi="宋体"/>
          <w:sz w:val="28"/>
          <w:szCs w:val="28"/>
        </w:rPr>
        <w:t xml:space="preserve">                      </w:t>
      </w:r>
    </w:p>
    <w:p w:rsidR="00FD2627" w:rsidRDefault="00FD2627" w:rsidP="008D36A4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天内是否被诊断为新冠肺炎确诊患者、疑似患者、阳性感染者或从境外疫情高发地区返回或曾有发热、持续干咳、乏力症状：（是、否）</w:t>
      </w:r>
    </w:p>
    <w:p w:rsidR="00FD2627" w:rsidRDefault="00FD2627" w:rsidP="008D36A4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天内是否与疫情中高风险地区人员、有发热或呼吸道症状的人员、境外返回人员有接触史：（是、否）</w:t>
      </w:r>
    </w:p>
    <w:p w:rsidR="00FD2627" w:rsidRDefault="00FD2627" w:rsidP="008D36A4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三、是否存在其他需要说明的健康问题。（是、否）</w:t>
      </w:r>
    </w:p>
    <w:p w:rsidR="00FD2627" w:rsidRDefault="00FD2627" w:rsidP="008D36A4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     </w:t>
      </w:r>
    </w:p>
    <w:p w:rsidR="00FD2627" w:rsidRDefault="00FD2627" w:rsidP="008D36A4">
      <w:pPr>
        <w:ind w:firstLineChars="2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本人承诺遵守考试组织方疫情防控的有关规定，以上内容属实，如隐瞒、虚报，本人承担一切法律责任或相应后果。在应考至考试结束期间，主动做好个人健康防护，如有不适症状，及时报告。</w:t>
      </w:r>
    </w:p>
    <w:p w:rsidR="00FD2627" w:rsidRDefault="00FD2627" w:rsidP="008D36A4">
      <w:pPr>
        <w:ind w:firstLineChars="200" w:firstLine="31680"/>
        <w:rPr>
          <w:rFonts w:ascii="宋体"/>
          <w:sz w:val="28"/>
          <w:szCs w:val="28"/>
        </w:rPr>
      </w:pPr>
    </w:p>
    <w:p w:rsidR="00FD2627" w:rsidRDefault="00FD2627" w:rsidP="008D36A4">
      <w:pPr>
        <w:ind w:firstLineChars="120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承诺人（签名）：</w:t>
      </w:r>
      <w:r>
        <w:rPr>
          <w:rFonts w:ascii="宋体" w:hAnsi="宋体"/>
          <w:sz w:val="28"/>
          <w:szCs w:val="28"/>
        </w:rPr>
        <w:t xml:space="preserve">             </w:t>
      </w:r>
    </w:p>
    <w:p w:rsidR="00FD2627" w:rsidRDefault="00FD262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 w:rsidR="00FD2627" w:rsidRDefault="00FD2627" w:rsidP="008476BA">
      <w:pPr>
        <w:ind w:firstLineChars="1550" w:firstLine="3168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日</w:t>
      </w:r>
    </w:p>
    <w:sectPr w:rsidR="00FD2627" w:rsidSect="00215ED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627" w:rsidRDefault="00FD2627">
      <w:r>
        <w:separator/>
      </w:r>
    </w:p>
  </w:endnote>
  <w:endnote w:type="continuationSeparator" w:id="1">
    <w:p w:rsidR="00FD2627" w:rsidRDefault="00FD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627" w:rsidRDefault="00FD2627">
      <w:r>
        <w:separator/>
      </w:r>
    </w:p>
  </w:footnote>
  <w:footnote w:type="continuationSeparator" w:id="1">
    <w:p w:rsidR="00FD2627" w:rsidRDefault="00FD2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27" w:rsidRDefault="00FD2627" w:rsidP="006A72C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26B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A3BDC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A72C5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A4C0D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476BA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36A4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69F"/>
    <w:rsid w:val="00987B08"/>
    <w:rsid w:val="00987DAD"/>
    <w:rsid w:val="00993BA7"/>
    <w:rsid w:val="00993D29"/>
    <w:rsid w:val="009A004E"/>
    <w:rsid w:val="009A08AC"/>
    <w:rsid w:val="009A5514"/>
    <w:rsid w:val="009A5B14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4CB9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2C06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32D89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8340C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40DA4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2627"/>
    <w:rsid w:val="00FD5A2E"/>
    <w:rsid w:val="00FE3357"/>
    <w:rsid w:val="00FE673F"/>
    <w:rsid w:val="00FF2F40"/>
    <w:rsid w:val="00FF53E5"/>
    <w:rsid w:val="12AD69C2"/>
    <w:rsid w:val="1FF5637B"/>
    <w:rsid w:val="203E1915"/>
    <w:rsid w:val="22E263A9"/>
    <w:rsid w:val="23E87286"/>
    <w:rsid w:val="2E7915C5"/>
    <w:rsid w:val="3D722B8D"/>
    <w:rsid w:val="459D74CD"/>
    <w:rsid w:val="4C8C794D"/>
    <w:rsid w:val="59372AD7"/>
    <w:rsid w:val="67484B44"/>
    <w:rsid w:val="749A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D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7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340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A7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40C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32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68</Words>
  <Characters>390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健康诚信承诺书</dc:title>
  <dc:subject/>
  <dc:creator>AutoBVT</dc:creator>
  <cp:keywords/>
  <dc:description/>
  <cp:lastModifiedBy>User</cp:lastModifiedBy>
  <cp:revision>6</cp:revision>
  <cp:lastPrinted>2020-08-07T01:22:00Z</cp:lastPrinted>
  <dcterms:created xsi:type="dcterms:W3CDTF">2020-07-06T11:40:00Z</dcterms:created>
  <dcterms:modified xsi:type="dcterms:W3CDTF">2020-08-07T01:22:00Z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