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1E" w:rsidRDefault="00AE151E">
      <w:pPr>
        <w:ind w:firstLine="640"/>
        <w:rPr>
          <w:rFonts w:ascii="黑体" w:eastAsia="黑体" w:hAnsi="黑体" w:cs="华文仿宋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AE151E" w:rsidRDefault="00AE151E">
      <w:pPr>
        <w:jc w:val="center"/>
        <w:rPr>
          <w:rFonts w:ascii="方正小标宋简体" w:eastAsia="方正小标宋简体" w:hAnsi="黑体" w:cs="仿宋_GB2312"/>
          <w:sz w:val="36"/>
          <w:szCs w:val="36"/>
        </w:rPr>
      </w:pPr>
      <w:r w:rsidRPr="001939E6">
        <w:rPr>
          <w:rFonts w:ascii="方正小标宋简体" w:eastAsia="方正小标宋简体" w:hAnsi="华文仿宋" w:cs="华文仿宋" w:hint="eastAsia"/>
          <w:sz w:val="36"/>
          <w:szCs w:val="36"/>
        </w:rPr>
        <w:t>湖南省人事考试院（湖南省公务员考试测评中心）</w:t>
      </w:r>
      <w:r>
        <w:rPr>
          <w:rFonts w:ascii="方正小标宋简体" w:eastAsia="方正小标宋简体" w:hAnsi="华文仿宋" w:cs="华文仿宋" w:hint="eastAsia"/>
          <w:sz w:val="36"/>
          <w:szCs w:val="36"/>
        </w:rPr>
        <w:t>公开招聘</w:t>
      </w:r>
      <w:r>
        <w:rPr>
          <w:rFonts w:ascii="方正小标宋简体" w:eastAsia="方正小标宋简体" w:hAnsi="仿宋_GB2312" w:cs="仿宋_GB2312" w:hint="eastAsia"/>
          <w:color w:val="000000"/>
          <w:kern w:val="0"/>
          <w:sz w:val="36"/>
          <w:szCs w:val="36"/>
        </w:rPr>
        <w:t>岗位计划及要求一览表</w:t>
      </w:r>
    </w:p>
    <w:tbl>
      <w:tblPr>
        <w:tblW w:w="5323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3"/>
        <w:gridCol w:w="1407"/>
        <w:gridCol w:w="1407"/>
        <w:gridCol w:w="1014"/>
        <w:gridCol w:w="4724"/>
        <w:gridCol w:w="759"/>
        <w:gridCol w:w="759"/>
        <w:gridCol w:w="813"/>
        <w:gridCol w:w="1593"/>
        <w:gridCol w:w="1903"/>
      </w:tblGrid>
      <w:tr w:rsidR="00AE151E" w:rsidTr="0021605B">
        <w:trPr>
          <w:trHeight w:val="862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E151E" w:rsidRDefault="00AE151E">
            <w:pPr>
              <w:widowControl/>
              <w:jc w:val="center"/>
              <w:textAlignment w:val="center"/>
              <w:rPr>
                <w:rFonts w:ascii="黑体" w:eastAsia="黑体" w:hAnsi="黑体" w:cs="微软雅黑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E151E" w:rsidRDefault="00AE151E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E151E" w:rsidRDefault="00AE151E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E151E" w:rsidRDefault="00AE151E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E151E" w:rsidRDefault="00AE151E">
            <w:pPr>
              <w:widowControl/>
              <w:jc w:val="center"/>
              <w:textAlignment w:val="center"/>
              <w:rPr>
                <w:rFonts w:ascii="黑体" w:eastAsia="黑体" w:hAnsi="黑体" w:cs="微软雅黑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专业（学科）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E151E" w:rsidRDefault="00AE151E">
            <w:pPr>
              <w:widowControl/>
              <w:jc w:val="center"/>
              <w:textAlignment w:val="center"/>
              <w:rPr>
                <w:rFonts w:ascii="黑体" w:eastAsia="黑体" w:hAnsi="黑体" w:cs="微软雅黑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E151E" w:rsidRDefault="00AE151E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E151E" w:rsidRDefault="00AE151E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E151E" w:rsidRDefault="00AE151E">
            <w:pPr>
              <w:widowControl/>
              <w:jc w:val="center"/>
              <w:textAlignment w:val="center"/>
              <w:rPr>
                <w:rFonts w:ascii="黑体" w:eastAsia="黑体" w:hAnsi="黑体" w:cs="微软雅黑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E151E" w:rsidRDefault="00AE151E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E151E" w:rsidTr="0021605B">
        <w:trPr>
          <w:trHeight w:val="132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1E" w:rsidRDefault="00AE151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1E" w:rsidRDefault="00AE151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Cs w:val="21"/>
              </w:rPr>
              <w:t>湖南省人事考试院（湖南省公务员考试测评中心）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1E" w:rsidRDefault="00AE151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信息技术岗位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1E" w:rsidRDefault="00AE151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1E" w:rsidRDefault="00AE151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计算机软件与理论（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10060608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）、计算机应用技术（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10060609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）、计算机科学与技术（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10060612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1E" w:rsidRDefault="00AE151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1E" w:rsidRDefault="00AE151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岁及</w:t>
            </w:r>
          </w:p>
          <w:p w:rsidR="00AE151E" w:rsidRDefault="00AE151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1E" w:rsidRDefault="00AE151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1E" w:rsidRDefault="00AE151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限高校毕业生报考，需长期周末加班。</w:t>
            </w:r>
          </w:p>
          <w:p w:rsidR="00AE151E" w:rsidRDefault="00AE151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1E" w:rsidRDefault="00AE151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主要从事考试信息化建设、考试信息标准拟定、考务数据处理、网络和信息安全管理等工作。</w:t>
            </w:r>
          </w:p>
        </w:tc>
      </w:tr>
      <w:tr w:rsidR="00AE151E" w:rsidTr="0021605B">
        <w:trPr>
          <w:trHeight w:val="132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1E" w:rsidRDefault="00AE151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1E" w:rsidRDefault="00AE151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Cs w:val="21"/>
              </w:rPr>
              <w:t>湖南省人事考试院（湖南省公务员考试测评中心）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1E" w:rsidRDefault="00AE151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命题管理岗位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1E" w:rsidRDefault="00AE151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1E" w:rsidRDefault="00AE151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哲学类（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100101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）、公共管理类（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100204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）、中国语言文学类（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100102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）、法学类（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100301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）、政治学类（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100302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）、教育学类（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100401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1E" w:rsidRDefault="00AE151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1E" w:rsidRDefault="00AE151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岁及</w:t>
            </w:r>
          </w:p>
          <w:p w:rsidR="00AE151E" w:rsidRDefault="00AE151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1E" w:rsidRDefault="00AE151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1E" w:rsidRDefault="00AE151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具有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年以上命题、编辑、教学、文稿起草等相关工作经验。每年需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个月左右的保密全封闭性工作，需长期周末加班。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1E" w:rsidRDefault="00AE151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主要从事考试命题与科研管理、考务管理等工作。</w:t>
            </w:r>
          </w:p>
        </w:tc>
      </w:tr>
    </w:tbl>
    <w:p w:rsidR="00AE151E" w:rsidRDefault="00AE151E">
      <w:pPr>
        <w:spacing w:line="20" w:lineRule="exact"/>
        <w:ind w:firstLine="641"/>
        <w:jc w:val="center"/>
        <w:rPr>
          <w:rFonts w:ascii="仿宋_GB2312" w:eastAsia="仿宋_GB2312" w:hAnsi="华文仿宋" w:cs="华文仿宋"/>
          <w:sz w:val="24"/>
        </w:rPr>
      </w:pPr>
      <w:r>
        <w:rPr>
          <w:rFonts w:ascii="仿宋_GB2312" w:eastAsia="仿宋_GB2312" w:hAnsi="华文仿宋" w:cs="华文仿宋"/>
          <w:sz w:val="32"/>
          <w:szCs w:val="32"/>
        </w:rPr>
        <w:t>\</w:t>
      </w:r>
    </w:p>
    <w:p w:rsidR="00AE151E" w:rsidRDefault="00AE151E">
      <w:pPr>
        <w:spacing w:line="400" w:lineRule="exact"/>
        <w:ind w:firstLine="23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</w:t>
      </w: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年龄计算：</w:t>
      </w:r>
      <w:r>
        <w:rPr>
          <w:rFonts w:ascii="仿宋_GB2312" w:eastAsia="仿宋_GB2312"/>
          <w:sz w:val="28"/>
          <w:szCs w:val="28"/>
        </w:rPr>
        <w:t>35</w:t>
      </w:r>
      <w:r>
        <w:rPr>
          <w:rFonts w:ascii="仿宋_GB2312" w:eastAsia="仿宋_GB2312" w:hint="eastAsia"/>
          <w:sz w:val="28"/>
          <w:szCs w:val="28"/>
        </w:rPr>
        <w:t>岁及以下即指</w:t>
      </w:r>
      <w:r>
        <w:rPr>
          <w:rFonts w:ascii="仿宋_GB2312" w:eastAsia="仿宋_GB2312"/>
          <w:sz w:val="28"/>
          <w:szCs w:val="28"/>
        </w:rPr>
        <w:t>1984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日以后出生，</w:t>
      </w:r>
      <w:r>
        <w:rPr>
          <w:rFonts w:ascii="仿宋_GB2312" w:eastAsia="仿宋_GB2312"/>
          <w:sz w:val="28"/>
          <w:szCs w:val="28"/>
        </w:rPr>
        <w:t>40</w:t>
      </w:r>
      <w:r>
        <w:rPr>
          <w:rFonts w:ascii="仿宋_GB2312" w:eastAsia="仿宋_GB2312" w:hint="eastAsia"/>
          <w:sz w:val="28"/>
          <w:szCs w:val="28"/>
        </w:rPr>
        <w:t>岁及以下即指</w:t>
      </w:r>
      <w:r>
        <w:rPr>
          <w:rFonts w:ascii="仿宋_GB2312" w:eastAsia="仿宋_GB2312"/>
          <w:sz w:val="28"/>
          <w:szCs w:val="28"/>
        </w:rPr>
        <w:t>1979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日以后出生。</w:t>
      </w:r>
      <w:r>
        <w:rPr>
          <w:rFonts w:ascii="仿宋_GB2312" w:eastAsia="仿宋_GB2312"/>
          <w:sz w:val="28"/>
          <w:szCs w:val="28"/>
        </w:rPr>
        <w:t xml:space="preserve"> </w:t>
      </w:r>
    </w:p>
    <w:p w:rsidR="00AE151E" w:rsidRDefault="00AE151E">
      <w:pPr>
        <w:spacing w:line="400" w:lineRule="exact"/>
        <w:ind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2.</w:t>
      </w:r>
      <w:r>
        <w:rPr>
          <w:rFonts w:ascii="仿宋_GB2312" w:eastAsia="仿宋_GB2312" w:hint="eastAsia"/>
          <w:sz w:val="28"/>
          <w:szCs w:val="28"/>
        </w:rPr>
        <w:t>本表中要求“以上”、“以下”的表述均包含本级。</w:t>
      </w:r>
    </w:p>
    <w:p w:rsidR="00AE151E" w:rsidRDefault="00AE151E">
      <w:pPr>
        <w:spacing w:line="400" w:lineRule="exact"/>
        <w:ind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3.</w:t>
      </w:r>
      <w:r>
        <w:rPr>
          <w:rFonts w:ascii="仿宋_GB2312" w:eastAsia="仿宋_GB2312" w:hint="eastAsia"/>
          <w:sz w:val="28"/>
          <w:szCs w:val="28"/>
        </w:rPr>
        <w:t>高校毕业生指</w:t>
      </w:r>
      <w:r>
        <w:rPr>
          <w:rFonts w:ascii="仿宋_GB2312" w:eastAsia="仿宋_GB2312"/>
          <w:sz w:val="28"/>
          <w:szCs w:val="28"/>
        </w:rPr>
        <w:t>2018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2019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2020</w:t>
      </w:r>
      <w:r>
        <w:rPr>
          <w:rFonts w:ascii="仿宋_GB2312" w:eastAsia="仿宋_GB2312" w:hint="eastAsia"/>
          <w:sz w:val="28"/>
          <w:szCs w:val="28"/>
        </w:rPr>
        <w:t>届未落实工作单位的毕业生。</w:t>
      </w:r>
    </w:p>
    <w:p w:rsidR="00AE151E" w:rsidRDefault="00AE151E">
      <w:pPr>
        <w:ind w:firstLine="420"/>
      </w:pPr>
    </w:p>
    <w:sectPr w:rsidR="00AE151E" w:rsidSect="00BA1E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51E" w:rsidRDefault="00AE151E" w:rsidP="00BA1E16">
      <w:r>
        <w:separator/>
      </w:r>
    </w:p>
  </w:endnote>
  <w:endnote w:type="continuationSeparator" w:id="0">
    <w:p w:rsidR="00AE151E" w:rsidRDefault="00AE151E" w:rsidP="00BA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altName w:val="仿宋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方正小标宋简体">
    <w:altName w:val="方正粗黑宋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1E" w:rsidRDefault="00AE15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1E" w:rsidRDefault="00AE15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1E" w:rsidRDefault="00AE15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51E" w:rsidRDefault="00AE151E" w:rsidP="00BA1E16">
      <w:r>
        <w:separator/>
      </w:r>
    </w:p>
  </w:footnote>
  <w:footnote w:type="continuationSeparator" w:id="0">
    <w:p w:rsidR="00AE151E" w:rsidRDefault="00AE151E" w:rsidP="00BA1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1E" w:rsidRDefault="00AE1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1E" w:rsidRDefault="00AE151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1E" w:rsidRDefault="00AE15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B67"/>
    <w:rsid w:val="000005BA"/>
    <w:rsid w:val="000011B5"/>
    <w:rsid w:val="000014B7"/>
    <w:rsid w:val="00001A86"/>
    <w:rsid w:val="00001C9A"/>
    <w:rsid w:val="00001DC9"/>
    <w:rsid w:val="00002806"/>
    <w:rsid w:val="00002C68"/>
    <w:rsid w:val="000033EB"/>
    <w:rsid w:val="000047FE"/>
    <w:rsid w:val="00006269"/>
    <w:rsid w:val="00006358"/>
    <w:rsid w:val="00010355"/>
    <w:rsid w:val="0001096B"/>
    <w:rsid w:val="00010AEE"/>
    <w:rsid w:val="00010E62"/>
    <w:rsid w:val="0001163D"/>
    <w:rsid w:val="00011F0C"/>
    <w:rsid w:val="0001207E"/>
    <w:rsid w:val="000125D6"/>
    <w:rsid w:val="000126DC"/>
    <w:rsid w:val="00012814"/>
    <w:rsid w:val="000128A5"/>
    <w:rsid w:val="00012A2B"/>
    <w:rsid w:val="00012D52"/>
    <w:rsid w:val="00012E7B"/>
    <w:rsid w:val="0001358A"/>
    <w:rsid w:val="00013C29"/>
    <w:rsid w:val="00013DD2"/>
    <w:rsid w:val="00014BBC"/>
    <w:rsid w:val="00015023"/>
    <w:rsid w:val="0001556C"/>
    <w:rsid w:val="00015985"/>
    <w:rsid w:val="00015F90"/>
    <w:rsid w:val="00017025"/>
    <w:rsid w:val="00017F33"/>
    <w:rsid w:val="000204AC"/>
    <w:rsid w:val="00020A66"/>
    <w:rsid w:val="00021E76"/>
    <w:rsid w:val="000225A9"/>
    <w:rsid w:val="00022BC9"/>
    <w:rsid w:val="0002321D"/>
    <w:rsid w:val="0002352B"/>
    <w:rsid w:val="00024C89"/>
    <w:rsid w:val="000264A4"/>
    <w:rsid w:val="00026EBD"/>
    <w:rsid w:val="0002705A"/>
    <w:rsid w:val="00027E52"/>
    <w:rsid w:val="00030426"/>
    <w:rsid w:val="00030789"/>
    <w:rsid w:val="00030E2F"/>
    <w:rsid w:val="00031517"/>
    <w:rsid w:val="000315CB"/>
    <w:rsid w:val="00032B93"/>
    <w:rsid w:val="00032E7F"/>
    <w:rsid w:val="00032E87"/>
    <w:rsid w:val="000332A3"/>
    <w:rsid w:val="000335B7"/>
    <w:rsid w:val="0003481D"/>
    <w:rsid w:val="00034FEA"/>
    <w:rsid w:val="000368B4"/>
    <w:rsid w:val="00037275"/>
    <w:rsid w:val="00037510"/>
    <w:rsid w:val="00037645"/>
    <w:rsid w:val="00037AD5"/>
    <w:rsid w:val="00037AFA"/>
    <w:rsid w:val="000401B0"/>
    <w:rsid w:val="000401F5"/>
    <w:rsid w:val="00040468"/>
    <w:rsid w:val="00041279"/>
    <w:rsid w:val="00041556"/>
    <w:rsid w:val="0004177A"/>
    <w:rsid w:val="000419C2"/>
    <w:rsid w:val="000426E7"/>
    <w:rsid w:val="000427E9"/>
    <w:rsid w:val="000427EF"/>
    <w:rsid w:val="00042F03"/>
    <w:rsid w:val="00042F22"/>
    <w:rsid w:val="000435D3"/>
    <w:rsid w:val="00043A4C"/>
    <w:rsid w:val="00044181"/>
    <w:rsid w:val="0004446A"/>
    <w:rsid w:val="00044470"/>
    <w:rsid w:val="000449B4"/>
    <w:rsid w:val="0004563F"/>
    <w:rsid w:val="0004576F"/>
    <w:rsid w:val="00046F2B"/>
    <w:rsid w:val="000474C7"/>
    <w:rsid w:val="00047911"/>
    <w:rsid w:val="000504B1"/>
    <w:rsid w:val="00051224"/>
    <w:rsid w:val="00051441"/>
    <w:rsid w:val="000517B1"/>
    <w:rsid w:val="00051E03"/>
    <w:rsid w:val="000529EE"/>
    <w:rsid w:val="00052A6B"/>
    <w:rsid w:val="00053F89"/>
    <w:rsid w:val="000540D8"/>
    <w:rsid w:val="00054D0C"/>
    <w:rsid w:val="00055406"/>
    <w:rsid w:val="00055678"/>
    <w:rsid w:val="0005644E"/>
    <w:rsid w:val="000565D2"/>
    <w:rsid w:val="00056B9D"/>
    <w:rsid w:val="00056DF7"/>
    <w:rsid w:val="00060350"/>
    <w:rsid w:val="000606D0"/>
    <w:rsid w:val="00060A93"/>
    <w:rsid w:val="00061239"/>
    <w:rsid w:val="00061861"/>
    <w:rsid w:val="000621FD"/>
    <w:rsid w:val="00063267"/>
    <w:rsid w:val="00064D41"/>
    <w:rsid w:val="00065560"/>
    <w:rsid w:val="00066A2C"/>
    <w:rsid w:val="00066C25"/>
    <w:rsid w:val="00067047"/>
    <w:rsid w:val="000712A1"/>
    <w:rsid w:val="000718FC"/>
    <w:rsid w:val="00071E65"/>
    <w:rsid w:val="00072BB3"/>
    <w:rsid w:val="00073DAD"/>
    <w:rsid w:val="00074266"/>
    <w:rsid w:val="000751EC"/>
    <w:rsid w:val="0007544A"/>
    <w:rsid w:val="00076C57"/>
    <w:rsid w:val="00076D09"/>
    <w:rsid w:val="00076E99"/>
    <w:rsid w:val="00077FBA"/>
    <w:rsid w:val="0008007D"/>
    <w:rsid w:val="0008029E"/>
    <w:rsid w:val="00080820"/>
    <w:rsid w:val="000825B3"/>
    <w:rsid w:val="00082B00"/>
    <w:rsid w:val="0008588E"/>
    <w:rsid w:val="00085BB9"/>
    <w:rsid w:val="00085D52"/>
    <w:rsid w:val="000864FE"/>
    <w:rsid w:val="00087743"/>
    <w:rsid w:val="00087D8C"/>
    <w:rsid w:val="00090472"/>
    <w:rsid w:val="0009133A"/>
    <w:rsid w:val="00091F80"/>
    <w:rsid w:val="00092D37"/>
    <w:rsid w:val="00093318"/>
    <w:rsid w:val="00094DF8"/>
    <w:rsid w:val="0009557E"/>
    <w:rsid w:val="00095620"/>
    <w:rsid w:val="000967B6"/>
    <w:rsid w:val="00096CA0"/>
    <w:rsid w:val="000970A8"/>
    <w:rsid w:val="000979B2"/>
    <w:rsid w:val="000A00A3"/>
    <w:rsid w:val="000A08D8"/>
    <w:rsid w:val="000A255C"/>
    <w:rsid w:val="000A2BE9"/>
    <w:rsid w:val="000A2C4D"/>
    <w:rsid w:val="000A2C4F"/>
    <w:rsid w:val="000A2D8A"/>
    <w:rsid w:val="000A321F"/>
    <w:rsid w:val="000A33C2"/>
    <w:rsid w:val="000A3C8D"/>
    <w:rsid w:val="000A4188"/>
    <w:rsid w:val="000A4354"/>
    <w:rsid w:val="000A472C"/>
    <w:rsid w:val="000A4908"/>
    <w:rsid w:val="000A514C"/>
    <w:rsid w:val="000A51B0"/>
    <w:rsid w:val="000A614B"/>
    <w:rsid w:val="000A6BD0"/>
    <w:rsid w:val="000A6CEF"/>
    <w:rsid w:val="000A7A36"/>
    <w:rsid w:val="000A7B3A"/>
    <w:rsid w:val="000A7CF7"/>
    <w:rsid w:val="000A7D20"/>
    <w:rsid w:val="000A7DC8"/>
    <w:rsid w:val="000B03B1"/>
    <w:rsid w:val="000B0A90"/>
    <w:rsid w:val="000B0C48"/>
    <w:rsid w:val="000B0D73"/>
    <w:rsid w:val="000B12C3"/>
    <w:rsid w:val="000B132E"/>
    <w:rsid w:val="000B1462"/>
    <w:rsid w:val="000B2246"/>
    <w:rsid w:val="000B2B15"/>
    <w:rsid w:val="000B2D20"/>
    <w:rsid w:val="000B44DD"/>
    <w:rsid w:val="000B4CAB"/>
    <w:rsid w:val="000B51EE"/>
    <w:rsid w:val="000B548E"/>
    <w:rsid w:val="000B6F71"/>
    <w:rsid w:val="000B7362"/>
    <w:rsid w:val="000B7470"/>
    <w:rsid w:val="000B7492"/>
    <w:rsid w:val="000B7B00"/>
    <w:rsid w:val="000B7DDA"/>
    <w:rsid w:val="000C0177"/>
    <w:rsid w:val="000C0D01"/>
    <w:rsid w:val="000C18E6"/>
    <w:rsid w:val="000C2367"/>
    <w:rsid w:val="000C2474"/>
    <w:rsid w:val="000C2791"/>
    <w:rsid w:val="000C3212"/>
    <w:rsid w:val="000C3EE1"/>
    <w:rsid w:val="000C4B59"/>
    <w:rsid w:val="000C4BD5"/>
    <w:rsid w:val="000C7312"/>
    <w:rsid w:val="000C7CAB"/>
    <w:rsid w:val="000D08D0"/>
    <w:rsid w:val="000D15AB"/>
    <w:rsid w:val="000D167D"/>
    <w:rsid w:val="000D2773"/>
    <w:rsid w:val="000D2945"/>
    <w:rsid w:val="000D3B60"/>
    <w:rsid w:val="000D4616"/>
    <w:rsid w:val="000D4755"/>
    <w:rsid w:val="000D533F"/>
    <w:rsid w:val="000D5FE6"/>
    <w:rsid w:val="000D6D19"/>
    <w:rsid w:val="000D6EAE"/>
    <w:rsid w:val="000D703D"/>
    <w:rsid w:val="000D7558"/>
    <w:rsid w:val="000E0CAA"/>
    <w:rsid w:val="000E10F3"/>
    <w:rsid w:val="000E18BF"/>
    <w:rsid w:val="000E19F9"/>
    <w:rsid w:val="000E2624"/>
    <w:rsid w:val="000E2C3F"/>
    <w:rsid w:val="000E2EEC"/>
    <w:rsid w:val="000E2F69"/>
    <w:rsid w:val="000E33AE"/>
    <w:rsid w:val="000E361D"/>
    <w:rsid w:val="000E3842"/>
    <w:rsid w:val="000E437A"/>
    <w:rsid w:val="000E4437"/>
    <w:rsid w:val="000E4653"/>
    <w:rsid w:val="000E4CF6"/>
    <w:rsid w:val="000E4EA1"/>
    <w:rsid w:val="000E4EAF"/>
    <w:rsid w:val="000E5FD7"/>
    <w:rsid w:val="000E62CA"/>
    <w:rsid w:val="000E67BE"/>
    <w:rsid w:val="000E73CF"/>
    <w:rsid w:val="000E7B29"/>
    <w:rsid w:val="000F0148"/>
    <w:rsid w:val="000F0200"/>
    <w:rsid w:val="000F08BC"/>
    <w:rsid w:val="000F19A2"/>
    <w:rsid w:val="000F1A74"/>
    <w:rsid w:val="000F1C47"/>
    <w:rsid w:val="000F1FDA"/>
    <w:rsid w:val="000F23FA"/>
    <w:rsid w:val="000F25A5"/>
    <w:rsid w:val="000F26A1"/>
    <w:rsid w:val="000F2CBF"/>
    <w:rsid w:val="000F3398"/>
    <w:rsid w:val="000F377A"/>
    <w:rsid w:val="000F37A3"/>
    <w:rsid w:val="000F4566"/>
    <w:rsid w:val="000F466C"/>
    <w:rsid w:val="000F4838"/>
    <w:rsid w:val="000F4D85"/>
    <w:rsid w:val="000F566F"/>
    <w:rsid w:val="000F5BB5"/>
    <w:rsid w:val="000F5D24"/>
    <w:rsid w:val="000F613B"/>
    <w:rsid w:val="000F6AD3"/>
    <w:rsid w:val="000F7E24"/>
    <w:rsid w:val="001002D6"/>
    <w:rsid w:val="001005C2"/>
    <w:rsid w:val="00100691"/>
    <w:rsid w:val="00100A8B"/>
    <w:rsid w:val="00100C2C"/>
    <w:rsid w:val="00101B0B"/>
    <w:rsid w:val="00101E27"/>
    <w:rsid w:val="00102226"/>
    <w:rsid w:val="001023DE"/>
    <w:rsid w:val="001025F5"/>
    <w:rsid w:val="001025FE"/>
    <w:rsid w:val="001030D4"/>
    <w:rsid w:val="00103894"/>
    <w:rsid w:val="001053F2"/>
    <w:rsid w:val="00106205"/>
    <w:rsid w:val="001062B3"/>
    <w:rsid w:val="00106609"/>
    <w:rsid w:val="00106742"/>
    <w:rsid w:val="001078B1"/>
    <w:rsid w:val="00107F63"/>
    <w:rsid w:val="00110054"/>
    <w:rsid w:val="00110093"/>
    <w:rsid w:val="001101C2"/>
    <w:rsid w:val="00110324"/>
    <w:rsid w:val="00110A5E"/>
    <w:rsid w:val="00110A65"/>
    <w:rsid w:val="0011186F"/>
    <w:rsid w:val="00112876"/>
    <w:rsid w:val="0011305C"/>
    <w:rsid w:val="001137C7"/>
    <w:rsid w:val="00113FEC"/>
    <w:rsid w:val="00113FF5"/>
    <w:rsid w:val="00114364"/>
    <w:rsid w:val="001145FF"/>
    <w:rsid w:val="00114B96"/>
    <w:rsid w:val="00115061"/>
    <w:rsid w:val="001150BF"/>
    <w:rsid w:val="00115BA2"/>
    <w:rsid w:val="0011654C"/>
    <w:rsid w:val="001167CB"/>
    <w:rsid w:val="00116B60"/>
    <w:rsid w:val="00116CE6"/>
    <w:rsid w:val="00116FCE"/>
    <w:rsid w:val="00116FF3"/>
    <w:rsid w:val="00117AA4"/>
    <w:rsid w:val="00117F68"/>
    <w:rsid w:val="001200D1"/>
    <w:rsid w:val="00121020"/>
    <w:rsid w:val="001225C5"/>
    <w:rsid w:val="00123139"/>
    <w:rsid w:val="00123596"/>
    <w:rsid w:val="001239B4"/>
    <w:rsid w:val="00123B6A"/>
    <w:rsid w:val="0012433D"/>
    <w:rsid w:val="00125F8B"/>
    <w:rsid w:val="00126034"/>
    <w:rsid w:val="001262E2"/>
    <w:rsid w:val="00126415"/>
    <w:rsid w:val="00126669"/>
    <w:rsid w:val="0012670B"/>
    <w:rsid w:val="00126942"/>
    <w:rsid w:val="00126DBE"/>
    <w:rsid w:val="00126F70"/>
    <w:rsid w:val="00127358"/>
    <w:rsid w:val="00127774"/>
    <w:rsid w:val="00127932"/>
    <w:rsid w:val="00127BA4"/>
    <w:rsid w:val="00131A87"/>
    <w:rsid w:val="00132F24"/>
    <w:rsid w:val="00133051"/>
    <w:rsid w:val="00133189"/>
    <w:rsid w:val="00133597"/>
    <w:rsid w:val="001339E6"/>
    <w:rsid w:val="00134028"/>
    <w:rsid w:val="001343B7"/>
    <w:rsid w:val="00134A4B"/>
    <w:rsid w:val="0013554B"/>
    <w:rsid w:val="0013559B"/>
    <w:rsid w:val="00135B5E"/>
    <w:rsid w:val="00135B67"/>
    <w:rsid w:val="0013606D"/>
    <w:rsid w:val="001360DE"/>
    <w:rsid w:val="0013672B"/>
    <w:rsid w:val="00137CD0"/>
    <w:rsid w:val="00140CDA"/>
    <w:rsid w:val="001417DC"/>
    <w:rsid w:val="00142FAB"/>
    <w:rsid w:val="00143115"/>
    <w:rsid w:val="00143156"/>
    <w:rsid w:val="001431F0"/>
    <w:rsid w:val="001434ED"/>
    <w:rsid w:val="00143D45"/>
    <w:rsid w:val="00145866"/>
    <w:rsid w:val="00145916"/>
    <w:rsid w:val="001463B1"/>
    <w:rsid w:val="0014661B"/>
    <w:rsid w:val="00146BC3"/>
    <w:rsid w:val="00146D7B"/>
    <w:rsid w:val="00146DAE"/>
    <w:rsid w:val="00147C55"/>
    <w:rsid w:val="00147C9D"/>
    <w:rsid w:val="00147DF8"/>
    <w:rsid w:val="00150AE0"/>
    <w:rsid w:val="00151121"/>
    <w:rsid w:val="00151221"/>
    <w:rsid w:val="00151F65"/>
    <w:rsid w:val="00152398"/>
    <w:rsid w:val="00152608"/>
    <w:rsid w:val="0015271B"/>
    <w:rsid w:val="00152A0C"/>
    <w:rsid w:val="001530AC"/>
    <w:rsid w:val="001530CF"/>
    <w:rsid w:val="001530E1"/>
    <w:rsid w:val="00153F8D"/>
    <w:rsid w:val="0015431C"/>
    <w:rsid w:val="001547A3"/>
    <w:rsid w:val="00154A15"/>
    <w:rsid w:val="00154A2E"/>
    <w:rsid w:val="00154BF9"/>
    <w:rsid w:val="00154F72"/>
    <w:rsid w:val="001550DD"/>
    <w:rsid w:val="0015510D"/>
    <w:rsid w:val="001555D0"/>
    <w:rsid w:val="00155DFA"/>
    <w:rsid w:val="0015668C"/>
    <w:rsid w:val="00157162"/>
    <w:rsid w:val="001574F8"/>
    <w:rsid w:val="00160168"/>
    <w:rsid w:val="0016187C"/>
    <w:rsid w:val="00161B1D"/>
    <w:rsid w:val="00161C44"/>
    <w:rsid w:val="00163CF0"/>
    <w:rsid w:val="00164886"/>
    <w:rsid w:val="001648FE"/>
    <w:rsid w:val="00165815"/>
    <w:rsid w:val="001658C0"/>
    <w:rsid w:val="0016594A"/>
    <w:rsid w:val="00166811"/>
    <w:rsid w:val="0016690E"/>
    <w:rsid w:val="001669D1"/>
    <w:rsid w:val="00166CAE"/>
    <w:rsid w:val="001670E0"/>
    <w:rsid w:val="0016715F"/>
    <w:rsid w:val="00167221"/>
    <w:rsid w:val="001672B1"/>
    <w:rsid w:val="001672DA"/>
    <w:rsid w:val="00170517"/>
    <w:rsid w:val="0017164C"/>
    <w:rsid w:val="00171E5C"/>
    <w:rsid w:val="00172EDF"/>
    <w:rsid w:val="00172F87"/>
    <w:rsid w:val="001731C1"/>
    <w:rsid w:val="001738E9"/>
    <w:rsid w:val="00173AC5"/>
    <w:rsid w:val="00174047"/>
    <w:rsid w:val="001751E9"/>
    <w:rsid w:val="001754EE"/>
    <w:rsid w:val="00175E94"/>
    <w:rsid w:val="0017756E"/>
    <w:rsid w:val="00177961"/>
    <w:rsid w:val="00177DD8"/>
    <w:rsid w:val="00177E64"/>
    <w:rsid w:val="00180688"/>
    <w:rsid w:val="00181422"/>
    <w:rsid w:val="0018184D"/>
    <w:rsid w:val="0018239C"/>
    <w:rsid w:val="0018268B"/>
    <w:rsid w:val="00182AE1"/>
    <w:rsid w:val="00183744"/>
    <w:rsid w:val="00183C77"/>
    <w:rsid w:val="00184530"/>
    <w:rsid w:val="0018486A"/>
    <w:rsid w:val="0018497F"/>
    <w:rsid w:val="001854C2"/>
    <w:rsid w:val="00185A2A"/>
    <w:rsid w:val="00185FD0"/>
    <w:rsid w:val="00186227"/>
    <w:rsid w:val="001862E1"/>
    <w:rsid w:val="0018635E"/>
    <w:rsid w:val="00186454"/>
    <w:rsid w:val="00186470"/>
    <w:rsid w:val="00186CA5"/>
    <w:rsid w:val="00186D41"/>
    <w:rsid w:val="00186E07"/>
    <w:rsid w:val="0018707A"/>
    <w:rsid w:val="001878AA"/>
    <w:rsid w:val="00187B21"/>
    <w:rsid w:val="0019090C"/>
    <w:rsid w:val="00190F30"/>
    <w:rsid w:val="00192563"/>
    <w:rsid w:val="0019258C"/>
    <w:rsid w:val="00193671"/>
    <w:rsid w:val="001939E6"/>
    <w:rsid w:val="00195869"/>
    <w:rsid w:val="00195A9F"/>
    <w:rsid w:val="00195C7C"/>
    <w:rsid w:val="001964EC"/>
    <w:rsid w:val="00196DA7"/>
    <w:rsid w:val="00197EA5"/>
    <w:rsid w:val="001A0C33"/>
    <w:rsid w:val="001A1390"/>
    <w:rsid w:val="001A17BE"/>
    <w:rsid w:val="001A21CC"/>
    <w:rsid w:val="001A2BD4"/>
    <w:rsid w:val="001A2EA0"/>
    <w:rsid w:val="001A3318"/>
    <w:rsid w:val="001A345B"/>
    <w:rsid w:val="001A371B"/>
    <w:rsid w:val="001A5055"/>
    <w:rsid w:val="001A50DD"/>
    <w:rsid w:val="001A5DBD"/>
    <w:rsid w:val="001A6613"/>
    <w:rsid w:val="001A6B2F"/>
    <w:rsid w:val="001A7592"/>
    <w:rsid w:val="001A76D3"/>
    <w:rsid w:val="001A7B21"/>
    <w:rsid w:val="001B0699"/>
    <w:rsid w:val="001B1510"/>
    <w:rsid w:val="001B1698"/>
    <w:rsid w:val="001B1973"/>
    <w:rsid w:val="001B1B2B"/>
    <w:rsid w:val="001B26BF"/>
    <w:rsid w:val="001B33F7"/>
    <w:rsid w:val="001B36D2"/>
    <w:rsid w:val="001B3A5B"/>
    <w:rsid w:val="001B3A5C"/>
    <w:rsid w:val="001B3F49"/>
    <w:rsid w:val="001B52FA"/>
    <w:rsid w:val="001B612C"/>
    <w:rsid w:val="001B6190"/>
    <w:rsid w:val="001B773A"/>
    <w:rsid w:val="001B7EF2"/>
    <w:rsid w:val="001C1269"/>
    <w:rsid w:val="001C1A20"/>
    <w:rsid w:val="001C22C1"/>
    <w:rsid w:val="001C280D"/>
    <w:rsid w:val="001C41B0"/>
    <w:rsid w:val="001C4543"/>
    <w:rsid w:val="001C4595"/>
    <w:rsid w:val="001C4BE8"/>
    <w:rsid w:val="001C4F3A"/>
    <w:rsid w:val="001C549B"/>
    <w:rsid w:val="001C564B"/>
    <w:rsid w:val="001C570B"/>
    <w:rsid w:val="001C5CBC"/>
    <w:rsid w:val="001C63D9"/>
    <w:rsid w:val="001C652B"/>
    <w:rsid w:val="001C654F"/>
    <w:rsid w:val="001C6907"/>
    <w:rsid w:val="001C6AC4"/>
    <w:rsid w:val="001C6FCE"/>
    <w:rsid w:val="001D065A"/>
    <w:rsid w:val="001D0727"/>
    <w:rsid w:val="001D0DF4"/>
    <w:rsid w:val="001D11CE"/>
    <w:rsid w:val="001D13C6"/>
    <w:rsid w:val="001D168F"/>
    <w:rsid w:val="001D190A"/>
    <w:rsid w:val="001D1B43"/>
    <w:rsid w:val="001D1F78"/>
    <w:rsid w:val="001D295B"/>
    <w:rsid w:val="001D2D8E"/>
    <w:rsid w:val="001D3463"/>
    <w:rsid w:val="001D4BB1"/>
    <w:rsid w:val="001D4D51"/>
    <w:rsid w:val="001D5619"/>
    <w:rsid w:val="001D5701"/>
    <w:rsid w:val="001D5918"/>
    <w:rsid w:val="001D5CF5"/>
    <w:rsid w:val="001D5D4D"/>
    <w:rsid w:val="001D646F"/>
    <w:rsid w:val="001D75BF"/>
    <w:rsid w:val="001D79AD"/>
    <w:rsid w:val="001D7F3F"/>
    <w:rsid w:val="001E08CA"/>
    <w:rsid w:val="001E0A15"/>
    <w:rsid w:val="001E0D28"/>
    <w:rsid w:val="001E18DD"/>
    <w:rsid w:val="001E2D40"/>
    <w:rsid w:val="001E3598"/>
    <w:rsid w:val="001E3A63"/>
    <w:rsid w:val="001E3E8F"/>
    <w:rsid w:val="001E3F94"/>
    <w:rsid w:val="001E44CB"/>
    <w:rsid w:val="001E4A57"/>
    <w:rsid w:val="001E4BCC"/>
    <w:rsid w:val="001E4CA8"/>
    <w:rsid w:val="001E50AC"/>
    <w:rsid w:val="001E50B7"/>
    <w:rsid w:val="001E61A4"/>
    <w:rsid w:val="001E699C"/>
    <w:rsid w:val="001E6EE9"/>
    <w:rsid w:val="001E6F54"/>
    <w:rsid w:val="001E722D"/>
    <w:rsid w:val="001E7568"/>
    <w:rsid w:val="001E79AC"/>
    <w:rsid w:val="001F072F"/>
    <w:rsid w:val="001F0EB1"/>
    <w:rsid w:val="001F0F11"/>
    <w:rsid w:val="001F11FC"/>
    <w:rsid w:val="001F15AE"/>
    <w:rsid w:val="001F1609"/>
    <w:rsid w:val="001F2E9C"/>
    <w:rsid w:val="001F30DF"/>
    <w:rsid w:val="001F3266"/>
    <w:rsid w:val="001F38D0"/>
    <w:rsid w:val="001F41A3"/>
    <w:rsid w:val="001F5B06"/>
    <w:rsid w:val="001F635A"/>
    <w:rsid w:val="001F66B2"/>
    <w:rsid w:val="001F7151"/>
    <w:rsid w:val="001F75C6"/>
    <w:rsid w:val="001F79BE"/>
    <w:rsid w:val="0020108F"/>
    <w:rsid w:val="002013E3"/>
    <w:rsid w:val="00201533"/>
    <w:rsid w:val="002015FA"/>
    <w:rsid w:val="00201718"/>
    <w:rsid w:val="0020210E"/>
    <w:rsid w:val="00202708"/>
    <w:rsid w:val="00204797"/>
    <w:rsid w:val="002048B1"/>
    <w:rsid w:val="002049C0"/>
    <w:rsid w:val="002049E0"/>
    <w:rsid w:val="00205580"/>
    <w:rsid w:val="00205636"/>
    <w:rsid w:val="00205D0F"/>
    <w:rsid w:val="0020626B"/>
    <w:rsid w:val="00206927"/>
    <w:rsid w:val="00206E7A"/>
    <w:rsid w:val="00210964"/>
    <w:rsid w:val="00210FA3"/>
    <w:rsid w:val="0021131B"/>
    <w:rsid w:val="00211481"/>
    <w:rsid w:val="00211CBF"/>
    <w:rsid w:val="002123F3"/>
    <w:rsid w:val="00213AAD"/>
    <w:rsid w:val="00213E1F"/>
    <w:rsid w:val="00213F00"/>
    <w:rsid w:val="00214B13"/>
    <w:rsid w:val="002150B6"/>
    <w:rsid w:val="002157E0"/>
    <w:rsid w:val="0021605B"/>
    <w:rsid w:val="002161D9"/>
    <w:rsid w:val="00216B79"/>
    <w:rsid w:val="00216E09"/>
    <w:rsid w:val="0021756F"/>
    <w:rsid w:val="00217690"/>
    <w:rsid w:val="00220437"/>
    <w:rsid w:val="002206FC"/>
    <w:rsid w:val="00220804"/>
    <w:rsid w:val="0022185C"/>
    <w:rsid w:val="00222405"/>
    <w:rsid w:val="0022268E"/>
    <w:rsid w:val="00225104"/>
    <w:rsid w:val="002264A4"/>
    <w:rsid w:val="002264B6"/>
    <w:rsid w:val="0022686B"/>
    <w:rsid w:val="00227630"/>
    <w:rsid w:val="002276FE"/>
    <w:rsid w:val="00230146"/>
    <w:rsid w:val="002302F0"/>
    <w:rsid w:val="002306B2"/>
    <w:rsid w:val="00230D2C"/>
    <w:rsid w:val="00231185"/>
    <w:rsid w:val="002315E0"/>
    <w:rsid w:val="00232330"/>
    <w:rsid w:val="00232E5A"/>
    <w:rsid w:val="002334D2"/>
    <w:rsid w:val="00233A7F"/>
    <w:rsid w:val="00233F25"/>
    <w:rsid w:val="00234270"/>
    <w:rsid w:val="002342B1"/>
    <w:rsid w:val="00234885"/>
    <w:rsid w:val="00235D82"/>
    <w:rsid w:val="002369D4"/>
    <w:rsid w:val="002371ED"/>
    <w:rsid w:val="002405D9"/>
    <w:rsid w:val="00240664"/>
    <w:rsid w:val="002407A5"/>
    <w:rsid w:val="00240BD1"/>
    <w:rsid w:val="00240D45"/>
    <w:rsid w:val="00240E99"/>
    <w:rsid w:val="00241359"/>
    <w:rsid w:val="00241640"/>
    <w:rsid w:val="00241771"/>
    <w:rsid w:val="00243112"/>
    <w:rsid w:val="00243206"/>
    <w:rsid w:val="002433E8"/>
    <w:rsid w:val="002433FA"/>
    <w:rsid w:val="0024369B"/>
    <w:rsid w:val="002438DD"/>
    <w:rsid w:val="0024436A"/>
    <w:rsid w:val="00245217"/>
    <w:rsid w:val="0024572B"/>
    <w:rsid w:val="0024579F"/>
    <w:rsid w:val="0024582D"/>
    <w:rsid w:val="0024609C"/>
    <w:rsid w:val="0024642C"/>
    <w:rsid w:val="00246F11"/>
    <w:rsid w:val="002476D6"/>
    <w:rsid w:val="00247AFD"/>
    <w:rsid w:val="00250A63"/>
    <w:rsid w:val="00250C5C"/>
    <w:rsid w:val="0025141F"/>
    <w:rsid w:val="00251CBC"/>
    <w:rsid w:val="002520BE"/>
    <w:rsid w:val="00252C0C"/>
    <w:rsid w:val="002533BC"/>
    <w:rsid w:val="00253A08"/>
    <w:rsid w:val="00253B33"/>
    <w:rsid w:val="002542D1"/>
    <w:rsid w:val="00254BBC"/>
    <w:rsid w:val="00255D45"/>
    <w:rsid w:val="00256202"/>
    <w:rsid w:val="00257BA2"/>
    <w:rsid w:val="00257E3C"/>
    <w:rsid w:val="0026114D"/>
    <w:rsid w:val="00261C91"/>
    <w:rsid w:val="00261D89"/>
    <w:rsid w:val="0026296E"/>
    <w:rsid w:val="002649A5"/>
    <w:rsid w:val="00265582"/>
    <w:rsid w:val="002655B9"/>
    <w:rsid w:val="00265D5A"/>
    <w:rsid w:val="002660A1"/>
    <w:rsid w:val="002661F2"/>
    <w:rsid w:val="00266388"/>
    <w:rsid w:val="002664EB"/>
    <w:rsid w:val="00266ADC"/>
    <w:rsid w:val="00267A73"/>
    <w:rsid w:val="00267C78"/>
    <w:rsid w:val="00267E13"/>
    <w:rsid w:val="002701AB"/>
    <w:rsid w:val="00270526"/>
    <w:rsid w:val="00271182"/>
    <w:rsid w:val="002711D4"/>
    <w:rsid w:val="00271FC6"/>
    <w:rsid w:val="00272623"/>
    <w:rsid w:val="002734BB"/>
    <w:rsid w:val="0027387B"/>
    <w:rsid w:val="00273CCA"/>
    <w:rsid w:val="00273FF5"/>
    <w:rsid w:val="0027415F"/>
    <w:rsid w:val="00274560"/>
    <w:rsid w:val="00274908"/>
    <w:rsid w:val="00274959"/>
    <w:rsid w:val="0027517E"/>
    <w:rsid w:val="0027518D"/>
    <w:rsid w:val="002753C2"/>
    <w:rsid w:val="002753DD"/>
    <w:rsid w:val="002754D1"/>
    <w:rsid w:val="00275A5D"/>
    <w:rsid w:val="00275E5F"/>
    <w:rsid w:val="002760F6"/>
    <w:rsid w:val="002762BC"/>
    <w:rsid w:val="00276586"/>
    <w:rsid w:val="00276776"/>
    <w:rsid w:val="002776DB"/>
    <w:rsid w:val="00280894"/>
    <w:rsid w:val="002809AB"/>
    <w:rsid w:val="00280F0A"/>
    <w:rsid w:val="00281C38"/>
    <w:rsid w:val="0028227B"/>
    <w:rsid w:val="00283104"/>
    <w:rsid w:val="002831FA"/>
    <w:rsid w:val="002833C4"/>
    <w:rsid w:val="00283425"/>
    <w:rsid w:val="00284081"/>
    <w:rsid w:val="002843A6"/>
    <w:rsid w:val="00284734"/>
    <w:rsid w:val="0028505F"/>
    <w:rsid w:val="002856AE"/>
    <w:rsid w:val="002856F4"/>
    <w:rsid w:val="00285E53"/>
    <w:rsid w:val="0028616E"/>
    <w:rsid w:val="002879B6"/>
    <w:rsid w:val="002879DE"/>
    <w:rsid w:val="00287F4C"/>
    <w:rsid w:val="00290224"/>
    <w:rsid w:val="002903C3"/>
    <w:rsid w:val="00290448"/>
    <w:rsid w:val="002907EB"/>
    <w:rsid w:val="00290C9E"/>
    <w:rsid w:val="00290D4C"/>
    <w:rsid w:val="00291121"/>
    <w:rsid w:val="0029223A"/>
    <w:rsid w:val="00292A9C"/>
    <w:rsid w:val="002935CE"/>
    <w:rsid w:val="00293635"/>
    <w:rsid w:val="002938B6"/>
    <w:rsid w:val="00294247"/>
    <w:rsid w:val="0029480B"/>
    <w:rsid w:val="002955BF"/>
    <w:rsid w:val="00295A92"/>
    <w:rsid w:val="00295C3B"/>
    <w:rsid w:val="00295D25"/>
    <w:rsid w:val="00295EDE"/>
    <w:rsid w:val="002A0EB8"/>
    <w:rsid w:val="002A1335"/>
    <w:rsid w:val="002A1B30"/>
    <w:rsid w:val="002A1BA1"/>
    <w:rsid w:val="002A283C"/>
    <w:rsid w:val="002A2E27"/>
    <w:rsid w:val="002A33BF"/>
    <w:rsid w:val="002A4C2B"/>
    <w:rsid w:val="002A5A4F"/>
    <w:rsid w:val="002A63C7"/>
    <w:rsid w:val="002A68BE"/>
    <w:rsid w:val="002A6E95"/>
    <w:rsid w:val="002A7092"/>
    <w:rsid w:val="002A725D"/>
    <w:rsid w:val="002A72FA"/>
    <w:rsid w:val="002A761B"/>
    <w:rsid w:val="002A774A"/>
    <w:rsid w:val="002A7760"/>
    <w:rsid w:val="002B0A11"/>
    <w:rsid w:val="002B0DCC"/>
    <w:rsid w:val="002B1C7A"/>
    <w:rsid w:val="002B1D05"/>
    <w:rsid w:val="002B202F"/>
    <w:rsid w:val="002B3720"/>
    <w:rsid w:val="002B3879"/>
    <w:rsid w:val="002B3DD4"/>
    <w:rsid w:val="002B4880"/>
    <w:rsid w:val="002B4ED7"/>
    <w:rsid w:val="002B58FA"/>
    <w:rsid w:val="002B5B09"/>
    <w:rsid w:val="002B5D08"/>
    <w:rsid w:val="002B5E98"/>
    <w:rsid w:val="002B6694"/>
    <w:rsid w:val="002B67D9"/>
    <w:rsid w:val="002B6BF9"/>
    <w:rsid w:val="002B6C20"/>
    <w:rsid w:val="002B6D7A"/>
    <w:rsid w:val="002B77AA"/>
    <w:rsid w:val="002B78A0"/>
    <w:rsid w:val="002B7DA8"/>
    <w:rsid w:val="002C07AE"/>
    <w:rsid w:val="002C0D04"/>
    <w:rsid w:val="002C0FAE"/>
    <w:rsid w:val="002C1682"/>
    <w:rsid w:val="002C1806"/>
    <w:rsid w:val="002C302B"/>
    <w:rsid w:val="002C341F"/>
    <w:rsid w:val="002C350A"/>
    <w:rsid w:val="002C47B9"/>
    <w:rsid w:val="002C47E6"/>
    <w:rsid w:val="002C50E6"/>
    <w:rsid w:val="002C5487"/>
    <w:rsid w:val="002C56F4"/>
    <w:rsid w:val="002C5A65"/>
    <w:rsid w:val="002C67A4"/>
    <w:rsid w:val="002C7A97"/>
    <w:rsid w:val="002D00F9"/>
    <w:rsid w:val="002D0418"/>
    <w:rsid w:val="002D0AB1"/>
    <w:rsid w:val="002D1033"/>
    <w:rsid w:val="002D13B4"/>
    <w:rsid w:val="002D200B"/>
    <w:rsid w:val="002D231E"/>
    <w:rsid w:val="002D2F36"/>
    <w:rsid w:val="002D34D5"/>
    <w:rsid w:val="002D37A8"/>
    <w:rsid w:val="002D4204"/>
    <w:rsid w:val="002D45FB"/>
    <w:rsid w:val="002D484F"/>
    <w:rsid w:val="002D4B16"/>
    <w:rsid w:val="002D4C7B"/>
    <w:rsid w:val="002D4D7D"/>
    <w:rsid w:val="002D4F4B"/>
    <w:rsid w:val="002D5162"/>
    <w:rsid w:val="002D55E3"/>
    <w:rsid w:val="002D5E7F"/>
    <w:rsid w:val="002D68BA"/>
    <w:rsid w:val="002D7AB5"/>
    <w:rsid w:val="002D7B81"/>
    <w:rsid w:val="002D7DA3"/>
    <w:rsid w:val="002E0528"/>
    <w:rsid w:val="002E0755"/>
    <w:rsid w:val="002E0840"/>
    <w:rsid w:val="002E13D9"/>
    <w:rsid w:val="002E14D7"/>
    <w:rsid w:val="002E156B"/>
    <w:rsid w:val="002E2A30"/>
    <w:rsid w:val="002E2FB2"/>
    <w:rsid w:val="002E3194"/>
    <w:rsid w:val="002E32C0"/>
    <w:rsid w:val="002E37C2"/>
    <w:rsid w:val="002E4A31"/>
    <w:rsid w:val="002E4FA7"/>
    <w:rsid w:val="002E51AA"/>
    <w:rsid w:val="002E5A6E"/>
    <w:rsid w:val="002E5BA3"/>
    <w:rsid w:val="002E5BDE"/>
    <w:rsid w:val="002E5C73"/>
    <w:rsid w:val="002E5D23"/>
    <w:rsid w:val="002E69F8"/>
    <w:rsid w:val="002E7708"/>
    <w:rsid w:val="002E77FC"/>
    <w:rsid w:val="002E7815"/>
    <w:rsid w:val="002E785D"/>
    <w:rsid w:val="002F0259"/>
    <w:rsid w:val="002F075F"/>
    <w:rsid w:val="002F0918"/>
    <w:rsid w:val="002F0DC1"/>
    <w:rsid w:val="002F0E1E"/>
    <w:rsid w:val="002F16FC"/>
    <w:rsid w:val="002F1969"/>
    <w:rsid w:val="002F252C"/>
    <w:rsid w:val="002F26D4"/>
    <w:rsid w:val="002F2C2D"/>
    <w:rsid w:val="002F2F65"/>
    <w:rsid w:val="002F325F"/>
    <w:rsid w:val="002F3481"/>
    <w:rsid w:val="002F34E4"/>
    <w:rsid w:val="002F37BF"/>
    <w:rsid w:val="002F41A7"/>
    <w:rsid w:val="002F4AF6"/>
    <w:rsid w:val="002F5540"/>
    <w:rsid w:val="002F5BCD"/>
    <w:rsid w:val="002F6290"/>
    <w:rsid w:val="002F6307"/>
    <w:rsid w:val="002F640F"/>
    <w:rsid w:val="002F6582"/>
    <w:rsid w:val="002F67EC"/>
    <w:rsid w:val="002F6B1D"/>
    <w:rsid w:val="002F746D"/>
    <w:rsid w:val="002F7CD7"/>
    <w:rsid w:val="0030031E"/>
    <w:rsid w:val="00300403"/>
    <w:rsid w:val="00300CBE"/>
    <w:rsid w:val="00300CDD"/>
    <w:rsid w:val="003011C3"/>
    <w:rsid w:val="0030128E"/>
    <w:rsid w:val="00301DEA"/>
    <w:rsid w:val="00302240"/>
    <w:rsid w:val="00302712"/>
    <w:rsid w:val="00303067"/>
    <w:rsid w:val="00303084"/>
    <w:rsid w:val="00303E13"/>
    <w:rsid w:val="00303E65"/>
    <w:rsid w:val="00304556"/>
    <w:rsid w:val="003053AF"/>
    <w:rsid w:val="003066A5"/>
    <w:rsid w:val="00306792"/>
    <w:rsid w:val="00306871"/>
    <w:rsid w:val="003068E8"/>
    <w:rsid w:val="00306EA5"/>
    <w:rsid w:val="003076E8"/>
    <w:rsid w:val="0031000E"/>
    <w:rsid w:val="00310966"/>
    <w:rsid w:val="003110EE"/>
    <w:rsid w:val="0031163B"/>
    <w:rsid w:val="00311903"/>
    <w:rsid w:val="00311C0B"/>
    <w:rsid w:val="00311F77"/>
    <w:rsid w:val="003121E0"/>
    <w:rsid w:val="0031269D"/>
    <w:rsid w:val="00312B65"/>
    <w:rsid w:val="00313B67"/>
    <w:rsid w:val="003145BF"/>
    <w:rsid w:val="00316459"/>
    <w:rsid w:val="003167ED"/>
    <w:rsid w:val="00317EE9"/>
    <w:rsid w:val="00320276"/>
    <w:rsid w:val="00320470"/>
    <w:rsid w:val="00320782"/>
    <w:rsid w:val="00320BEA"/>
    <w:rsid w:val="00320EFB"/>
    <w:rsid w:val="00322D80"/>
    <w:rsid w:val="00322F4B"/>
    <w:rsid w:val="003230E5"/>
    <w:rsid w:val="003235BF"/>
    <w:rsid w:val="00323911"/>
    <w:rsid w:val="00323B43"/>
    <w:rsid w:val="00323D0A"/>
    <w:rsid w:val="00323F0F"/>
    <w:rsid w:val="00323F47"/>
    <w:rsid w:val="00323F90"/>
    <w:rsid w:val="00324DF7"/>
    <w:rsid w:val="003252FE"/>
    <w:rsid w:val="00325673"/>
    <w:rsid w:val="00325EE5"/>
    <w:rsid w:val="00326579"/>
    <w:rsid w:val="00326987"/>
    <w:rsid w:val="00326AF6"/>
    <w:rsid w:val="00327409"/>
    <w:rsid w:val="00327FC9"/>
    <w:rsid w:val="0033043F"/>
    <w:rsid w:val="003312D6"/>
    <w:rsid w:val="00331A14"/>
    <w:rsid w:val="00331C02"/>
    <w:rsid w:val="00332191"/>
    <w:rsid w:val="00332DB6"/>
    <w:rsid w:val="0033429E"/>
    <w:rsid w:val="00334510"/>
    <w:rsid w:val="00334E04"/>
    <w:rsid w:val="00335134"/>
    <w:rsid w:val="00335245"/>
    <w:rsid w:val="0033534C"/>
    <w:rsid w:val="00335812"/>
    <w:rsid w:val="00335DEE"/>
    <w:rsid w:val="003365D8"/>
    <w:rsid w:val="00336B75"/>
    <w:rsid w:val="0033743D"/>
    <w:rsid w:val="0033774B"/>
    <w:rsid w:val="0034115A"/>
    <w:rsid w:val="0034196C"/>
    <w:rsid w:val="00341B84"/>
    <w:rsid w:val="0034250D"/>
    <w:rsid w:val="00342740"/>
    <w:rsid w:val="00342A12"/>
    <w:rsid w:val="00342F4A"/>
    <w:rsid w:val="0034318B"/>
    <w:rsid w:val="003431A6"/>
    <w:rsid w:val="003435D6"/>
    <w:rsid w:val="00343CCE"/>
    <w:rsid w:val="0034455D"/>
    <w:rsid w:val="00345267"/>
    <w:rsid w:val="00345951"/>
    <w:rsid w:val="00345E3A"/>
    <w:rsid w:val="00346368"/>
    <w:rsid w:val="00346B1D"/>
    <w:rsid w:val="00346F4B"/>
    <w:rsid w:val="003475CA"/>
    <w:rsid w:val="00350036"/>
    <w:rsid w:val="00350557"/>
    <w:rsid w:val="003507BE"/>
    <w:rsid w:val="003508CB"/>
    <w:rsid w:val="00350907"/>
    <w:rsid w:val="003509A8"/>
    <w:rsid w:val="00350CA6"/>
    <w:rsid w:val="003510E8"/>
    <w:rsid w:val="00351EC6"/>
    <w:rsid w:val="00352108"/>
    <w:rsid w:val="00352E90"/>
    <w:rsid w:val="00353430"/>
    <w:rsid w:val="003534EF"/>
    <w:rsid w:val="00353F95"/>
    <w:rsid w:val="003545B8"/>
    <w:rsid w:val="00354881"/>
    <w:rsid w:val="00355665"/>
    <w:rsid w:val="0035737F"/>
    <w:rsid w:val="003576F9"/>
    <w:rsid w:val="0036097F"/>
    <w:rsid w:val="00360E14"/>
    <w:rsid w:val="00361BC0"/>
    <w:rsid w:val="00361EFE"/>
    <w:rsid w:val="00362199"/>
    <w:rsid w:val="0036221B"/>
    <w:rsid w:val="003633C0"/>
    <w:rsid w:val="003635D2"/>
    <w:rsid w:val="00363C9A"/>
    <w:rsid w:val="00364166"/>
    <w:rsid w:val="003648EB"/>
    <w:rsid w:val="00366666"/>
    <w:rsid w:val="00367343"/>
    <w:rsid w:val="00367923"/>
    <w:rsid w:val="00370610"/>
    <w:rsid w:val="003709A4"/>
    <w:rsid w:val="003715B2"/>
    <w:rsid w:val="00371E08"/>
    <w:rsid w:val="003723BA"/>
    <w:rsid w:val="0037257F"/>
    <w:rsid w:val="003725AB"/>
    <w:rsid w:val="00372C9D"/>
    <w:rsid w:val="00373425"/>
    <w:rsid w:val="00373A99"/>
    <w:rsid w:val="00373AF8"/>
    <w:rsid w:val="0037428E"/>
    <w:rsid w:val="00375446"/>
    <w:rsid w:val="00375507"/>
    <w:rsid w:val="003757F9"/>
    <w:rsid w:val="0037631D"/>
    <w:rsid w:val="00376994"/>
    <w:rsid w:val="00376B02"/>
    <w:rsid w:val="00376CE4"/>
    <w:rsid w:val="003772D7"/>
    <w:rsid w:val="003773DB"/>
    <w:rsid w:val="003806A8"/>
    <w:rsid w:val="00380BC7"/>
    <w:rsid w:val="003815BC"/>
    <w:rsid w:val="0038220F"/>
    <w:rsid w:val="0038286C"/>
    <w:rsid w:val="003840F3"/>
    <w:rsid w:val="003843A2"/>
    <w:rsid w:val="00384ED8"/>
    <w:rsid w:val="00385A3F"/>
    <w:rsid w:val="00385E7A"/>
    <w:rsid w:val="00385F67"/>
    <w:rsid w:val="00386482"/>
    <w:rsid w:val="00386783"/>
    <w:rsid w:val="003869C5"/>
    <w:rsid w:val="00386CBA"/>
    <w:rsid w:val="00386E66"/>
    <w:rsid w:val="003871CF"/>
    <w:rsid w:val="00387612"/>
    <w:rsid w:val="00387F90"/>
    <w:rsid w:val="00390756"/>
    <w:rsid w:val="00390FD4"/>
    <w:rsid w:val="003911D4"/>
    <w:rsid w:val="00391307"/>
    <w:rsid w:val="00391725"/>
    <w:rsid w:val="003917E6"/>
    <w:rsid w:val="0039192A"/>
    <w:rsid w:val="00391933"/>
    <w:rsid w:val="00391A8A"/>
    <w:rsid w:val="003932BB"/>
    <w:rsid w:val="0039346F"/>
    <w:rsid w:val="0039368B"/>
    <w:rsid w:val="00393EEF"/>
    <w:rsid w:val="003940AA"/>
    <w:rsid w:val="00394323"/>
    <w:rsid w:val="00394640"/>
    <w:rsid w:val="0039469D"/>
    <w:rsid w:val="00394B2D"/>
    <w:rsid w:val="00394B4C"/>
    <w:rsid w:val="00394CD2"/>
    <w:rsid w:val="00394E83"/>
    <w:rsid w:val="00394F23"/>
    <w:rsid w:val="00395226"/>
    <w:rsid w:val="00395622"/>
    <w:rsid w:val="0039622A"/>
    <w:rsid w:val="003962A6"/>
    <w:rsid w:val="00396C27"/>
    <w:rsid w:val="003974C8"/>
    <w:rsid w:val="003974D1"/>
    <w:rsid w:val="0039756D"/>
    <w:rsid w:val="003A05DC"/>
    <w:rsid w:val="003A0C97"/>
    <w:rsid w:val="003A1933"/>
    <w:rsid w:val="003A1D71"/>
    <w:rsid w:val="003A2DCC"/>
    <w:rsid w:val="003A3239"/>
    <w:rsid w:val="003A3505"/>
    <w:rsid w:val="003A388A"/>
    <w:rsid w:val="003A3984"/>
    <w:rsid w:val="003A3D24"/>
    <w:rsid w:val="003A3E2A"/>
    <w:rsid w:val="003A3EEC"/>
    <w:rsid w:val="003A443A"/>
    <w:rsid w:val="003A4EC0"/>
    <w:rsid w:val="003A4FA2"/>
    <w:rsid w:val="003A5203"/>
    <w:rsid w:val="003A56BE"/>
    <w:rsid w:val="003A67C6"/>
    <w:rsid w:val="003A718E"/>
    <w:rsid w:val="003A7883"/>
    <w:rsid w:val="003B1486"/>
    <w:rsid w:val="003B1B77"/>
    <w:rsid w:val="003B2859"/>
    <w:rsid w:val="003B293D"/>
    <w:rsid w:val="003B2A6B"/>
    <w:rsid w:val="003B3167"/>
    <w:rsid w:val="003B3373"/>
    <w:rsid w:val="003B3C6E"/>
    <w:rsid w:val="003B4DC3"/>
    <w:rsid w:val="003B5169"/>
    <w:rsid w:val="003B52ED"/>
    <w:rsid w:val="003B53B3"/>
    <w:rsid w:val="003B5C38"/>
    <w:rsid w:val="003B603A"/>
    <w:rsid w:val="003B68E7"/>
    <w:rsid w:val="003B734B"/>
    <w:rsid w:val="003B7946"/>
    <w:rsid w:val="003C01C6"/>
    <w:rsid w:val="003C02C7"/>
    <w:rsid w:val="003C0601"/>
    <w:rsid w:val="003C0C0C"/>
    <w:rsid w:val="003C0FA2"/>
    <w:rsid w:val="003C1101"/>
    <w:rsid w:val="003C1472"/>
    <w:rsid w:val="003C1B2A"/>
    <w:rsid w:val="003C1BDB"/>
    <w:rsid w:val="003C21D8"/>
    <w:rsid w:val="003C4345"/>
    <w:rsid w:val="003C4D50"/>
    <w:rsid w:val="003C5455"/>
    <w:rsid w:val="003C5470"/>
    <w:rsid w:val="003C5650"/>
    <w:rsid w:val="003C57A7"/>
    <w:rsid w:val="003C6D3C"/>
    <w:rsid w:val="003C6E36"/>
    <w:rsid w:val="003C6F37"/>
    <w:rsid w:val="003D0A80"/>
    <w:rsid w:val="003D278E"/>
    <w:rsid w:val="003D2B0C"/>
    <w:rsid w:val="003D309B"/>
    <w:rsid w:val="003D30C1"/>
    <w:rsid w:val="003D326F"/>
    <w:rsid w:val="003D3909"/>
    <w:rsid w:val="003D4048"/>
    <w:rsid w:val="003D407E"/>
    <w:rsid w:val="003D442B"/>
    <w:rsid w:val="003D5329"/>
    <w:rsid w:val="003D57C9"/>
    <w:rsid w:val="003D5AEF"/>
    <w:rsid w:val="003D624F"/>
    <w:rsid w:val="003D63CF"/>
    <w:rsid w:val="003D67C2"/>
    <w:rsid w:val="003D6CE9"/>
    <w:rsid w:val="003D774E"/>
    <w:rsid w:val="003D7ECE"/>
    <w:rsid w:val="003E0218"/>
    <w:rsid w:val="003E0546"/>
    <w:rsid w:val="003E05EA"/>
    <w:rsid w:val="003E0685"/>
    <w:rsid w:val="003E077B"/>
    <w:rsid w:val="003E17B8"/>
    <w:rsid w:val="003E1A7F"/>
    <w:rsid w:val="003E22C8"/>
    <w:rsid w:val="003E263B"/>
    <w:rsid w:val="003E28C5"/>
    <w:rsid w:val="003E367F"/>
    <w:rsid w:val="003E39E8"/>
    <w:rsid w:val="003E3C4D"/>
    <w:rsid w:val="003E455F"/>
    <w:rsid w:val="003E54C8"/>
    <w:rsid w:val="003E656D"/>
    <w:rsid w:val="003E6AF2"/>
    <w:rsid w:val="003E6BAD"/>
    <w:rsid w:val="003E745B"/>
    <w:rsid w:val="003E763F"/>
    <w:rsid w:val="003E7B4F"/>
    <w:rsid w:val="003F035D"/>
    <w:rsid w:val="003F09AE"/>
    <w:rsid w:val="003F248F"/>
    <w:rsid w:val="003F2AC2"/>
    <w:rsid w:val="003F2F1D"/>
    <w:rsid w:val="003F2FF4"/>
    <w:rsid w:val="003F42D2"/>
    <w:rsid w:val="003F453E"/>
    <w:rsid w:val="003F4D6B"/>
    <w:rsid w:val="003F5D93"/>
    <w:rsid w:val="003F6100"/>
    <w:rsid w:val="003F6424"/>
    <w:rsid w:val="003F6D28"/>
    <w:rsid w:val="003F7387"/>
    <w:rsid w:val="003F7CD0"/>
    <w:rsid w:val="00400D73"/>
    <w:rsid w:val="00401194"/>
    <w:rsid w:val="0040121F"/>
    <w:rsid w:val="00401F3E"/>
    <w:rsid w:val="00402649"/>
    <w:rsid w:val="0040281A"/>
    <w:rsid w:val="00402940"/>
    <w:rsid w:val="00403AB0"/>
    <w:rsid w:val="00404662"/>
    <w:rsid w:val="00404C9A"/>
    <w:rsid w:val="00405745"/>
    <w:rsid w:val="004059C8"/>
    <w:rsid w:val="00406992"/>
    <w:rsid w:val="00410368"/>
    <w:rsid w:val="00410FEB"/>
    <w:rsid w:val="004116EF"/>
    <w:rsid w:val="00411AF5"/>
    <w:rsid w:val="00413CAA"/>
    <w:rsid w:val="00413DB2"/>
    <w:rsid w:val="00413F75"/>
    <w:rsid w:val="00414548"/>
    <w:rsid w:val="00414AB3"/>
    <w:rsid w:val="00414CA3"/>
    <w:rsid w:val="00414CFF"/>
    <w:rsid w:val="0041537C"/>
    <w:rsid w:val="004156DF"/>
    <w:rsid w:val="00416039"/>
    <w:rsid w:val="004169B0"/>
    <w:rsid w:val="004177A1"/>
    <w:rsid w:val="00417935"/>
    <w:rsid w:val="00417B3A"/>
    <w:rsid w:val="004208BD"/>
    <w:rsid w:val="00420C20"/>
    <w:rsid w:val="00421902"/>
    <w:rsid w:val="0042281D"/>
    <w:rsid w:val="00422D53"/>
    <w:rsid w:val="00423696"/>
    <w:rsid w:val="00423EAB"/>
    <w:rsid w:val="00423EDD"/>
    <w:rsid w:val="004245FD"/>
    <w:rsid w:val="00424DEA"/>
    <w:rsid w:val="00425005"/>
    <w:rsid w:val="00425C55"/>
    <w:rsid w:val="00425C60"/>
    <w:rsid w:val="00425EB6"/>
    <w:rsid w:val="0042649E"/>
    <w:rsid w:val="00426A25"/>
    <w:rsid w:val="00426A30"/>
    <w:rsid w:val="00426BDC"/>
    <w:rsid w:val="00427432"/>
    <w:rsid w:val="00427CE1"/>
    <w:rsid w:val="00427D40"/>
    <w:rsid w:val="0043007B"/>
    <w:rsid w:val="004305DA"/>
    <w:rsid w:val="00430709"/>
    <w:rsid w:val="0043084C"/>
    <w:rsid w:val="0043095B"/>
    <w:rsid w:val="00431197"/>
    <w:rsid w:val="004315BE"/>
    <w:rsid w:val="00431BE6"/>
    <w:rsid w:val="00431C51"/>
    <w:rsid w:val="00432334"/>
    <w:rsid w:val="00432570"/>
    <w:rsid w:val="00432575"/>
    <w:rsid w:val="00433B44"/>
    <w:rsid w:val="004340F1"/>
    <w:rsid w:val="004343DA"/>
    <w:rsid w:val="0043460F"/>
    <w:rsid w:val="00435357"/>
    <w:rsid w:val="004356C5"/>
    <w:rsid w:val="0043614A"/>
    <w:rsid w:val="004364D1"/>
    <w:rsid w:val="00437851"/>
    <w:rsid w:val="00437BC8"/>
    <w:rsid w:val="00440675"/>
    <w:rsid w:val="00440A95"/>
    <w:rsid w:val="00441523"/>
    <w:rsid w:val="004428EC"/>
    <w:rsid w:val="00442E1C"/>
    <w:rsid w:val="004436E9"/>
    <w:rsid w:val="00443878"/>
    <w:rsid w:val="00444903"/>
    <w:rsid w:val="00444CE5"/>
    <w:rsid w:val="004465C2"/>
    <w:rsid w:val="00446741"/>
    <w:rsid w:val="00446E0F"/>
    <w:rsid w:val="004475D6"/>
    <w:rsid w:val="0044768A"/>
    <w:rsid w:val="00447BB0"/>
    <w:rsid w:val="00447D0E"/>
    <w:rsid w:val="00447D8B"/>
    <w:rsid w:val="00447FDA"/>
    <w:rsid w:val="004501EC"/>
    <w:rsid w:val="004507EF"/>
    <w:rsid w:val="00452B04"/>
    <w:rsid w:val="00452B66"/>
    <w:rsid w:val="00452D1A"/>
    <w:rsid w:val="0045318D"/>
    <w:rsid w:val="00453FFE"/>
    <w:rsid w:val="004547E0"/>
    <w:rsid w:val="00454955"/>
    <w:rsid w:val="004558A8"/>
    <w:rsid w:val="0045620F"/>
    <w:rsid w:val="00456D21"/>
    <w:rsid w:val="00456D45"/>
    <w:rsid w:val="004574B9"/>
    <w:rsid w:val="00457634"/>
    <w:rsid w:val="0046021E"/>
    <w:rsid w:val="00460BFA"/>
    <w:rsid w:val="00460F45"/>
    <w:rsid w:val="00461065"/>
    <w:rsid w:val="004613E5"/>
    <w:rsid w:val="0046203E"/>
    <w:rsid w:val="004626F9"/>
    <w:rsid w:val="00462AB2"/>
    <w:rsid w:val="0046340A"/>
    <w:rsid w:val="0046343B"/>
    <w:rsid w:val="004635D4"/>
    <w:rsid w:val="0046370D"/>
    <w:rsid w:val="00463C67"/>
    <w:rsid w:val="00463D9A"/>
    <w:rsid w:val="00464069"/>
    <w:rsid w:val="00464082"/>
    <w:rsid w:val="00464272"/>
    <w:rsid w:val="004655BE"/>
    <w:rsid w:val="004657E8"/>
    <w:rsid w:val="00465B4F"/>
    <w:rsid w:val="00465C73"/>
    <w:rsid w:val="00465FA1"/>
    <w:rsid w:val="00466805"/>
    <w:rsid w:val="0046712E"/>
    <w:rsid w:val="004674B2"/>
    <w:rsid w:val="00467E38"/>
    <w:rsid w:val="00467EE5"/>
    <w:rsid w:val="004702C1"/>
    <w:rsid w:val="004723BF"/>
    <w:rsid w:val="00472B88"/>
    <w:rsid w:val="00473692"/>
    <w:rsid w:val="00473893"/>
    <w:rsid w:val="00473B12"/>
    <w:rsid w:val="004748F4"/>
    <w:rsid w:val="00474A0C"/>
    <w:rsid w:val="00475A0F"/>
    <w:rsid w:val="00475AC1"/>
    <w:rsid w:val="00475F78"/>
    <w:rsid w:val="004765C9"/>
    <w:rsid w:val="00476C1B"/>
    <w:rsid w:val="00476DA6"/>
    <w:rsid w:val="00477641"/>
    <w:rsid w:val="00477EDD"/>
    <w:rsid w:val="00477F98"/>
    <w:rsid w:val="00480536"/>
    <w:rsid w:val="00481088"/>
    <w:rsid w:val="00481C77"/>
    <w:rsid w:val="00481D8F"/>
    <w:rsid w:val="004822C9"/>
    <w:rsid w:val="00483237"/>
    <w:rsid w:val="004835A9"/>
    <w:rsid w:val="00484B02"/>
    <w:rsid w:val="00484BCC"/>
    <w:rsid w:val="0048567F"/>
    <w:rsid w:val="004856DD"/>
    <w:rsid w:val="00487288"/>
    <w:rsid w:val="0048731C"/>
    <w:rsid w:val="00487322"/>
    <w:rsid w:val="004874B3"/>
    <w:rsid w:val="004879AB"/>
    <w:rsid w:val="00490426"/>
    <w:rsid w:val="00491267"/>
    <w:rsid w:val="00491A01"/>
    <w:rsid w:val="00491EAD"/>
    <w:rsid w:val="0049209C"/>
    <w:rsid w:val="004923E8"/>
    <w:rsid w:val="004927BB"/>
    <w:rsid w:val="004929C1"/>
    <w:rsid w:val="00492B37"/>
    <w:rsid w:val="00492DF8"/>
    <w:rsid w:val="00493058"/>
    <w:rsid w:val="004940BB"/>
    <w:rsid w:val="004941CC"/>
    <w:rsid w:val="004941EE"/>
    <w:rsid w:val="00494674"/>
    <w:rsid w:val="0049474F"/>
    <w:rsid w:val="004948EC"/>
    <w:rsid w:val="00495149"/>
    <w:rsid w:val="00496571"/>
    <w:rsid w:val="00496648"/>
    <w:rsid w:val="00496CAA"/>
    <w:rsid w:val="00496E11"/>
    <w:rsid w:val="004A007C"/>
    <w:rsid w:val="004A049E"/>
    <w:rsid w:val="004A07CE"/>
    <w:rsid w:val="004A24FE"/>
    <w:rsid w:val="004A287E"/>
    <w:rsid w:val="004A2E23"/>
    <w:rsid w:val="004A2F63"/>
    <w:rsid w:val="004A32CA"/>
    <w:rsid w:val="004A35F7"/>
    <w:rsid w:val="004A3860"/>
    <w:rsid w:val="004A3EB9"/>
    <w:rsid w:val="004A3FEA"/>
    <w:rsid w:val="004A5D65"/>
    <w:rsid w:val="004A6143"/>
    <w:rsid w:val="004A632A"/>
    <w:rsid w:val="004A6EB3"/>
    <w:rsid w:val="004A72E1"/>
    <w:rsid w:val="004A76B4"/>
    <w:rsid w:val="004A788B"/>
    <w:rsid w:val="004B0A7B"/>
    <w:rsid w:val="004B153C"/>
    <w:rsid w:val="004B1B26"/>
    <w:rsid w:val="004B1DBC"/>
    <w:rsid w:val="004B240A"/>
    <w:rsid w:val="004B2CC7"/>
    <w:rsid w:val="004B3158"/>
    <w:rsid w:val="004B31A2"/>
    <w:rsid w:val="004B33C9"/>
    <w:rsid w:val="004B3C2F"/>
    <w:rsid w:val="004B4E1E"/>
    <w:rsid w:val="004B5EF1"/>
    <w:rsid w:val="004B61D7"/>
    <w:rsid w:val="004B77C8"/>
    <w:rsid w:val="004B7BA7"/>
    <w:rsid w:val="004C02F3"/>
    <w:rsid w:val="004C12D8"/>
    <w:rsid w:val="004C15FA"/>
    <w:rsid w:val="004C1935"/>
    <w:rsid w:val="004C2621"/>
    <w:rsid w:val="004C26C8"/>
    <w:rsid w:val="004C3396"/>
    <w:rsid w:val="004C3DC0"/>
    <w:rsid w:val="004C4442"/>
    <w:rsid w:val="004C5785"/>
    <w:rsid w:val="004C675F"/>
    <w:rsid w:val="004C6C48"/>
    <w:rsid w:val="004C7AFE"/>
    <w:rsid w:val="004C7B96"/>
    <w:rsid w:val="004D084B"/>
    <w:rsid w:val="004D09E6"/>
    <w:rsid w:val="004D0CCF"/>
    <w:rsid w:val="004D0CD2"/>
    <w:rsid w:val="004D0E6A"/>
    <w:rsid w:val="004D1773"/>
    <w:rsid w:val="004D1794"/>
    <w:rsid w:val="004D198B"/>
    <w:rsid w:val="004D19DC"/>
    <w:rsid w:val="004D2C2F"/>
    <w:rsid w:val="004D3000"/>
    <w:rsid w:val="004D3176"/>
    <w:rsid w:val="004D39C3"/>
    <w:rsid w:val="004D4706"/>
    <w:rsid w:val="004D4E77"/>
    <w:rsid w:val="004D58A1"/>
    <w:rsid w:val="004D5E3E"/>
    <w:rsid w:val="004D67F4"/>
    <w:rsid w:val="004D7017"/>
    <w:rsid w:val="004D7342"/>
    <w:rsid w:val="004E0C63"/>
    <w:rsid w:val="004E2B8C"/>
    <w:rsid w:val="004E2BA2"/>
    <w:rsid w:val="004E301A"/>
    <w:rsid w:val="004E3321"/>
    <w:rsid w:val="004E3B33"/>
    <w:rsid w:val="004E3B38"/>
    <w:rsid w:val="004E4919"/>
    <w:rsid w:val="004E5514"/>
    <w:rsid w:val="004E5D28"/>
    <w:rsid w:val="004E5D5E"/>
    <w:rsid w:val="004E628B"/>
    <w:rsid w:val="004E63C5"/>
    <w:rsid w:val="004E66F3"/>
    <w:rsid w:val="004E6814"/>
    <w:rsid w:val="004E7328"/>
    <w:rsid w:val="004E7B3B"/>
    <w:rsid w:val="004E7C2E"/>
    <w:rsid w:val="004E7F1E"/>
    <w:rsid w:val="004F007A"/>
    <w:rsid w:val="004F031F"/>
    <w:rsid w:val="004F08C3"/>
    <w:rsid w:val="004F1DCD"/>
    <w:rsid w:val="004F1E1B"/>
    <w:rsid w:val="004F2EE3"/>
    <w:rsid w:val="004F3A14"/>
    <w:rsid w:val="004F6EF6"/>
    <w:rsid w:val="004F74B1"/>
    <w:rsid w:val="004F785C"/>
    <w:rsid w:val="004F7A86"/>
    <w:rsid w:val="00500816"/>
    <w:rsid w:val="00500BAE"/>
    <w:rsid w:val="00501141"/>
    <w:rsid w:val="005014EB"/>
    <w:rsid w:val="005016DF"/>
    <w:rsid w:val="00501779"/>
    <w:rsid w:val="00501A2D"/>
    <w:rsid w:val="00501E60"/>
    <w:rsid w:val="005021FE"/>
    <w:rsid w:val="0050229F"/>
    <w:rsid w:val="005024E3"/>
    <w:rsid w:val="00502D33"/>
    <w:rsid w:val="00502D3E"/>
    <w:rsid w:val="00503306"/>
    <w:rsid w:val="00503B1B"/>
    <w:rsid w:val="00503CB8"/>
    <w:rsid w:val="0050403C"/>
    <w:rsid w:val="00504198"/>
    <w:rsid w:val="00504355"/>
    <w:rsid w:val="00505562"/>
    <w:rsid w:val="00506354"/>
    <w:rsid w:val="00507235"/>
    <w:rsid w:val="005074E1"/>
    <w:rsid w:val="00507DF0"/>
    <w:rsid w:val="00511C9A"/>
    <w:rsid w:val="00511FAC"/>
    <w:rsid w:val="0051237E"/>
    <w:rsid w:val="00512AC1"/>
    <w:rsid w:val="00512B5B"/>
    <w:rsid w:val="00513881"/>
    <w:rsid w:val="00514002"/>
    <w:rsid w:val="00514BB2"/>
    <w:rsid w:val="00514F0C"/>
    <w:rsid w:val="005152AD"/>
    <w:rsid w:val="0051556C"/>
    <w:rsid w:val="00515675"/>
    <w:rsid w:val="00515F32"/>
    <w:rsid w:val="00516603"/>
    <w:rsid w:val="005201A8"/>
    <w:rsid w:val="00520286"/>
    <w:rsid w:val="00520FFC"/>
    <w:rsid w:val="0052150C"/>
    <w:rsid w:val="00523206"/>
    <w:rsid w:val="005235D4"/>
    <w:rsid w:val="00523BBE"/>
    <w:rsid w:val="00523DD3"/>
    <w:rsid w:val="00524560"/>
    <w:rsid w:val="00524DC9"/>
    <w:rsid w:val="0052570A"/>
    <w:rsid w:val="0052592C"/>
    <w:rsid w:val="005267AB"/>
    <w:rsid w:val="005267C1"/>
    <w:rsid w:val="00526E37"/>
    <w:rsid w:val="005272FE"/>
    <w:rsid w:val="00527E9B"/>
    <w:rsid w:val="00530B68"/>
    <w:rsid w:val="005311DF"/>
    <w:rsid w:val="00531A45"/>
    <w:rsid w:val="0053305A"/>
    <w:rsid w:val="005331D4"/>
    <w:rsid w:val="00533FCA"/>
    <w:rsid w:val="00534723"/>
    <w:rsid w:val="00534EB8"/>
    <w:rsid w:val="00534EDA"/>
    <w:rsid w:val="00535BF5"/>
    <w:rsid w:val="00535C5F"/>
    <w:rsid w:val="00535D3D"/>
    <w:rsid w:val="00536338"/>
    <w:rsid w:val="00537849"/>
    <w:rsid w:val="0053798A"/>
    <w:rsid w:val="00537FB3"/>
    <w:rsid w:val="005411EA"/>
    <w:rsid w:val="005419A9"/>
    <w:rsid w:val="00541B63"/>
    <w:rsid w:val="00541C32"/>
    <w:rsid w:val="00542543"/>
    <w:rsid w:val="0054276A"/>
    <w:rsid w:val="005427B9"/>
    <w:rsid w:val="005436C7"/>
    <w:rsid w:val="00543EEB"/>
    <w:rsid w:val="00543F2D"/>
    <w:rsid w:val="005442C9"/>
    <w:rsid w:val="005447A5"/>
    <w:rsid w:val="00544DE9"/>
    <w:rsid w:val="00544E13"/>
    <w:rsid w:val="005451D1"/>
    <w:rsid w:val="00545A07"/>
    <w:rsid w:val="0054605C"/>
    <w:rsid w:val="00546E69"/>
    <w:rsid w:val="00546F10"/>
    <w:rsid w:val="00547011"/>
    <w:rsid w:val="00550FAE"/>
    <w:rsid w:val="0055100D"/>
    <w:rsid w:val="005510F8"/>
    <w:rsid w:val="005519C0"/>
    <w:rsid w:val="00551A23"/>
    <w:rsid w:val="00552446"/>
    <w:rsid w:val="00553857"/>
    <w:rsid w:val="00553EE0"/>
    <w:rsid w:val="00554380"/>
    <w:rsid w:val="00554876"/>
    <w:rsid w:val="00554B4B"/>
    <w:rsid w:val="00554C51"/>
    <w:rsid w:val="005554A9"/>
    <w:rsid w:val="0055563F"/>
    <w:rsid w:val="00555C11"/>
    <w:rsid w:val="00556716"/>
    <w:rsid w:val="005574EB"/>
    <w:rsid w:val="005579C7"/>
    <w:rsid w:val="00557CDC"/>
    <w:rsid w:val="005601C7"/>
    <w:rsid w:val="005609C4"/>
    <w:rsid w:val="00560C37"/>
    <w:rsid w:val="00560FAE"/>
    <w:rsid w:val="00561177"/>
    <w:rsid w:val="00562214"/>
    <w:rsid w:val="00562A20"/>
    <w:rsid w:val="00562ABD"/>
    <w:rsid w:val="00563BE4"/>
    <w:rsid w:val="00563DAD"/>
    <w:rsid w:val="00564AD5"/>
    <w:rsid w:val="00565B6C"/>
    <w:rsid w:val="005660E5"/>
    <w:rsid w:val="00566227"/>
    <w:rsid w:val="0056636B"/>
    <w:rsid w:val="00566825"/>
    <w:rsid w:val="005704B5"/>
    <w:rsid w:val="00570883"/>
    <w:rsid w:val="00571FCA"/>
    <w:rsid w:val="00572527"/>
    <w:rsid w:val="005731FC"/>
    <w:rsid w:val="005733AE"/>
    <w:rsid w:val="0057358D"/>
    <w:rsid w:val="00573E96"/>
    <w:rsid w:val="0057456A"/>
    <w:rsid w:val="0057491D"/>
    <w:rsid w:val="00574DF0"/>
    <w:rsid w:val="00575C37"/>
    <w:rsid w:val="00575CEB"/>
    <w:rsid w:val="00576386"/>
    <w:rsid w:val="00576BF9"/>
    <w:rsid w:val="00576D56"/>
    <w:rsid w:val="00577A7B"/>
    <w:rsid w:val="00577B1B"/>
    <w:rsid w:val="00577FFC"/>
    <w:rsid w:val="005803BA"/>
    <w:rsid w:val="005806DB"/>
    <w:rsid w:val="00580C5C"/>
    <w:rsid w:val="00580C92"/>
    <w:rsid w:val="005817C0"/>
    <w:rsid w:val="00581BAA"/>
    <w:rsid w:val="0058317C"/>
    <w:rsid w:val="00583353"/>
    <w:rsid w:val="00583408"/>
    <w:rsid w:val="00583692"/>
    <w:rsid w:val="00583A69"/>
    <w:rsid w:val="00584080"/>
    <w:rsid w:val="005841EE"/>
    <w:rsid w:val="00584DD9"/>
    <w:rsid w:val="00585E62"/>
    <w:rsid w:val="005862E8"/>
    <w:rsid w:val="00586B1C"/>
    <w:rsid w:val="005870F1"/>
    <w:rsid w:val="00590163"/>
    <w:rsid w:val="005905A7"/>
    <w:rsid w:val="00590BDB"/>
    <w:rsid w:val="00590BED"/>
    <w:rsid w:val="00591173"/>
    <w:rsid w:val="0059183F"/>
    <w:rsid w:val="00592610"/>
    <w:rsid w:val="0059297D"/>
    <w:rsid w:val="00592F26"/>
    <w:rsid w:val="00592FB0"/>
    <w:rsid w:val="005934A3"/>
    <w:rsid w:val="00593834"/>
    <w:rsid w:val="00593983"/>
    <w:rsid w:val="00593D60"/>
    <w:rsid w:val="0059427D"/>
    <w:rsid w:val="0059430A"/>
    <w:rsid w:val="00594643"/>
    <w:rsid w:val="00595332"/>
    <w:rsid w:val="005954AF"/>
    <w:rsid w:val="005954D8"/>
    <w:rsid w:val="00595A4C"/>
    <w:rsid w:val="005968B6"/>
    <w:rsid w:val="00596993"/>
    <w:rsid w:val="00597A83"/>
    <w:rsid w:val="005A1609"/>
    <w:rsid w:val="005A18C9"/>
    <w:rsid w:val="005A2E64"/>
    <w:rsid w:val="005A2EF3"/>
    <w:rsid w:val="005A306E"/>
    <w:rsid w:val="005A34C9"/>
    <w:rsid w:val="005A4094"/>
    <w:rsid w:val="005A40BA"/>
    <w:rsid w:val="005A456B"/>
    <w:rsid w:val="005A4C5E"/>
    <w:rsid w:val="005A5883"/>
    <w:rsid w:val="005A5F3A"/>
    <w:rsid w:val="005A6398"/>
    <w:rsid w:val="005A688F"/>
    <w:rsid w:val="005B038B"/>
    <w:rsid w:val="005B05FC"/>
    <w:rsid w:val="005B08EC"/>
    <w:rsid w:val="005B1BD4"/>
    <w:rsid w:val="005B1F83"/>
    <w:rsid w:val="005B4774"/>
    <w:rsid w:val="005B5E14"/>
    <w:rsid w:val="005B5FDA"/>
    <w:rsid w:val="005B6076"/>
    <w:rsid w:val="005B645C"/>
    <w:rsid w:val="005B646D"/>
    <w:rsid w:val="005B65BA"/>
    <w:rsid w:val="005B6984"/>
    <w:rsid w:val="005B6ABB"/>
    <w:rsid w:val="005B6D21"/>
    <w:rsid w:val="005B724B"/>
    <w:rsid w:val="005B7420"/>
    <w:rsid w:val="005B7A3F"/>
    <w:rsid w:val="005B7AE9"/>
    <w:rsid w:val="005B7CA4"/>
    <w:rsid w:val="005C013B"/>
    <w:rsid w:val="005C0CB2"/>
    <w:rsid w:val="005C1386"/>
    <w:rsid w:val="005C1E10"/>
    <w:rsid w:val="005C29A7"/>
    <w:rsid w:val="005C29F2"/>
    <w:rsid w:val="005C2A8E"/>
    <w:rsid w:val="005C4C55"/>
    <w:rsid w:val="005C5861"/>
    <w:rsid w:val="005C5CAB"/>
    <w:rsid w:val="005C619B"/>
    <w:rsid w:val="005C6AD0"/>
    <w:rsid w:val="005C7E4A"/>
    <w:rsid w:val="005D009E"/>
    <w:rsid w:val="005D0122"/>
    <w:rsid w:val="005D101A"/>
    <w:rsid w:val="005D17E1"/>
    <w:rsid w:val="005D261D"/>
    <w:rsid w:val="005D2B58"/>
    <w:rsid w:val="005D3C15"/>
    <w:rsid w:val="005D3E3A"/>
    <w:rsid w:val="005D4B6D"/>
    <w:rsid w:val="005D53B6"/>
    <w:rsid w:val="005D5AC8"/>
    <w:rsid w:val="005D5E35"/>
    <w:rsid w:val="005D62D5"/>
    <w:rsid w:val="005D6335"/>
    <w:rsid w:val="005D7BA2"/>
    <w:rsid w:val="005E04AC"/>
    <w:rsid w:val="005E471E"/>
    <w:rsid w:val="005E4917"/>
    <w:rsid w:val="005E5331"/>
    <w:rsid w:val="005E5AB9"/>
    <w:rsid w:val="005E5F6A"/>
    <w:rsid w:val="005E6E08"/>
    <w:rsid w:val="005F055F"/>
    <w:rsid w:val="005F0C3D"/>
    <w:rsid w:val="005F0C66"/>
    <w:rsid w:val="005F1D2E"/>
    <w:rsid w:val="005F1E81"/>
    <w:rsid w:val="005F1F9D"/>
    <w:rsid w:val="005F21BE"/>
    <w:rsid w:val="005F2634"/>
    <w:rsid w:val="005F26B8"/>
    <w:rsid w:val="005F3368"/>
    <w:rsid w:val="005F3F17"/>
    <w:rsid w:val="005F453E"/>
    <w:rsid w:val="005F4841"/>
    <w:rsid w:val="005F5FF2"/>
    <w:rsid w:val="005F65DA"/>
    <w:rsid w:val="005F6CAB"/>
    <w:rsid w:val="00601370"/>
    <w:rsid w:val="00602707"/>
    <w:rsid w:val="00602CD7"/>
    <w:rsid w:val="00602F1C"/>
    <w:rsid w:val="00602FC0"/>
    <w:rsid w:val="00603440"/>
    <w:rsid w:val="0060430B"/>
    <w:rsid w:val="00604A92"/>
    <w:rsid w:val="00605F84"/>
    <w:rsid w:val="00606FCD"/>
    <w:rsid w:val="00607503"/>
    <w:rsid w:val="00607612"/>
    <w:rsid w:val="006078BC"/>
    <w:rsid w:val="00607AAD"/>
    <w:rsid w:val="00607D71"/>
    <w:rsid w:val="00607E03"/>
    <w:rsid w:val="006100F0"/>
    <w:rsid w:val="0061084D"/>
    <w:rsid w:val="00610AFC"/>
    <w:rsid w:val="00610E41"/>
    <w:rsid w:val="00611765"/>
    <w:rsid w:val="00611CA0"/>
    <w:rsid w:val="006121C3"/>
    <w:rsid w:val="006129A7"/>
    <w:rsid w:val="00612EAE"/>
    <w:rsid w:val="006130BF"/>
    <w:rsid w:val="00613F8B"/>
    <w:rsid w:val="00614221"/>
    <w:rsid w:val="006143F6"/>
    <w:rsid w:val="006145B0"/>
    <w:rsid w:val="00615A80"/>
    <w:rsid w:val="00615CE1"/>
    <w:rsid w:val="006162DC"/>
    <w:rsid w:val="00616427"/>
    <w:rsid w:val="00616B57"/>
    <w:rsid w:val="00617048"/>
    <w:rsid w:val="00617252"/>
    <w:rsid w:val="0061748B"/>
    <w:rsid w:val="00617679"/>
    <w:rsid w:val="006177A9"/>
    <w:rsid w:val="006178FC"/>
    <w:rsid w:val="006203B4"/>
    <w:rsid w:val="006219EB"/>
    <w:rsid w:val="00622331"/>
    <w:rsid w:val="00623A57"/>
    <w:rsid w:val="00623FFB"/>
    <w:rsid w:val="00624307"/>
    <w:rsid w:val="006247EE"/>
    <w:rsid w:val="0062488C"/>
    <w:rsid w:val="00624FF1"/>
    <w:rsid w:val="006257DD"/>
    <w:rsid w:val="006257F2"/>
    <w:rsid w:val="00625D01"/>
    <w:rsid w:val="00625D39"/>
    <w:rsid w:val="00626696"/>
    <w:rsid w:val="00626DC1"/>
    <w:rsid w:val="00626DE6"/>
    <w:rsid w:val="00626E78"/>
    <w:rsid w:val="00627E50"/>
    <w:rsid w:val="006301D5"/>
    <w:rsid w:val="00631589"/>
    <w:rsid w:val="006325FA"/>
    <w:rsid w:val="0063301A"/>
    <w:rsid w:val="006333D8"/>
    <w:rsid w:val="00633815"/>
    <w:rsid w:val="00633A22"/>
    <w:rsid w:val="00634785"/>
    <w:rsid w:val="006349F4"/>
    <w:rsid w:val="006356EB"/>
    <w:rsid w:val="00635A8C"/>
    <w:rsid w:val="00636138"/>
    <w:rsid w:val="00636384"/>
    <w:rsid w:val="006364AC"/>
    <w:rsid w:val="00636B66"/>
    <w:rsid w:val="00637156"/>
    <w:rsid w:val="0063751F"/>
    <w:rsid w:val="0064055E"/>
    <w:rsid w:val="00640634"/>
    <w:rsid w:val="006406FC"/>
    <w:rsid w:val="0064102C"/>
    <w:rsid w:val="006412F9"/>
    <w:rsid w:val="006419BB"/>
    <w:rsid w:val="00642B46"/>
    <w:rsid w:val="0064304D"/>
    <w:rsid w:val="006437B2"/>
    <w:rsid w:val="0064390A"/>
    <w:rsid w:val="006443B9"/>
    <w:rsid w:val="0064641C"/>
    <w:rsid w:val="0064717E"/>
    <w:rsid w:val="0064780D"/>
    <w:rsid w:val="00647B86"/>
    <w:rsid w:val="00647F4E"/>
    <w:rsid w:val="00650016"/>
    <w:rsid w:val="00650053"/>
    <w:rsid w:val="0065011F"/>
    <w:rsid w:val="00650862"/>
    <w:rsid w:val="00651969"/>
    <w:rsid w:val="00651B4D"/>
    <w:rsid w:val="00651CBF"/>
    <w:rsid w:val="0065249F"/>
    <w:rsid w:val="00652503"/>
    <w:rsid w:val="006539F6"/>
    <w:rsid w:val="006545D3"/>
    <w:rsid w:val="00655A61"/>
    <w:rsid w:val="00655DBB"/>
    <w:rsid w:val="00657423"/>
    <w:rsid w:val="00657FE1"/>
    <w:rsid w:val="006604F9"/>
    <w:rsid w:val="0066089F"/>
    <w:rsid w:val="006613DF"/>
    <w:rsid w:val="00661BD4"/>
    <w:rsid w:val="00661C76"/>
    <w:rsid w:val="00661CA9"/>
    <w:rsid w:val="0066225B"/>
    <w:rsid w:val="00663287"/>
    <w:rsid w:val="00663C5B"/>
    <w:rsid w:val="006648A7"/>
    <w:rsid w:val="006656CB"/>
    <w:rsid w:val="00665961"/>
    <w:rsid w:val="00665B1C"/>
    <w:rsid w:val="006662BC"/>
    <w:rsid w:val="0066646F"/>
    <w:rsid w:val="00666F20"/>
    <w:rsid w:val="006706F6"/>
    <w:rsid w:val="0067106D"/>
    <w:rsid w:val="00671539"/>
    <w:rsid w:val="00671714"/>
    <w:rsid w:val="006717AA"/>
    <w:rsid w:val="00671ACA"/>
    <w:rsid w:val="0067272C"/>
    <w:rsid w:val="00673C43"/>
    <w:rsid w:val="00675338"/>
    <w:rsid w:val="0067562C"/>
    <w:rsid w:val="006762C4"/>
    <w:rsid w:val="006766F0"/>
    <w:rsid w:val="0067730E"/>
    <w:rsid w:val="00677734"/>
    <w:rsid w:val="006779B1"/>
    <w:rsid w:val="00677AA7"/>
    <w:rsid w:val="00680945"/>
    <w:rsid w:val="00680CEB"/>
    <w:rsid w:val="00680D44"/>
    <w:rsid w:val="00680D74"/>
    <w:rsid w:val="00681C7A"/>
    <w:rsid w:val="00682718"/>
    <w:rsid w:val="00682B39"/>
    <w:rsid w:val="00684018"/>
    <w:rsid w:val="00684593"/>
    <w:rsid w:val="00685487"/>
    <w:rsid w:val="00686182"/>
    <w:rsid w:val="00686690"/>
    <w:rsid w:val="00686CF8"/>
    <w:rsid w:val="006871DD"/>
    <w:rsid w:val="00687B78"/>
    <w:rsid w:val="00687CE9"/>
    <w:rsid w:val="006902E1"/>
    <w:rsid w:val="006906BD"/>
    <w:rsid w:val="00690725"/>
    <w:rsid w:val="00690ADA"/>
    <w:rsid w:val="0069104A"/>
    <w:rsid w:val="006911BC"/>
    <w:rsid w:val="006915F5"/>
    <w:rsid w:val="00691880"/>
    <w:rsid w:val="00692011"/>
    <w:rsid w:val="0069217B"/>
    <w:rsid w:val="006924DD"/>
    <w:rsid w:val="00693DD3"/>
    <w:rsid w:val="006940F5"/>
    <w:rsid w:val="00694B83"/>
    <w:rsid w:val="00694D4B"/>
    <w:rsid w:val="006957EE"/>
    <w:rsid w:val="006970E8"/>
    <w:rsid w:val="006976ED"/>
    <w:rsid w:val="00697785"/>
    <w:rsid w:val="006A0193"/>
    <w:rsid w:val="006A028A"/>
    <w:rsid w:val="006A089B"/>
    <w:rsid w:val="006A0B7E"/>
    <w:rsid w:val="006A14F0"/>
    <w:rsid w:val="006A18C9"/>
    <w:rsid w:val="006A192D"/>
    <w:rsid w:val="006A3C4B"/>
    <w:rsid w:val="006A4489"/>
    <w:rsid w:val="006A4BEA"/>
    <w:rsid w:val="006A4D02"/>
    <w:rsid w:val="006A4D54"/>
    <w:rsid w:val="006A5A72"/>
    <w:rsid w:val="006A6963"/>
    <w:rsid w:val="006A7123"/>
    <w:rsid w:val="006A7129"/>
    <w:rsid w:val="006A712F"/>
    <w:rsid w:val="006A7AA6"/>
    <w:rsid w:val="006B0582"/>
    <w:rsid w:val="006B05D6"/>
    <w:rsid w:val="006B05F5"/>
    <w:rsid w:val="006B0F08"/>
    <w:rsid w:val="006B11D8"/>
    <w:rsid w:val="006B149F"/>
    <w:rsid w:val="006B151C"/>
    <w:rsid w:val="006B185B"/>
    <w:rsid w:val="006B19AC"/>
    <w:rsid w:val="006B1D69"/>
    <w:rsid w:val="006B24BD"/>
    <w:rsid w:val="006B2902"/>
    <w:rsid w:val="006B3015"/>
    <w:rsid w:val="006B3611"/>
    <w:rsid w:val="006B4554"/>
    <w:rsid w:val="006B49D3"/>
    <w:rsid w:val="006B585C"/>
    <w:rsid w:val="006B5DE0"/>
    <w:rsid w:val="006B5F3E"/>
    <w:rsid w:val="006B6127"/>
    <w:rsid w:val="006B6E28"/>
    <w:rsid w:val="006B7106"/>
    <w:rsid w:val="006B739F"/>
    <w:rsid w:val="006B793C"/>
    <w:rsid w:val="006C0123"/>
    <w:rsid w:val="006C0D34"/>
    <w:rsid w:val="006C112A"/>
    <w:rsid w:val="006C1381"/>
    <w:rsid w:val="006C1BB6"/>
    <w:rsid w:val="006C202D"/>
    <w:rsid w:val="006C2517"/>
    <w:rsid w:val="006C28E8"/>
    <w:rsid w:val="006C2A98"/>
    <w:rsid w:val="006C2AC4"/>
    <w:rsid w:val="006C2B1A"/>
    <w:rsid w:val="006C3BE0"/>
    <w:rsid w:val="006C3FCA"/>
    <w:rsid w:val="006C43AF"/>
    <w:rsid w:val="006C4AB3"/>
    <w:rsid w:val="006C4AB4"/>
    <w:rsid w:val="006C4B0F"/>
    <w:rsid w:val="006C4E23"/>
    <w:rsid w:val="006C4E7E"/>
    <w:rsid w:val="006C56A8"/>
    <w:rsid w:val="006C637B"/>
    <w:rsid w:val="006C6B8F"/>
    <w:rsid w:val="006C6D77"/>
    <w:rsid w:val="006C70AD"/>
    <w:rsid w:val="006D07F9"/>
    <w:rsid w:val="006D0942"/>
    <w:rsid w:val="006D0A91"/>
    <w:rsid w:val="006D0E7A"/>
    <w:rsid w:val="006D110A"/>
    <w:rsid w:val="006D1230"/>
    <w:rsid w:val="006D1428"/>
    <w:rsid w:val="006D2A7A"/>
    <w:rsid w:val="006D2B34"/>
    <w:rsid w:val="006D39D3"/>
    <w:rsid w:val="006D39E2"/>
    <w:rsid w:val="006D3D34"/>
    <w:rsid w:val="006D413E"/>
    <w:rsid w:val="006D58F3"/>
    <w:rsid w:val="006D5C6B"/>
    <w:rsid w:val="006D6517"/>
    <w:rsid w:val="006D6726"/>
    <w:rsid w:val="006D6B89"/>
    <w:rsid w:val="006D6D5E"/>
    <w:rsid w:val="006D6E72"/>
    <w:rsid w:val="006D6ED4"/>
    <w:rsid w:val="006D7109"/>
    <w:rsid w:val="006D77EF"/>
    <w:rsid w:val="006D7EB7"/>
    <w:rsid w:val="006E0B15"/>
    <w:rsid w:val="006E0BE0"/>
    <w:rsid w:val="006E1860"/>
    <w:rsid w:val="006E2055"/>
    <w:rsid w:val="006E2508"/>
    <w:rsid w:val="006E3CDE"/>
    <w:rsid w:val="006E40FC"/>
    <w:rsid w:val="006E45DB"/>
    <w:rsid w:val="006E4837"/>
    <w:rsid w:val="006E4B0C"/>
    <w:rsid w:val="006E4B91"/>
    <w:rsid w:val="006E5147"/>
    <w:rsid w:val="006E5DBF"/>
    <w:rsid w:val="006E6169"/>
    <w:rsid w:val="006E6647"/>
    <w:rsid w:val="006E68D5"/>
    <w:rsid w:val="006E7B27"/>
    <w:rsid w:val="006E7CF9"/>
    <w:rsid w:val="006F0FB3"/>
    <w:rsid w:val="006F0FBF"/>
    <w:rsid w:val="006F1313"/>
    <w:rsid w:val="006F1329"/>
    <w:rsid w:val="006F171E"/>
    <w:rsid w:val="006F1DAE"/>
    <w:rsid w:val="006F1E9A"/>
    <w:rsid w:val="006F22D8"/>
    <w:rsid w:val="006F23FF"/>
    <w:rsid w:val="006F2659"/>
    <w:rsid w:val="006F336A"/>
    <w:rsid w:val="006F3B01"/>
    <w:rsid w:val="006F44C8"/>
    <w:rsid w:val="006F48AB"/>
    <w:rsid w:val="006F604A"/>
    <w:rsid w:val="006F6244"/>
    <w:rsid w:val="006F6DED"/>
    <w:rsid w:val="006F7823"/>
    <w:rsid w:val="006F7BBB"/>
    <w:rsid w:val="006F7ED6"/>
    <w:rsid w:val="00700331"/>
    <w:rsid w:val="007019E1"/>
    <w:rsid w:val="00702E3E"/>
    <w:rsid w:val="00703522"/>
    <w:rsid w:val="007036DB"/>
    <w:rsid w:val="007036FC"/>
    <w:rsid w:val="00704A4E"/>
    <w:rsid w:val="007053C1"/>
    <w:rsid w:val="00705462"/>
    <w:rsid w:val="007054CB"/>
    <w:rsid w:val="00705847"/>
    <w:rsid w:val="00705F31"/>
    <w:rsid w:val="00706198"/>
    <w:rsid w:val="007065BA"/>
    <w:rsid w:val="0070672B"/>
    <w:rsid w:val="0070690D"/>
    <w:rsid w:val="00706E44"/>
    <w:rsid w:val="0070701B"/>
    <w:rsid w:val="00707692"/>
    <w:rsid w:val="00707BA1"/>
    <w:rsid w:val="00707F1F"/>
    <w:rsid w:val="00710094"/>
    <w:rsid w:val="0071015B"/>
    <w:rsid w:val="00711A89"/>
    <w:rsid w:val="00711FF7"/>
    <w:rsid w:val="00712688"/>
    <w:rsid w:val="00714585"/>
    <w:rsid w:val="0071483D"/>
    <w:rsid w:val="007156B9"/>
    <w:rsid w:val="007158B7"/>
    <w:rsid w:val="007162D6"/>
    <w:rsid w:val="0071660E"/>
    <w:rsid w:val="00717B1A"/>
    <w:rsid w:val="00717E07"/>
    <w:rsid w:val="00717ED5"/>
    <w:rsid w:val="00717F8E"/>
    <w:rsid w:val="007222D7"/>
    <w:rsid w:val="007224B7"/>
    <w:rsid w:val="0072272A"/>
    <w:rsid w:val="00723414"/>
    <w:rsid w:val="00723C9E"/>
    <w:rsid w:val="00724BC3"/>
    <w:rsid w:val="0072616D"/>
    <w:rsid w:val="00726633"/>
    <w:rsid w:val="00727464"/>
    <w:rsid w:val="00727DCF"/>
    <w:rsid w:val="007302F3"/>
    <w:rsid w:val="00731445"/>
    <w:rsid w:val="00731480"/>
    <w:rsid w:val="00731755"/>
    <w:rsid w:val="00732656"/>
    <w:rsid w:val="0073276F"/>
    <w:rsid w:val="00733816"/>
    <w:rsid w:val="00733D6A"/>
    <w:rsid w:val="00734423"/>
    <w:rsid w:val="007350C3"/>
    <w:rsid w:val="00735CBA"/>
    <w:rsid w:val="00735D57"/>
    <w:rsid w:val="00736B00"/>
    <w:rsid w:val="007373DE"/>
    <w:rsid w:val="007376CC"/>
    <w:rsid w:val="00737805"/>
    <w:rsid w:val="00737A23"/>
    <w:rsid w:val="00737C19"/>
    <w:rsid w:val="00740CFE"/>
    <w:rsid w:val="007411DC"/>
    <w:rsid w:val="00741432"/>
    <w:rsid w:val="007414D1"/>
    <w:rsid w:val="00741C45"/>
    <w:rsid w:val="0074289D"/>
    <w:rsid w:val="00742F5C"/>
    <w:rsid w:val="00743515"/>
    <w:rsid w:val="00743656"/>
    <w:rsid w:val="00743856"/>
    <w:rsid w:val="00743994"/>
    <w:rsid w:val="007443C8"/>
    <w:rsid w:val="00744C9D"/>
    <w:rsid w:val="00744FBA"/>
    <w:rsid w:val="007451DF"/>
    <w:rsid w:val="00745A63"/>
    <w:rsid w:val="00745F7A"/>
    <w:rsid w:val="00745FE6"/>
    <w:rsid w:val="007467AE"/>
    <w:rsid w:val="00746B15"/>
    <w:rsid w:val="00746C05"/>
    <w:rsid w:val="00746D34"/>
    <w:rsid w:val="00746DEE"/>
    <w:rsid w:val="00747170"/>
    <w:rsid w:val="00747CE4"/>
    <w:rsid w:val="00750635"/>
    <w:rsid w:val="0075129C"/>
    <w:rsid w:val="00751A74"/>
    <w:rsid w:val="007523F9"/>
    <w:rsid w:val="00752607"/>
    <w:rsid w:val="00752ACB"/>
    <w:rsid w:val="0075379A"/>
    <w:rsid w:val="00753CB2"/>
    <w:rsid w:val="00755734"/>
    <w:rsid w:val="007557DD"/>
    <w:rsid w:val="00755B1E"/>
    <w:rsid w:val="00756A16"/>
    <w:rsid w:val="00756C5F"/>
    <w:rsid w:val="00757545"/>
    <w:rsid w:val="00757635"/>
    <w:rsid w:val="007600E6"/>
    <w:rsid w:val="00760BE4"/>
    <w:rsid w:val="00760CD5"/>
    <w:rsid w:val="00760DF8"/>
    <w:rsid w:val="007619CF"/>
    <w:rsid w:val="00761FA8"/>
    <w:rsid w:val="007625CD"/>
    <w:rsid w:val="00762ACA"/>
    <w:rsid w:val="00762B43"/>
    <w:rsid w:val="007631D3"/>
    <w:rsid w:val="00763728"/>
    <w:rsid w:val="00763F75"/>
    <w:rsid w:val="007642B1"/>
    <w:rsid w:val="0076442B"/>
    <w:rsid w:val="00764633"/>
    <w:rsid w:val="007658AB"/>
    <w:rsid w:val="00765D16"/>
    <w:rsid w:val="00766D3D"/>
    <w:rsid w:val="00767071"/>
    <w:rsid w:val="00767415"/>
    <w:rsid w:val="00767898"/>
    <w:rsid w:val="0077045E"/>
    <w:rsid w:val="0077080D"/>
    <w:rsid w:val="00770A59"/>
    <w:rsid w:val="00770CC4"/>
    <w:rsid w:val="007712DA"/>
    <w:rsid w:val="0077142F"/>
    <w:rsid w:val="00771AEC"/>
    <w:rsid w:val="00771C6C"/>
    <w:rsid w:val="00771D7B"/>
    <w:rsid w:val="00771FB5"/>
    <w:rsid w:val="0077211F"/>
    <w:rsid w:val="0077247F"/>
    <w:rsid w:val="007726AD"/>
    <w:rsid w:val="00773011"/>
    <w:rsid w:val="0077312F"/>
    <w:rsid w:val="007733F6"/>
    <w:rsid w:val="007735EE"/>
    <w:rsid w:val="007742E7"/>
    <w:rsid w:val="00774A20"/>
    <w:rsid w:val="00774CA2"/>
    <w:rsid w:val="00774F41"/>
    <w:rsid w:val="0077552C"/>
    <w:rsid w:val="0077611C"/>
    <w:rsid w:val="0077681E"/>
    <w:rsid w:val="007768BB"/>
    <w:rsid w:val="00776E09"/>
    <w:rsid w:val="0077773E"/>
    <w:rsid w:val="007777DE"/>
    <w:rsid w:val="007778D3"/>
    <w:rsid w:val="00777A1F"/>
    <w:rsid w:val="007803FD"/>
    <w:rsid w:val="00780422"/>
    <w:rsid w:val="00780973"/>
    <w:rsid w:val="007817EF"/>
    <w:rsid w:val="0078226C"/>
    <w:rsid w:val="00782571"/>
    <w:rsid w:val="00783166"/>
    <w:rsid w:val="007839C3"/>
    <w:rsid w:val="00783D93"/>
    <w:rsid w:val="007840C3"/>
    <w:rsid w:val="00784400"/>
    <w:rsid w:val="00784601"/>
    <w:rsid w:val="00784CC8"/>
    <w:rsid w:val="00785214"/>
    <w:rsid w:val="00785442"/>
    <w:rsid w:val="007857ED"/>
    <w:rsid w:val="00785A15"/>
    <w:rsid w:val="007867D6"/>
    <w:rsid w:val="00786D28"/>
    <w:rsid w:val="0078726F"/>
    <w:rsid w:val="00790433"/>
    <w:rsid w:val="007911BE"/>
    <w:rsid w:val="00791527"/>
    <w:rsid w:val="007917EE"/>
    <w:rsid w:val="00791A98"/>
    <w:rsid w:val="007922CC"/>
    <w:rsid w:val="0079260F"/>
    <w:rsid w:val="00792A33"/>
    <w:rsid w:val="00792DD1"/>
    <w:rsid w:val="00793506"/>
    <w:rsid w:val="00793A17"/>
    <w:rsid w:val="00793D7E"/>
    <w:rsid w:val="00794A30"/>
    <w:rsid w:val="00794DD4"/>
    <w:rsid w:val="007956DA"/>
    <w:rsid w:val="007957C6"/>
    <w:rsid w:val="0079609F"/>
    <w:rsid w:val="00796376"/>
    <w:rsid w:val="00796436"/>
    <w:rsid w:val="00796C78"/>
    <w:rsid w:val="00796E26"/>
    <w:rsid w:val="00796EC8"/>
    <w:rsid w:val="00797912"/>
    <w:rsid w:val="00797BDF"/>
    <w:rsid w:val="007A05FF"/>
    <w:rsid w:val="007A07A0"/>
    <w:rsid w:val="007A0A5D"/>
    <w:rsid w:val="007A0D9C"/>
    <w:rsid w:val="007A1967"/>
    <w:rsid w:val="007A29D2"/>
    <w:rsid w:val="007A29E6"/>
    <w:rsid w:val="007A2F65"/>
    <w:rsid w:val="007A3A87"/>
    <w:rsid w:val="007A3DE7"/>
    <w:rsid w:val="007A3E4D"/>
    <w:rsid w:val="007A40DD"/>
    <w:rsid w:val="007A4AA1"/>
    <w:rsid w:val="007A4C48"/>
    <w:rsid w:val="007A5381"/>
    <w:rsid w:val="007A61BA"/>
    <w:rsid w:val="007A63EB"/>
    <w:rsid w:val="007A746B"/>
    <w:rsid w:val="007A7F93"/>
    <w:rsid w:val="007B0544"/>
    <w:rsid w:val="007B077F"/>
    <w:rsid w:val="007B0B41"/>
    <w:rsid w:val="007B0D89"/>
    <w:rsid w:val="007B1EB5"/>
    <w:rsid w:val="007B251A"/>
    <w:rsid w:val="007B2E8F"/>
    <w:rsid w:val="007B2FBA"/>
    <w:rsid w:val="007B3082"/>
    <w:rsid w:val="007B3573"/>
    <w:rsid w:val="007B35C2"/>
    <w:rsid w:val="007B3650"/>
    <w:rsid w:val="007B39DB"/>
    <w:rsid w:val="007B4055"/>
    <w:rsid w:val="007B477C"/>
    <w:rsid w:val="007B4EA4"/>
    <w:rsid w:val="007B54F0"/>
    <w:rsid w:val="007B6FAD"/>
    <w:rsid w:val="007B752C"/>
    <w:rsid w:val="007C09F0"/>
    <w:rsid w:val="007C0E36"/>
    <w:rsid w:val="007C112C"/>
    <w:rsid w:val="007C1809"/>
    <w:rsid w:val="007C34BA"/>
    <w:rsid w:val="007C3B05"/>
    <w:rsid w:val="007C3E8B"/>
    <w:rsid w:val="007C555B"/>
    <w:rsid w:val="007C57C2"/>
    <w:rsid w:val="007C5A83"/>
    <w:rsid w:val="007C5AE9"/>
    <w:rsid w:val="007C5EEB"/>
    <w:rsid w:val="007C617A"/>
    <w:rsid w:val="007C6191"/>
    <w:rsid w:val="007C66CF"/>
    <w:rsid w:val="007C713B"/>
    <w:rsid w:val="007C75A9"/>
    <w:rsid w:val="007D0174"/>
    <w:rsid w:val="007D0523"/>
    <w:rsid w:val="007D14CE"/>
    <w:rsid w:val="007D1752"/>
    <w:rsid w:val="007D1957"/>
    <w:rsid w:val="007D23CB"/>
    <w:rsid w:val="007D27D0"/>
    <w:rsid w:val="007D2BC4"/>
    <w:rsid w:val="007D2F91"/>
    <w:rsid w:val="007D38B4"/>
    <w:rsid w:val="007D40AD"/>
    <w:rsid w:val="007D45EB"/>
    <w:rsid w:val="007D4B73"/>
    <w:rsid w:val="007D4E3B"/>
    <w:rsid w:val="007D5A97"/>
    <w:rsid w:val="007D5CF8"/>
    <w:rsid w:val="007D60A6"/>
    <w:rsid w:val="007D6280"/>
    <w:rsid w:val="007D6504"/>
    <w:rsid w:val="007D7FB8"/>
    <w:rsid w:val="007E04CE"/>
    <w:rsid w:val="007E1B6F"/>
    <w:rsid w:val="007E1DFD"/>
    <w:rsid w:val="007E3614"/>
    <w:rsid w:val="007E370E"/>
    <w:rsid w:val="007E3756"/>
    <w:rsid w:val="007E4305"/>
    <w:rsid w:val="007E46E8"/>
    <w:rsid w:val="007E481B"/>
    <w:rsid w:val="007E4B28"/>
    <w:rsid w:val="007E59B8"/>
    <w:rsid w:val="007E63B4"/>
    <w:rsid w:val="007E68AB"/>
    <w:rsid w:val="007E6D17"/>
    <w:rsid w:val="007E7723"/>
    <w:rsid w:val="007F0264"/>
    <w:rsid w:val="007F0597"/>
    <w:rsid w:val="007F0860"/>
    <w:rsid w:val="007F122B"/>
    <w:rsid w:val="007F1C39"/>
    <w:rsid w:val="007F2DEC"/>
    <w:rsid w:val="007F3187"/>
    <w:rsid w:val="007F34D1"/>
    <w:rsid w:val="007F3734"/>
    <w:rsid w:val="007F3BDA"/>
    <w:rsid w:val="007F405E"/>
    <w:rsid w:val="007F48E2"/>
    <w:rsid w:val="007F5D23"/>
    <w:rsid w:val="007F5E92"/>
    <w:rsid w:val="007F62A0"/>
    <w:rsid w:val="007F64D8"/>
    <w:rsid w:val="007F6925"/>
    <w:rsid w:val="007F6F4D"/>
    <w:rsid w:val="007F70A3"/>
    <w:rsid w:val="007F7BC8"/>
    <w:rsid w:val="0080030E"/>
    <w:rsid w:val="00800BBA"/>
    <w:rsid w:val="008023B0"/>
    <w:rsid w:val="00802593"/>
    <w:rsid w:val="008027FA"/>
    <w:rsid w:val="008028B5"/>
    <w:rsid w:val="00803C9A"/>
    <w:rsid w:val="00803DEE"/>
    <w:rsid w:val="00804905"/>
    <w:rsid w:val="00804A2D"/>
    <w:rsid w:val="00804C02"/>
    <w:rsid w:val="00804DFB"/>
    <w:rsid w:val="0080501E"/>
    <w:rsid w:val="0080555B"/>
    <w:rsid w:val="008056ED"/>
    <w:rsid w:val="00806146"/>
    <w:rsid w:val="00806E0E"/>
    <w:rsid w:val="008073B0"/>
    <w:rsid w:val="008075A4"/>
    <w:rsid w:val="0080775D"/>
    <w:rsid w:val="00810B0B"/>
    <w:rsid w:val="00812042"/>
    <w:rsid w:val="008120D1"/>
    <w:rsid w:val="0081464B"/>
    <w:rsid w:val="0081467E"/>
    <w:rsid w:val="00814C00"/>
    <w:rsid w:val="00814EC8"/>
    <w:rsid w:val="0081509C"/>
    <w:rsid w:val="008155B7"/>
    <w:rsid w:val="0081591F"/>
    <w:rsid w:val="008160A5"/>
    <w:rsid w:val="00816428"/>
    <w:rsid w:val="00816520"/>
    <w:rsid w:val="0081658A"/>
    <w:rsid w:val="0081692F"/>
    <w:rsid w:val="00816B72"/>
    <w:rsid w:val="00816F1C"/>
    <w:rsid w:val="0081774B"/>
    <w:rsid w:val="00817D77"/>
    <w:rsid w:val="00820022"/>
    <w:rsid w:val="00820151"/>
    <w:rsid w:val="008202D7"/>
    <w:rsid w:val="008204B5"/>
    <w:rsid w:val="008204CE"/>
    <w:rsid w:val="008207D3"/>
    <w:rsid w:val="008207EF"/>
    <w:rsid w:val="008211D1"/>
    <w:rsid w:val="008217C1"/>
    <w:rsid w:val="00821C48"/>
    <w:rsid w:val="00821E7C"/>
    <w:rsid w:val="0082234B"/>
    <w:rsid w:val="008228E5"/>
    <w:rsid w:val="00823391"/>
    <w:rsid w:val="008233FE"/>
    <w:rsid w:val="00823D87"/>
    <w:rsid w:val="00824991"/>
    <w:rsid w:val="00824AD9"/>
    <w:rsid w:val="008252B3"/>
    <w:rsid w:val="0082554B"/>
    <w:rsid w:val="008258C6"/>
    <w:rsid w:val="008266CD"/>
    <w:rsid w:val="008276FE"/>
    <w:rsid w:val="008303C1"/>
    <w:rsid w:val="00830ACF"/>
    <w:rsid w:val="00830D67"/>
    <w:rsid w:val="008311BA"/>
    <w:rsid w:val="00831503"/>
    <w:rsid w:val="00833104"/>
    <w:rsid w:val="00833394"/>
    <w:rsid w:val="00833650"/>
    <w:rsid w:val="0083393B"/>
    <w:rsid w:val="008339F0"/>
    <w:rsid w:val="008339FD"/>
    <w:rsid w:val="00834025"/>
    <w:rsid w:val="00835457"/>
    <w:rsid w:val="00835741"/>
    <w:rsid w:val="00835E67"/>
    <w:rsid w:val="00836498"/>
    <w:rsid w:val="00837CC1"/>
    <w:rsid w:val="00840227"/>
    <w:rsid w:val="0084056C"/>
    <w:rsid w:val="008407D3"/>
    <w:rsid w:val="00840DC4"/>
    <w:rsid w:val="008410C8"/>
    <w:rsid w:val="00841216"/>
    <w:rsid w:val="008419EA"/>
    <w:rsid w:val="0084375C"/>
    <w:rsid w:val="00843769"/>
    <w:rsid w:val="00843DF7"/>
    <w:rsid w:val="00843FBC"/>
    <w:rsid w:val="0084596A"/>
    <w:rsid w:val="00846232"/>
    <w:rsid w:val="00846469"/>
    <w:rsid w:val="0084649B"/>
    <w:rsid w:val="00846770"/>
    <w:rsid w:val="00847562"/>
    <w:rsid w:val="00847689"/>
    <w:rsid w:val="00847D56"/>
    <w:rsid w:val="00850BB3"/>
    <w:rsid w:val="00851728"/>
    <w:rsid w:val="0085180D"/>
    <w:rsid w:val="008519E5"/>
    <w:rsid w:val="00852E4B"/>
    <w:rsid w:val="00852E65"/>
    <w:rsid w:val="00852EE3"/>
    <w:rsid w:val="0085312C"/>
    <w:rsid w:val="00853811"/>
    <w:rsid w:val="0085413D"/>
    <w:rsid w:val="008552EE"/>
    <w:rsid w:val="0085569A"/>
    <w:rsid w:val="00855B1D"/>
    <w:rsid w:val="00855CC0"/>
    <w:rsid w:val="00855ED7"/>
    <w:rsid w:val="00856268"/>
    <w:rsid w:val="008566AD"/>
    <w:rsid w:val="00860F52"/>
    <w:rsid w:val="00861B64"/>
    <w:rsid w:val="00862953"/>
    <w:rsid w:val="00862DBD"/>
    <w:rsid w:val="00863A8D"/>
    <w:rsid w:val="008649A0"/>
    <w:rsid w:val="0086518B"/>
    <w:rsid w:val="00865A59"/>
    <w:rsid w:val="008661E6"/>
    <w:rsid w:val="0086643F"/>
    <w:rsid w:val="00866B65"/>
    <w:rsid w:val="00866E79"/>
    <w:rsid w:val="00867801"/>
    <w:rsid w:val="00867DCA"/>
    <w:rsid w:val="008700F6"/>
    <w:rsid w:val="008701FB"/>
    <w:rsid w:val="00871124"/>
    <w:rsid w:val="00871745"/>
    <w:rsid w:val="008722DE"/>
    <w:rsid w:val="008735B8"/>
    <w:rsid w:val="00873717"/>
    <w:rsid w:val="00874335"/>
    <w:rsid w:val="008746A2"/>
    <w:rsid w:val="00875C64"/>
    <w:rsid w:val="00876ABD"/>
    <w:rsid w:val="00876C9C"/>
    <w:rsid w:val="0087773F"/>
    <w:rsid w:val="0088124B"/>
    <w:rsid w:val="00881629"/>
    <w:rsid w:val="00881BB0"/>
    <w:rsid w:val="00881D13"/>
    <w:rsid w:val="00881D4F"/>
    <w:rsid w:val="00882184"/>
    <w:rsid w:val="008823D4"/>
    <w:rsid w:val="008828FD"/>
    <w:rsid w:val="00882C79"/>
    <w:rsid w:val="008830FD"/>
    <w:rsid w:val="008841F3"/>
    <w:rsid w:val="008848C5"/>
    <w:rsid w:val="00884DE0"/>
    <w:rsid w:val="0088578B"/>
    <w:rsid w:val="00885822"/>
    <w:rsid w:val="008864D3"/>
    <w:rsid w:val="00886651"/>
    <w:rsid w:val="0088725C"/>
    <w:rsid w:val="0088776A"/>
    <w:rsid w:val="00887C2E"/>
    <w:rsid w:val="00887D88"/>
    <w:rsid w:val="00887F04"/>
    <w:rsid w:val="00887F64"/>
    <w:rsid w:val="00887FB9"/>
    <w:rsid w:val="008908CF"/>
    <w:rsid w:val="0089173B"/>
    <w:rsid w:val="0089175E"/>
    <w:rsid w:val="00891817"/>
    <w:rsid w:val="008931D0"/>
    <w:rsid w:val="00893B18"/>
    <w:rsid w:val="00894475"/>
    <w:rsid w:val="0089481F"/>
    <w:rsid w:val="00894B3F"/>
    <w:rsid w:val="00894C0A"/>
    <w:rsid w:val="00894CC9"/>
    <w:rsid w:val="00895AE3"/>
    <w:rsid w:val="0089668D"/>
    <w:rsid w:val="008968D2"/>
    <w:rsid w:val="00896EA4"/>
    <w:rsid w:val="008A02A1"/>
    <w:rsid w:val="008A0551"/>
    <w:rsid w:val="008A05F1"/>
    <w:rsid w:val="008A0A2A"/>
    <w:rsid w:val="008A0BC1"/>
    <w:rsid w:val="008A0C28"/>
    <w:rsid w:val="008A0DD0"/>
    <w:rsid w:val="008A1D83"/>
    <w:rsid w:val="008A26FE"/>
    <w:rsid w:val="008A2EBA"/>
    <w:rsid w:val="008A3294"/>
    <w:rsid w:val="008A3478"/>
    <w:rsid w:val="008A40FB"/>
    <w:rsid w:val="008A4A5A"/>
    <w:rsid w:val="008A50AC"/>
    <w:rsid w:val="008A6690"/>
    <w:rsid w:val="008A6819"/>
    <w:rsid w:val="008A759C"/>
    <w:rsid w:val="008A7A46"/>
    <w:rsid w:val="008A7B5D"/>
    <w:rsid w:val="008B10DA"/>
    <w:rsid w:val="008B16E7"/>
    <w:rsid w:val="008B2446"/>
    <w:rsid w:val="008B24F5"/>
    <w:rsid w:val="008B28D4"/>
    <w:rsid w:val="008B2A2D"/>
    <w:rsid w:val="008B3161"/>
    <w:rsid w:val="008B3770"/>
    <w:rsid w:val="008B37C8"/>
    <w:rsid w:val="008B3E7B"/>
    <w:rsid w:val="008B56DB"/>
    <w:rsid w:val="008B68BC"/>
    <w:rsid w:val="008B7272"/>
    <w:rsid w:val="008B765D"/>
    <w:rsid w:val="008B7C9C"/>
    <w:rsid w:val="008C0049"/>
    <w:rsid w:val="008C15B2"/>
    <w:rsid w:val="008C2141"/>
    <w:rsid w:val="008C253A"/>
    <w:rsid w:val="008C2C95"/>
    <w:rsid w:val="008C3671"/>
    <w:rsid w:val="008C37E6"/>
    <w:rsid w:val="008C4061"/>
    <w:rsid w:val="008C47FA"/>
    <w:rsid w:val="008C5AD2"/>
    <w:rsid w:val="008C7813"/>
    <w:rsid w:val="008C7B4E"/>
    <w:rsid w:val="008C7E08"/>
    <w:rsid w:val="008D00C4"/>
    <w:rsid w:val="008D07E3"/>
    <w:rsid w:val="008D0C4A"/>
    <w:rsid w:val="008D0C84"/>
    <w:rsid w:val="008D0E06"/>
    <w:rsid w:val="008D0F88"/>
    <w:rsid w:val="008D11EF"/>
    <w:rsid w:val="008D1497"/>
    <w:rsid w:val="008D18FC"/>
    <w:rsid w:val="008D1DCA"/>
    <w:rsid w:val="008D21DE"/>
    <w:rsid w:val="008D22A6"/>
    <w:rsid w:val="008D4A6D"/>
    <w:rsid w:val="008D4B39"/>
    <w:rsid w:val="008D5398"/>
    <w:rsid w:val="008D5624"/>
    <w:rsid w:val="008D58A6"/>
    <w:rsid w:val="008D5A1C"/>
    <w:rsid w:val="008D638A"/>
    <w:rsid w:val="008D65EC"/>
    <w:rsid w:val="008D66F8"/>
    <w:rsid w:val="008D6B2C"/>
    <w:rsid w:val="008D6CE0"/>
    <w:rsid w:val="008D70AA"/>
    <w:rsid w:val="008D7553"/>
    <w:rsid w:val="008D7824"/>
    <w:rsid w:val="008D7CAA"/>
    <w:rsid w:val="008E01B9"/>
    <w:rsid w:val="008E0345"/>
    <w:rsid w:val="008E051B"/>
    <w:rsid w:val="008E060A"/>
    <w:rsid w:val="008E1CD4"/>
    <w:rsid w:val="008E21EB"/>
    <w:rsid w:val="008E2543"/>
    <w:rsid w:val="008E2576"/>
    <w:rsid w:val="008E2685"/>
    <w:rsid w:val="008E38BB"/>
    <w:rsid w:val="008E45E2"/>
    <w:rsid w:val="008E4714"/>
    <w:rsid w:val="008E507A"/>
    <w:rsid w:val="008E509F"/>
    <w:rsid w:val="008E55C9"/>
    <w:rsid w:val="008E5C4B"/>
    <w:rsid w:val="008E72DE"/>
    <w:rsid w:val="008F050D"/>
    <w:rsid w:val="008F084D"/>
    <w:rsid w:val="008F0C5D"/>
    <w:rsid w:val="008F0DEA"/>
    <w:rsid w:val="008F1C86"/>
    <w:rsid w:val="008F24FF"/>
    <w:rsid w:val="008F27DC"/>
    <w:rsid w:val="008F2DFF"/>
    <w:rsid w:val="008F2F56"/>
    <w:rsid w:val="008F3562"/>
    <w:rsid w:val="008F3703"/>
    <w:rsid w:val="008F4D38"/>
    <w:rsid w:val="008F5134"/>
    <w:rsid w:val="008F528E"/>
    <w:rsid w:val="008F5306"/>
    <w:rsid w:val="008F5682"/>
    <w:rsid w:val="008F5987"/>
    <w:rsid w:val="008F5CB7"/>
    <w:rsid w:val="008F60A5"/>
    <w:rsid w:val="008F65FD"/>
    <w:rsid w:val="008F6631"/>
    <w:rsid w:val="008F6652"/>
    <w:rsid w:val="008F692D"/>
    <w:rsid w:val="008F6F4B"/>
    <w:rsid w:val="00900864"/>
    <w:rsid w:val="00901063"/>
    <w:rsid w:val="00901473"/>
    <w:rsid w:val="009016D2"/>
    <w:rsid w:val="00902400"/>
    <w:rsid w:val="0090329F"/>
    <w:rsid w:val="00903307"/>
    <w:rsid w:val="0090371D"/>
    <w:rsid w:val="0090420C"/>
    <w:rsid w:val="0090428E"/>
    <w:rsid w:val="009044EE"/>
    <w:rsid w:val="00904526"/>
    <w:rsid w:val="00904BE5"/>
    <w:rsid w:val="00904D26"/>
    <w:rsid w:val="00910EAE"/>
    <w:rsid w:val="00911187"/>
    <w:rsid w:val="00911D66"/>
    <w:rsid w:val="009121A6"/>
    <w:rsid w:val="009126E0"/>
    <w:rsid w:val="00912DE1"/>
    <w:rsid w:val="009134B2"/>
    <w:rsid w:val="00913EE8"/>
    <w:rsid w:val="0091442B"/>
    <w:rsid w:val="00914565"/>
    <w:rsid w:val="00914B67"/>
    <w:rsid w:val="00914E05"/>
    <w:rsid w:val="00914E4A"/>
    <w:rsid w:val="00915A94"/>
    <w:rsid w:val="009160F1"/>
    <w:rsid w:val="009166EF"/>
    <w:rsid w:val="00916BB9"/>
    <w:rsid w:val="00917262"/>
    <w:rsid w:val="00917352"/>
    <w:rsid w:val="009173B5"/>
    <w:rsid w:val="00917D69"/>
    <w:rsid w:val="009214A3"/>
    <w:rsid w:val="0092154A"/>
    <w:rsid w:val="00921966"/>
    <w:rsid w:val="009223A2"/>
    <w:rsid w:val="00922767"/>
    <w:rsid w:val="0092295C"/>
    <w:rsid w:val="00923863"/>
    <w:rsid w:val="00923A90"/>
    <w:rsid w:val="00924266"/>
    <w:rsid w:val="00924917"/>
    <w:rsid w:val="00924CB5"/>
    <w:rsid w:val="00924E1C"/>
    <w:rsid w:val="009256DA"/>
    <w:rsid w:val="0092576B"/>
    <w:rsid w:val="00925BDA"/>
    <w:rsid w:val="009265DB"/>
    <w:rsid w:val="009265FC"/>
    <w:rsid w:val="009268D9"/>
    <w:rsid w:val="00926912"/>
    <w:rsid w:val="00926A1C"/>
    <w:rsid w:val="009300E8"/>
    <w:rsid w:val="00930512"/>
    <w:rsid w:val="00930A47"/>
    <w:rsid w:val="00930A5F"/>
    <w:rsid w:val="00930BED"/>
    <w:rsid w:val="00930D21"/>
    <w:rsid w:val="009311C3"/>
    <w:rsid w:val="009323DB"/>
    <w:rsid w:val="00932837"/>
    <w:rsid w:val="00932A64"/>
    <w:rsid w:val="00932FB6"/>
    <w:rsid w:val="00933709"/>
    <w:rsid w:val="0093417B"/>
    <w:rsid w:val="0093442B"/>
    <w:rsid w:val="00934ECB"/>
    <w:rsid w:val="009365F6"/>
    <w:rsid w:val="0093670F"/>
    <w:rsid w:val="009376C8"/>
    <w:rsid w:val="00937D69"/>
    <w:rsid w:val="00941212"/>
    <w:rsid w:val="009416BA"/>
    <w:rsid w:val="00941876"/>
    <w:rsid w:val="00941C6C"/>
    <w:rsid w:val="00941ECC"/>
    <w:rsid w:val="00942317"/>
    <w:rsid w:val="0094265E"/>
    <w:rsid w:val="00943492"/>
    <w:rsid w:val="009438C6"/>
    <w:rsid w:val="00943E2A"/>
    <w:rsid w:val="009440DD"/>
    <w:rsid w:val="00944641"/>
    <w:rsid w:val="00944681"/>
    <w:rsid w:val="00944BBE"/>
    <w:rsid w:val="00945019"/>
    <w:rsid w:val="009456BE"/>
    <w:rsid w:val="0094590C"/>
    <w:rsid w:val="00945C79"/>
    <w:rsid w:val="00945FE8"/>
    <w:rsid w:val="009460A8"/>
    <w:rsid w:val="0094623D"/>
    <w:rsid w:val="00946B0D"/>
    <w:rsid w:val="00947337"/>
    <w:rsid w:val="00947792"/>
    <w:rsid w:val="00947ADC"/>
    <w:rsid w:val="0095049E"/>
    <w:rsid w:val="00950750"/>
    <w:rsid w:val="00950F19"/>
    <w:rsid w:val="00950F88"/>
    <w:rsid w:val="009510AE"/>
    <w:rsid w:val="00951206"/>
    <w:rsid w:val="00951212"/>
    <w:rsid w:val="00951D49"/>
    <w:rsid w:val="00952DDF"/>
    <w:rsid w:val="009530A6"/>
    <w:rsid w:val="00953142"/>
    <w:rsid w:val="009537B5"/>
    <w:rsid w:val="009539B8"/>
    <w:rsid w:val="00953AD3"/>
    <w:rsid w:val="00954179"/>
    <w:rsid w:val="00954264"/>
    <w:rsid w:val="0095457E"/>
    <w:rsid w:val="00955BE0"/>
    <w:rsid w:val="0095659D"/>
    <w:rsid w:val="00956AB3"/>
    <w:rsid w:val="00957D52"/>
    <w:rsid w:val="00957D59"/>
    <w:rsid w:val="00960443"/>
    <w:rsid w:val="00961B89"/>
    <w:rsid w:val="00961D03"/>
    <w:rsid w:val="00962D46"/>
    <w:rsid w:val="00962F31"/>
    <w:rsid w:val="009634AA"/>
    <w:rsid w:val="00964673"/>
    <w:rsid w:val="009648E9"/>
    <w:rsid w:val="009655A4"/>
    <w:rsid w:val="009669A0"/>
    <w:rsid w:val="00966A5A"/>
    <w:rsid w:val="00966CCB"/>
    <w:rsid w:val="00967A63"/>
    <w:rsid w:val="00967CAC"/>
    <w:rsid w:val="009721C7"/>
    <w:rsid w:val="00972542"/>
    <w:rsid w:val="00972E0C"/>
    <w:rsid w:val="00972F65"/>
    <w:rsid w:val="00972FF8"/>
    <w:rsid w:val="0097375B"/>
    <w:rsid w:val="00973A95"/>
    <w:rsid w:val="00973C43"/>
    <w:rsid w:val="00973FE1"/>
    <w:rsid w:val="009741B0"/>
    <w:rsid w:val="00974413"/>
    <w:rsid w:val="00974B64"/>
    <w:rsid w:val="00974B8D"/>
    <w:rsid w:val="00975095"/>
    <w:rsid w:val="00975C31"/>
    <w:rsid w:val="00976C86"/>
    <w:rsid w:val="00976CD7"/>
    <w:rsid w:val="00980309"/>
    <w:rsid w:val="009805E1"/>
    <w:rsid w:val="009809B6"/>
    <w:rsid w:val="009809E9"/>
    <w:rsid w:val="0098107C"/>
    <w:rsid w:val="00981D8A"/>
    <w:rsid w:val="009824EC"/>
    <w:rsid w:val="00982891"/>
    <w:rsid w:val="00982A05"/>
    <w:rsid w:val="00982DE2"/>
    <w:rsid w:val="0098311E"/>
    <w:rsid w:val="0098424F"/>
    <w:rsid w:val="0098442E"/>
    <w:rsid w:val="00984850"/>
    <w:rsid w:val="00985B21"/>
    <w:rsid w:val="00985BA9"/>
    <w:rsid w:val="00985D00"/>
    <w:rsid w:val="00985D5E"/>
    <w:rsid w:val="00985F9C"/>
    <w:rsid w:val="00987059"/>
    <w:rsid w:val="00987EEF"/>
    <w:rsid w:val="00990DEC"/>
    <w:rsid w:val="0099170A"/>
    <w:rsid w:val="00992772"/>
    <w:rsid w:val="00993FD7"/>
    <w:rsid w:val="0099427C"/>
    <w:rsid w:val="0099485A"/>
    <w:rsid w:val="00994CA6"/>
    <w:rsid w:val="00994FE2"/>
    <w:rsid w:val="0099564A"/>
    <w:rsid w:val="00995AB7"/>
    <w:rsid w:val="00995D35"/>
    <w:rsid w:val="00996451"/>
    <w:rsid w:val="00996589"/>
    <w:rsid w:val="00996F9A"/>
    <w:rsid w:val="00997655"/>
    <w:rsid w:val="009A0063"/>
    <w:rsid w:val="009A0A02"/>
    <w:rsid w:val="009A0B93"/>
    <w:rsid w:val="009A0BDF"/>
    <w:rsid w:val="009A11B7"/>
    <w:rsid w:val="009A1891"/>
    <w:rsid w:val="009A1BC7"/>
    <w:rsid w:val="009A2436"/>
    <w:rsid w:val="009A28D7"/>
    <w:rsid w:val="009A32FE"/>
    <w:rsid w:val="009A3946"/>
    <w:rsid w:val="009A419B"/>
    <w:rsid w:val="009A434B"/>
    <w:rsid w:val="009A47FA"/>
    <w:rsid w:val="009A482F"/>
    <w:rsid w:val="009A4A6A"/>
    <w:rsid w:val="009A4F44"/>
    <w:rsid w:val="009A5BEB"/>
    <w:rsid w:val="009A6376"/>
    <w:rsid w:val="009A6B85"/>
    <w:rsid w:val="009A7846"/>
    <w:rsid w:val="009A7D24"/>
    <w:rsid w:val="009B0698"/>
    <w:rsid w:val="009B25B4"/>
    <w:rsid w:val="009B3113"/>
    <w:rsid w:val="009B4316"/>
    <w:rsid w:val="009B4BDD"/>
    <w:rsid w:val="009B5C25"/>
    <w:rsid w:val="009B5DAB"/>
    <w:rsid w:val="009B5E1A"/>
    <w:rsid w:val="009B7176"/>
    <w:rsid w:val="009B7842"/>
    <w:rsid w:val="009B7981"/>
    <w:rsid w:val="009B79F2"/>
    <w:rsid w:val="009B7A61"/>
    <w:rsid w:val="009C0192"/>
    <w:rsid w:val="009C0FE8"/>
    <w:rsid w:val="009C14DD"/>
    <w:rsid w:val="009C16E2"/>
    <w:rsid w:val="009C1C6B"/>
    <w:rsid w:val="009C1C73"/>
    <w:rsid w:val="009C2711"/>
    <w:rsid w:val="009C39C8"/>
    <w:rsid w:val="009C4053"/>
    <w:rsid w:val="009C4816"/>
    <w:rsid w:val="009C4EDD"/>
    <w:rsid w:val="009C520C"/>
    <w:rsid w:val="009C5288"/>
    <w:rsid w:val="009C6639"/>
    <w:rsid w:val="009C744B"/>
    <w:rsid w:val="009C79A7"/>
    <w:rsid w:val="009D0B74"/>
    <w:rsid w:val="009D0F12"/>
    <w:rsid w:val="009D17E5"/>
    <w:rsid w:val="009D1D80"/>
    <w:rsid w:val="009D2251"/>
    <w:rsid w:val="009D24F0"/>
    <w:rsid w:val="009D33E1"/>
    <w:rsid w:val="009D3674"/>
    <w:rsid w:val="009D3D93"/>
    <w:rsid w:val="009D4C5E"/>
    <w:rsid w:val="009D5E15"/>
    <w:rsid w:val="009D5E56"/>
    <w:rsid w:val="009D5F0E"/>
    <w:rsid w:val="009D6071"/>
    <w:rsid w:val="009D6292"/>
    <w:rsid w:val="009D6761"/>
    <w:rsid w:val="009D68A3"/>
    <w:rsid w:val="009D6EA6"/>
    <w:rsid w:val="009D741D"/>
    <w:rsid w:val="009D7552"/>
    <w:rsid w:val="009D76EC"/>
    <w:rsid w:val="009D7C2A"/>
    <w:rsid w:val="009E03EA"/>
    <w:rsid w:val="009E0B3D"/>
    <w:rsid w:val="009E0FA8"/>
    <w:rsid w:val="009E13AC"/>
    <w:rsid w:val="009E2217"/>
    <w:rsid w:val="009E2438"/>
    <w:rsid w:val="009E273B"/>
    <w:rsid w:val="009E2E8C"/>
    <w:rsid w:val="009E3695"/>
    <w:rsid w:val="009E4484"/>
    <w:rsid w:val="009E4578"/>
    <w:rsid w:val="009E4757"/>
    <w:rsid w:val="009E4808"/>
    <w:rsid w:val="009E4ECA"/>
    <w:rsid w:val="009E54FC"/>
    <w:rsid w:val="009E6281"/>
    <w:rsid w:val="009E6437"/>
    <w:rsid w:val="009E67A5"/>
    <w:rsid w:val="009E6BA7"/>
    <w:rsid w:val="009E6C89"/>
    <w:rsid w:val="009E6D06"/>
    <w:rsid w:val="009E731F"/>
    <w:rsid w:val="009E7766"/>
    <w:rsid w:val="009E7DAA"/>
    <w:rsid w:val="009F01A3"/>
    <w:rsid w:val="009F0C8D"/>
    <w:rsid w:val="009F0DCE"/>
    <w:rsid w:val="009F1D8D"/>
    <w:rsid w:val="009F2141"/>
    <w:rsid w:val="009F25CA"/>
    <w:rsid w:val="009F3391"/>
    <w:rsid w:val="009F3688"/>
    <w:rsid w:val="009F422D"/>
    <w:rsid w:val="009F4245"/>
    <w:rsid w:val="009F4D88"/>
    <w:rsid w:val="009F502A"/>
    <w:rsid w:val="009F5063"/>
    <w:rsid w:val="009F5FA8"/>
    <w:rsid w:val="009F6316"/>
    <w:rsid w:val="009F748C"/>
    <w:rsid w:val="009F75A6"/>
    <w:rsid w:val="00A0047E"/>
    <w:rsid w:val="00A00526"/>
    <w:rsid w:val="00A007BB"/>
    <w:rsid w:val="00A00BAA"/>
    <w:rsid w:val="00A016FD"/>
    <w:rsid w:val="00A01809"/>
    <w:rsid w:val="00A0238E"/>
    <w:rsid w:val="00A02F5E"/>
    <w:rsid w:val="00A0348F"/>
    <w:rsid w:val="00A03712"/>
    <w:rsid w:val="00A03B6C"/>
    <w:rsid w:val="00A04801"/>
    <w:rsid w:val="00A05386"/>
    <w:rsid w:val="00A0571D"/>
    <w:rsid w:val="00A05934"/>
    <w:rsid w:val="00A05951"/>
    <w:rsid w:val="00A05992"/>
    <w:rsid w:val="00A06BE7"/>
    <w:rsid w:val="00A075E8"/>
    <w:rsid w:val="00A076CA"/>
    <w:rsid w:val="00A10A00"/>
    <w:rsid w:val="00A11E09"/>
    <w:rsid w:val="00A12318"/>
    <w:rsid w:val="00A1271C"/>
    <w:rsid w:val="00A12BA9"/>
    <w:rsid w:val="00A12C86"/>
    <w:rsid w:val="00A13011"/>
    <w:rsid w:val="00A138F1"/>
    <w:rsid w:val="00A13A6F"/>
    <w:rsid w:val="00A148FE"/>
    <w:rsid w:val="00A14B8E"/>
    <w:rsid w:val="00A1523D"/>
    <w:rsid w:val="00A1523E"/>
    <w:rsid w:val="00A15721"/>
    <w:rsid w:val="00A158DA"/>
    <w:rsid w:val="00A158E9"/>
    <w:rsid w:val="00A15ECD"/>
    <w:rsid w:val="00A15ED0"/>
    <w:rsid w:val="00A16AB1"/>
    <w:rsid w:val="00A176EF"/>
    <w:rsid w:val="00A17BE8"/>
    <w:rsid w:val="00A201E0"/>
    <w:rsid w:val="00A20561"/>
    <w:rsid w:val="00A206D4"/>
    <w:rsid w:val="00A20D39"/>
    <w:rsid w:val="00A21E4A"/>
    <w:rsid w:val="00A2222F"/>
    <w:rsid w:val="00A22663"/>
    <w:rsid w:val="00A22779"/>
    <w:rsid w:val="00A22F68"/>
    <w:rsid w:val="00A231DB"/>
    <w:rsid w:val="00A2473F"/>
    <w:rsid w:val="00A24ACB"/>
    <w:rsid w:val="00A24E5C"/>
    <w:rsid w:val="00A2528B"/>
    <w:rsid w:val="00A252E5"/>
    <w:rsid w:val="00A25773"/>
    <w:rsid w:val="00A25CD3"/>
    <w:rsid w:val="00A2632A"/>
    <w:rsid w:val="00A26E22"/>
    <w:rsid w:val="00A2702C"/>
    <w:rsid w:val="00A278D8"/>
    <w:rsid w:val="00A300DB"/>
    <w:rsid w:val="00A303BC"/>
    <w:rsid w:val="00A30D88"/>
    <w:rsid w:val="00A31472"/>
    <w:rsid w:val="00A315BB"/>
    <w:rsid w:val="00A31607"/>
    <w:rsid w:val="00A31772"/>
    <w:rsid w:val="00A32401"/>
    <w:rsid w:val="00A324BE"/>
    <w:rsid w:val="00A3255E"/>
    <w:rsid w:val="00A326A8"/>
    <w:rsid w:val="00A33A33"/>
    <w:rsid w:val="00A33BDF"/>
    <w:rsid w:val="00A34768"/>
    <w:rsid w:val="00A356AE"/>
    <w:rsid w:val="00A35A66"/>
    <w:rsid w:val="00A35E17"/>
    <w:rsid w:val="00A365FD"/>
    <w:rsid w:val="00A36849"/>
    <w:rsid w:val="00A371E8"/>
    <w:rsid w:val="00A375B3"/>
    <w:rsid w:val="00A376A1"/>
    <w:rsid w:val="00A37D58"/>
    <w:rsid w:val="00A40821"/>
    <w:rsid w:val="00A41BC6"/>
    <w:rsid w:val="00A41C92"/>
    <w:rsid w:val="00A42A8B"/>
    <w:rsid w:val="00A42C1D"/>
    <w:rsid w:val="00A42CDD"/>
    <w:rsid w:val="00A4340A"/>
    <w:rsid w:val="00A43BC0"/>
    <w:rsid w:val="00A44C7F"/>
    <w:rsid w:val="00A458EC"/>
    <w:rsid w:val="00A46151"/>
    <w:rsid w:val="00A47281"/>
    <w:rsid w:val="00A47294"/>
    <w:rsid w:val="00A4732B"/>
    <w:rsid w:val="00A4750C"/>
    <w:rsid w:val="00A47773"/>
    <w:rsid w:val="00A47859"/>
    <w:rsid w:val="00A47F37"/>
    <w:rsid w:val="00A50097"/>
    <w:rsid w:val="00A5070A"/>
    <w:rsid w:val="00A51224"/>
    <w:rsid w:val="00A513E9"/>
    <w:rsid w:val="00A51723"/>
    <w:rsid w:val="00A51A03"/>
    <w:rsid w:val="00A51ABE"/>
    <w:rsid w:val="00A51BC1"/>
    <w:rsid w:val="00A51D1E"/>
    <w:rsid w:val="00A522DB"/>
    <w:rsid w:val="00A5246D"/>
    <w:rsid w:val="00A524C8"/>
    <w:rsid w:val="00A526DC"/>
    <w:rsid w:val="00A52A4F"/>
    <w:rsid w:val="00A52DD2"/>
    <w:rsid w:val="00A53676"/>
    <w:rsid w:val="00A53DC6"/>
    <w:rsid w:val="00A54229"/>
    <w:rsid w:val="00A54443"/>
    <w:rsid w:val="00A5461F"/>
    <w:rsid w:val="00A54A77"/>
    <w:rsid w:val="00A552CC"/>
    <w:rsid w:val="00A5568E"/>
    <w:rsid w:val="00A55A5C"/>
    <w:rsid w:val="00A55E06"/>
    <w:rsid w:val="00A56085"/>
    <w:rsid w:val="00A561D7"/>
    <w:rsid w:val="00A56433"/>
    <w:rsid w:val="00A565B1"/>
    <w:rsid w:val="00A57479"/>
    <w:rsid w:val="00A57B9D"/>
    <w:rsid w:val="00A57CFC"/>
    <w:rsid w:val="00A57F74"/>
    <w:rsid w:val="00A60505"/>
    <w:rsid w:val="00A61498"/>
    <w:rsid w:val="00A6150B"/>
    <w:rsid w:val="00A61E9A"/>
    <w:rsid w:val="00A62985"/>
    <w:rsid w:val="00A62FB7"/>
    <w:rsid w:val="00A63417"/>
    <w:rsid w:val="00A634DB"/>
    <w:rsid w:val="00A638AA"/>
    <w:rsid w:val="00A63B97"/>
    <w:rsid w:val="00A643A3"/>
    <w:rsid w:val="00A645FC"/>
    <w:rsid w:val="00A648A6"/>
    <w:rsid w:val="00A65561"/>
    <w:rsid w:val="00A659E0"/>
    <w:rsid w:val="00A65A7F"/>
    <w:rsid w:val="00A65D37"/>
    <w:rsid w:val="00A65E62"/>
    <w:rsid w:val="00A66034"/>
    <w:rsid w:val="00A665D2"/>
    <w:rsid w:val="00A66685"/>
    <w:rsid w:val="00A671FC"/>
    <w:rsid w:val="00A679DB"/>
    <w:rsid w:val="00A67DFF"/>
    <w:rsid w:val="00A704AB"/>
    <w:rsid w:val="00A70962"/>
    <w:rsid w:val="00A70BC2"/>
    <w:rsid w:val="00A713A1"/>
    <w:rsid w:val="00A7141F"/>
    <w:rsid w:val="00A72A47"/>
    <w:rsid w:val="00A73004"/>
    <w:rsid w:val="00A7371D"/>
    <w:rsid w:val="00A73951"/>
    <w:rsid w:val="00A73C02"/>
    <w:rsid w:val="00A73E61"/>
    <w:rsid w:val="00A74F46"/>
    <w:rsid w:val="00A75021"/>
    <w:rsid w:val="00A755D2"/>
    <w:rsid w:val="00A76DC0"/>
    <w:rsid w:val="00A76E43"/>
    <w:rsid w:val="00A77553"/>
    <w:rsid w:val="00A77A13"/>
    <w:rsid w:val="00A80091"/>
    <w:rsid w:val="00A807D8"/>
    <w:rsid w:val="00A80E61"/>
    <w:rsid w:val="00A812F5"/>
    <w:rsid w:val="00A82070"/>
    <w:rsid w:val="00A82768"/>
    <w:rsid w:val="00A827C6"/>
    <w:rsid w:val="00A82F15"/>
    <w:rsid w:val="00A8305A"/>
    <w:rsid w:val="00A83065"/>
    <w:rsid w:val="00A83BB8"/>
    <w:rsid w:val="00A83C23"/>
    <w:rsid w:val="00A83C2C"/>
    <w:rsid w:val="00A83EDE"/>
    <w:rsid w:val="00A83F38"/>
    <w:rsid w:val="00A848EC"/>
    <w:rsid w:val="00A85005"/>
    <w:rsid w:val="00A857AC"/>
    <w:rsid w:val="00A85B20"/>
    <w:rsid w:val="00A85D53"/>
    <w:rsid w:val="00A863CB"/>
    <w:rsid w:val="00A86C26"/>
    <w:rsid w:val="00A86C85"/>
    <w:rsid w:val="00A87888"/>
    <w:rsid w:val="00A878C8"/>
    <w:rsid w:val="00A87BB3"/>
    <w:rsid w:val="00A90CF3"/>
    <w:rsid w:val="00A91BDC"/>
    <w:rsid w:val="00A92149"/>
    <w:rsid w:val="00A92598"/>
    <w:rsid w:val="00A92C75"/>
    <w:rsid w:val="00A933FE"/>
    <w:rsid w:val="00A934FD"/>
    <w:rsid w:val="00A9405E"/>
    <w:rsid w:val="00A948D2"/>
    <w:rsid w:val="00A9501E"/>
    <w:rsid w:val="00A95279"/>
    <w:rsid w:val="00A95D84"/>
    <w:rsid w:val="00A95E11"/>
    <w:rsid w:val="00A964A8"/>
    <w:rsid w:val="00A96E4C"/>
    <w:rsid w:val="00AA069C"/>
    <w:rsid w:val="00AA125E"/>
    <w:rsid w:val="00AA16F1"/>
    <w:rsid w:val="00AA1B22"/>
    <w:rsid w:val="00AA22F3"/>
    <w:rsid w:val="00AA2D22"/>
    <w:rsid w:val="00AA3257"/>
    <w:rsid w:val="00AA4686"/>
    <w:rsid w:val="00AA4747"/>
    <w:rsid w:val="00AA4967"/>
    <w:rsid w:val="00AA4A6E"/>
    <w:rsid w:val="00AA4BF5"/>
    <w:rsid w:val="00AA5302"/>
    <w:rsid w:val="00AA53B3"/>
    <w:rsid w:val="00AA6248"/>
    <w:rsid w:val="00AA6328"/>
    <w:rsid w:val="00AA6F7A"/>
    <w:rsid w:val="00AA6FEB"/>
    <w:rsid w:val="00AA7511"/>
    <w:rsid w:val="00AA7E92"/>
    <w:rsid w:val="00AB0B93"/>
    <w:rsid w:val="00AB0BAA"/>
    <w:rsid w:val="00AB0E85"/>
    <w:rsid w:val="00AB11C9"/>
    <w:rsid w:val="00AB12F5"/>
    <w:rsid w:val="00AB237F"/>
    <w:rsid w:val="00AB23EC"/>
    <w:rsid w:val="00AB2A2C"/>
    <w:rsid w:val="00AB2F55"/>
    <w:rsid w:val="00AB30AC"/>
    <w:rsid w:val="00AB3237"/>
    <w:rsid w:val="00AB485C"/>
    <w:rsid w:val="00AB4DC8"/>
    <w:rsid w:val="00AB5266"/>
    <w:rsid w:val="00AB59E7"/>
    <w:rsid w:val="00AB61C5"/>
    <w:rsid w:val="00AB68B5"/>
    <w:rsid w:val="00AB7161"/>
    <w:rsid w:val="00AB77D6"/>
    <w:rsid w:val="00AB78F9"/>
    <w:rsid w:val="00AC0D8A"/>
    <w:rsid w:val="00AC145C"/>
    <w:rsid w:val="00AC1C27"/>
    <w:rsid w:val="00AC1C9B"/>
    <w:rsid w:val="00AC1E64"/>
    <w:rsid w:val="00AC288B"/>
    <w:rsid w:val="00AC3D1F"/>
    <w:rsid w:val="00AC3D36"/>
    <w:rsid w:val="00AC3F6D"/>
    <w:rsid w:val="00AC47D2"/>
    <w:rsid w:val="00AC4AA2"/>
    <w:rsid w:val="00AC4EFF"/>
    <w:rsid w:val="00AC50B8"/>
    <w:rsid w:val="00AC51CA"/>
    <w:rsid w:val="00AC583B"/>
    <w:rsid w:val="00AC6DBB"/>
    <w:rsid w:val="00AC761B"/>
    <w:rsid w:val="00AC7804"/>
    <w:rsid w:val="00AC78C8"/>
    <w:rsid w:val="00AD07F4"/>
    <w:rsid w:val="00AD0B36"/>
    <w:rsid w:val="00AD19D1"/>
    <w:rsid w:val="00AD367E"/>
    <w:rsid w:val="00AD3DE2"/>
    <w:rsid w:val="00AD44CD"/>
    <w:rsid w:val="00AD5502"/>
    <w:rsid w:val="00AD59C3"/>
    <w:rsid w:val="00AD5AAD"/>
    <w:rsid w:val="00AD60A1"/>
    <w:rsid w:val="00AD6675"/>
    <w:rsid w:val="00AD6C28"/>
    <w:rsid w:val="00AD7198"/>
    <w:rsid w:val="00AE0A63"/>
    <w:rsid w:val="00AE0BB4"/>
    <w:rsid w:val="00AE10F9"/>
    <w:rsid w:val="00AE151E"/>
    <w:rsid w:val="00AE160F"/>
    <w:rsid w:val="00AE1C02"/>
    <w:rsid w:val="00AE1E7D"/>
    <w:rsid w:val="00AE20F6"/>
    <w:rsid w:val="00AE22DA"/>
    <w:rsid w:val="00AE2B0B"/>
    <w:rsid w:val="00AE2C25"/>
    <w:rsid w:val="00AE34C3"/>
    <w:rsid w:val="00AE3DF7"/>
    <w:rsid w:val="00AE4187"/>
    <w:rsid w:val="00AE5B55"/>
    <w:rsid w:val="00AE5ED2"/>
    <w:rsid w:val="00AE61D5"/>
    <w:rsid w:val="00AE72A5"/>
    <w:rsid w:val="00AE7AE1"/>
    <w:rsid w:val="00AE7B5B"/>
    <w:rsid w:val="00AF0096"/>
    <w:rsid w:val="00AF0455"/>
    <w:rsid w:val="00AF0A70"/>
    <w:rsid w:val="00AF0B9E"/>
    <w:rsid w:val="00AF16F9"/>
    <w:rsid w:val="00AF29C6"/>
    <w:rsid w:val="00AF2D65"/>
    <w:rsid w:val="00AF3272"/>
    <w:rsid w:val="00AF33C9"/>
    <w:rsid w:val="00AF3718"/>
    <w:rsid w:val="00AF3AA6"/>
    <w:rsid w:val="00AF449D"/>
    <w:rsid w:val="00AF45AA"/>
    <w:rsid w:val="00AF4BB9"/>
    <w:rsid w:val="00AF58E9"/>
    <w:rsid w:val="00AF5930"/>
    <w:rsid w:val="00AF5BD3"/>
    <w:rsid w:val="00AF611E"/>
    <w:rsid w:val="00AF7D0E"/>
    <w:rsid w:val="00B0026D"/>
    <w:rsid w:val="00B00901"/>
    <w:rsid w:val="00B013AA"/>
    <w:rsid w:val="00B016D8"/>
    <w:rsid w:val="00B024A4"/>
    <w:rsid w:val="00B02BC4"/>
    <w:rsid w:val="00B0302F"/>
    <w:rsid w:val="00B030E0"/>
    <w:rsid w:val="00B03A19"/>
    <w:rsid w:val="00B04040"/>
    <w:rsid w:val="00B0426A"/>
    <w:rsid w:val="00B043C0"/>
    <w:rsid w:val="00B04A21"/>
    <w:rsid w:val="00B052A8"/>
    <w:rsid w:val="00B05C1B"/>
    <w:rsid w:val="00B06085"/>
    <w:rsid w:val="00B0710C"/>
    <w:rsid w:val="00B07714"/>
    <w:rsid w:val="00B10D0C"/>
    <w:rsid w:val="00B10EDE"/>
    <w:rsid w:val="00B1172C"/>
    <w:rsid w:val="00B11A37"/>
    <w:rsid w:val="00B11AF3"/>
    <w:rsid w:val="00B12B0E"/>
    <w:rsid w:val="00B1428B"/>
    <w:rsid w:val="00B144E7"/>
    <w:rsid w:val="00B14752"/>
    <w:rsid w:val="00B14A25"/>
    <w:rsid w:val="00B151C4"/>
    <w:rsid w:val="00B153E4"/>
    <w:rsid w:val="00B1548D"/>
    <w:rsid w:val="00B1596B"/>
    <w:rsid w:val="00B16BB4"/>
    <w:rsid w:val="00B1717E"/>
    <w:rsid w:val="00B17752"/>
    <w:rsid w:val="00B17764"/>
    <w:rsid w:val="00B177A4"/>
    <w:rsid w:val="00B17B61"/>
    <w:rsid w:val="00B21048"/>
    <w:rsid w:val="00B213AD"/>
    <w:rsid w:val="00B21535"/>
    <w:rsid w:val="00B21CF0"/>
    <w:rsid w:val="00B21EA4"/>
    <w:rsid w:val="00B22822"/>
    <w:rsid w:val="00B22CC0"/>
    <w:rsid w:val="00B231FE"/>
    <w:rsid w:val="00B24DD3"/>
    <w:rsid w:val="00B24F5C"/>
    <w:rsid w:val="00B25888"/>
    <w:rsid w:val="00B25893"/>
    <w:rsid w:val="00B258B5"/>
    <w:rsid w:val="00B25C7E"/>
    <w:rsid w:val="00B25D17"/>
    <w:rsid w:val="00B266B9"/>
    <w:rsid w:val="00B26D1E"/>
    <w:rsid w:val="00B27E01"/>
    <w:rsid w:val="00B27E77"/>
    <w:rsid w:val="00B27FA7"/>
    <w:rsid w:val="00B303EE"/>
    <w:rsid w:val="00B30AA4"/>
    <w:rsid w:val="00B31105"/>
    <w:rsid w:val="00B311FC"/>
    <w:rsid w:val="00B31436"/>
    <w:rsid w:val="00B33122"/>
    <w:rsid w:val="00B3494D"/>
    <w:rsid w:val="00B34A04"/>
    <w:rsid w:val="00B34A81"/>
    <w:rsid w:val="00B35261"/>
    <w:rsid w:val="00B354A0"/>
    <w:rsid w:val="00B35517"/>
    <w:rsid w:val="00B3565D"/>
    <w:rsid w:val="00B35846"/>
    <w:rsid w:val="00B35BC8"/>
    <w:rsid w:val="00B35C34"/>
    <w:rsid w:val="00B36500"/>
    <w:rsid w:val="00B36532"/>
    <w:rsid w:val="00B374F2"/>
    <w:rsid w:val="00B377DD"/>
    <w:rsid w:val="00B3796C"/>
    <w:rsid w:val="00B37E2F"/>
    <w:rsid w:val="00B40727"/>
    <w:rsid w:val="00B40982"/>
    <w:rsid w:val="00B40E5B"/>
    <w:rsid w:val="00B41998"/>
    <w:rsid w:val="00B42A8E"/>
    <w:rsid w:val="00B42DAC"/>
    <w:rsid w:val="00B42EC8"/>
    <w:rsid w:val="00B430B9"/>
    <w:rsid w:val="00B437CE"/>
    <w:rsid w:val="00B43D19"/>
    <w:rsid w:val="00B44773"/>
    <w:rsid w:val="00B44B79"/>
    <w:rsid w:val="00B44EEF"/>
    <w:rsid w:val="00B45BAA"/>
    <w:rsid w:val="00B45DA5"/>
    <w:rsid w:val="00B45FA5"/>
    <w:rsid w:val="00B4656C"/>
    <w:rsid w:val="00B4676A"/>
    <w:rsid w:val="00B46822"/>
    <w:rsid w:val="00B46A02"/>
    <w:rsid w:val="00B46FFD"/>
    <w:rsid w:val="00B47032"/>
    <w:rsid w:val="00B47570"/>
    <w:rsid w:val="00B475F5"/>
    <w:rsid w:val="00B47C6B"/>
    <w:rsid w:val="00B47CC4"/>
    <w:rsid w:val="00B5037C"/>
    <w:rsid w:val="00B50725"/>
    <w:rsid w:val="00B50864"/>
    <w:rsid w:val="00B50AE5"/>
    <w:rsid w:val="00B50AFD"/>
    <w:rsid w:val="00B520D3"/>
    <w:rsid w:val="00B52A97"/>
    <w:rsid w:val="00B52C57"/>
    <w:rsid w:val="00B531CD"/>
    <w:rsid w:val="00B5369F"/>
    <w:rsid w:val="00B53C9C"/>
    <w:rsid w:val="00B53CE0"/>
    <w:rsid w:val="00B54197"/>
    <w:rsid w:val="00B54350"/>
    <w:rsid w:val="00B5517D"/>
    <w:rsid w:val="00B55584"/>
    <w:rsid w:val="00B55885"/>
    <w:rsid w:val="00B55B77"/>
    <w:rsid w:val="00B55EDA"/>
    <w:rsid w:val="00B56086"/>
    <w:rsid w:val="00B57C6C"/>
    <w:rsid w:val="00B61417"/>
    <w:rsid w:val="00B61C0C"/>
    <w:rsid w:val="00B624D8"/>
    <w:rsid w:val="00B625FA"/>
    <w:rsid w:val="00B62B24"/>
    <w:rsid w:val="00B62D14"/>
    <w:rsid w:val="00B62ED0"/>
    <w:rsid w:val="00B63D83"/>
    <w:rsid w:val="00B64625"/>
    <w:rsid w:val="00B64C68"/>
    <w:rsid w:val="00B64FFB"/>
    <w:rsid w:val="00B655E8"/>
    <w:rsid w:val="00B65825"/>
    <w:rsid w:val="00B65B66"/>
    <w:rsid w:val="00B65BAF"/>
    <w:rsid w:val="00B66279"/>
    <w:rsid w:val="00B6630F"/>
    <w:rsid w:val="00B66A42"/>
    <w:rsid w:val="00B66CC8"/>
    <w:rsid w:val="00B6767C"/>
    <w:rsid w:val="00B679D1"/>
    <w:rsid w:val="00B67E01"/>
    <w:rsid w:val="00B67FDA"/>
    <w:rsid w:val="00B70316"/>
    <w:rsid w:val="00B7094B"/>
    <w:rsid w:val="00B710B7"/>
    <w:rsid w:val="00B71316"/>
    <w:rsid w:val="00B7148E"/>
    <w:rsid w:val="00B71D42"/>
    <w:rsid w:val="00B722FE"/>
    <w:rsid w:val="00B72370"/>
    <w:rsid w:val="00B723A2"/>
    <w:rsid w:val="00B7246F"/>
    <w:rsid w:val="00B72888"/>
    <w:rsid w:val="00B72ED5"/>
    <w:rsid w:val="00B73EBF"/>
    <w:rsid w:val="00B75544"/>
    <w:rsid w:val="00B758C5"/>
    <w:rsid w:val="00B7619A"/>
    <w:rsid w:val="00B761EB"/>
    <w:rsid w:val="00B7623F"/>
    <w:rsid w:val="00B76F6C"/>
    <w:rsid w:val="00B771A6"/>
    <w:rsid w:val="00B77308"/>
    <w:rsid w:val="00B808BF"/>
    <w:rsid w:val="00B80FAD"/>
    <w:rsid w:val="00B81105"/>
    <w:rsid w:val="00B819CB"/>
    <w:rsid w:val="00B824FE"/>
    <w:rsid w:val="00B839B2"/>
    <w:rsid w:val="00B85E13"/>
    <w:rsid w:val="00B86C61"/>
    <w:rsid w:val="00B86FCD"/>
    <w:rsid w:val="00B87BB5"/>
    <w:rsid w:val="00B87D43"/>
    <w:rsid w:val="00B90CC4"/>
    <w:rsid w:val="00B90E61"/>
    <w:rsid w:val="00B91F51"/>
    <w:rsid w:val="00B92756"/>
    <w:rsid w:val="00B92E48"/>
    <w:rsid w:val="00B93278"/>
    <w:rsid w:val="00B93311"/>
    <w:rsid w:val="00B94349"/>
    <w:rsid w:val="00B94E35"/>
    <w:rsid w:val="00B94EA0"/>
    <w:rsid w:val="00B95400"/>
    <w:rsid w:val="00B95D92"/>
    <w:rsid w:val="00B961A8"/>
    <w:rsid w:val="00B96663"/>
    <w:rsid w:val="00B96932"/>
    <w:rsid w:val="00B97666"/>
    <w:rsid w:val="00B97E16"/>
    <w:rsid w:val="00BA06C3"/>
    <w:rsid w:val="00BA06F7"/>
    <w:rsid w:val="00BA0729"/>
    <w:rsid w:val="00BA0C95"/>
    <w:rsid w:val="00BA11C2"/>
    <w:rsid w:val="00BA1968"/>
    <w:rsid w:val="00BA1E16"/>
    <w:rsid w:val="00BA1E80"/>
    <w:rsid w:val="00BA2189"/>
    <w:rsid w:val="00BA283D"/>
    <w:rsid w:val="00BA3610"/>
    <w:rsid w:val="00BA40B0"/>
    <w:rsid w:val="00BA49D7"/>
    <w:rsid w:val="00BA5453"/>
    <w:rsid w:val="00BA5925"/>
    <w:rsid w:val="00BA5B63"/>
    <w:rsid w:val="00BA5ECC"/>
    <w:rsid w:val="00BA63A1"/>
    <w:rsid w:val="00BB0215"/>
    <w:rsid w:val="00BB06EF"/>
    <w:rsid w:val="00BB0DC5"/>
    <w:rsid w:val="00BB1E4F"/>
    <w:rsid w:val="00BB33D1"/>
    <w:rsid w:val="00BB3645"/>
    <w:rsid w:val="00BB3FE9"/>
    <w:rsid w:val="00BB458F"/>
    <w:rsid w:val="00BB5481"/>
    <w:rsid w:val="00BB66C4"/>
    <w:rsid w:val="00BB6D59"/>
    <w:rsid w:val="00BB7057"/>
    <w:rsid w:val="00BB7395"/>
    <w:rsid w:val="00BB7B23"/>
    <w:rsid w:val="00BB7B63"/>
    <w:rsid w:val="00BC0A31"/>
    <w:rsid w:val="00BC1300"/>
    <w:rsid w:val="00BC2316"/>
    <w:rsid w:val="00BC236F"/>
    <w:rsid w:val="00BC285D"/>
    <w:rsid w:val="00BC3067"/>
    <w:rsid w:val="00BC4A54"/>
    <w:rsid w:val="00BC4E52"/>
    <w:rsid w:val="00BC5A75"/>
    <w:rsid w:val="00BC652F"/>
    <w:rsid w:val="00BC7478"/>
    <w:rsid w:val="00BC7E0C"/>
    <w:rsid w:val="00BC7EED"/>
    <w:rsid w:val="00BC7EF1"/>
    <w:rsid w:val="00BC7F6E"/>
    <w:rsid w:val="00BC7FD2"/>
    <w:rsid w:val="00BD03E8"/>
    <w:rsid w:val="00BD0ECF"/>
    <w:rsid w:val="00BD1B80"/>
    <w:rsid w:val="00BD2029"/>
    <w:rsid w:val="00BD2F1B"/>
    <w:rsid w:val="00BD356E"/>
    <w:rsid w:val="00BD3D85"/>
    <w:rsid w:val="00BD3F08"/>
    <w:rsid w:val="00BD3F57"/>
    <w:rsid w:val="00BD40F4"/>
    <w:rsid w:val="00BD4609"/>
    <w:rsid w:val="00BD5150"/>
    <w:rsid w:val="00BD5380"/>
    <w:rsid w:val="00BD59D2"/>
    <w:rsid w:val="00BD5A0C"/>
    <w:rsid w:val="00BD6015"/>
    <w:rsid w:val="00BD64B7"/>
    <w:rsid w:val="00BD65A5"/>
    <w:rsid w:val="00BD663D"/>
    <w:rsid w:val="00BD6B30"/>
    <w:rsid w:val="00BD6B63"/>
    <w:rsid w:val="00BD7943"/>
    <w:rsid w:val="00BD7A3F"/>
    <w:rsid w:val="00BE0465"/>
    <w:rsid w:val="00BE0FD1"/>
    <w:rsid w:val="00BE1942"/>
    <w:rsid w:val="00BE1A9A"/>
    <w:rsid w:val="00BE1DE6"/>
    <w:rsid w:val="00BE201E"/>
    <w:rsid w:val="00BE243C"/>
    <w:rsid w:val="00BE257A"/>
    <w:rsid w:val="00BE297A"/>
    <w:rsid w:val="00BE317D"/>
    <w:rsid w:val="00BE435A"/>
    <w:rsid w:val="00BE5449"/>
    <w:rsid w:val="00BE601E"/>
    <w:rsid w:val="00BE641E"/>
    <w:rsid w:val="00BE715A"/>
    <w:rsid w:val="00BE71FF"/>
    <w:rsid w:val="00BE7363"/>
    <w:rsid w:val="00BE79E3"/>
    <w:rsid w:val="00BE7DAF"/>
    <w:rsid w:val="00BF08FA"/>
    <w:rsid w:val="00BF1549"/>
    <w:rsid w:val="00BF1584"/>
    <w:rsid w:val="00BF1EE9"/>
    <w:rsid w:val="00BF250A"/>
    <w:rsid w:val="00BF263B"/>
    <w:rsid w:val="00BF28E8"/>
    <w:rsid w:val="00BF2B3B"/>
    <w:rsid w:val="00BF31F3"/>
    <w:rsid w:val="00BF3812"/>
    <w:rsid w:val="00BF38B8"/>
    <w:rsid w:val="00BF3C9C"/>
    <w:rsid w:val="00BF3FB2"/>
    <w:rsid w:val="00BF4722"/>
    <w:rsid w:val="00BF50B6"/>
    <w:rsid w:val="00BF53F4"/>
    <w:rsid w:val="00BF5B71"/>
    <w:rsid w:val="00BF5D2B"/>
    <w:rsid w:val="00BF61DD"/>
    <w:rsid w:val="00BF62DE"/>
    <w:rsid w:val="00BF7540"/>
    <w:rsid w:val="00C003F1"/>
    <w:rsid w:val="00C00AF3"/>
    <w:rsid w:val="00C01AEF"/>
    <w:rsid w:val="00C01D90"/>
    <w:rsid w:val="00C026A2"/>
    <w:rsid w:val="00C0298A"/>
    <w:rsid w:val="00C029DC"/>
    <w:rsid w:val="00C03013"/>
    <w:rsid w:val="00C03F95"/>
    <w:rsid w:val="00C04231"/>
    <w:rsid w:val="00C043D8"/>
    <w:rsid w:val="00C0444B"/>
    <w:rsid w:val="00C0501A"/>
    <w:rsid w:val="00C05223"/>
    <w:rsid w:val="00C05228"/>
    <w:rsid w:val="00C0677C"/>
    <w:rsid w:val="00C06B96"/>
    <w:rsid w:val="00C07922"/>
    <w:rsid w:val="00C10250"/>
    <w:rsid w:val="00C10A34"/>
    <w:rsid w:val="00C10E1A"/>
    <w:rsid w:val="00C11937"/>
    <w:rsid w:val="00C1386B"/>
    <w:rsid w:val="00C143FD"/>
    <w:rsid w:val="00C14C70"/>
    <w:rsid w:val="00C14DB3"/>
    <w:rsid w:val="00C150A5"/>
    <w:rsid w:val="00C1566C"/>
    <w:rsid w:val="00C157B0"/>
    <w:rsid w:val="00C15CEE"/>
    <w:rsid w:val="00C16216"/>
    <w:rsid w:val="00C169C6"/>
    <w:rsid w:val="00C16E71"/>
    <w:rsid w:val="00C1704F"/>
    <w:rsid w:val="00C1778B"/>
    <w:rsid w:val="00C20377"/>
    <w:rsid w:val="00C20A0F"/>
    <w:rsid w:val="00C210A0"/>
    <w:rsid w:val="00C22CAB"/>
    <w:rsid w:val="00C2340B"/>
    <w:rsid w:val="00C23703"/>
    <w:rsid w:val="00C238DB"/>
    <w:rsid w:val="00C23DFF"/>
    <w:rsid w:val="00C24255"/>
    <w:rsid w:val="00C24858"/>
    <w:rsid w:val="00C249E2"/>
    <w:rsid w:val="00C24AA3"/>
    <w:rsid w:val="00C259B2"/>
    <w:rsid w:val="00C25B4A"/>
    <w:rsid w:val="00C25B84"/>
    <w:rsid w:val="00C25D25"/>
    <w:rsid w:val="00C25F9E"/>
    <w:rsid w:val="00C26238"/>
    <w:rsid w:val="00C26F6A"/>
    <w:rsid w:val="00C274BF"/>
    <w:rsid w:val="00C27862"/>
    <w:rsid w:val="00C3029E"/>
    <w:rsid w:val="00C305BD"/>
    <w:rsid w:val="00C3125D"/>
    <w:rsid w:val="00C32D34"/>
    <w:rsid w:val="00C331E6"/>
    <w:rsid w:val="00C33286"/>
    <w:rsid w:val="00C33B74"/>
    <w:rsid w:val="00C33C37"/>
    <w:rsid w:val="00C33D77"/>
    <w:rsid w:val="00C33EB6"/>
    <w:rsid w:val="00C34790"/>
    <w:rsid w:val="00C3482E"/>
    <w:rsid w:val="00C34C66"/>
    <w:rsid w:val="00C354F0"/>
    <w:rsid w:val="00C365F0"/>
    <w:rsid w:val="00C36F4F"/>
    <w:rsid w:val="00C3780E"/>
    <w:rsid w:val="00C4037A"/>
    <w:rsid w:val="00C4054C"/>
    <w:rsid w:val="00C40590"/>
    <w:rsid w:val="00C40BD4"/>
    <w:rsid w:val="00C40DD1"/>
    <w:rsid w:val="00C41FF6"/>
    <w:rsid w:val="00C4279D"/>
    <w:rsid w:val="00C42BCF"/>
    <w:rsid w:val="00C4320E"/>
    <w:rsid w:val="00C45538"/>
    <w:rsid w:val="00C4591A"/>
    <w:rsid w:val="00C45BCB"/>
    <w:rsid w:val="00C4663F"/>
    <w:rsid w:val="00C46EB4"/>
    <w:rsid w:val="00C478F5"/>
    <w:rsid w:val="00C506AD"/>
    <w:rsid w:val="00C50FEC"/>
    <w:rsid w:val="00C517EF"/>
    <w:rsid w:val="00C51F09"/>
    <w:rsid w:val="00C522EC"/>
    <w:rsid w:val="00C525DF"/>
    <w:rsid w:val="00C54342"/>
    <w:rsid w:val="00C549A3"/>
    <w:rsid w:val="00C5521F"/>
    <w:rsid w:val="00C556CB"/>
    <w:rsid w:val="00C55B59"/>
    <w:rsid w:val="00C55F85"/>
    <w:rsid w:val="00C5615E"/>
    <w:rsid w:val="00C5690D"/>
    <w:rsid w:val="00C569F9"/>
    <w:rsid w:val="00C57285"/>
    <w:rsid w:val="00C57330"/>
    <w:rsid w:val="00C57619"/>
    <w:rsid w:val="00C579B2"/>
    <w:rsid w:val="00C60075"/>
    <w:rsid w:val="00C609A7"/>
    <w:rsid w:val="00C60DC4"/>
    <w:rsid w:val="00C631D8"/>
    <w:rsid w:val="00C633B3"/>
    <w:rsid w:val="00C63F56"/>
    <w:rsid w:val="00C64E28"/>
    <w:rsid w:val="00C6508E"/>
    <w:rsid w:val="00C650FD"/>
    <w:rsid w:val="00C653D3"/>
    <w:rsid w:val="00C65940"/>
    <w:rsid w:val="00C65FC1"/>
    <w:rsid w:val="00C66AE5"/>
    <w:rsid w:val="00C66F0A"/>
    <w:rsid w:val="00C676B8"/>
    <w:rsid w:val="00C700F7"/>
    <w:rsid w:val="00C706D0"/>
    <w:rsid w:val="00C707DF"/>
    <w:rsid w:val="00C70EDE"/>
    <w:rsid w:val="00C710AA"/>
    <w:rsid w:val="00C71607"/>
    <w:rsid w:val="00C71CAC"/>
    <w:rsid w:val="00C72035"/>
    <w:rsid w:val="00C72FD5"/>
    <w:rsid w:val="00C73104"/>
    <w:rsid w:val="00C73638"/>
    <w:rsid w:val="00C737AD"/>
    <w:rsid w:val="00C73837"/>
    <w:rsid w:val="00C73B49"/>
    <w:rsid w:val="00C74848"/>
    <w:rsid w:val="00C7494D"/>
    <w:rsid w:val="00C75166"/>
    <w:rsid w:val="00C75DEB"/>
    <w:rsid w:val="00C76264"/>
    <w:rsid w:val="00C77DD8"/>
    <w:rsid w:val="00C77FE6"/>
    <w:rsid w:val="00C81A4A"/>
    <w:rsid w:val="00C81AA5"/>
    <w:rsid w:val="00C81B9D"/>
    <w:rsid w:val="00C82B77"/>
    <w:rsid w:val="00C8424F"/>
    <w:rsid w:val="00C844D2"/>
    <w:rsid w:val="00C859B0"/>
    <w:rsid w:val="00C85BD9"/>
    <w:rsid w:val="00C85D0F"/>
    <w:rsid w:val="00C85DC5"/>
    <w:rsid w:val="00C86D84"/>
    <w:rsid w:val="00C87073"/>
    <w:rsid w:val="00C87A89"/>
    <w:rsid w:val="00C90286"/>
    <w:rsid w:val="00C90303"/>
    <w:rsid w:val="00C905AF"/>
    <w:rsid w:val="00C918BF"/>
    <w:rsid w:val="00C92664"/>
    <w:rsid w:val="00C9279F"/>
    <w:rsid w:val="00C92B74"/>
    <w:rsid w:val="00C93C8D"/>
    <w:rsid w:val="00C94109"/>
    <w:rsid w:val="00C94274"/>
    <w:rsid w:val="00C942B8"/>
    <w:rsid w:val="00C94756"/>
    <w:rsid w:val="00C94B32"/>
    <w:rsid w:val="00C94B87"/>
    <w:rsid w:val="00C95CC4"/>
    <w:rsid w:val="00C95E08"/>
    <w:rsid w:val="00C95F0C"/>
    <w:rsid w:val="00C96088"/>
    <w:rsid w:val="00C96B44"/>
    <w:rsid w:val="00C97088"/>
    <w:rsid w:val="00C9729E"/>
    <w:rsid w:val="00C97399"/>
    <w:rsid w:val="00C97829"/>
    <w:rsid w:val="00C97ED1"/>
    <w:rsid w:val="00CA0010"/>
    <w:rsid w:val="00CA04F7"/>
    <w:rsid w:val="00CA1396"/>
    <w:rsid w:val="00CA19E2"/>
    <w:rsid w:val="00CA1ABE"/>
    <w:rsid w:val="00CA1BF9"/>
    <w:rsid w:val="00CA21DF"/>
    <w:rsid w:val="00CA2307"/>
    <w:rsid w:val="00CA230B"/>
    <w:rsid w:val="00CA2C3D"/>
    <w:rsid w:val="00CA2DBB"/>
    <w:rsid w:val="00CA4085"/>
    <w:rsid w:val="00CA42C1"/>
    <w:rsid w:val="00CA4A27"/>
    <w:rsid w:val="00CA5570"/>
    <w:rsid w:val="00CA5BA1"/>
    <w:rsid w:val="00CA5EA1"/>
    <w:rsid w:val="00CA62E0"/>
    <w:rsid w:val="00CA62E2"/>
    <w:rsid w:val="00CA62F2"/>
    <w:rsid w:val="00CA6704"/>
    <w:rsid w:val="00CA6805"/>
    <w:rsid w:val="00CA6F7A"/>
    <w:rsid w:val="00CA7BBB"/>
    <w:rsid w:val="00CA7EDC"/>
    <w:rsid w:val="00CB098E"/>
    <w:rsid w:val="00CB19B5"/>
    <w:rsid w:val="00CB2083"/>
    <w:rsid w:val="00CB285C"/>
    <w:rsid w:val="00CB3365"/>
    <w:rsid w:val="00CB33EC"/>
    <w:rsid w:val="00CB3BE9"/>
    <w:rsid w:val="00CB4478"/>
    <w:rsid w:val="00CB5965"/>
    <w:rsid w:val="00CB5BE2"/>
    <w:rsid w:val="00CB5CC2"/>
    <w:rsid w:val="00CB61CE"/>
    <w:rsid w:val="00CB65AC"/>
    <w:rsid w:val="00CB67EB"/>
    <w:rsid w:val="00CB6F4C"/>
    <w:rsid w:val="00CB7250"/>
    <w:rsid w:val="00CB7824"/>
    <w:rsid w:val="00CB7DC0"/>
    <w:rsid w:val="00CB7FA5"/>
    <w:rsid w:val="00CC0171"/>
    <w:rsid w:val="00CC0188"/>
    <w:rsid w:val="00CC08D1"/>
    <w:rsid w:val="00CC0A2F"/>
    <w:rsid w:val="00CC0D54"/>
    <w:rsid w:val="00CC110C"/>
    <w:rsid w:val="00CC1133"/>
    <w:rsid w:val="00CC11C7"/>
    <w:rsid w:val="00CC1537"/>
    <w:rsid w:val="00CC1638"/>
    <w:rsid w:val="00CC183B"/>
    <w:rsid w:val="00CC258A"/>
    <w:rsid w:val="00CC2A5F"/>
    <w:rsid w:val="00CC2B94"/>
    <w:rsid w:val="00CC2ED2"/>
    <w:rsid w:val="00CC33B1"/>
    <w:rsid w:val="00CC356F"/>
    <w:rsid w:val="00CC3B47"/>
    <w:rsid w:val="00CC3CAB"/>
    <w:rsid w:val="00CC489C"/>
    <w:rsid w:val="00CC49FD"/>
    <w:rsid w:val="00CC5DC6"/>
    <w:rsid w:val="00CC6064"/>
    <w:rsid w:val="00CC78F4"/>
    <w:rsid w:val="00CC7B02"/>
    <w:rsid w:val="00CD01FF"/>
    <w:rsid w:val="00CD0221"/>
    <w:rsid w:val="00CD1246"/>
    <w:rsid w:val="00CD1AD1"/>
    <w:rsid w:val="00CD1C3B"/>
    <w:rsid w:val="00CD1FC4"/>
    <w:rsid w:val="00CD239B"/>
    <w:rsid w:val="00CD3375"/>
    <w:rsid w:val="00CD3668"/>
    <w:rsid w:val="00CD3AA7"/>
    <w:rsid w:val="00CD427B"/>
    <w:rsid w:val="00CD4AA8"/>
    <w:rsid w:val="00CD54AD"/>
    <w:rsid w:val="00CD5D07"/>
    <w:rsid w:val="00CD7D75"/>
    <w:rsid w:val="00CD7EA7"/>
    <w:rsid w:val="00CE0A07"/>
    <w:rsid w:val="00CE0D97"/>
    <w:rsid w:val="00CE0EC3"/>
    <w:rsid w:val="00CE113D"/>
    <w:rsid w:val="00CE1560"/>
    <w:rsid w:val="00CE18BD"/>
    <w:rsid w:val="00CE1A3B"/>
    <w:rsid w:val="00CE1A70"/>
    <w:rsid w:val="00CE1EDA"/>
    <w:rsid w:val="00CE25DE"/>
    <w:rsid w:val="00CE2765"/>
    <w:rsid w:val="00CE3098"/>
    <w:rsid w:val="00CE3269"/>
    <w:rsid w:val="00CE3BCF"/>
    <w:rsid w:val="00CE3EC6"/>
    <w:rsid w:val="00CE4517"/>
    <w:rsid w:val="00CE55AC"/>
    <w:rsid w:val="00CE5EF7"/>
    <w:rsid w:val="00CE5F92"/>
    <w:rsid w:val="00CE6EE7"/>
    <w:rsid w:val="00CE7B0D"/>
    <w:rsid w:val="00CE7C70"/>
    <w:rsid w:val="00CF007F"/>
    <w:rsid w:val="00CF03BF"/>
    <w:rsid w:val="00CF172D"/>
    <w:rsid w:val="00CF1A43"/>
    <w:rsid w:val="00CF21F9"/>
    <w:rsid w:val="00CF2566"/>
    <w:rsid w:val="00CF2DEE"/>
    <w:rsid w:val="00CF31FD"/>
    <w:rsid w:val="00CF3765"/>
    <w:rsid w:val="00CF381E"/>
    <w:rsid w:val="00CF3BCE"/>
    <w:rsid w:val="00CF494A"/>
    <w:rsid w:val="00CF5509"/>
    <w:rsid w:val="00CF5BF5"/>
    <w:rsid w:val="00CF74B6"/>
    <w:rsid w:val="00CF7FBA"/>
    <w:rsid w:val="00D00978"/>
    <w:rsid w:val="00D00C38"/>
    <w:rsid w:val="00D00C5F"/>
    <w:rsid w:val="00D01195"/>
    <w:rsid w:val="00D012CB"/>
    <w:rsid w:val="00D0188C"/>
    <w:rsid w:val="00D01B51"/>
    <w:rsid w:val="00D01D83"/>
    <w:rsid w:val="00D021A3"/>
    <w:rsid w:val="00D02268"/>
    <w:rsid w:val="00D0284A"/>
    <w:rsid w:val="00D03158"/>
    <w:rsid w:val="00D0365E"/>
    <w:rsid w:val="00D0385A"/>
    <w:rsid w:val="00D05527"/>
    <w:rsid w:val="00D059FE"/>
    <w:rsid w:val="00D06868"/>
    <w:rsid w:val="00D0715B"/>
    <w:rsid w:val="00D101FE"/>
    <w:rsid w:val="00D119B9"/>
    <w:rsid w:val="00D11B25"/>
    <w:rsid w:val="00D11B2B"/>
    <w:rsid w:val="00D11CE0"/>
    <w:rsid w:val="00D12489"/>
    <w:rsid w:val="00D125F6"/>
    <w:rsid w:val="00D1297E"/>
    <w:rsid w:val="00D12A93"/>
    <w:rsid w:val="00D12F7F"/>
    <w:rsid w:val="00D13292"/>
    <w:rsid w:val="00D132F3"/>
    <w:rsid w:val="00D139C8"/>
    <w:rsid w:val="00D13B38"/>
    <w:rsid w:val="00D16411"/>
    <w:rsid w:val="00D16A34"/>
    <w:rsid w:val="00D17160"/>
    <w:rsid w:val="00D17EAF"/>
    <w:rsid w:val="00D2001E"/>
    <w:rsid w:val="00D2052C"/>
    <w:rsid w:val="00D20979"/>
    <w:rsid w:val="00D20CF5"/>
    <w:rsid w:val="00D21507"/>
    <w:rsid w:val="00D2169D"/>
    <w:rsid w:val="00D22D81"/>
    <w:rsid w:val="00D2368E"/>
    <w:rsid w:val="00D23CED"/>
    <w:rsid w:val="00D24034"/>
    <w:rsid w:val="00D24194"/>
    <w:rsid w:val="00D245EC"/>
    <w:rsid w:val="00D24B3B"/>
    <w:rsid w:val="00D25854"/>
    <w:rsid w:val="00D25957"/>
    <w:rsid w:val="00D25ACE"/>
    <w:rsid w:val="00D2633E"/>
    <w:rsid w:val="00D26376"/>
    <w:rsid w:val="00D26529"/>
    <w:rsid w:val="00D26C39"/>
    <w:rsid w:val="00D26C7B"/>
    <w:rsid w:val="00D27094"/>
    <w:rsid w:val="00D27DCB"/>
    <w:rsid w:val="00D30A3A"/>
    <w:rsid w:val="00D30DC7"/>
    <w:rsid w:val="00D31405"/>
    <w:rsid w:val="00D316D1"/>
    <w:rsid w:val="00D31851"/>
    <w:rsid w:val="00D31A54"/>
    <w:rsid w:val="00D31EE7"/>
    <w:rsid w:val="00D32592"/>
    <w:rsid w:val="00D327DB"/>
    <w:rsid w:val="00D33678"/>
    <w:rsid w:val="00D337D4"/>
    <w:rsid w:val="00D33C95"/>
    <w:rsid w:val="00D34234"/>
    <w:rsid w:val="00D34F1E"/>
    <w:rsid w:val="00D35B96"/>
    <w:rsid w:val="00D3629A"/>
    <w:rsid w:val="00D3735D"/>
    <w:rsid w:val="00D3771B"/>
    <w:rsid w:val="00D4083E"/>
    <w:rsid w:val="00D41503"/>
    <w:rsid w:val="00D419C3"/>
    <w:rsid w:val="00D42374"/>
    <w:rsid w:val="00D4250D"/>
    <w:rsid w:val="00D43000"/>
    <w:rsid w:val="00D4343B"/>
    <w:rsid w:val="00D43B65"/>
    <w:rsid w:val="00D4432E"/>
    <w:rsid w:val="00D45239"/>
    <w:rsid w:val="00D45339"/>
    <w:rsid w:val="00D45A58"/>
    <w:rsid w:val="00D45A5F"/>
    <w:rsid w:val="00D45A84"/>
    <w:rsid w:val="00D45AE9"/>
    <w:rsid w:val="00D45BC5"/>
    <w:rsid w:val="00D46644"/>
    <w:rsid w:val="00D473EF"/>
    <w:rsid w:val="00D4756E"/>
    <w:rsid w:val="00D47B0C"/>
    <w:rsid w:val="00D47DF4"/>
    <w:rsid w:val="00D5019D"/>
    <w:rsid w:val="00D501CE"/>
    <w:rsid w:val="00D509BD"/>
    <w:rsid w:val="00D52296"/>
    <w:rsid w:val="00D52B7A"/>
    <w:rsid w:val="00D52EF0"/>
    <w:rsid w:val="00D532FF"/>
    <w:rsid w:val="00D53B77"/>
    <w:rsid w:val="00D53B8B"/>
    <w:rsid w:val="00D53D50"/>
    <w:rsid w:val="00D547A4"/>
    <w:rsid w:val="00D553E0"/>
    <w:rsid w:val="00D5579F"/>
    <w:rsid w:val="00D558C9"/>
    <w:rsid w:val="00D55A27"/>
    <w:rsid w:val="00D56524"/>
    <w:rsid w:val="00D56A7D"/>
    <w:rsid w:val="00D56D50"/>
    <w:rsid w:val="00D5718A"/>
    <w:rsid w:val="00D57568"/>
    <w:rsid w:val="00D57B8D"/>
    <w:rsid w:val="00D6050A"/>
    <w:rsid w:val="00D607C0"/>
    <w:rsid w:val="00D611B2"/>
    <w:rsid w:val="00D61657"/>
    <w:rsid w:val="00D61AC9"/>
    <w:rsid w:val="00D61B0B"/>
    <w:rsid w:val="00D629F6"/>
    <w:rsid w:val="00D6343C"/>
    <w:rsid w:val="00D63616"/>
    <w:rsid w:val="00D6400D"/>
    <w:rsid w:val="00D64898"/>
    <w:rsid w:val="00D64BEF"/>
    <w:rsid w:val="00D64C95"/>
    <w:rsid w:val="00D653DB"/>
    <w:rsid w:val="00D658D5"/>
    <w:rsid w:val="00D67264"/>
    <w:rsid w:val="00D705D6"/>
    <w:rsid w:val="00D71880"/>
    <w:rsid w:val="00D71925"/>
    <w:rsid w:val="00D71A7B"/>
    <w:rsid w:val="00D7229A"/>
    <w:rsid w:val="00D726E4"/>
    <w:rsid w:val="00D72898"/>
    <w:rsid w:val="00D733D7"/>
    <w:rsid w:val="00D73929"/>
    <w:rsid w:val="00D7535D"/>
    <w:rsid w:val="00D75C39"/>
    <w:rsid w:val="00D762F4"/>
    <w:rsid w:val="00D770BF"/>
    <w:rsid w:val="00D77B6C"/>
    <w:rsid w:val="00D77EAA"/>
    <w:rsid w:val="00D8018D"/>
    <w:rsid w:val="00D801D0"/>
    <w:rsid w:val="00D80DBD"/>
    <w:rsid w:val="00D80E83"/>
    <w:rsid w:val="00D80E9B"/>
    <w:rsid w:val="00D80F24"/>
    <w:rsid w:val="00D81346"/>
    <w:rsid w:val="00D814DB"/>
    <w:rsid w:val="00D81ABC"/>
    <w:rsid w:val="00D81B40"/>
    <w:rsid w:val="00D82718"/>
    <w:rsid w:val="00D83747"/>
    <w:rsid w:val="00D842E0"/>
    <w:rsid w:val="00D84E33"/>
    <w:rsid w:val="00D8557D"/>
    <w:rsid w:val="00D85734"/>
    <w:rsid w:val="00D85920"/>
    <w:rsid w:val="00D85B82"/>
    <w:rsid w:val="00D86663"/>
    <w:rsid w:val="00D86942"/>
    <w:rsid w:val="00D872D1"/>
    <w:rsid w:val="00D8751D"/>
    <w:rsid w:val="00D87AA3"/>
    <w:rsid w:val="00D9072F"/>
    <w:rsid w:val="00D90D95"/>
    <w:rsid w:val="00D90DF2"/>
    <w:rsid w:val="00D91D3D"/>
    <w:rsid w:val="00D91DA7"/>
    <w:rsid w:val="00D93E28"/>
    <w:rsid w:val="00D94072"/>
    <w:rsid w:val="00D94214"/>
    <w:rsid w:val="00D946D5"/>
    <w:rsid w:val="00D9494B"/>
    <w:rsid w:val="00D94CDC"/>
    <w:rsid w:val="00D94DC8"/>
    <w:rsid w:val="00D953E9"/>
    <w:rsid w:val="00D95C86"/>
    <w:rsid w:val="00D95E1C"/>
    <w:rsid w:val="00D96857"/>
    <w:rsid w:val="00D972CA"/>
    <w:rsid w:val="00D97A94"/>
    <w:rsid w:val="00DA0138"/>
    <w:rsid w:val="00DA07BF"/>
    <w:rsid w:val="00DA0C08"/>
    <w:rsid w:val="00DA0C6F"/>
    <w:rsid w:val="00DA0D76"/>
    <w:rsid w:val="00DA1BC2"/>
    <w:rsid w:val="00DA1CBA"/>
    <w:rsid w:val="00DA24C4"/>
    <w:rsid w:val="00DA25CD"/>
    <w:rsid w:val="00DA2EE3"/>
    <w:rsid w:val="00DA2F2B"/>
    <w:rsid w:val="00DA37A7"/>
    <w:rsid w:val="00DA3BA3"/>
    <w:rsid w:val="00DA3E94"/>
    <w:rsid w:val="00DA408D"/>
    <w:rsid w:val="00DA42B4"/>
    <w:rsid w:val="00DA4677"/>
    <w:rsid w:val="00DA514D"/>
    <w:rsid w:val="00DA6DB0"/>
    <w:rsid w:val="00DA7346"/>
    <w:rsid w:val="00DA74DD"/>
    <w:rsid w:val="00DA75E8"/>
    <w:rsid w:val="00DA75FC"/>
    <w:rsid w:val="00DA7675"/>
    <w:rsid w:val="00DA7DD2"/>
    <w:rsid w:val="00DB0D65"/>
    <w:rsid w:val="00DB0E0B"/>
    <w:rsid w:val="00DB1974"/>
    <w:rsid w:val="00DB19A0"/>
    <w:rsid w:val="00DB1E94"/>
    <w:rsid w:val="00DB282B"/>
    <w:rsid w:val="00DB2D4B"/>
    <w:rsid w:val="00DB401F"/>
    <w:rsid w:val="00DB47EA"/>
    <w:rsid w:val="00DB4C32"/>
    <w:rsid w:val="00DB5272"/>
    <w:rsid w:val="00DB5308"/>
    <w:rsid w:val="00DB561C"/>
    <w:rsid w:val="00DB5E61"/>
    <w:rsid w:val="00DB707D"/>
    <w:rsid w:val="00DB741E"/>
    <w:rsid w:val="00DB74DB"/>
    <w:rsid w:val="00DB773D"/>
    <w:rsid w:val="00DC0C02"/>
    <w:rsid w:val="00DC1A51"/>
    <w:rsid w:val="00DC1CA0"/>
    <w:rsid w:val="00DC2CA1"/>
    <w:rsid w:val="00DC4F78"/>
    <w:rsid w:val="00DC5F85"/>
    <w:rsid w:val="00DC6C5E"/>
    <w:rsid w:val="00DC7446"/>
    <w:rsid w:val="00DD0610"/>
    <w:rsid w:val="00DD0635"/>
    <w:rsid w:val="00DD0F8E"/>
    <w:rsid w:val="00DD1746"/>
    <w:rsid w:val="00DD2813"/>
    <w:rsid w:val="00DD3995"/>
    <w:rsid w:val="00DD3B28"/>
    <w:rsid w:val="00DD4A20"/>
    <w:rsid w:val="00DD4A5A"/>
    <w:rsid w:val="00DD5A67"/>
    <w:rsid w:val="00DD5A75"/>
    <w:rsid w:val="00DD605D"/>
    <w:rsid w:val="00DD640E"/>
    <w:rsid w:val="00DD6545"/>
    <w:rsid w:val="00DD696D"/>
    <w:rsid w:val="00DD763E"/>
    <w:rsid w:val="00DE028E"/>
    <w:rsid w:val="00DE03C4"/>
    <w:rsid w:val="00DE226A"/>
    <w:rsid w:val="00DE2C2B"/>
    <w:rsid w:val="00DE30DE"/>
    <w:rsid w:val="00DE4AF7"/>
    <w:rsid w:val="00DE5054"/>
    <w:rsid w:val="00DE5312"/>
    <w:rsid w:val="00DE57FD"/>
    <w:rsid w:val="00DE5B61"/>
    <w:rsid w:val="00DE5E0B"/>
    <w:rsid w:val="00DE5FDC"/>
    <w:rsid w:val="00DE7186"/>
    <w:rsid w:val="00DE76A4"/>
    <w:rsid w:val="00DE7E86"/>
    <w:rsid w:val="00DE7F68"/>
    <w:rsid w:val="00DF1645"/>
    <w:rsid w:val="00DF1715"/>
    <w:rsid w:val="00DF2092"/>
    <w:rsid w:val="00DF2270"/>
    <w:rsid w:val="00DF29D9"/>
    <w:rsid w:val="00DF31AA"/>
    <w:rsid w:val="00DF32F0"/>
    <w:rsid w:val="00DF38D0"/>
    <w:rsid w:val="00DF4E9E"/>
    <w:rsid w:val="00DF5599"/>
    <w:rsid w:val="00DF67ED"/>
    <w:rsid w:val="00DF79C9"/>
    <w:rsid w:val="00DF7C8E"/>
    <w:rsid w:val="00E003D6"/>
    <w:rsid w:val="00E0056A"/>
    <w:rsid w:val="00E018B2"/>
    <w:rsid w:val="00E01988"/>
    <w:rsid w:val="00E01991"/>
    <w:rsid w:val="00E019A2"/>
    <w:rsid w:val="00E01A80"/>
    <w:rsid w:val="00E0209B"/>
    <w:rsid w:val="00E02800"/>
    <w:rsid w:val="00E02ED8"/>
    <w:rsid w:val="00E030CB"/>
    <w:rsid w:val="00E031E2"/>
    <w:rsid w:val="00E033C0"/>
    <w:rsid w:val="00E034AC"/>
    <w:rsid w:val="00E03E18"/>
    <w:rsid w:val="00E03FAE"/>
    <w:rsid w:val="00E04352"/>
    <w:rsid w:val="00E04564"/>
    <w:rsid w:val="00E047C5"/>
    <w:rsid w:val="00E05E28"/>
    <w:rsid w:val="00E0620D"/>
    <w:rsid w:val="00E064C5"/>
    <w:rsid w:val="00E06D64"/>
    <w:rsid w:val="00E075F2"/>
    <w:rsid w:val="00E07C25"/>
    <w:rsid w:val="00E1131C"/>
    <w:rsid w:val="00E11618"/>
    <w:rsid w:val="00E117DE"/>
    <w:rsid w:val="00E12104"/>
    <w:rsid w:val="00E12363"/>
    <w:rsid w:val="00E12843"/>
    <w:rsid w:val="00E12A54"/>
    <w:rsid w:val="00E136E5"/>
    <w:rsid w:val="00E13C1D"/>
    <w:rsid w:val="00E13D34"/>
    <w:rsid w:val="00E13D78"/>
    <w:rsid w:val="00E14348"/>
    <w:rsid w:val="00E143C7"/>
    <w:rsid w:val="00E14FF2"/>
    <w:rsid w:val="00E15993"/>
    <w:rsid w:val="00E15E34"/>
    <w:rsid w:val="00E16A0B"/>
    <w:rsid w:val="00E16ADB"/>
    <w:rsid w:val="00E16EC3"/>
    <w:rsid w:val="00E171CE"/>
    <w:rsid w:val="00E17DE0"/>
    <w:rsid w:val="00E203D9"/>
    <w:rsid w:val="00E21162"/>
    <w:rsid w:val="00E213C9"/>
    <w:rsid w:val="00E224C1"/>
    <w:rsid w:val="00E23692"/>
    <w:rsid w:val="00E2448A"/>
    <w:rsid w:val="00E24701"/>
    <w:rsid w:val="00E24F85"/>
    <w:rsid w:val="00E2533F"/>
    <w:rsid w:val="00E26419"/>
    <w:rsid w:val="00E265D2"/>
    <w:rsid w:val="00E26EA6"/>
    <w:rsid w:val="00E26EE1"/>
    <w:rsid w:val="00E27695"/>
    <w:rsid w:val="00E2774B"/>
    <w:rsid w:val="00E27DA7"/>
    <w:rsid w:val="00E308E2"/>
    <w:rsid w:val="00E309C5"/>
    <w:rsid w:val="00E30A37"/>
    <w:rsid w:val="00E315D1"/>
    <w:rsid w:val="00E31D74"/>
    <w:rsid w:val="00E320EA"/>
    <w:rsid w:val="00E3223C"/>
    <w:rsid w:val="00E327B2"/>
    <w:rsid w:val="00E32F2D"/>
    <w:rsid w:val="00E33859"/>
    <w:rsid w:val="00E33947"/>
    <w:rsid w:val="00E339D6"/>
    <w:rsid w:val="00E33C98"/>
    <w:rsid w:val="00E33E7C"/>
    <w:rsid w:val="00E3475D"/>
    <w:rsid w:val="00E34D44"/>
    <w:rsid w:val="00E35687"/>
    <w:rsid w:val="00E35A92"/>
    <w:rsid w:val="00E366D3"/>
    <w:rsid w:val="00E36AC7"/>
    <w:rsid w:val="00E36DD9"/>
    <w:rsid w:val="00E3795C"/>
    <w:rsid w:val="00E4055F"/>
    <w:rsid w:val="00E407EF"/>
    <w:rsid w:val="00E40DBE"/>
    <w:rsid w:val="00E42253"/>
    <w:rsid w:val="00E430F4"/>
    <w:rsid w:val="00E438C4"/>
    <w:rsid w:val="00E439A3"/>
    <w:rsid w:val="00E445D4"/>
    <w:rsid w:val="00E449B7"/>
    <w:rsid w:val="00E45BBF"/>
    <w:rsid w:val="00E45E51"/>
    <w:rsid w:val="00E4623F"/>
    <w:rsid w:val="00E46854"/>
    <w:rsid w:val="00E47375"/>
    <w:rsid w:val="00E47BFC"/>
    <w:rsid w:val="00E503B7"/>
    <w:rsid w:val="00E50934"/>
    <w:rsid w:val="00E51639"/>
    <w:rsid w:val="00E517AA"/>
    <w:rsid w:val="00E518E0"/>
    <w:rsid w:val="00E51C83"/>
    <w:rsid w:val="00E5221F"/>
    <w:rsid w:val="00E535FF"/>
    <w:rsid w:val="00E54C1C"/>
    <w:rsid w:val="00E54E7C"/>
    <w:rsid w:val="00E54F23"/>
    <w:rsid w:val="00E55042"/>
    <w:rsid w:val="00E55295"/>
    <w:rsid w:val="00E559B7"/>
    <w:rsid w:val="00E55CE0"/>
    <w:rsid w:val="00E56138"/>
    <w:rsid w:val="00E56862"/>
    <w:rsid w:val="00E56A1F"/>
    <w:rsid w:val="00E56E61"/>
    <w:rsid w:val="00E57198"/>
    <w:rsid w:val="00E572A3"/>
    <w:rsid w:val="00E573A8"/>
    <w:rsid w:val="00E57423"/>
    <w:rsid w:val="00E5787F"/>
    <w:rsid w:val="00E604C3"/>
    <w:rsid w:val="00E607AF"/>
    <w:rsid w:val="00E60870"/>
    <w:rsid w:val="00E61109"/>
    <w:rsid w:val="00E617EA"/>
    <w:rsid w:val="00E61BEE"/>
    <w:rsid w:val="00E61CB2"/>
    <w:rsid w:val="00E6283C"/>
    <w:rsid w:val="00E62CF8"/>
    <w:rsid w:val="00E62F44"/>
    <w:rsid w:val="00E632FC"/>
    <w:rsid w:val="00E63C13"/>
    <w:rsid w:val="00E64350"/>
    <w:rsid w:val="00E64975"/>
    <w:rsid w:val="00E64A5E"/>
    <w:rsid w:val="00E65373"/>
    <w:rsid w:val="00E655E8"/>
    <w:rsid w:val="00E657BB"/>
    <w:rsid w:val="00E657C4"/>
    <w:rsid w:val="00E67284"/>
    <w:rsid w:val="00E677FF"/>
    <w:rsid w:val="00E678A8"/>
    <w:rsid w:val="00E702B6"/>
    <w:rsid w:val="00E713EF"/>
    <w:rsid w:val="00E716EB"/>
    <w:rsid w:val="00E71C19"/>
    <w:rsid w:val="00E72CD0"/>
    <w:rsid w:val="00E73250"/>
    <w:rsid w:val="00E732F6"/>
    <w:rsid w:val="00E73DEC"/>
    <w:rsid w:val="00E74C09"/>
    <w:rsid w:val="00E74E0A"/>
    <w:rsid w:val="00E751EB"/>
    <w:rsid w:val="00E753D0"/>
    <w:rsid w:val="00E75416"/>
    <w:rsid w:val="00E75670"/>
    <w:rsid w:val="00E758C6"/>
    <w:rsid w:val="00E763E6"/>
    <w:rsid w:val="00E76944"/>
    <w:rsid w:val="00E769C0"/>
    <w:rsid w:val="00E77571"/>
    <w:rsid w:val="00E77EF8"/>
    <w:rsid w:val="00E77F5C"/>
    <w:rsid w:val="00E8011C"/>
    <w:rsid w:val="00E808AB"/>
    <w:rsid w:val="00E80A10"/>
    <w:rsid w:val="00E80B7A"/>
    <w:rsid w:val="00E80CD2"/>
    <w:rsid w:val="00E81C45"/>
    <w:rsid w:val="00E821EF"/>
    <w:rsid w:val="00E8368B"/>
    <w:rsid w:val="00E83956"/>
    <w:rsid w:val="00E84C64"/>
    <w:rsid w:val="00E84CA7"/>
    <w:rsid w:val="00E85315"/>
    <w:rsid w:val="00E85360"/>
    <w:rsid w:val="00E855D9"/>
    <w:rsid w:val="00E858A1"/>
    <w:rsid w:val="00E863CA"/>
    <w:rsid w:val="00E867FC"/>
    <w:rsid w:val="00E86879"/>
    <w:rsid w:val="00E8688C"/>
    <w:rsid w:val="00E86C7C"/>
    <w:rsid w:val="00E86C8A"/>
    <w:rsid w:val="00E87A2E"/>
    <w:rsid w:val="00E905D4"/>
    <w:rsid w:val="00E90627"/>
    <w:rsid w:val="00E90965"/>
    <w:rsid w:val="00E919CB"/>
    <w:rsid w:val="00E91D3D"/>
    <w:rsid w:val="00E93168"/>
    <w:rsid w:val="00E94239"/>
    <w:rsid w:val="00E9448B"/>
    <w:rsid w:val="00E94574"/>
    <w:rsid w:val="00E94D45"/>
    <w:rsid w:val="00E951C8"/>
    <w:rsid w:val="00E958CE"/>
    <w:rsid w:val="00E95A15"/>
    <w:rsid w:val="00E95C11"/>
    <w:rsid w:val="00E966BB"/>
    <w:rsid w:val="00E96A9D"/>
    <w:rsid w:val="00E96B36"/>
    <w:rsid w:val="00E9739F"/>
    <w:rsid w:val="00E9740F"/>
    <w:rsid w:val="00E97BBC"/>
    <w:rsid w:val="00EA02D6"/>
    <w:rsid w:val="00EA08C3"/>
    <w:rsid w:val="00EA0D2D"/>
    <w:rsid w:val="00EA1338"/>
    <w:rsid w:val="00EA1F37"/>
    <w:rsid w:val="00EA20B4"/>
    <w:rsid w:val="00EA2DE4"/>
    <w:rsid w:val="00EA38EB"/>
    <w:rsid w:val="00EA3C81"/>
    <w:rsid w:val="00EA5529"/>
    <w:rsid w:val="00EA5C0F"/>
    <w:rsid w:val="00EA5EEF"/>
    <w:rsid w:val="00EA685B"/>
    <w:rsid w:val="00EA6FC6"/>
    <w:rsid w:val="00EA7789"/>
    <w:rsid w:val="00EA7F62"/>
    <w:rsid w:val="00EB00B0"/>
    <w:rsid w:val="00EB03BD"/>
    <w:rsid w:val="00EB0793"/>
    <w:rsid w:val="00EB0BA1"/>
    <w:rsid w:val="00EB17BE"/>
    <w:rsid w:val="00EB18F2"/>
    <w:rsid w:val="00EB2456"/>
    <w:rsid w:val="00EB2A6F"/>
    <w:rsid w:val="00EB2DD5"/>
    <w:rsid w:val="00EB2E65"/>
    <w:rsid w:val="00EB3197"/>
    <w:rsid w:val="00EB34B3"/>
    <w:rsid w:val="00EB379F"/>
    <w:rsid w:val="00EB3D70"/>
    <w:rsid w:val="00EB3ED7"/>
    <w:rsid w:val="00EB4DBB"/>
    <w:rsid w:val="00EB5158"/>
    <w:rsid w:val="00EB667B"/>
    <w:rsid w:val="00EB68E2"/>
    <w:rsid w:val="00EB7423"/>
    <w:rsid w:val="00EB7515"/>
    <w:rsid w:val="00EB7DB9"/>
    <w:rsid w:val="00EC04BD"/>
    <w:rsid w:val="00EC0849"/>
    <w:rsid w:val="00EC09B4"/>
    <w:rsid w:val="00EC0D77"/>
    <w:rsid w:val="00EC1174"/>
    <w:rsid w:val="00EC127A"/>
    <w:rsid w:val="00EC1D5F"/>
    <w:rsid w:val="00EC2C3C"/>
    <w:rsid w:val="00EC3430"/>
    <w:rsid w:val="00EC3B79"/>
    <w:rsid w:val="00EC3FBB"/>
    <w:rsid w:val="00EC4073"/>
    <w:rsid w:val="00EC4E1E"/>
    <w:rsid w:val="00EC50ED"/>
    <w:rsid w:val="00EC5190"/>
    <w:rsid w:val="00EC5372"/>
    <w:rsid w:val="00EC5C16"/>
    <w:rsid w:val="00EC6B0D"/>
    <w:rsid w:val="00EC7467"/>
    <w:rsid w:val="00EC792A"/>
    <w:rsid w:val="00EC7E24"/>
    <w:rsid w:val="00ED0384"/>
    <w:rsid w:val="00ED043F"/>
    <w:rsid w:val="00ED1477"/>
    <w:rsid w:val="00ED1607"/>
    <w:rsid w:val="00ED236B"/>
    <w:rsid w:val="00ED2391"/>
    <w:rsid w:val="00ED2593"/>
    <w:rsid w:val="00ED2903"/>
    <w:rsid w:val="00ED2BB5"/>
    <w:rsid w:val="00ED32C3"/>
    <w:rsid w:val="00ED3604"/>
    <w:rsid w:val="00ED3A1A"/>
    <w:rsid w:val="00ED44B2"/>
    <w:rsid w:val="00ED4B79"/>
    <w:rsid w:val="00ED5137"/>
    <w:rsid w:val="00ED5A44"/>
    <w:rsid w:val="00ED5B3F"/>
    <w:rsid w:val="00ED5F59"/>
    <w:rsid w:val="00ED6473"/>
    <w:rsid w:val="00ED6B71"/>
    <w:rsid w:val="00ED76A2"/>
    <w:rsid w:val="00EE0FE1"/>
    <w:rsid w:val="00EE105D"/>
    <w:rsid w:val="00EE2033"/>
    <w:rsid w:val="00EE267D"/>
    <w:rsid w:val="00EE32E9"/>
    <w:rsid w:val="00EE388F"/>
    <w:rsid w:val="00EE3CDD"/>
    <w:rsid w:val="00EE4B23"/>
    <w:rsid w:val="00EE509C"/>
    <w:rsid w:val="00EE56BA"/>
    <w:rsid w:val="00EE68BE"/>
    <w:rsid w:val="00EE6F5A"/>
    <w:rsid w:val="00EE7C90"/>
    <w:rsid w:val="00EF08B2"/>
    <w:rsid w:val="00EF0C0B"/>
    <w:rsid w:val="00EF0CC8"/>
    <w:rsid w:val="00EF17E4"/>
    <w:rsid w:val="00EF18B7"/>
    <w:rsid w:val="00EF1B51"/>
    <w:rsid w:val="00EF347E"/>
    <w:rsid w:val="00EF34FC"/>
    <w:rsid w:val="00EF3BFC"/>
    <w:rsid w:val="00EF3D02"/>
    <w:rsid w:val="00EF5462"/>
    <w:rsid w:val="00EF587B"/>
    <w:rsid w:val="00EF6055"/>
    <w:rsid w:val="00EF68F1"/>
    <w:rsid w:val="00EF6F22"/>
    <w:rsid w:val="00EF6F2A"/>
    <w:rsid w:val="00EF7163"/>
    <w:rsid w:val="00EF7286"/>
    <w:rsid w:val="00F00A5B"/>
    <w:rsid w:val="00F0133E"/>
    <w:rsid w:val="00F014F0"/>
    <w:rsid w:val="00F0194C"/>
    <w:rsid w:val="00F01F08"/>
    <w:rsid w:val="00F02006"/>
    <w:rsid w:val="00F02BC5"/>
    <w:rsid w:val="00F02BF7"/>
    <w:rsid w:val="00F02C60"/>
    <w:rsid w:val="00F033EA"/>
    <w:rsid w:val="00F03ECB"/>
    <w:rsid w:val="00F04553"/>
    <w:rsid w:val="00F0469C"/>
    <w:rsid w:val="00F04C1D"/>
    <w:rsid w:val="00F04D68"/>
    <w:rsid w:val="00F05424"/>
    <w:rsid w:val="00F05E58"/>
    <w:rsid w:val="00F05E8C"/>
    <w:rsid w:val="00F06066"/>
    <w:rsid w:val="00F06080"/>
    <w:rsid w:val="00F0782C"/>
    <w:rsid w:val="00F07D2F"/>
    <w:rsid w:val="00F07E18"/>
    <w:rsid w:val="00F106E3"/>
    <w:rsid w:val="00F109CE"/>
    <w:rsid w:val="00F10C64"/>
    <w:rsid w:val="00F11745"/>
    <w:rsid w:val="00F118C5"/>
    <w:rsid w:val="00F11AB5"/>
    <w:rsid w:val="00F11B2A"/>
    <w:rsid w:val="00F12704"/>
    <w:rsid w:val="00F13FE1"/>
    <w:rsid w:val="00F14057"/>
    <w:rsid w:val="00F143A3"/>
    <w:rsid w:val="00F14AB4"/>
    <w:rsid w:val="00F14D3C"/>
    <w:rsid w:val="00F14E1A"/>
    <w:rsid w:val="00F15417"/>
    <w:rsid w:val="00F15A44"/>
    <w:rsid w:val="00F15B50"/>
    <w:rsid w:val="00F15C9C"/>
    <w:rsid w:val="00F16045"/>
    <w:rsid w:val="00F1676A"/>
    <w:rsid w:val="00F16962"/>
    <w:rsid w:val="00F16E83"/>
    <w:rsid w:val="00F17056"/>
    <w:rsid w:val="00F20B5A"/>
    <w:rsid w:val="00F20B82"/>
    <w:rsid w:val="00F21134"/>
    <w:rsid w:val="00F21A8A"/>
    <w:rsid w:val="00F21B4A"/>
    <w:rsid w:val="00F21C11"/>
    <w:rsid w:val="00F239E8"/>
    <w:rsid w:val="00F24E3A"/>
    <w:rsid w:val="00F2588A"/>
    <w:rsid w:val="00F26405"/>
    <w:rsid w:val="00F26677"/>
    <w:rsid w:val="00F266D2"/>
    <w:rsid w:val="00F27227"/>
    <w:rsid w:val="00F27809"/>
    <w:rsid w:val="00F27FAA"/>
    <w:rsid w:val="00F30990"/>
    <w:rsid w:val="00F30D52"/>
    <w:rsid w:val="00F31804"/>
    <w:rsid w:val="00F31BA6"/>
    <w:rsid w:val="00F3366A"/>
    <w:rsid w:val="00F33879"/>
    <w:rsid w:val="00F33C7A"/>
    <w:rsid w:val="00F33E5B"/>
    <w:rsid w:val="00F35BC9"/>
    <w:rsid w:val="00F3642F"/>
    <w:rsid w:val="00F367B7"/>
    <w:rsid w:val="00F36BB8"/>
    <w:rsid w:val="00F3786B"/>
    <w:rsid w:val="00F37D42"/>
    <w:rsid w:val="00F37D90"/>
    <w:rsid w:val="00F37F22"/>
    <w:rsid w:val="00F40340"/>
    <w:rsid w:val="00F40D92"/>
    <w:rsid w:val="00F410E9"/>
    <w:rsid w:val="00F4120D"/>
    <w:rsid w:val="00F41E8C"/>
    <w:rsid w:val="00F43B93"/>
    <w:rsid w:val="00F43D8F"/>
    <w:rsid w:val="00F4420F"/>
    <w:rsid w:val="00F44BC7"/>
    <w:rsid w:val="00F44FFA"/>
    <w:rsid w:val="00F46011"/>
    <w:rsid w:val="00F46AC4"/>
    <w:rsid w:val="00F46E43"/>
    <w:rsid w:val="00F475A1"/>
    <w:rsid w:val="00F4770B"/>
    <w:rsid w:val="00F47870"/>
    <w:rsid w:val="00F5036B"/>
    <w:rsid w:val="00F50464"/>
    <w:rsid w:val="00F50666"/>
    <w:rsid w:val="00F50D45"/>
    <w:rsid w:val="00F50E3C"/>
    <w:rsid w:val="00F510AB"/>
    <w:rsid w:val="00F52354"/>
    <w:rsid w:val="00F52FF2"/>
    <w:rsid w:val="00F5357A"/>
    <w:rsid w:val="00F53EBD"/>
    <w:rsid w:val="00F54184"/>
    <w:rsid w:val="00F541D3"/>
    <w:rsid w:val="00F54940"/>
    <w:rsid w:val="00F55456"/>
    <w:rsid w:val="00F55CD7"/>
    <w:rsid w:val="00F55EB5"/>
    <w:rsid w:val="00F564BE"/>
    <w:rsid w:val="00F579CB"/>
    <w:rsid w:val="00F57E25"/>
    <w:rsid w:val="00F600A4"/>
    <w:rsid w:val="00F61D09"/>
    <w:rsid w:val="00F61EB9"/>
    <w:rsid w:val="00F62425"/>
    <w:rsid w:val="00F63378"/>
    <w:rsid w:val="00F6347D"/>
    <w:rsid w:val="00F63DD1"/>
    <w:rsid w:val="00F640CA"/>
    <w:rsid w:val="00F647C1"/>
    <w:rsid w:val="00F64A4D"/>
    <w:rsid w:val="00F64F01"/>
    <w:rsid w:val="00F657FB"/>
    <w:rsid w:val="00F65A28"/>
    <w:rsid w:val="00F65B4A"/>
    <w:rsid w:val="00F6651E"/>
    <w:rsid w:val="00F66743"/>
    <w:rsid w:val="00F67826"/>
    <w:rsid w:val="00F7089D"/>
    <w:rsid w:val="00F71523"/>
    <w:rsid w:val="00F71B7B"/>
    <w:rsid w:val="00F71D5D"/>
    <w:rsid w:val="00F721B5"/>
    <w:rsid w:val="00F7260D"/>
    <w:rsid w:val="00F72635"/>
    <w:rsid w:val="00F72774"/>
    <w:rsid w:val="00F72D1E"/>
    <w:rsid w:val="00F7396B"/>
    <w:rsid w:val="00F749AD"/>
    <w:rsid w:val="00F75136"/>
    <w:rsid w:val="00F7523E"/>
    <w:rsid w:val="00F75293"/>
    <w:rsid w:val="00F754C8"/>
    <w:rsid w:val="00F7569A"/>
    <w:rsid w:val="00F76E14"/>
    <w:rsid w:val="00F77003"/>
    <w:rsid w:val="00F77084"/>
    <w:rsid w:val="00F7720E"/>
    <w:rsid w:val="00F777F1"/>
    <w:rsid w:val="00F814A6"/>
    <w:rsid w:val="00F817D8"/>
    <w:rsid w:val="00F8206A"/>
    <w:rsid w:val="00F821FC"/>
    <w:rsid w:val="00F82715"/>
    <w:rsid w:val="00F82A57"/>
    <w:rsid w:val="00F82DE1"/>
    <w:rsid w:val="00F83DCA"/>
    <w:rsid w:val="00F841BF"/>
    <w:rsid w:val="00F8595E"/>
    <w:rsid w:val="00F8596B"/>
    <w:rsid w:val="00F85C01"/>
    <w:rsid w:val="00F85C97"/>
    <w:rsid w:val="00F85DB2"/>
    <w:rsid w:val="00F85F27"/>
    <w:rsid w:val="00F86593"/>
    <w:rsid w:val="00F86E67"/>
    <w:rsid w:val="00F87C82"/>
    <w:rsid w:val="00F90D64"/>
    <w:rsid w:val="00F90F9B"/>
    <w:rsid w:val="00F918F3"/>
    <w:rsid w:val="00F91C8C"/>
    <w:rsid w:val="00F91DA5"/>
    <w:rsid w:val="00F92930"/>
    <w:rsid w:val="00F92CA1"/>
    <w:rsid w:val="00F934D5"/>
    <w:rsid w:val="00F939A6"/>
    <w:rsid w:val="00F94B00"/>
    <w:rsid w:val="00F95314"/>
    <w:rsid w:val="00F96470"/>
    <w:rsid w:val="00F96EAE"/>
    <w:rsid w:val="00FA015C"/>
    <w:rsid w:val="00FA02C0"/>
    <w:rsid w:val="00FA0DC9"/>
    <w:rsid w:val="00FA0F61"/>
    <w:rsid w:val="00FA157F"/>
    <w:rsid w:val="00FA17D3"/>
    <w:rsid w:val="00FA1E57"/>
    <w:rsid w:val="00FA1EE9"/>
    <w:rsid w:val="00FA2053"/>
    <w:rsid w:val="00FA2252"/>
    <w:rsid w:val="00FA29BD"/>
    <w:rsid w:val="00FA3105"/>
    <w:rsid w:val="00FA4BDD"/>
    <w:rsid w:val="00FA4C04"/>
    <w:rsid w:val="00FA4E59"/>
    <w:rsid w:val="00FA5E41"/>
    <w:rsid w:val="00FA69A9"/>
    <w:rsid w:val="00FA6A35"/>
    <w:rsid w:val="00FA6DD1"/>
    <w:rsid w:val="00FA71D9"/>
    <w:rsid w:val="00FA7349"/>
    <w:rsid w:val="00FA7750"/>
    <w:rsid w:val="00FA7CA8"/>
    <w:rsid w:val="00FB00BE"/>
    <w:rsid w:val="00FB0231"/>
    <w:rsid w:val="00FB0236"/>
    <w:rsid w:val="00FB04E9"/>
    <w:rsid w:val="00FB0AAC"/>
    <w:rsid w:val="00FB0BEE"/>
    <w:rsid w:val="00FB1398"/>
    <w:rsid w:val="00FB255C"/>
    <w:rsid w:val="00FB3823"/>
    <w:rsid w:val="00FB40A8"/>
    <w:rsid w:val="00FB550F"/>
    <w:rsid w:val="00FB5AF1"/>
    <w:rsid w:val="00FB6083"/>
    <w:rsid w:val="00FB713B"/>
    <w:rsid w:val="00FB73D5"/>
    <w:rsid w:val="00FB7E96"/>
    <w:rsid w:val="00FC0292"/>
    <w:rsid w:val="00FC02A6"/>
    <w:rsid w:val="00FC05A5"/>
    <w:rsid w:val="00FC0BA1"/>
    <w:rsid w:val="00FC0EFE"/>
    <w:rsid w:val="00FC10B1"/>
    <w:rsid w:val="00FC10BD"/>
    <w:rsid w:val="00FC2CE6"/>
    <w:rsid w:val="00FC33B5"/>
    <w:rsid w:val="00FC51C9"/>
    <w:rsid w:val="00FC53D8"/>
    <w:rsid w:val="00FC5551"/>
    <w:rsid w:val="00FC6327"/>
    <w:rsid w:val="00FC6594"/>
    <w:rsid w:val="00FC7604"/>
    <w:rsid w:val="00FC78D4"/>
    <w:rsid w:val="00FD0414"/>
    <w:rsid w:val="00FD08C9"/>
    <w:rsid w:val="00FD09EF"/>
    <w:rsid w:val="00FD0D23"/>
    <w:rsid w:val="00FD14C5"/>
    <w:rsid w:val="00FD17F7"/>
    <w:rsid w:val="00FD3E03"/>
    <w:rsid w:val="00FD3F82"/>
    <w:rsid w:val="00FD4273"/>
    <w:rsid w:val="00FD4D99"/>
    <w:rsid w:val="00FD608C"/>
    <w:rsid w:val="00FD6210"/>
    <w:rsid w:val="00FD65AF"/>
    <w:rsid w:val="00FD6C61"/>
    <w:rsid w:val="00FD71C8"/>
    <w:rsid w:val="00FD7601"/>
    <w:rsid w:val="00FD7A0B"/>
    <w:rsid w:val="00FE0D3C"/>
    <w:rsid w:val="00FE190C"/>
    <w:rsid w:val="00FE1E75"/>
    <w:rsid w:val="00FE2247"/>
    <w:rsid w:val="00FE243F"/>
    <w:rsid w:val="00FE2480"/>
    <w:rsid w:val="00FE2829"/>
    <w:rsid w:val="00FE2AA9"/>
    <w:rsid w:val="00FE2C49"/>
    <w:rsid w:val="00FE37C9"/>
    <w:rsid w:val="00FE3C4F"/>
    <w:rsid w:val="00FE44A0"/>
    <w:rsid w:val="00FE4B85"/>
    <w:rsid w:val="00FE4F4E"/>
    <w:rsid w:val="00FE54E2"/>
    <w:rsid w:val="00FE56CD"/>
    <w:rsid w:val="00FE5718"/>
    <w:rsid w:val="00FE5A11"/>
    <w:rsid w:val="00FE5D2D"/>
    <w:rsid w:val="00FE6246"/>
    <w:rsid w:val="00FE66A1"/>
    <w:rsid w:val="00FE6957"/>
    <w:rsid w:val="00FF0150"/>
    <w:rsid w:val="00FF0BE3"/>
    <w:rsid w:val="00FF0DE4"/>
    <w:rsid w:val="00FF1628"/>
    <w:rsid w:val="00FF1A30"/>
    <w:rsid w:val="00FF1C32"/>
    <w:rsid w:val="00FF27FC"/>
    <w:rsid w:val="00FF289E"/>
    <w:rsid w:val="00FF28FD"/>
    <w:rsid w:val="00FF2B7C"/>
    <w:rsid w:val="00FF380C"/>
    <w:rsid w:val="00FF38F6"/>
    <w:rsid w:val="00FF3BBB"/>
    <w:rsid w:val="00FF4297"/>
    <w:rsid w:val="00FF42CD"/>
    <w:rsid w:val="00FF4A76"/>
    <w:rsid w:val="00FF54DC"/>
    <w:rsid w:val="00FF558F"/>
    <w:rsid w:val="00FF5666"/>
    <w:rsid w:val="00FF5A27"/>
    <w:rsid w:val="00FF5AE0"/>
    <w:rsid w:val="00FF62B7"/>
    <w:rsid w:val="00FF643B"/>
    <w:rsid w:val="00FF65BC"/>
    <w:rsid w:val="00FF686D"/>
    <w:rsid w:val="00FF710C"/>
    <w:rsid w:val="00FF7EF3"/>
    <w:rsid w:val="012F43A4"/>
    <w:rsid w:val="02A93979"/>
    <w:rsid w:val="08810953"/>
    <w:rsid w:val="0BA96435"/>
    <w:rsid w:val="0C682747"/>
    <w:rsid w:val="0C6C428D"/>
    <w:rsid w:val="103A31D3"/>
    <w:rsid w:val="12A057FB"/>
    <w:rsid w:val="203C04D5"/>
    <w:rsid w:val="211C3D3A"/>
    <w:rsid w:val="317E1DF1"/>
    <w:rsid w:val="32942AA5"/>
    <w:rsid w:val="348F7C34"/>
    <w:rsid w:val="3EE439FF"/>
    <w:rsid w:val="4A402DCB"/>
    <w:rsid w:val="4BE1665F"/>
    <w:rsid w:val="4ECC661E"/>
    <w:rsid w:val="574D209D"/>
    <w:rsid w:val="5FEE04B2"/>
    <w:rsid w:val="64B76441"/>
    <w:rsid w:val="6BDE1E9F"/>
    <w:rsid w:val="6EAA58E9"/>
    <w:rsid w:val="724A028A"/>
    <w:rsid w:val="74A12326"/>
    <w:rsid w:val="7A696AEC"/>
    <w:rsid w:val="7CF741D9"/>
    <w:rsid w:val="7E4C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16"/>
    <w:pPr>
      <w:widowControl w:val="0"/>
      <w:jc w:val="both"/>
    </w:pPr>
    <w:rPr>
      <w:rFonts w:ascii="等线" w:eastAsia="等线" w:hAnsi="等线" w:cs="宋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1E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1E16"/>
    <w:rPr>
      <w:rFonts w:ascii="等线" w:eastAsia="等线" w:hAnsi="等线" w:cs="宋体"/>
      <w:sz w:val="18"/>
      <w:szCs w:val="18"/>
    </w:rPr>
  </w:style>
  <w:style w:type="paragraph" w:styleId="Footer">
    <w:name w:val="footer"/>
    <w:basedOn w:val="Normal"/>
    <w:link w:val="FooterChar"/>
    <w:uiPriority w:val="99"/>
    <w:rsid w:val="00BA1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1E16"/>
    <w:rPr>
      <w:rFonts w:ascii="等线" w:eastAsia="等线" w:hAnsi="等线" w:cs="宋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BA1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1E16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1</Pages>
  <Words>89</Words>
  <Characters>511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13</cp:revision>
  <cp:lastPrinted>2020-07-29T07:23:00Z</cp:lastPrinted>
  <dcterms:created xsi:type="dcterms:W3CDTF">2020-07-08T07:14:00Z</dcterms:created>
  <dcterms:modified xsi:type="dcterms:W3CDTF">2020-08-12T02:08:00Z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