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大理州州属国有企业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公开招聘承诺书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考大理州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（集团）有限公司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，岗位代码为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：参加本次招聘之前，本人未被行政事业单位录用，未与国有企业签订劳动合同，所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提供的报考材料真实有效，符合应聘岗位所需资格条件。如弄虚作假，承诺自动放弃考试或聘用资格。</w:t>
      </w: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ind w:firstLine="5120" w:firstLineChars="1600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pacing w:line="660" w:lineRule="exact"/>
        <w:ind w:firstLine="6080" w:firstLineChars="19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60" w:lineRule="exact"/>
        <w:ind w:firstLine="6720" w:firstLineChars="2100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ind w:firstLine="6720" w:firstLineChars="2100"/>
        <w:rPr>
          <w:rFonts w:ascii="仿宋_GB2312" w:hAnsi="仿宋_GB2312" w:eastAsia="仿宋_GB2312"/>
          <w:sz w:val="32"/>
          <w:szCs w:val="32"/>
        </w:rPr>
      </w:pPr>
    </w:p>
    <w:p>
      <w:pPr>
        <w:spacing w:line="240" w:lineRule="exact"/>
        <w:jc w:val="right"/>
        <w:rPr>
          <w:rFonts w:ascii="仿宋_GB2312" w:eastAsia="仿宋_GB2312"/>
          <w:sz w:val="33"/>
          <w:szCs w:val="33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211" w:right="1191" w:bottom="1871" w:left="1871" w:header="851" w:footer="1191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HmB2wi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8"/>
    <w:rsid w:val="00014281"/>
    <w:rsid w:val="00066E72"/>
    <w:rsid w:val="00120D9B"/>
    <w:rsid w:val="001F4ECA"/>
    <w:rsid w:val="002C554D"/>
    <w:rsid w:val="002F6516"/>
    <w:rsid w:val="003116ED"/>
    <w:rsid w:val="00331CD9"/>
    <w:rsid w:val="0043216E"/>
    <w:rsid w:val="00472800"/>
    <w:rsid w:val="0059525B"/>
    <w:rsid w:val="0059692C"/>
    <w:rsid w:val="005C0245"/>
    <w:rsid w:val="005C4EE5"/>
    <w:rsid w:val="00601BE9"/>
    <w:rsid w:val="006119A8"/>
    <w:rsid w:val="0068748F"/>
    <w:rsid w:val="00691A9B"/>
    <w:rsid w:val="006A3697"/>
    <w:rsid w:val="006B39F8"/>
    <w:rsid w:val="00721754"/>
    <w:rsid w:val="007E141B"/>
    <w:rsid w:val="008174B4"/>
    <w:rsid w:val="00846C45"/>
    <w:rsid w:val="00873E09"/>
    <w:rsid w:val="00933AC2"/>
    <w:rsid w:val="00965D4C"/>
    <w:rsid w:val="009B085C"/>
    <w:rsid w:val="009E4777"/>
    <w:rsid w:val="00A27B0A"/>
    <w:rsid w:val="00A35E64"/>
    <w:rsid w:val="00A37438"/>
    <w:rsid w:val="00A80C4D"/>
    <w:rsid w:val="00A95E08"/>
    <w:rsid w:val="00AF1C87"/>
    <w:rsid w:val="00C51FB5"/>
    <w:rsid w:val="00E75D46"/>
    <w:rsid w:val="00EB38E8"/>
    <w:rsid w:val="00FD09B5"/>
    <w:rsid w:val="01222CFF"/>
    <w:rsid w:val="012E7600"/>
    <w:rsid w:val="01727EC5"/>
    <w:rsid w:val="02346DB8"/>
    <w:rsid w:val="023954FA"/>
    <w:rsid w:val="0255762A"/>
    <w:rsid w:val="028231E1"/>
    <w:rsid w:val="02A839E8"/>
    <w:rsid w:val="02AD603A"/>
    <w:rsid w:val="030027C3"/>
    <w:rsid w:val="0303359D"/>
    <w:rsid w:val="03232F67"/>
    <w:rsid w:val="03624243"/>
    <w:rsid w:val="038200A9"/>
    <w:rsid w:val="03BC4034"/>
    <w:rsid w:val="04431D4D"/>
    <w:rsid w:val="04645751"/>
    <w:rsid w:val="046A168F"/>
    <w:rsid w:val="04922C0F"/>
    <w:rsid w:val="04E17997"/>
    <w:rsid w:val="05311B81"/>
    <w:rsid w:val="05F218A6"/>
    <w:rsid w:val="06016B7C"/>
    <w:rsid w:val="06186124"/>
    <w:rsid w:val="069A5F21"/>
    <w:rsid w:val="06E73047"/>
    <w:rsid w:val="06ED5B64"/>
    <w:rsid w:val="07611B20"/>
    <w:rsid w:val="07B8245B"/>
    <w:rsid w:val="07F74593"/>
    <w:rsid w:val="07F84C4A"/>
    <w:rsid w:val="08155AE6"/>
    <w:rsid w:val="084D7916"/>
    <w:rsid w:val="0869528A"/>
    <w:rsid w:val="086C37E0"/>
    <w:rsid w:val="08F262A8"/>
    <w:rsid w:val="09360A15"/>
    <w:rsid w:val="09670DD2"/>
    <w:rsid w:val="098D2E2E"/>
    <w:rsid w:val="0A1021C0"/>
    <w:rsid w:val="0A625E50"/>
    <w:rsid w:val="0A653C22"/>
    <w:rsid w:val="0A8203F6"/>
    <w:rsid w:val="0A8B3AB4"/>
    <w:rsid w:val="0AD23EC5"/>
    <w:rsid w:val="0AD64FC1"/>
    <w:rsid w:val="0B3022D3"/>
    <w:rsid w:val="0BB15124"/>
    <w:rsid w:val="0C0B6AFB"/>
    <w:rsid w:val="0C207174"/>
    <w:rsid w:val="0CBA425D"/>
    <w:rsid w:val="0D530EEE"/>
    <w:rsid w:val="0D81196F"/>
    <w:rsid w:val="0DBB25ED"/>
    <w:rsid w:val="0DF008BB"/>
    <w:rsid w:val="0E1A6FF4"/>
    <w:rsid w:val="0E7B4296"/>
    <w:rsid w:val="0E8203BE"/>
    <w:rsid w:val="0EB11199"/>
    <w:rsid w:val="0EDA586D"/>
    <w:rsid w:val="0F496730"/>
    <w:rsid w:val="0F7171EF"/>
    <w:rsid w:val="0F781A12"/>
    <w:rsid w:val="0FDC5CDA"/>
    <w:rsid w:val="0FDD3B75"/>
    <w:rsid w:val="0FE605C9"/>
    <w:rsid w:val="10320B99"/>
    <w:rsid w:val="10B86867"/>
    <w:rsid w:val="10C92D2A"/>
    <w:rsid w:val="10EB1543"/>
    <w:rsid w:val="111E2DF0"/>
    <w:rsid w:val="11397D66"/>
    <w:rsid w:val="118C03A9"/>
    <w:rsid w:val="11941C28"/>
    <w:rsid w:val="11BF61C0"/>
    <w:rsid w:val="127B05E1"/>
    <w:rsid w:val="128B43B8"/>
    <w:rsid w:val="12924275"/>
    <w:rsid w:val="129C51FA"/>
    <w:rsid w:val="137832E2"/>
    <w:rsid w:val="13A163DA"/>
    <w:rsid w:val="13E60DF6"/>
    <w:rsid w:val="13F379E8"/>
    <w:rsid w:val="14002E6E"/>
    <w:rsid w:val="153E5867"/>
    <w:rsid w:val="15504DE7"/>
    <w:rsid w:val="15546533"/>
    <w:rsid w:val="156D260F"/>
    <w:rsid w:val="15CB1967"/>
    <w:rsid w:val="15D62660"/>
    <w:rsid w:val="15DF1D32"/>
    <w:rsid w:val="16271017"/>
    <w:rsid w:val="163D4B99"/>
    <w:rsid w:val="164F0C02"/>
    <w:rsid w:val="16823A5F"/>
    <w:rsid w:val="16E765D4"/>
    <w:rsid w:val="17247091"/>
    <w:rsid w:val="17490ADF"/>
    <w:rsid w:val="17680556"/>
    <w:rsid w:val="17BB7AD3"/>
    <w:rsid w:val="17C411DB"/>
    <w:rsid w:val="17D63807"/>
    <w:rsid w:val="18115A29"/>
    <w:rsid w:val="189E5F84"/>
    <w:rsid w:val="18A733A7"/>
    <w:rsid w:val="18BC00E4"/>
    <w:rsid w:val="18D45D88"/>
    <w:rsid w:val="192C6E48"/>
    <w:rsid w:val="19705103"/>
    <w:rsid w:val="19911F2F"/>
    <w:rsid w:val="19B36BD0"/>
    <w:rsid w:val="19BD4E3D"/>
    <w:rsid w:val="19CB31BD"/>
    <w:rsid w:val="19D4129F"/>
    <w:rsid w:val="19E51CA3"/>
    <w:rsid w:val="19F95699"/>
    <w:rsid w:val="1A162497"/>
    <w:rsid w:val="1A2E1250"/>
    <w:rsid w:val="1A335DA1"/>
    <w:rsid w:val="1A4C36AE"/>
    <w:rsid w:val="1A531BFE"/>
    <w:rsid w:val="1B5751E7"/>
    <w:rsid w:val="1B740AE6"/>
    <w:rsid w:val="1BEF2860"/>
    <w:rsid w:val="1C0D198A"/>
    <w:rsid w:val="1C3F3772"/>
    <w:rsid w:val="1C662B57"/>
    <w:rsid w:val="1CBA235F"/>
    <w:rsid w:val="1D274DCB"/>
    <w:rsid w:val="1D4C2111"/>
    <w:rsid w:val="1D6123D0"/>
    <w:rsid w:val="1D724046"/>
    <w:rsid w:val="1D934151"/>
    <w:rsid w:val="1E42230E"/>
    <w:rsid w:val="1F2A2AD3"/>
    <w:rsid w:val="1F333287"/>
    <w:rsid w:val="1F56238B"/>
    <w:rsid w:val="1F864738"/>
    <w:rsid w:val="1FAC4D8C"/>
    <w:rsid w:val="1FE14A06"/>
    <w:rsid w:val="202B648C"/>
    <w:rsid w:val="20332A6D"/>
    <w:rsid w:val="208B50B3"/>
    <w:rsid w:val="21136D5F"/>
    <w:rsid w:val="21262E4B"/>
    <w:rsid w:val="21570C99"/>
    <w:rsid w:val="217F5B9D"/>
    <w:rsid w:val="21DB0117"/>
    <w:rsid w:val="22014B1B"/>
    <w:rsid w:val="225B6648"/>
    <w:rsid w:val="22BB5DD8"/>
    <w:rsid w:val="22E44C69"/>
    <w:rsid w:val="22EF60FA"/>
    <w:rsid w:val="23A03E51"/>
    <w:rsid w:val="23FE2562"/>
    <w:rsid w:val="24242065"/>
    <w:rsid w:val="24455884"/>
    <w:rsid w:val="24821F1C"/>
    <w:rsid w:val="2498543A"/>
    <w:rsid w:val="26054B84"/>
    <w:rsid w:val="264A3D58"/>
    <w:rsid w:val="26F57A02"/>
    <w:rsid w:val="26F95126"/>
    <w:rsid w:val="27376872"/>
    <w:rsid w:val="2781332B"/>
    <w:rsid w:val="27930653"/>
    <w:rsid w:val="279814F4"/>
    <w:rsid w:val="27A249A0"/>
    <w:rsid w:val="27C44059"/>
    <w:rsid w:val="27DF7A03"/>
    <w:rsid w:val="28090F88"/>
    <w:rsid w:val="286D52BE"/>
    <w:rsid w:val="28F55349"/>
    <w:rsid w:val="291E02F0"/>
    <w:rsid w:val="292528A5"/>
    <w:rsid w:val="29277CC2"/>
    <w:rsid w:val="29F538CE"/>
    <w:rsid w:val="2A4456AD"/>
    <w:rsid w:val="2B07741E"/>
    <w:rsid w:val="2B172A42"/>
    <w:rsid w:val="2B5B6685"/>
    <w:rsid w:val="2C085604"/>
    <w:rsid w:val="2C372F2F"/>
    <w:rsid w:val="2C3C22B7"/>
    <w:rsid w:val="2C6717B7"/>
    <w:rsid w:val="2C7F670E"/>
    <w:rsid w:val="2D8519DF"/>
    <w:rsid w:val="2E2F4B82"/>
    <w:rsid w:val="2EBE61AD"/>
    <w:rsid w:val="2ED86A29"/>
    <w:rsid w:val="2F0F76C1"/>
    <w:rsid w:val="2F1C6D70"/>
    <w:rsid w:val="2F2579E0"/>
    <w:rsid w:val="2F73710B"/>
    <w:rsid w:val="2F955111"/>
    <w:rsid w:val="2FDC161B"/>
    <w:rsid w:val="2FE414DF"/>
    <w:rsid w:val="30536A99"/>
    <w:rsid w:val="30602646"/>
    <w:rsid w:val="31451165"/>
    <w:rsid w:val="315A44B4"/>
    <w:rsid w:val="32091B98"/>
    <w:rsid w:val="329452EB"/>
    <w:rsid w:val="32C42554"/>
    <w:rsid w:val="332257AC"/>
    <w:rsid w:val="3388531E"/>
    <w:rsid w:val="33961BD1"/>
    <w:rsid w:val="342647F5"/>
    <w:rsid w:val="34601BFA"/>
    <w:rsid w:val="34BD3FE5"/>
    <w:rsid w:val="34D46178"/>
    <w:rsid w:val="34E201C6"/>
    <w:rsid w:val="34E32BB8"/>
    <w:rsid w:val="35087BF2"/>
    <w:rsid w:val="354317C9"/>
    <w:rsid w:val="358226FB"/>
    <w:rsid w:val="35A405F7"/>
    <w:rsid w:val="35E86906"/>
    <w:rsid w:val="3671496B"/>
    <w:rsid w:val="36785CBF"/>
    <w:rsid w:val="36955202"/>
    <w:rsid w:val="36A955AC"/>
    <w:rsid w:val="36AC6F1A"/>
    <w:rsid w:val="376F2002"/>
    <w:rsid w:val="37900704"/>
    <w:rsid w:val="383868F3"/>
    <w:rsid w:val="38526ED1"/>
    <w:rsid w:val="38D1577C"/>
    <w:rsid w:val="399B5732"/>
    <w:rsid w:val="39C658B7"/>
    <w:rsid w:val="39C94B29"/>
    <w:rsid w:val="39D724A6"/>
    <w:rsid w:val="3AE81087"/>
    <w:rsid w:val="3AF20C7E"/>
    <w:rsid w:val="3AFC7841"/>
    <w:rsid w:val="3B440AE4"/>
    <w:rsid w:val="3BD8140E"/>
    <w:rsid w:val="3C4E5919"/>
    <w:rsid w:val="3C731121"/>
    <w:rsid w:val="3C806D4D"/>
    <w:rsid w:val="3CC57923"/>
    <w:rsid w:val="3CCF4FE3"/>
    <w:rsid w:val="3D3A4971"/>
    <w:rsid w:val="3DB362B4"/>
    <w:rsid w:val="3DDB77C5"/>
    <w:rsid w:val="3DEE65B6"/>
    <w:rsid w:val="3E670DB0"/>
    <w:rsid w:val="3E800708"/>
    <w:rsid w:val="3F3741CC"/>
    <w:rsid w:val="3F49402C"/>
    <w:rsid w:val="3F752C9B"/>
    <w:rsid w:val="403F05C2"/>
    <w:rsid w:val="40977C33"/>
    <w:rsid w:val="409E385F"/>
    <w:rsid w:val="412F6E38"/>
    <w:rsid w:val="41BE2699"/>
    <w:rsid w:val="42444C21"/>
    <w:rsid w:val="42511AC7"/>
    <w:rsid w:val="425C6910"/>
    <w:rsid w:val="425E21D6"/>
    <w:rsid w:val="43012732"/>
    <w:rsid w:val="432307D1"/>
    <w:rsid w:val="439D2E85"/>
    <w:rsid w:val="43C83035"/>
    <w:rsid w:val="43F96A87"/>
    <w:rsid w:val="44077860"/>
    <w:rsid w:val="4438230D"/>
    <w:rsid w:val="44760E46"/>
    <w:rsid w:val="44A36577"/>
    <w:rsid w:val="452D18DF"/>
    <w:rsid w:val="45742429"/>
    <w:rsid w:val="45E80625"/>
    <w:rsid w:val="47007250"/>
    <w:rsid w:val="47767AC1"/>
    <w:rsid w:val="4785737E"/>
    <w:rsid w:val="47866AD9"/>
    <w:rsid w:val="48242BB1"/>
    <w:rsid w:val="482F15B4"/>
    <w:rsid w:val="49C319F7"/>
    <w:rsid w:val="49C837F8"/>
    <w:rsid w:val="49D53930"/>
    <w:rsid w:val="49DF62D0"/>
    <w:rsid w:val="4A3C5555"/>
    <w:rsid w:val="4A5F060A"/>
    <w:rsid w:val="4A7F05AA"/>
    <w:rsid w:val="4AC220C7"/>
    <w:rsid w:val="4B2963DA"/>
    <w:rsid w:val="4B623756"/>
    <w:rsid w:val="4BA8396C"/>
    <w:rsid w:val="4C723796"/>
    <w:rsid w:val="4C984222"/>
    <w:rsid w:val="4CBF71A4"/>
    <w:rsid w:val="4CC240B4"/>
    <w:rsid w:val="4DD559E0"/>
    <w:rsid w:val="4E4D6CA1"/>
    <w:rsid w:val="4E656FD7"/>
    <w:rsid w:val="4F715D22"/>
    <w:rsid w:val="4F8A6F71"/>
    <w:rsid w:val="50B21DF8"/>
    <w:rsid w:val="50EB695A"/>
    <w:rsid w:val="50ED4418"/>
    <w:rsid w:val="51E322EB"/>
    <w:rsid w:val="521F282C"/>
    <w:rsid w:val="522F3FD9"/>
    <w:rsid w:val="52484A6C"/>
    <w:rsid w:val="52772DB1"/>
    <w:rsid w:val="52E11696"/>
    <w:rsid w:val="53493543"/>
    <w:rsid w:val="534C056E"/>
    <w:rsid w:val="5353282D"/>
    <w:rsid w:val="535B484F"/>
    <w:rsid w:val="5372026E"/>
    <w:rsid w:val="53FA4DD3"/>
    <w:rsid w:val="542E5B34"/>
    <w:rsid w:val="54A07562"/>
    <w:rsid w:val="5527486C"/>
    <w:rsid w:val="5562205B"/>
    <w:rsid w:val="557D1BD5"/>
    <w:rsid w:val="55865E0D"/>
    <w:rsid w:val="55B20508"/>
    <w:rsid w:val="55C56FB8"/>
    <w:rsid w:val="55CD3E90"/>
    <w:rsid w:val="560130A7"/>
    <w:rsid w:val="56146F25"/>
    <w:rsid w:val="56407FD2"/>
    <w:rsid w:val="56A25C23"/>
    <w:rsid w:val="56ED5061"/>
    <w:rsid w:val="57712F0B"/>
    <w:rsid w:val="5780153A"/>
    <w:rsid w:val="5806196E"/>
    <w:rsid w:val="58390A50"/>
    <w:rsid w:val="58506F1F"/>
    <w:rsid w:val="585F3D91"/>
    <w:rsid w:val="58925A6D"/>
    <w:rsid w:val="59107F5E"/>
    <w:rsid w:val="59694F7F"/>
    <w:rsid w:val="59926DF1"/>
    <w:rsid w:val="59C015BF"/>
    <w:rsid w:val="5A0241E9"/>
    <w:rsid w:val="5A303323"/>
    <w:rsid w:val="5A4E4D23"/>
    <w:rsid w:val="5ABC61E2"/>
    <w:rsid w:val="5AC60E95"/>
    <w:rsid w:val="5AC63F02"/>
    <w:rsid w:val="5B1E547A"/>
    <w:rsid w:val="5B2963F6"/>
    <w:rsid w:val="5B70668A"/>
    <w:rsid w:val="5B9A5B0F"/>
    <w:rsid w:val="5BBE0EF6"/>
    <w:rsid w:val="5BE13D72"/>
    <w:rsid w:val="5C55503C"/>
    <w:rsid w:val="5CBD2CDB"/>
    <w:rsid w:val="5D0402FC"/>
    <w:rsid w:val="5D334FF8"/>
    <w:rsid w:val="5D624069"/>
    <w:rsid w:val="5DA1264D"/>
    <w:rsid w:val="5DD77037"/>
    <w:rsid w:val="5E062048"/>
    <w:rsid w:val="5E0A6997"/>
    <w:rsid w:val="5E104435"/>
    <w:rsid w:val="5E166794"/>
    <w:rsid w:val="5EB605FB"/>
    <w:rsid w:val="5EBE5781"/>
    <w:rsid w:val="5EFF1CFB"/>
    <w:rsid w:val="5F3F4F0C"/>
    <w:rsid w:val="601A3493"/>
    <w:rsid w:val="604C2DD7"/>
    <w:rsid w:val="606B13A0"/>
    <w:rsid w:val="60737ABA"/>
    <w:rsid w:val="60FD3818"/>
    <w:rsid w:val="619B16EA"/>
    <w:rsid w:val="623438D3"/>
    <w:rsid w:val="626540CB"/>
    <w:rsid w:val="630B01F6"/>
    <w:rsid w:val="630E60B3"/>
    <w:rsid w:val="631543A9"/>
    <w:rsid w:val="632E573F"/>
    <w:rsid w:val="63541538"/>
    <w:rsid w:val="63611A43"/>
    <w:rsid w:val="63A1058F"/>
    <w:rsid w:val="63CC2393"/>
    <w:rsid w:val="64432FB3"/>
    <w:rsid w:val="647769F6"/>
    <w:rsid w:val="64C84408"/>
    <w:rsid w:val="64CC3265"/>
    <w:rsid w:val="65365352"/>
    <w:rsid w:val="654E232B"/>
    <w:rsid w:val="656710E7"/>
    <w:rsid w:val="65851A23"/>
    <w:rsid w:val="65F7316A"/>
    <w:rsid w:val="660B7DEE"/>
    <w:rsid w:val="66605D25"/>
    <w:rsid w:val="666527BF"/>
    <w:rsid w:val="66956BED"/>
    <w:rsid w:val="669A1B5B"/>
    <w:rsid w:val="66AF1E4D"/>
    <w:rsid w:val="66DB1D86"/>
    <w:rsid w:val="678216DB"/>
    <w:rsid w:val="68554A62"/>
    <w:rsid w:val="69334DB2"/>
    <w:rsid w:val="69F22B5A"/>
    <w:rsid w:val="6A070247"/>
    <w:rsid w:val="6A4044A2"/>
    <w:rsid w:val="6A632E74"/>
    <w:rsid w:val="6A681AB0"/>
    <w:rsid w:val="6AC80B71"/>
    <w:rsid w:val="6AD531BF"/>
    <w:rsid w:val="6B1869C4"/>
    <w:rsid w:val="6B355C32"/>
    <w:rsid w:val="6BD05DE7"/>
    <w:rsid w:val="6BDB78BB"/>
    <w:rsid w:val="6C003FBF"/>
    <w:rsid w:val="6C0571D0"/>
    <w:rsid w:val="6C1D3060"/>
    <w:rsid w:val="6C5C4D9F"/>
    <w:rsid w:val="6D264F32"/>
    <w:rsid w:val="6D3D1491"/>
    <w:rsid w:val="6D5C6520"/>
    <w:rsid w:val="6DE534E7"/>
    <w:rsid w:val="6E295767"/>
    <w:rsid w:val="6E5509FA"/>
    <w:rsid w:val="6E74103C"/>
    <w:rsid w:val="6E982BAE"/>
    <w:rsid w:val="6ED00ABC"/>
    <w:rsid w:val="6F9A7E85"/>
    <w:rsid w:val="6FB22DB4"/>
    <w:rsid w:val="6FBA2F8F"/>
    <w:rsid w:val="6FF36C08"/>
    <w:rsid w:val="70065B45"/>
    <w:rsid w:val="70095126"/>
    <w:rsid w:val="7091135E"/>
    <w:rsid w:val="70C443E3"/>
    <w:rsid w:val="718507C2"/>
    <w:rsid w:val="71855250"/>
    <w:rsid w:val="72495EFC"/>
    <w:rsid w:val="72582A37"/>
    <w:rsid w:val="72CD5C4A"/>
    <w:rsid w:val="73806C9F"/>
    <w:rsid w:val="73F2075C"/>
    <w:rsid w:val="73FE1AF1"/>
    <w:rsid w:val="743E2EBA"/>
    <w:rsid w:val="744D24CF"/>
    <w:rsid w:val="745002B2"/>
    <w:rsid w:val="7471363A"/>
    <w:rsid w:val="74DA33E3"/>
    <w:rsid w:val="74FE3D53"/>
    <w:rsid w:val="7523777C"/>
    <w:rsid w:val="752F7A50"/>
    <w:rsid w:val="75300DA8"/>
    <w:rsid w:val="75324A97"/>
    <w:rsid w:val="75921BC2"/>
    <w:rsid w:val="75F44EB3"/>
    <w:rsid w:val="760725DD"/>
    <w:rsid w:val="765B3FAA"/>
    <w:rsid w:val="766C1032"/>
    <w:rsid w:val="76C815C0"/>
    <w:rsid w:val="772660E6"/>
    <w:rsid w:val="77F63997"/>
    <w:rsid w:val="78546E9B"/>
    <w:rsid w:val="785D77B7"/>
    <w:rsid w:val="78615722"/>
    <w:rsid w:val="78690646"/>
    <w:rsid w:val="786B0E73"/>
    <w:rsid w:val="792C5B89"/>
    <w:rsid w:val="794A6E02"/>
    <w:rsid w:val="79890D38"/>
    <w:rsid w:val="7AAB3101"/>
    <w:rsid w:val="7AC57876"/>
    <w:rsid w:val="7B0661E4"/>
    <w:rsid w:val="7B2326C8"/>
    <w:rsid w:val="7BA736C2"/>
    <w:rsid w:val="7BBB353B"/>
    <w:rsid w:val="7BDE39A5"/>
    <w:rsid w:val="7BE85C58"/>
    <w:rsid w:val="7C0F2829"/>
    <w:rsid w:val="7C3E5EB7"/>
    <w:rsid w:val="7C424D27"/>
    <w:rsid w:val="7C886E98"/>
    <w:rsid w:val="7C8D1781"/>
    <w:rsid w:val="7CFD0443"/>
    <w:rsid w:val="7D0C5EF1"/>
    <w:rsid w:val="7D1266C6"/>
    <w:rsid w:val="7D136D05"/>
    <w:rsid w:val="7D1E44D0"/>
    <w:rsid w:val="7D291EF9"/>
    <w:rsid w:val="7D331FB0"/>
    <w:rsid w:val="7D7005CD"/>
    <w:rsid w:val="7DB16271"/>
    <w:rsid w:val="7DED774D"/>
    <w:rsid w:val="7E0473CE"/>
    <w:rsid w:val="7E6A4D06"/>
    <w:rsid w:val="7E6A6A49"/>
    <w:rsid w:val="7E8B0ED4"/>
    <w:rsid w:val="7EC90DF1"/>
    <w:rsid w:val="7F1E4C58"/>
    <w:rsid w:val="7F606889"/>
    <w:rsid w:val="7F8779C8"/>
    <w:rsid w:val="7FAF54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9"/>
    <w:pPr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qFormat/>
    <w:uiPriority w:val="99"/>
    <w:rPr>
      <w:rFonts w:cs="Times New Roman"/>
      <w:color w:val="333333"/>
      <w:u w:val="none"/>
    </w:rPr>
  </w:style>
  <w:style w:type="character" w:styleId="9">
    <w:name w:val="Emphasis"/>
    <w:basedOn w:val="6"/>
    <w:qFormat/>
    <w:uiPriority w:val="99"/>
    <w:rPr>
      <w:rFonts w:cs="Times New Roman"/>
    </w:rPr>
  </w:style>
  <w:style w:type="character" w:styleId="10">
    <w:name w:val="HTML Definition"/>
    <w:basedOn w:val="6"/>
    <w:qFormat/>
    <w:uiPriority w:val="99"/>
    <w:rPr>
      <w:rFonts w:cs="Times New Roman"/>
    </w:rPr>
  </w:style>
  <w:style w:type="character" w:styleId="11">
    <w:name w:val="HTML Acronym"/>
    <w:basedOn w:val="6"/>
    <w:qFormat/>
    <w:uiPriority w:val="99"/>
    <w:rPr>
      <w:rFonts w:cs="Times New Roman"/>
    </w:rPr>
  </w:style>
  <w:style w:type="character" w:styleId="12">
    <w:name w:val="HTML Variable"/>
    <w:basedOn w:val="6"/>
    <w:qFormat/>
    <w:uiPriority w:val="99"/>
    <w:rPr>
      <w:rFonts w:cs="Times New Roman"/>
    </w:rPr>
  </w:style>
  <w:style w:type="character" w:styleId="13">
    <w:name w:val="Hyperlink"/>
    <w:basedOn w:val="6"/>
    <w:qFormat/>
    <w:uiPriority w:val="99"/>
    <w:rPr>
      <w:rFonts w:cs="Times New Roman"/>
      <w:color w:val="333333"/>
      <w:u w:val="none"/>
    </w:rPr>
  </w:style>
  <w:style w:type="character" w:styleId="14">
    <w:name w:val="HTML Code"/>
    <w:basedOn w:val="6"/>
    <w:qFormat/>
    <w:uiPriority w:val="99"/>
    <w:rPr>
      <w:rFonts w:ascii="Courier New" w:hAnsi="Courier New" w:cs="Courier New"/>
      <w:sz w:val="20"/>
      <w:szCs w:val="20"/>
    </w:rPr>
  </w:style>
  <w:style w:type="character" w:styleId="15">
    <w:name w:val="HTML Cite"/>
    <w:basedOn w:val="6"/>
    <w:qFormat/>
    <w:uiPriority w:val="99"/>
    <w:rPr>
      <w:rFonts w:cs="Times New Roman"/>
    </w:rPr>
  </w:style>
  <w:style w:type="table" w:styleId="17">
    <w:name w:val="Table Grid"/>
    <w:basedOn w:val="1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Heading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22">
    <w:name w:val="current"/>
    <w:basedOn w:val="6"/>
    <w:qFormat/>
    <w:uiPriority w:val="99"/>
    <w:rPr>
      <w:rFonts w:cs="Times New Roman"/>
      <w:shd w:val="clear" w:color="auto" w:fill="auto"/>
    </w:rPr>
  </w:style>
  <w:style w:type="character" w:customStyle="1" w:styleId="23">
    <w:name w:val="txwb"/>
    <w:basedOn w:val="6"/>
    <w:qFormat/>
    <w:uiPriority w:val="99"/>
    <w:rPr>
      <w:rFonts w:cs="Times New Roman"/>
    </w:rPr>
  </w:style>
  <w:style w:type="character" w:customStyle="1" w:styleId="24">
    <w:name w:val="bds_more"/>
    <w:basedOn w:val="6"/>
    <w:qFormat/>
    <w:uiPriority w:val="99"/>
    <w:rPr>
      <w:rFonts w:cs="Times New Roman"/>
    </w:rPr>
  </w:style>
  <w:style w:type="character" w:customStyle="1" w:styleId="25">
    <w:name w:val="wxbtn"/>
    <w:basedOn w:val="6"/>
    <w:qFormat/>
    <w:uiPriority w:val="99"/>
    <w:rPr>
      <w:rFonts w:cs="Times New Roman"/>
    </w:rPr>
  </w:style>
  <w:style w:type="character" w:customStyle="1" w:styleId="26">
    <w:name w:val="xlwb"/>
    <w:basedOn w:val="6"/>
    <w:qFormat/>
    <w:uiPriority w:val="99"/>
    <w:rPr>
      <w:rFonts w:cs="Times New Roman"/>
    </w:rPr>
  </w:style>
  <w:style w:type="character" w:customStyle="1" w:styleId="27">
    <w:name w:val="voice-voicer-speakerprocesser-position-action-icon"/>
    <w:basedOn w:val="6"/>
    <w:qFormat/>
    <w:uiPriority w:val="99"/>
    <w:rPr>
      <w:rFonts w:cs="Times New Roman"/>
    </w:rPr>
  </w:style>
  <w:style w:type="character" w:customStyle="1" w:styleId="28">
    <w:name w:val="pagecss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150</Words>
  <Characters>855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2018-11-28T11:31:00Z</dcterms:created>
  <dc:creator>杨树英</dc:creator>
  <cp:lastModifiedBy>国资委管理员</cp:lastModifiedBy>
  <cp:lastPrinted>2020-08-07T04:39:31Z</cp:lastPrinted>
  <dcterms:modified xsi:type="dcterms:W3CDTF">2020-08-07T04:39:37Z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