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hint="eastAsia" w:ascii="方正小标宋简体" w:eastAsia="方正小标宋简体"/>
          <w:bCs/>
          <w:sz w:val="44"/>
          <w:szCs w:val="44"/>
        </w:rPr>
        <w:t>年通化县事业单位招聘工作人员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根据通化</w:t>
      </w:r>
      <w:r>
        <w:rPr>
          <w:rFonts w:hint="eastAsia" w:eastAsia="仿宋"/>
          <w:sz w:val="32"/>
          <w:szCs w:val="32"/>
        </w:rPr>
        <w:t>县</w:t>
      </w:r>
      <w:r>
        <w:rPr>
          <w:rFonts w:eastAsia="仿宋"/>
          <w:sz w:val="32"/>
          <w:szCs w:val="32"/>
        </w:rPr>
        <w:t>事业单位招聘工作需要，拟定2020年通化</w:t>
      </w:r>
      <w:r>
        <w:rPr>
          <w:rFonts w:hint="eastAsia" w:eastAsia="仿宋"/>
          <w:sz w:val="32"/>
          <w:szCs w:val="32"/>
        </w:rPr>
        <w:t>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通化</w:t>
      </w:r>
      <w:r>
        <w:rPr>
          <w:rFonts w:hint="eastAsia" w:eastAsia="仿宋"/>
          <w:sz w:val="32"/>
          <w:szCs w:val="32"/>
        </w:rPr>
        <w:t>县</w:t>
      </w:r>
      <w:r>
        <w:rPr>
          <w:rFonts w:eastAsia="仿宋"/>
          <w:sz w:val="32"/>
          <w:szCs w:val="32"/>
        </w:rPr>
        <w:t>人力资源和社会保障局</w:t>
      </w: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2020年8月</w:t>
      </w:r>
      <w:r>
        <w:rPr>
          <w:rFonts w:hint="eastAsia" w:eastAsia="仿宋"/>
          <w:sz w:val="32"/>
        </w:rPr>
        <w:t>12</w:t>
      </w:r>
      <w:r>
        <w:rPr>
          <w:rFonts w:eastAsia="仿宋"/>
          <w:sz w:val="32"/>
        </w:rPr>
        <w:t>日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44188"/>
    <w:rsid w:val="00374DF3"/>
    <w:rsid w:val="003D0D6F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93B9A"/>
    <w:rsid w:val="009E5804"/>
    <w:rsid w:val="009F4ED5"/>
    <w:rsid w:val="00A14C9F"/>
    <w:rsid w:val="00A82721"/>
    <w:rsid w:val="00B04EA8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CE6853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320BF"/>
    <w:rsid w:val="00F60D63"/>
    <w:rsid w:val="00F82129"/>
    <w:rsid w:val="00F847EE"/>
    <w:rsid w:val="00FA4665"/>
    <w:rsid w:val="00FB6DB7"/>
    <w:rsid w:val="00FB77A3"/>
    <w:rsid w:val="00FC18EC"/>
    <w:rsid w:val="1171195A"/>
    <w:rsid w:val="2F0B4ACD"/>
    <w:rsid w:val="368E52D8"/>
    <w:rsid w:val="3E931546"/>
    <w:rsid w:val="4EF84FF9"/>
    <w:rsid w:val="5AF17D73"/>
    <w:rsid w:val="5B827FB3"/>
    <w:rsid w:val="5EBD68E2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3</Pages>
  <Words>151</Words>
  <Characters>863</Characters>
  <Lines>7</Lines>
  <Paragraphs>2</Paragraphs>
  <TotalTime>15</TotalTime>
  <ScaleCrop>false</ScaleCrop>
  <LinksUpToDate>false</LinksUpToDate>
  <CharactersWithSpaces>1012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ぺ灬cc果冻ル</cp:lastModifiedBy>
  <cp:lastPrinted>2020-07-30T06:32:00Z</cp:lastPrinted>
  <dcterms:modified xsi:type="dcterms:W3CDTF">2020-08-12T08:25:27Z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