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5235DB" w:rsidRDefault="005235DB" w:rsidP="00DC38B5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5235DB" w:rsidRDefault="005235DB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5235DB" w:rsidRDefault="005235DB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5235DB" w:rsidRDefault="005235DB" w:rsidP="005B3E89">
      <w:pPr>
        <w:jc w:val="center"/>
        <w:rPr>
          <w:rFonts w:ascii="方正小标宋简体" w:eastAsia="方正小标宋简体"/>
          <w:sz w:val="36"/>
          <w:szCs w:val="36"/>
        </w:rPr>
      </w:pPr>
      <w:r w:rsidRPr="005B3E89">
        <w:rPr>
          <w:rFonts w:ascii="方正小标宋简体" w:eastAsia="方正小标宋简体" w:hint="eastAsia"/>
          <w:b/>
          <w:bCs/>
          <w:sz w:val="36"/>
          <w:szCs w:val="36"/>
        </w:rPr>
        <w:t>武胜县</w:t>
      </w:r>
      <w:r w:rsidRPr="005B3E89">
        <w:rPr>
          <w:rFonts w:ascii="方正小标宋简体" w:eastAsia="方正小标宋简体"/>
          <w:b/>
          <w:bCs/>
          <w:sz w:val="36"/>
          <w:szCs w:val="36"/>
        </w:rPr>
        <w:t>2020</w:t>
      </w:r>
      <w:r w:rsidRPr="005B3E89">
        <w:rPr>
          <w:rFonts w:ascii="方正小标宋简体" w:eastAsia="方正小标宋简体" w:hint="eastAsia"/>
          <w:b/>
          <w:bCs/>
          <w:sz w:val="36"/>
          <w:szCs w:val="36"/>
        </w:rPr>
        <w:t>年引进县外教师体格检查表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5235DB">
        <w:trPr>
          <w:cantSplit/>
          <w:trHeight w:val="293"/>
        </w:trPr>
        <w:tc>
          <w:tcPr>
            <w:tcW w:w="1188" w:type="dxa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5235DB" w:rsidRDefault="005235D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5235DB" w:rsidRDefault="005235D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5235DB" w:rsidRDefault="005235DB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5235DB" w:rsidRDefault="005235DB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5235DB">
        <w:trPr>
          <w:cantSplit/>
          <w:trHeight w:val="416"/>
        </w:trPr>
        <w:tc>
          <w:tcPr>
            <w:tcW w:w="1188" w:type="dxa"/>
            <w:vAlign w:val="center"/>
          </w:tcPr>
          <w:p w:rsidR="005235DB" w:rsidRDefault="005235D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5235DB" w:rsidRDefault="005235D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5235DB" w:rsidRDefault="005235D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235DB" w:rsidRDefault="005235D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5235DB" w:rsidRDefault="005235D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235DB" w:rsidRDefault="005235D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5235DB" w:rsidRDefault="005235DB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5235DB" w:rsidRDefault="005235DB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5235DB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5235DB" w:rsidRDefault="005235D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5235DB" w:rsidRDefault="005235DB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5235DB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5235DB" w:rsidRDefault="005235DB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5235DB" w:rsidRDefault="005235DB" w:rsidP="005235DB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5235DB" w:rsidRDefault="005235DB" w:rsidP="005235D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5235DB" w:rsidRDefault="005235DB" w:rsidP="005235D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5235DB" w:rsidRDefault="005235DB" w:rsidP="005235D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5235DB" w:rsidRDefault="005235DB" w:rsidP="005235D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5235DB" w:rsidRDefault="005235DB" w:rsidP="005235D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5235DB" w:rsidRDefault="005235DB" w:rsidP="005235DB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5235DB" w:rsidRDefault="005235DB">
            <w:pPr>
              <w:rPr>
                <w:rFonts w:ascii="方正小标宋简体" w:eastAsia="方正小标宋简体"/>
                <w:sz w:val="24"/>
              </w:rPr>
            </w:pPr>
          </w:p>
          <w:p w:rsidR="005235DB" w:rsidRDefault="005235DB">
            <w:pPr>
              <w:rPr>
                <w:rFonts w:ascii="方正小标宋简体" w:eastAsia="方正小标宋简体"/>
                <w:sz w:val="24"/>
              </w:rPr>
            </w:pPr>
          </w:p>
          <w:p w:rsidR="005235DB" w:rsidRDefault="005235DB">
            <w:pPr>
              <w:rPr>
                <w:rFonts w:ascii="方正小标宋简体" w:eastAsia="方正小标宋简体"/>
                <w:sz w:val="24"/>
              </w:rPr>
            </w:pPr>
          </w:p>
          <w:p w:rsidR="005235DB" w:rsidRDefault="005235DB">
            <w:pPr>
              <w:rPr>
                <w:rFonts w:ascii="方正小标宋简体" w:eastAsia="方正小标宋简体"/>
                <w:sz w:val="24"/>
              </w:rPr>
            </w:pPr>
          </w:p>
          <w:p w:rsidR="005235DB" w:rsidRDefault="005235DB" w:rsidP="005235DB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5235DB" w:rsidRDefault="005235DB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5235DB" w:rsidRDefault="005235DB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5235DB" w:rsidRDefault="005235DB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5235DB" w:rsidRDefault="005235DB">
            <w:pPr>
              <w:rPr>
                <w:rFonts w:ascii="方正小标宋简体" w:eastAsia="方正小标宋简体"/>
                <w:sz w:val="28"/>
              </w:rPr>
            </w:pPr>
          </w:p>
          <w:p w:rsidR="005235DB" w:rsidRDefault="005235DB" w:rsidP="005235DB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5235DB" w:rsidRDefault="005235DB" w:rsidP="005235DB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5235DB" w:rsidRDefault="005235DB" w:rsidP="005235DB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5235DB" w:rsidRDefault="005235DB">
      <w:pPr>
        <w:jc w:val="left"/>
      </w:pPr>
    </w:p>
    <w:p w:rsidR="005235DB" w:rsidRDefault="005235DB" w:rsidP="00DC38B5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5235DB" w:rsidRDefault="005235DB" w:rsidP="00DC38B5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5235DB" w:rsidRDefault="005235DB" w:rsidP="00DC38B5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5235DB" w:rsidRDefault="005235DB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5235DB" w:rsidRDefault="005235D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DC38B5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5235DB" w:rsidRDefault="005235DB">
      <w:pPr>
        <w:spacing w:line="300" w:lineRule="exact"/>
        <w:rPr>
          <w:rFonts w:ascii="方正小标宋简体" w:eastAsia="方正小标宋简体"/>
          <w:sz w:val="24"/>
        </w:rPr>
      </w:pPr>
    </w:p>
    <w:p w:rsidR="005235DB" w:rsidRDefault="005235DB" w:rsidP="009E42D1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5235DB" w:rsidSect="00816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DB" w:rsidRDefault="005235DB" w:rsidP="008160CC">
      <w:r>
        <w:separator/>
      </w:r>
    </w:p>
  </w:endnote>
  <w:endnote w:type="continuationSeparator" w:id="0">
    <w:p w:rsidR="005235DB" w:rsidRDefault="005235DB" w:rsidP="0081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DB" w:rsidRDefault="00523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235DB" w:rsidRDefault="00523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DB" w:rsidRDefault="00523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35DB" w:rsidRDefault="005235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DB" w:rsidRDefault="00523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DB" w:rsidRDefault="005235DB" w:rsidP="008160CC">
      <w:r>
        <w:separator/>
      </w:r>
    </w:p>
  </w:footnote>
  <w:footnote w:type="continuationSeparator" w:id="0">
    <w:p w:rsidR="005235DB" w:rsidRDefault="005235DB" w:rsidP="0081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DB" w:rsidRDefault="00523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DB" w:rsidRDefault="005235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DB" w:rsidRDefault="005235DB" w:rsidP="00DC38B5">
    <w:pPr>
      <w:pStyle w:val="Header"/>
      <w:pBdr>
        <w:bottom w:val="none" w:sz="0" w:space="0" w:color="auto"/>
      </w:pBdr>
      <w:ind w:firstLineChars="540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                  </w:t>
    </w:r>
  </w:p>
  <w:p w:rsidR="005235DB" w:rsidRDefault="005235DB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2647FB"/>
    <w:rsid w:val="0042088A"/>
    <w:rsid w:val="005235DB"/>
    <w:rsid w:val="005B3E89"/>
    <w:rsid w:val="005E104F"/>
    <w:rsid w:val="00657A26"/>
    <w:rsid w:val="006605AE"/>
    <w:rsid w:val="008160CC"/>
    <w:rsid w:val="00895C93"/>
    <w:rsid w:val="0098640B"/>
    <w:rsid w:val="009E42D1"/>
    <w:rsid w:val="00AB6B56"/>
    <w:rsid w:val="00D40173"/>
    <w:rsid w:val="00D563F2"/>
    <w:rsid w:val="00DC38B5"/>
    <w:rsid w:val="00F2014B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C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0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0C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60C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0C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0C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160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5</cp:revision>
  <dcterms:created xsi:type="dcterms:W3CDTF">2020-05-06T09:47:00Z</dcterms:created>
  <dcterms:modified xsi:type="dcterms:W3CDTF">2020-08-10T01:33:00Z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